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E4B7" w14:textId="1DD98704"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675B2238" wp14:editId="2E3C9CD4">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5523E49D" w14:textId="69525735" w:rsidR="00CB0D40" w:rsidRPr="00F20C0A" w:rsidRDefault="00F21A27" w:rsidP="006310CC">
                            <w:pPr>
                              <w:spacing w:line="240" w:lineRule="auto"/>
                              <w:rPr>
                                <w:rFonts w:cs="Arial"/>
                                <w:color w:val="E7E6E6" w:themeColor="background2"/>
                                <w:sz w:val="26"/>
                                <w:szCs w:val="26"/>
                              </w:rPr>
                            </w:pPr>
                            <w:r>
                              <w:rPr>
                                <w:rFonts w:cs="Arial"/>
                                <w:b/>
                                <w:bCs/>
                                <w:color w:val="E7E6E6" w:themeColor="background2"/>
                                <w:sz w:val="26"/>
                                <w:szCs w:val="26"/>
                              </w:rPr>
                              <w:t>Culture de cannabis en bâtiment ou en serre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B2238"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5523E49D" w14:textId="69525735" w:rsidR="00CB0D40" w:rsidRPr="00F20C0A" w:rsidRDefault="00F21A27" w:rsidP="006310CC">
                      <w:pPr>
                        <w:spacing w:line="240" w:lineRule="auto"/>
                        <w:rPr>
                          <w:rFonts w:cs="Arial"/>
                          <w:color w:val="E7E6E6" w:themeColor="background2"/>
                          <w:sz w:val="26"/>
                          <w:szCs w:val="26"/>
                        </w:rPr>
                      </w:pPr>
                      <w:r>
                        <w:rPr>
                          <w:rFonts w:cs="Arial"/>
                          <w:b/>
                          <w:bCs/>
                          <w:color w:val="E7E6E6" w:themeColor="background2"/>
                          <w:sz w:val="26"/>
                          <w:szCs w:val="26"/>
                        </w:rPr>
                        <w:t>Culture de cannabis en bâtiment ou en serre</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66594CBA" wp14:editId="0AE16200">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53357AE4" w14:textId="6E79F721"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F21A27">
                              <w:rPr>
                                <w:rFonts w:cs="Arial"/>
                                <w:color w:val="E7E6E6" w:themeColor="background2"/>
                                <w:sz w:val="16"/>
                                <w:szCs w:val="16"/>
                              </w:rPr>
                              <w:t>133</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4CBA"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53357AE4" w14:textId="6E79F721"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F21A27">
                        <w:rPr>
                          <w:rFonts w:cs="Arial"/>
                          <w:color w:val="E7E6E6" w:themeColor="background2"/>
                          <w:sz w:val="16"/>
                          <w:szCs w:val="16"/>
                        </w:rPr>
                        <w:t>133</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03795918" wp14:editId="615B9EF2">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4B40B709" w14:textId="35BAAD04"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F21A27">
                              <w:rPr>
                                <w:rFonts w:cs="Arial"/>
                                <w:color w:val="E7E6E6" w:themeColor="background2"/>
                              </w:rPr>
                              <w:t>133a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95918"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4B40B709" w14:textId="35BAAD04"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F21A27">
                        <w:rPr>
                          <w:rFonts w:cs="Arial"/>
                          <w:color w:val="E7E6E6" w:themeColor="background2"/>
                        </w:rPr>
                        <w:t>133a</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12ED90B8" wp14:editId="3ED59E6A">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70BBF995" w14:textId="77777777" w:rsidR="00CB0D40" w:rsidRDefault="00CB0D40" w:rsidP="00D41107">
                            <w:pPr>
                              <w:rPr>
                                <w:rFonts w:ascii="Open Sans" w:eastAsiaTheme="majorEastAsia" w:hAnsi="Open Sans" w:cs="Open Sans"/>
                                <w:color w:val="FFFFFF" w:themeColor="background1"/>
                                <w:sz w:val="32"/>
                                <w:szCs w:val="32"/>
                              </w:rPr>
                            </w:pPr>
                          </w:p>
                          <w:p w14:paraId="7662C0A3"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ED90B8"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70BBF995" w14:textId="77777777" w:rsidR="00CB0D40" w:rsidRDefault="00CB0D40" w:rsidP="00D41107">
                      <w:pPr>
                        <w:rPr>
                          <w:rFonts w:ascii="Open Sans" w:eastAsiaTheme="majorEastAsia" w:hAnsi="Open Sans" w:cs="Open Sans"/>
                          <w:color w:val="FFFFFF" w:themeColor="background1"/>
                          <w:sz w:val="32"/>
                          <w:szCs w:val="32"/>
                        </w:rPr>
                      </w:pPr>
                    </w:p>
                    <w:p w14:paraId="7662C0A3" w14:textId="77777777" w:rsidR="00CB0D40" w:rsidRPr="006E7C67" w:rsidRDefault="00CB0D40" w:rsidP="004E4DDE">
                      <w:pPr>
                        <w:pStyle w:val="Normalformulaire"/>
                      </w:pPr>
                    </w:p>
                  </w:txbxContent>
                </v:textbox>
                <w10:wrap type="square" anchorx="margin" anchory="margin"/>
              </v:roundrect>
            </w:pict>
          </mc:Fallback>
        </mc:AlternateContent>
      </w:r>
      <w:r w:rsidR="00A97C37">
        <w:rPr>
          <w:noProof/>
        </w:rPr>
        <w:drawing>
          <wp:inline distT="0" distB="0" distL="0" distR="0" wp14:anchorId="3D1D5BAD" wp14:editId="2A52D0AB">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7CAC37EA" w14:textId="77777777" w:rsidR="006E551A" w:rsidRDefault="006E551A" w:rsidP="00016D85">
      <w:pPr>
        <w:pStyle w:val="InfoSection"/>
      </w:pPr>
      <w:r w:rsidRPr="00A44C40">
        <w:t>Renseignements</w:t>
      </w:r>
    </w:p>
    <w:p w14:paraId="75E9FA86" w14:textId="77777777" w:rsidR="006E551A" w:rsidRDefault="006E551A" w:rsidP="00016D85">
      <w:pPr>
        <w:pStyle w:val="InfoTitre"/>
      </w:pPr>
      <w:r>
        <w:t>Portée du formulaire</w:t>
      </w:r>
    </w:p>
    <w:p w14:paraId="4879E7E8" w14:textId="77777777" w:rsidR="00F21A27" w:rsidRDefault="00F21A27" w:rsidP="00016D85">
      <w:pPr>
        <w:pStyle w:val="InfoTitre"/>
        <w:rPr>
          <w:i w:val="0"/>
          <w:color w:val="000000"/>
          <w:sz w:val="22"/>
          <w:szCs w:val="18"/>
          <w:shd w:val="clear" w:color="auto" w:fill="FFFFFF"/>
        </w:rPr>
      </w:pPr>
      <w:r w:rsidRPr="00F21A27">
        <w:rPr>
          <w:i w:val="0"/>
          <w:color w:val="000000"/>
          <w:sz w:val="22"/>
          <w:szCs w:val="18"/>
          <w:shd w:val="clear" w:color="auto" w:fill="FFFFFF"/>
        </w:rPr>
        <w:t>Ce formulaire vise une nouvelle demande d’autorisation ou une modification d’autorisation touchant les activités de culture de cannabis (</w:t>
      </w:r>
      <w:r w:rsidRPr="00F21A27">
        <w:rPr>
          <w:i w:val="0"/>
          <w:color w:val="000000"/>
          <w:sz w:val="22"/>
          <w:szCs w:val="18"/>
          <w:u w:val="single"/>
          <w:shd w:val="clear" w:color="auto" w:fill="FFFFFF"/>
        </w:rPr>
        <w:t>avant transformation</w:t>
      </w:r>
      <w:r w:rsidRPr="00F21A27">
        <w:rPr>
          <w:i w:val="0"/>
          <w:color w:val="000000"/>
          <w:sz w:val="22"/>
          <w:szCs w:val="18"/>
          <w:shd w:val="clear" w:color="auto" w:fill="FFFFFF"/>
        </w:rPr>
        <w:t xml:space="preserve">) en bâtiment ou en serre qui sont assujetties à une autorisation en vertu du paragraphe 10 du premier alinéa de l’article 22 de la </w:t>
      </w:r>
      <w:r w:rsidRPr="00F21A27">
        <w:rPr>
          <w:iCs/>
          <w:color w:val="000000"/>
          <w:sz w:val="22"/>
          <w:szCs w:val="18"/>
          <w:shd w:val="clear" w:color="auto" w:fill="FFFFFF"/>
        </w:rPr>
        <w:t>Loi sur la qualité de l’environnement</w:t>
      </w:r>
      <w:r w:rsidRPr="00F21A27">
        <w:rPr>
          <w:i w:val="0"/>
          <w:color w:val="000000"/>
          <w:sz w:val="22"/>
          <w:szCs w:val="18"/>
          <w:shd w:val="clear" w:color="auto" w:fill="FFFFFF"/>
        </w:rPr>
        <w:t xml:space="preserve"> (RLRQ, chapitre Q-2), ci-après appelée la LQE.</w:t>
      </w:r>
    </w:p>
    <w:p w14:paraId="36FF4306" w14:textId="4CEA02CA" w:rsidR="006E551A" w:rsidRPr="00573676" w:rsidRDefault="006E551A" w:rsidP="00016D85">
      <w:pPr>
        <w:pStyle w:val="InfoTitre"/>
      </w:pPr>
      <w:r w:rsidRPr="00573676">
        <w:t>Fournir les renseignements demandés</w:t>
      </w:r>
    </w:p>
    <w:p w14:paraId="79BB028F" w14:textId="77777777" w:rsidR="00884ABD" w:rsidRDefault="00884ABD" w:rsidP="00016D85">
      <w:pPr>
        <w:pStyle w:val="InfoTexte"/>
        <w:rPr>
          <w:lang w:eastAsia="fr-CA"/>
        </w:rPr>
      </w:pPr>
      <w:r>
        <w:rPr>
          <w:lang w:eastAsia="fr-CA"/>
        </w:rPr>
        <w:t>Vous devez répondre à toutes les questions à moins d’indication contraire.</w:t>
      </w:r>
    </w:p>
    <w:p w14:paraId="165E2FCC" w14:textId="5AC45383"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w:t>
      </w:r>
      <w:r w:rsidR="00840819">
        <w:t xml:space="preserve"> présente</w:t>
      </w:r>
      <w:r w:rsidRPr="00533127">
        <w:t xml:space="preserve"> 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365C64B9" w14:textId="77777777" w:rsidR="00BE700D" w:rsidRDefault="00BE700D" w:rsidP="00016D85">
      <w:pPr>
        <w:pStyle w:val="InfoTexte"/>
      </w:pPr>
      <w:r w:rsidRPr="003139C2">
        <w:t>Note</w:t>
      </w:r>
      <w:r>
        <w:t>s :</w:t>
      </w:r>
    </w:p>
    <w:p w14:paraId="1190EF37" w14:textId="19A5367A" w:rsidR="00BE700D" w:rsidRPr="00CF0D82" w:rsidRDefault="00BE700D" w:rsidP="00B22C74">
      <w:pPr>
        <w:pStyle w:val="InfoTexte"/>
        <w:numPr>
          <w:ilvl w:val="0"/>
          <w:numId w:val="3"/>
        </w:numPr>
        <w:spacing w:after="0"/>
        <w:ind w:left="714" w:hanging="357"/>
        <w:rPr>
          <w:szCs w:val="22"/>
        </w:rPr>
      </w:pPr>
      <w:r w:rsidRPr="00CF0D82">
        <w:t>Les cases à cocher grisées</w:t>
      </w:r>
      <w:r w:rsidR="002466C9" w:rsidRPr="00091305">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0035DAF0" w14:textId="70E7F063" w:rsidR="00586082" w:rsidRDefault="00BE700D" w:rsidP="00B22C74">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7BF13E17" w14:textId="067B1B86" w:rsidR="00BE700D" w:rsidRPr="00586082" w:rsidRDefault="00586082" w:rsidP="00586082">
      <w:pPr>
        <w:rPr>
          <w:rFonts w:cs="Open Sans"/>
          <w:color w:val="000000"/>
          <w:szCs w:val="18"/>
          <w:shd w:val="clear" w:color="auto" w:fill="FFFFFF"/>
        </w:rPr>
      </w:pPr>
      <w:r>
        <w:br w:type="page"/>
      </w:r>
    </w:p>
    <w:p w14:paraId="76090F15" w14:textId="77777777" w:rsidR="008D093E" w:rsidRPr="00D34FF0" w:rsidRDefault="008D093E" w:rsidP="00016D85">
      <w:pPr>
        <w:pStyle w:val="InfoSection"/>
      </w:pPr>
      <w:r w:rsidRPr="00D34FF0">
        <w:lastRenderedPageBreak/>
        <w:t>Références</w:t>
      </w:r>
    </w:p>
    <w:p w14:paraId="54949442" w14:textId="07C29809" w:rsidR="008D093E" w:rsidRPr="008D093E" w:rsidRDefault="008D093E" w:rsidP="00016D85">
      <w:pPr>
        <w:pStyle w:val="InfoTitre"/>
      </w:pPr>
      <w:r w:rsidRPr="008D093E">
        <w:t>Loi et règlements directement liés au présent formulaire</w:t>
      </w:r>
      <w:r w:rsidRPr="008D093E">
        <w:rPr>
          <w:rFonts w:cs="Arial"/>
        </w:rPr>
        <w:t> </w:t>
      </w:r>
    </w:p>
    <w:p w14:paraId="63089D16" w14:textId="37D6189C" w:rsidR="00D96F8E" w:rsidRPr="00A104B4" w:rsidRDefault="001C22BA" w:rsidP="00016D85">
      <w:pPr>
        <w:pStyle w:val="Questionliste"/>
      </w:pPr>
      <w:hyperlink r:id="rId12" w:history="1">
        <w:r w:rsidR="00D96F8E" w:rsidRPr="00A104B4">
          <w:rPr>
            <w:rStyle w:val="Lienhypertexte"/>
            <w:rFonts w:eastAsia="Open Sans" w:cs="Arial"/>
            <w:szCs w:val="22"/>
          </w:rPr>
          <w:t>Loi sur la qualité de l’environnement</w:t>
        </w:r>
      </w:hyperlink>
      <w:r w:rsidR="00D96F8E" w:rsidRPr="00A104B4">
        <w:t xml:space="preserve"> (RLRQ, chapitre Q-2) – ci-après appelée la LQE</w:t>
      </w:r>
    </w:p>
    <w:p w14:paraId="1B67572D" w14:textId="34E93155" w:rsidR="00721AA6" w:rsidRDefault="001C22BA" w:rsidP="00016D85">
      <w:pPr>
        <w:pStyle w:val="Questionliste"/>
      </w:pPr>
      <w:hyperlink r:id="rId13" w:history="1">
        <w:r w:rsidR="00350981" w:rsidRPr="00A104B4">
          <w:rPr>
            <w:rStyle w:val="Lienhypertexte"/>
            <w:rFonts w:eastAsia="Open Sans" w:cs="Arial"/>
            <w:szCs w:val="22"/>
          </w:rPr>
          <w:t>Règlement sur l’encadrement d’activités en fonction de leur impact sur l’environnement</w:t>
        </w:r>
      </w:hyperlink>
      <w:r w:rsidR="00350981" w:rsidRPr="00A104B4">
        <w:t xml:space="preserve"> (RLRQ, chapitre Q-2, r. 17.1) – ci-après appelé le REAFIE</w:t>
      </w:r>
    </w:p>
    <w:p w14:paraId="6C583EE0" w14:textId="77777777" w:rsidR="00F21A27" w:rsidRDefault="00721AA6" w:rsidP="00016D85">
      <w:pPr>
        <w:pStyle w:val="InfoTitre"/>
      </w:pPr>
      <w:r>
        <w:t>Règlements complémentaires</w:t>
      </w:r>
      <w:bookmarkStart w:id="0" w:name="_Toc79478575"/>
      <w:bookmarkStart w:id="1" w:name="_Toc80708750"/>
    </w:p>
    <w:p w14:paraId="0497D5D6" w14:textId="3556A9AC" w:rsidR="00F21A27" w:rsidRDefault="001C22BA" w:rsidP="00F21A27">
      <w:pPr>
        <w:pStyle w:val="Questionliste"/>
      </w:pPr>
      <w:hyperlink r:id="rId14" w:history="1">
        <w:r w:rsidR="00F21A27" w:rsidRPr="00F21A27">
          <w:rPr>
            <w:rStyle w:val="Lienhypertexte"/>
          </w:rPr>
          <w:t>Règlement sur la protection et la réhabilitation des terrains</w:t>
        </w:r>
      </w:hyperlink>
      <w:r w:rsidR="00F21A27">
        <w:t xml:space="preserve"> (chapitre Q 2, r. 37) – ci-après appelé le RPRT</w:t>
      </w:r>
    </w:p>
    <w:p w14:paraId="4FF3337B" w14:textId="681DC154" w:rsidR="00F21A27" w:rsidRDefault="001C22BA" w:rsidP="00F21A27">
      <w:pPr>
        <w:pStyle w:val="Questionliste"/>
      </w:pPr>
      <w:hyperlink r:id="rId15" w:history="1">
        <w:r w:rsidR="00F21A27" w:rsidRPr="00F21A27">
          <w:rPr>
            <w:rStyle w:val="Lienhypertexte"/>
          </w:rPr>
          <w:t>Règlement sur les matières dangereuses</w:t>
        </w:r>
      </w:hyperlink>
      <w:r w:rsidR="00F21A27">
        <w:t xml:space="preserve"> (RLRQ, chapitre Q-2, r. 32) – ci-après appelé le RMD</w:t>
      </w:r>
    </w:p>
    <w:p w14:paraId="59470CB1" w14:textId="7563B3E7" w:rsidR="00F21A27" w:rsidRDefault="001C22BA" w:rsidP="00F21A27">
      <w:pPr>
        <w:pStyle w:val="Questionliste"/>
      </w:pPr>
      <w:hyperlink r:id="rId16" w:history="1">
        <w:r w:rsidR="00F21A27" w:rsidRPr="00F21A27">
          <w:rPr>
            <w:rStyle w:val="Lienhypertexte"/>
          </w:rPr>
          <w:t>Règlement sur les halocarbures</w:t>
        </w:r>
      </w:hyperlink>
      <w:r w:rsidR="00F21A27">
        <w:t xml:space="preserve"> (RLRQ, chapitre Q-2, r. 29) – ci-après appelé le RH</w:t>
      </w:r>
    </w:p>
    <w:p w14:paraId="0DD39BA5" w14:textId="1070FA82" w:rsidR="008D093E" w:rsidRDefault="008D093E" w:rsidP="00016D85">
      <w:pPr>
        <w:pStyle w:val="InfoTitre"/>
      </w:pPr>
      <w:r w:rsidRPr="008D093E">
        <w:t>Documents de soutien, guides et outils de référence</w:t>
      </w:r>
      <w:bookmarkEnd w:id="0"/>
      <w:bookmarkEnd w:id="1"/>
      <w:r w:rsidRPr="008D093E">
        <w:t xml:space="preserve"> </w:t>
      </w:r>
    </w:p>
    <w:p w14:paraId="74E3A14A" w14:textId="23BE6C35" w:rsidR="00F21A27" w:rsidRDefault="001C22BA" w:rsidP="00F21A27">
      <w:pPr>
        <w:pStyle w:val="Questionliste"/>
        <w:rPr>
          <w:rStyle w:val="eop"/>
          <w:rFonts w:cs="Arial"/>
          <w:color w:val="2F5496"/>
          <w:shd w:val="clear" w:color="auto" w:fill="FFFFFF"/>
        </w:rPr>
      </w:pPr>
      <w:hyperlink r:id="rId17" w:tgtFrame="_blank" w:history="1">
        <w:r w:rsidR="00F21A27" w:rsidRPr="00F21A27">
          <w:rPr>
            <w:rStyle w:val="normaltextrun"/>
            <w:rFonts w:cs="Arial"/>
            <w:color w:val="0563C1"/>
            <w:u w:val="single"/>
            <w:shd w:val="clear" w:color="auto" w:fill="FFFFFF"/>
          </w:rPr>
          <w:t>Guide de référence du REAFIE</w:t>
        </w:r>
      </w:hyperlink>
      <w:r w:rsidR="00F21A27" w:rsidRPr="00F21A27">
        <w:rPr>
          <w:rStyle w:val="eop"/>
          <w:rFonts w:cs="Arial"/>
          <w:color w:val="2F5496"/>
          <w:shd w:val="clear" w:color="auto" w:fill="FFFFFF"/>
        </w:rPr>
        <w:t> </w:t>
      </w:r>
    </w:p>
    <w:p w14:paraId="0A06C171" w14:textId="45FE9DCC" w:rsidR="00AA20E8" w:rsidRPr="00F21A27" w:rsidRDefault="00F21A27" w:rsidP="00F21A27">
      <w:pPr>
        <w:rPr>
          <w:rFonts w:cs="Arial"/>
          <w:bCs/>
          <w:color w:val="2F5496"/>
          <w:szCs w:val="18"/>
          <w:shd w:val="clear" w:color="auto" w:fill="FFFFFF"/>
        </w:rPr>
      </w:pPr>
      <w:r>
        <w:rPr>
          <w:rStyle w:val="eop"/>
          <w:rFonts w:cs="Arial"/>
          <w:color w:val="2F5496"/>
          <w:shd w:val="clear" w:color="auto" w:fill="FFFFFF"/>
        </w:rPr>
        <w:br w:type="page"/>
      </w:r>
    </w:p>
    <w:p w14:paraId="78AC7F46" w14:textId="77777777" w:rsidR="00740AD7" w:rsidRPr="00693717" w:rsidRDefault="00740AD7" w:rsidP="00016D85">
      <w:pPr>
        <w:pStyle w:val="Section"/>
      </w:pPr>
      <w:r w:rsidRPr="00693717">
        <w:lastRenderedPageBreak/>
        <w:t>Type de demande</w:t>
      </w:r>
    </w:p>
    <w:p w14:paraId="0C9B8CC8"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46747AF2" w14:textId="77777777" w:rsidR="002C2506" w:rsidRPr="00773FB0" w:rsidRDefault="001C22BA"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1AC9BCD1" w14:textId="77777777" w:rsidTr="00E84A24">
        <w:trPr>
          <w:trHeight w:val="272"/>
        </w:trPr>
        <w:tc>
          <w:tcPr>
            <w:tcW w:w="1637" w:type="dxa"/>
            <w:shd w:val="clear" w:color="auto" w:fill="D9E2F3" w:themeFill="accent1" w:themeFillTint="33"/>
          </w:tcPr>
          <w:p w14:paraId="7D9D68C8" w14:textId="6EA89DF8" w:rsidR="007D45EE" w:rsidRDefault="001C22BA"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6F0A45">
                  <w:rPr>
                    <w:rFonts w:ascii="MS Gothic" w:hAnsi="MS Gothic" w:hint="eastAsia"/>
                  </w:rPr>
                  <w:t>☐</w:t>
                </w:r>
              </w:sdtContent>
            </w:sdt>
            <w:r w:rsidR="007D45EE">
              <w:t>Non</w:t>
            </w:r>
          </w:p>
        </w:tc>
      </w:tr>
    </w:tbl>
    <w:p w14:paraId="485D50A7" w14:textId="77777777" w:rsidR="0028446F" w:rsidRDefault="0028446F" w:rsidP="00016D85">
      <w:pPr>
        <w:pStyle w:val="Siouinon"/>
      </w:pPr>
      <w:r w:rsidRPr="004C7C4C">
        <w:t xml:space="preserve">Si vous avez répondu Non, passez à la </w:t>
      </w:r>
      <w:r w:rsidRPr="00AA5DB8">
        <w:t>section 2.</w:t>
      </w:r>
    </w:p>
    <w:p w14:paraId="3EEBEF62" w14:textId="058681DD"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E71EC6">
        <w:rPr>
          <w:color w:val="auto"/>
        </w:rPr>
        <w:t xml:space="preserve">, et ce, à l’égard de la culture de cannabis en bâtiment ou en serre </w:t>
      </w:r>
      <w:r w:rsidR="00545FE6" w:rsidRPr="00CF7F51">
        <w:t>(art</w:t>
      </w:r>
      <w:r w:rsidR="00545FE6">
        <w:t>. 29(3) REAFIE).</w:t>
      </w:r>
    </w:p>
    <w:p w14:paraId="7C4B5ED6" w14:textId="77777777" w:rsidR="00D16980" w:rsidRDefault="001C22BA"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72822895"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0A91181E" w14:textId="77777777" w:rsidTr="00E84A24">
        <w:trPr>
          <w:trHeight w:val="448"/>
          <w:jc w:val="center"/>
        </w:trPr>
        <w:sdt>
          <w:sdtPr>
            <w:id w:val="-1481763707"/>
            <w:placeholder>
              <w:docPart w:val="3DCF100655B9415AB9AFB3D369C0C2A1"/>
            </w:placeholder>
            <w:showingPlcHdr/>
          </w:sdtPr>
          <w:sdtEndPr/>
          <w:sdtContent>
            <w:tc>
              <w:tcPr>
                <w:tcW w:w="16968" w:type="dxa"/>
                <w:shd w:val="clear" w:color="auto" w:fill="D9E2F3" w:themeFill="accent1" w:themeFillTint="33"/>
              </w:tcPr>
              <w:p w14:paraId="065BCB40"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B56DD69" w14:textId="77777777" w:rsidR="00740AD7" w:rsidRDefault="00740AD7" w:rsidP="00016D85">
      <w:pPr>
        <w:pStyle w:val="Normalformulaire"/>
      </w:pPr>
    </w:p>
    <w:p w14:paraId="4E78ECEB" w14:textId="77777777" w:rsidR="0014272A" w:rsidRDefault="0014272A" w:rsidP="00016D85">
      <w:pPr>
        <w:pStyle w:val="InfoTitre"/>
      </w:pPr>
      <w:r>
        <w:t>Consignes pour remplir la suite du formulaire</w:t>
      </w:r>
    </w:p>
    <w:p w14:paraId="1025E33E"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188B7C45" w14:textId="64ED24B6"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DA7C58">
        <w:t xml:space="preserve"> </w:t>
      </w:r>
      <w:r w:rsidRPr="0014272A">
        <w:t>3 LQE). Toutefois, la section Impacts sur l’environnement</w:t>
      </w:r>
      <w:r w:rsidR="00291BB6">
        <w:rPr>
          <w:vertAlign w:val="superscript"/>
        </w:rPr>
        <w:fldChar w:fldCharType="begin"/>
      </w:r>
      <w:r w:rsidR="00291BB6">
        <w:rPr>
          <w:vertAlign w:val="superscript"/>
        </w:rPr>
        <w:instrText xml:space="preserve"> AUTOTEXTLIST  \s "NoStyle" \t "Pour plus de précisions, consultez le lexique à la fin du formulaire." \* MERGEFORMAT </w:instrText>
      </w:r>
      <w:r w:rsidR="00291BB6">
        <w:rPr>
          <w:vertAlign w:val="superscript"/>
        </w:rPr>
        <w:fldChar w:fldCharType="separate"/>
      </w:r>
      <w:r w:rsidR="00291BB6">
        <w:rPr>
          <w:vertAlign w:val="superscript"/>
        </w:rPr>
        <w:t>'?'</w:t>
      </w:r>
      <w:r w:rsidR="00291BB6">
        <w:rPr>
          <w:vertAlign w:val="superscript"/>
        </w:rPr>
        <w:fldChar w:fldCharType="end"/>
      </w:r>
      <w:r w:rsidRPr="0014272A">
        <w:t xml:space="preserve"> est à remplir dans tous les cas de modifications.  </w:t>
      </w:r>
    </w:p>
    <w:p w14:paraId="3A2B2621" w14:textId="14B0AAD7" w:rsidR="000021BE" w:rsidRPr="000021BE" w:rsidRDefault="000021BE" w:rsidP="00074D4E">
      <w:pPr>
        <w:pStyle w:val="Section"/>
        <w:keepLines w:val="0"/>
      </w:pPr>
      <w:r>
        <w:t>Description de l’activité</w:t>
      </w:r>
      <w:r w:rsidR="00F21A27">
        <w:t xml:space="preserve"> visée par le formulaire</w:t>
      </w:r>
    </w:p>
    <w:p w14:paraId="24628945" w14:textId="77777777" w:rsidR="00390A57" w:rsidRDefault="00A01200" w:rsidP="00074D4E">
      <w:pPr>
        <w:pStyle w:val="Sous-Section"/>
        <w:keepLines w:val="0"/>
      </w:pPr>
      <w:bookmarkStart w:id="2" w:name="_Hlk81570120"/>
      <w:r>
        <w:t>Nature de l’activité</w:t>
      </w:r>
    </w:p>
    <w:bookmarkEnd w:id="2"/>
    <w:p w14:paraId="7338E844" w14:textId="5D31AEFA" w:rsidR="006E551A" w:rsidRDefault="00BA45AA" w:rsidP="00074D4E">
      <w:pPr>
        <w:pStyle w:val="Question"/>
      </w:pPr>
      <w:r>
        <w:t>2</w:t>
      </w:r>
      <w:r w:rsidR="00056F55">
        <w:t>.1.1</w:t>
      </w:r>
      <w:r w:rsidR="00056F55">
        <w:tab/>
      </w:r>
      <w:r w:rsidR="00F21A27" w:rsidRPr="00F21A27">
        <w:t>Décrivez l’activité visée par la demande (art. 17 al. 1 (1) REAFIE).</w:t>
      </w:r>
    </w:p>
    <w:bookmarkStart w:id="3" w:name="_Hlk112854659"/>
    <w:p w14:paraId="69336E7D" w14:textId="56128203" w:rsidR="005D0F89" w:rsidRDefault="001C22BA" w:rsidP="00074D4E">
      <w:pPr>
        <w:pStyle w:val="Recevabilite"/>
      </w:pPr>
      <w:sdt>
        <w:sdtPr>
          <w:rPr>
            <w:highlight w:val="lightGray"/>
          </w:rPr>
          <w:id w:val="119352848"/>
          <w14:checkbox>
            <w14:checked w14:val="0"/>
            <w14:checkedState w14:val="2612" w14:font="MS Gothic"/>
            <w14:uncheckedState w14:val="2610" w14:font="MS Gothic"/>
          </w14:checkbox>
        </w:sdtPr>
        <w:sdtEndPr/>
        <w:sdtContent>
          <w:r w:rsidR="00F36582">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p w14:paraId="1F129B16" w14:textId="1FF201B1" w:rsidR="00F21A27" w:rsidRDefault="00F21A27" w:rsidP="00F21A27">
      <w:pPr>
        <w:pStyle w:val="QuestionInfo"/>
      </w:pPr>
      <w:r w:rsidRPr="00F21A27">
        <w:t>Note : Cette description doit permettre de bien comprendre la demande d’autorisation ou de modification d’autorisation.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21A27" w14:paraId="5CBAB828" w14:textId="77777777" w:rsidTr="00E84A24">
        <w:trPr>
          <w:trHeight w:val="448"/>
          <w:jc w:val="center"/>
        </w:trPr>
        <w:sdt>
          <w:sdtPr>
            <w:id w:val="-979843158"/>
            <w:placeholder>
              <w:docPart w:val="289565BD4DC943F483A303A5A08DACEE"/>
            </w:placeholder>
            <w:showingPlcHdr/>
          </w:sdtPr>
          <w:sdtEndPr/>
          <w:sdtContent>
            <w:tc>
              <w:tcPr>
                <w:tcW w:w="16968" w:type="dxa"/>
                <w:shd w:val="clear" w:color="auto" w:fill="D9E2F3" w:themeFill="accent1" w:themeFillTint="33"/>
              </w:tcPr>
              <w:p w14:paraId="13EBEB9E" w14:textId="77777777" w:rsidR="00F21A27" w:rsidRDefault="00F21A27" w:rsidP="00E84A2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237A1DE" w14:textId="77777777" w:rsidR="00F21A27" w:rsidRPr="00F21A27" w:rsidRDefault="00F21A27" w:rsidP="00F21A27">
      <w:pPr>
        <w:pStyle w:val="Question"/>
      </w:pPr>
    </w:p>
    <w:bookmarkEnd w:id="3"/>
    <w:p w14:paraId="75229FED" w14:textId="1159C4DF" w:rsidR="00F50D23" w:rsidRPr="00F50D23" w:rsidRDefault="00F50D23" w:rsidP="00016D85">
      <w:pPr>
        <w:pStyle w:val="Question"/>
      </w:pPr>
      <w:r>
        <w:lastRenderedPageBreak/>
        <w:t>2.1.2</w:t>
      </w:r>
      <w:r w:rsidR="00C340BE">
        <w:tab/>
      </w:r>
      <w:r w:rsidR="00F21A27" w:rsidRPr="00F21A27">
        <w:t>Cochez les types d’installation dans lesquelles l’activité de culture</w:t>
      </w:r>
      <w:r w:rsidR="00E81AC5">
        <w:rPr>
          <w:vertAlign w:val="superscript"/>
        </w:rPr>
        <w:fldChar w:fldCharType="begin"/>
      </w:r>
      <w:r w:rsidR="00E81AC5">
        <w:rPr>
          <w:vertAlign w:val="superscript"/>
        </w:rPr>
        <w:instrText xml:space="preserve"> AUTOTEXTLIST  \s "NoStyle" \t "Pour plus de précisions, consultez le lexique à la fin du formulaire." \* MERGEFORMAT </w:instrText>
      </w:r>
      <w:r w:rsidR="00E81AC5">
        <w:rPr>
          <w:vertAlign w:val="superscript"/>
        </w:rPr>
        <w:fldChar w:fldCharType="separate"/>
      </w:r>
      <w:r w:rsidR="00E81AC5">
        <w:rPr>
          <w:vertAlign w:val="superscript"/>
        </w:rPr>
        <w:t>'?'</w:t>
      </w:r>
      <w:r w:rsidR="00E81AC5">
        <w:rPr>
          <w:vertAlign w:val="superscript"/>
        </w:rPr>
        <w:fldChar w:fldCharType="end"/>
      </w:r>
      <w:r w:rsidR="00F21A27" w:rsidRPr="00F21A27">
        <w:t xml:space="preserve"> de cannabis est réalisée (art. 17 al. 1 (1) REAFIE).</w:t>
      </w:r>
    </w:p>
    <w:p w14:paraId="4C5E443A" w14:textId="7DEE59C9" w:rsidR="00DE4BC1" w:rsidRDefault="001C22BA" w:rsidP="00016D85">
      <w:pPr>
        <w:pStyle w:val="Recevabilite"/>
      </w:pPr>
      <w:sdt>
        <w:sdtPr>
          <w:rPr>
            <w:highlight w:val="lightGray"/>
          </w:rPr>
          <w:id w:val="1530448880"/>
          <w14:checkbox>
            <w14:checked w14:val="0"/>
            <w14:checkedState w14:val="2612" w14:font="MS Gothic"/>
            <w14:uncheckedState w14:val="2610" w14:font="MS Gothic"/>
          </w14:checkbox>
        </w:sdtPr>
        <w:sdtEndPr/>
        <w:sdtContent>
          <w:r w:rsidR="00F21A27">
            <w:rPr>
              <w:rFonts w:ascii="MS Gothic" w:eastAsia="MS Gothic" w:hAnsi="MS Gothic" w:hint="eastAsia"/>
              <w:highlight w:val="lightGray"/>
            </w:rPr>
            <w:t>☐</w:t>
          </w:r>
        </w:sdtContent>
      </w:sdt>
      <w:r w:rsidR="00B63C1E" w:rsidRPr="00773FB0">
        <w:rPr>
          <w:highlight w:val="lightGray"/>
        </w:rPr>
        <w:t xml:space="preserve">R </w:t>
      </w:r>
      <w:sdt>
        <w:sdtPr>
          <w:rPr>
            <w:highlight w:val="lightGray"/>
          </w:rPr>
          <w:id w:val="469182263"/>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 xml:space="preserve">NR </w:t>
      </w:r>
      <w:sdt>
        <w:sdtPr>
          <w:rPr>
            <w:highlight w:val="lightGray"/>
          </w:rPr>
          <w:id w:val="-1248957521"/>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920"/>
      </w:tblGrid>
      <w:tr w:rsidR="00F21A27" w14:paraId="2068FDF7" w14:textId="77777777" w:rsidTr="00F21A27">
        <w:trPr>
          <w:trHeight w:val="272"/>
        </w:trPr>
        <w:tc>
          <w:tcPr>
            <w:tcW w:w="1920" w:type="dxa"/>
            <w:shd w:val="clear" w:color="auto" w:fill="D9E2F3" w:themeFill="accent1" w:themeFillTint="33"/>
          </w:tcPr>
          <w:p w14:paraId="2DF162D3" w14:textId="34739428" w:rsidR="00F21A27" w:rsidRDefault="001C22BA" w:rsidP="00E84A24">
            <w:pPr>
              <w:pStyle w:val="Normalformulaire"/>
              <w:spacing w:after="0"/>
            </w:pPr>
            <w:sdt>
              <w:sdtPr>
                <w:id w:val="-808624726"/>
                <w14:checkbox>
                  <w14:checked w14:val="0"/>
                  <w14:checkedState w14:val="2612" w14:font="MS Gothic"/>
                  <w14:uncheckedState w14:val="2610" w14:font="MS Gothic"/>
                </w14:checkbox>
              </w:sdtPr>
              <w:sdtEndPr/>
              <w:sdtContent>
                <w:r w:rsidR="00F21A27">
                  <w:rPr>
                    <w:rFonts w:ascii="MS Gothic" w:hAnsi="MS Gothic" w:hint="eastAsia"/>
                  </w:rPr>
                  <w:t>☐</w:t>
                </w:r>
              </w:sdtContent>
            </w:sdt>
            <w:r w:rsidR="00F21A27">
              <w:t xml:space="preserve"> En bâtiment</w:t>
            </w:r>
          </w:p>
        </w:tc>
      </w:tr>
      <w:tr w:rsidR="00F21A27" w14:paraId="08AD692F" w14:textId="77777777" w:rsidTr="00F21A27">
        <w:trPr>
          <w:trHeight w:val="272"/>
        </w:trPr>
        <w:tc>
          <w:tcPr>
            <w:tcW w:w="1920" w:type="dxa"/>
            <w:shd w:val="clear" w:color="auto" w:fill="D9E2F3" w:themeFill="accent1" w:themeFillTint="33"/>
          </w:tcPr>
          <w:p w14:paraId="23297655" w14:textId="27D96A4B" w:rsidR="00F21A27" w:rsidRPr="00F21A27" w:rsidRDefault="001C22BA" w:rsidP="00F21A27">
            <w:pPr>
              <w:pStyle w:val="Normalformulaire"/>
              <w:spacing w:after="0"/>
            </w:pPr>
            <w:sdt>
              <w:sdtPr>
                <w:id w:val="-1778240956"/>
                <w14:checkbox>
                  <w14:checked w14:val="0"/>
                  <w14:checkedState w14:val="2612" w14:font="MS Gothic"/>
                  <w14:uncheckedState w14:val="2610" w14:font="MS Gothic"/>
                </w14:checkbox>
              </w:sdtPr>
              <w:sdtEndPr/>
              <w:sdtContent>
                <w:r w:rsidR="00F21A27">
                  <w:rPr>
                    <w:rFonts w:ascii="MS Gothic" w:hAnsi="MS Gothic" w:hint="eastAsia"/>
                  </w:rPr>
                  <w:t>☐</w:t>
                </w:r>
              </w:sdtContent>
            </w:sdt>
            <w:r w:rsidR="00F21A27">
              <w:t xml:space="preserve"> En serre</w:t>
            </w:r>
          </w:p>
        </w:tc>
      </w:tr>
    </w:tbl>
    <w:p w14:paraId="3BF761CA" w14:textId="194D25A0" w:rsidR="00F21A27" w:rsidRDefault="00FC5AD3" w:rsidP="00074D4E">
      <w:pPr>
        <w:pStyle w:val="Sous-Section"/>
        <w:keepLines w:val="0"/>
      </w:pPr>
      <w:r>
        <w:t>Construction et aménagement du site</w:t>
      </w:r>
    </w:p>
    <w:p w14:paraId="56FF007E" w14:textId="52BA6F3B" w:rsidR="00FC5AD3" w:rsidRDefault="00FC5AD3" w:rsidP="00074D4E">
      <w:pPr>
        <w:pStyle w:val="Question"/>
        <w:keepNext/>
      </w:pPr>
      <w:r>
        <w:t>2.2.1</w:t>
      </w:r>
      <w:r>
        <w:tab/>
      </w:r>
      <w:r w:rsidR="00C46FE8" w:rsidRPr="00C46FE8">
        <w:t>L’activité visée par la demande prévoit-elle l’implantation ou la modification d’un bâtiment, d’une serre ou des travaux d’aménagement du site (art. 17 al. 1 (3) REAFIE)?</w:t>
      </w:r>
    </w:p>
    <w:p w14:paraId="1CBEDA4F" w14:textId="77777777" w:rsidR="00C46FE8" w:rsidRDefault="001C22BA" w:rsidP="00074D4E">
      <w:pPr>
        <w:pStyle w:val="Recevabilite"/>
        <w:keepNext/>
      </w:pPr>
      <w:sdt>
        <w:sdtPr>
          <w:rPr>
            <w:highlight w:val="lightGray"/>
          </w:rPr>
          <w:id w:val="1897401246"/>
          <w14:checkbox>
            <w14:checked w14:val="0"/>
            <w14:checkedState w14:val="2612" w14:font="MS Gothic"/>
            <w14:uncheckedState w14:val="2610" w14:font="MS Gothic"/>
          </w14:checkbox>
        </w:sdtPr>
        <w:sdtEndPr/>
        <w:sdtContent>
          <w:r w:rsidR="00C46FE8">
            <w:rPr>
              <w:rFonts w:ascii="MS Gothic" w:eastAsia="MS Gothic" w:hAnsi="MS Gothic" w:hint="eastAsia"/>
              <w:highlight w:val="lightGray"/>
            </w:rPr>
            <w:t>☐</w:t>
          </w:r>
        </w:sdtContent>
      </w:sdt>
      <w:r w:rsidR="00C46FE8" w:rsidRPr="00773FB0">
        <w:rPr>
          <w:highlight w:val="lightGray"/>
        </w:rPr>
        <w:t xml:space="preserve">R </w:t>
      </w:r>
      <w:sdt>
        <w:sdtPr>
          <w:rPr>
            <w:highlight w:val="lightGray"/>
          </w:rPr>
          <w:id w:val="-136033463"/>
          <w14:checkbox>
            <w14:checked w14:val="0"/>
            <w14:checkedState w14:val="2612" w14:font="MS Gothic"/>
            <w14:uncheckedState w14:val="2610" w14:font="MS Gothic"/>
          </w14:checkbox>
        </w:sdtPr>
        <w:sdtEndPr/>
        <w:sdtContent>
          <w:r w:rsidR="00C46FE8">
            <w:rPr>
              <w:rFonts w:ascii="MS Gothic" w:eastAsia="MS Gothic" w:hAnsi="MS Gothic" w:hint="eastAsia"/>
              <w:highlight w:val="lightGray"/>
            </w:rPr>
            <w:t>☐</w:t>
          </w:r>
        </w:sdtContent>
      </w:sdt>
      <w:r w:rsidR="00C46FE8" w:rsidRPr="00773FB0">
        <w:rPr>
          <w:highlight w:val="lightGray"/>
        </w:rPr>
        <w:t xml:space="preserve">NR </w:t>
      </w:r>
      <w:sdt>
        <w:sdtPr>
          <w:rPr>
            <w:highlight w:val="lightGray"/>
          </w:rPr>
          <w:id w:val="-1917698177"/>
          <w14:checkbox>
            <w14:checked w14:val="0"/>
            <w14:checkedState w14:val="2612" w14:font="MS Gothic"/>
            <w14:uncheckedState w14:val="2610" w14:font="MS Gothic"/>
          </w14:checkbox>
        </w:sdtPr>
        <w:sdtEndPr/>
        <w:sdtContent>
          <w:r w:rsidR="00C46FE8">
            <w:rPr>
              <w:rFonts w:ascii="MS Gothic" w:eastAsia="MS Gothic" w:hAnsi="MS Gothic" w:hint="eastAsia"/>
              <w:highlight w:val="lightGray"/>
            </w:rPr>
            <w:t>☐</w:t>
          </w:r>
        </w:sdtContent>
      </w:sdt>
      <w:r w:rsidR="00C46FE8"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46FE8" w14:paraId="23FB8826" w14:textId="77777777" w:rsidTr="00E84A24">
        <w:trPr>
          <w:trHeight w:val="272"/>
        </w:trPr>
        <w:tc>
          <w:tcPr>
            <w:tcW w:w="1637" w:type="dxa"/>
            <w:shd w:val="clear" w:color="auto" w:fill="D9E2F3" w:themeFill="accent1" w:themeFillTint="33"/>
          </w:tcPr>
          <w:bookmarkStart w:id="4" w:name="_Hlk114662811"/>
          <w:p w14:paraId="04469CD7" w14:textId="77777777" w:rsidR="00C46FE8" w:rsidRDefault="001C22BA" w:rsidP="00E84A24">
            <w:pPr>
              <w:pStyle w:val="Normalformulaire"/>
              <w:spacing w:after="0"/>
            </w:pPr>
            <w:sdt>
              <w:sdtPr>
                <w:id w:val="-2073890852"/>
                <w14:checkbox>
                  <w14:checked w14:val="0"/>
                  <w14:checkedState w14:val="2612" w14:font="MS Gothic"/>
                  <w14:uncheckedState w14:val="2610" w14:font="MS Gothic"/>
                </w14:checkbox>
              </w:sdtPr>
              <w:sdtEndPr/>
              <w:sdtContent>
                <w:r w:rsidR="00C46FE8">
                  <w:rPr>
                    <w:rFonts w:ascii="MS Gothic" w:hAnsi="MS Gothic" w:hint="eastAsia"/>
                  </w:rPr>
                  <w:t>☐</w:t>
                </w:r>
              </w:sdtContent>
            </w:sdt>
            <w:r w:rsidR="00C46FE8">
              <w:t>Oui</w:t>
            </w:r>
            <w:r w:rsidR="00C46FE8">
              <w:tab/>
              <w:t xml:space="preserve"> </w:t>
            </w:r>
            <w:sdt>
              <w:sdtPr>
                <w:id w:val="797875120"/>
                <w14:checkbox>
                  <w14:checked w14:val="0"/>
                  <w14:checkedState w14:val="2612" w14:font="MS Gothic"/>
                  <w14:uncheckedState w14:val="2610" w14:font="MS Gothic"/>
                </w14:checkbox>
              </w:sdtPr>
              <w:sdtEndPr/>
              <w:sdtContent>
                <w:r w:rsidR="00C46FE8">
                  <w:rPr>
                    <w:rFonts w:ascii="MS Gothic" w:hAnsi="MS Gothic" w:hint="eastAsia"/>
                  </w:rPr>
                  <w:t>☐</w:t>
                </w:r>
              </w:sdtContent>
            </w:sdt>
            <w:r w:rsidR="00C46FE8">
              <w:t>Non</w:t>
            </w:r>
          </w:p>
        </w:tc>
      </w:tr>
    </w:tbl>
    <w:p w14:paraId="03A2DB72" w14:textId="5CEA0FBD" w:rsidR="00C46FE8" w:rsidRDefault="00C46FE8" w:rsidP="00C46FE8">
      <w:pPr>
        <w:pStyle w:val="Siouinon"/>
      </w:pPr>
      <w:r w:rsidRPr="004C7C4C">
        <w:t xml:space="preserve">Si vous avez répondu Non, passez à la </w:t>
      </w:r>
      <w:r w:rsidRPr="00AA5DB8">
        <w:t>section 2</w:t>
      </w:r>
      <w:r>
        <w:t>.3</w:t>
      </w:r>
      <w:r w:rsidRPr="00AA5DB8">
        <w:t>.</w:t>
      </w:r>
    </w:p>
    <w:bookmarkEnd w:id="4"/>
    <w:p w14:paraId="11E9B13B" w14:textId="77777777" w:rsidR="00D01824" w:rsidRDefault="00C46FE8" w:rsidP="00D01824">
      <w:pPr>
        <w:pStyle w:val="Question"/>
      </w:pPr>
      <w:r>
        <w:t>2.2.2</w:t>
      </w:r>
      <w:r w:rsidR="00D01824">
        <w:tab/>
        <w:t>Décrivez, de manière détaillée, les travaux de construction et tous autres aménagements (art. 17 al. 1 (3) REAFIE).</w:t>
      </w:r>
    </w:p>
    <w:p w14:paraId="4D40CD7E" w14:textId="18EA4A14" w:rsidR="00D01824" w:rsidRDefault="001C22BA" w:rsidP="00D01824">
      <w:pPr>
        <w:pStyle w:val="Recevabilite"/>
      </w:pPr>
      <w:sdt>
        <w:sdtPr>
          <w:rPr>
            <w:highlight w:val="lightGray"/>
          </w:rPr>
          <w:id w:val="-1779482946"/>
          <w14:checkbox>
            <w14:checked w14:val="0"/>
            <w14:checkedState w14:val="2612" w14:font="MS Gothic"/>
            <w14:uncheckedState w14:val="2610" w14:font="MS Gothic"/>
          </w14:checkbox>
        </w:sdtPr>
        <w:sdtEndPr/>
        <w:sdtContent>
          <w:r w:rsidR="00D01824">
            <w:rPr>
              <w:rFonts w:ascii="MS Gothic" w:eastAsia="MS Gothic" w:hAnsi="MS Gothic" w:hint="eastAsia"/>
              <w:highlight w:val="lightGray"/>
            </w:rPr>
            <w:t>☐</w:t>
          </w:r>
        </w:sdtContent>
      </w:sdt>
      <w:r w:rsidR="00D01824" w:rsidRPr="00773FB0">
        <w:rPr>
          <w:highlight w:val="lightGray"/>
        </w:rPr>
        <w:t xml:space="preserve">R </w:t>
      </w:r>
      <w:sdt>
        <w:sdtPr>
          <w:rPr>
            <w:highlight w:val="lightGray"/>
          </w:rPr>
          <w:id w:val="1521288398"/>
          <w14:checkbox>
            <w14:checked w14:val="0"/>
            <w14:checkedState w14:val="2612" w14:font="MS Gothic"/>
            <w14:uncheckedState w14:val="2610" w14:font="MS Gothic"/>
          </w14:checkbox>
        </w:sdtPr>
        <w:sdtEndPr/>
        <w:sdtContent>
          <w:r w:rsidR="00D01824">
            <w:rPr>
              <w:rFonts w:ascii="MS Gothic" w:eastAsia="MS Gothic" w:hAnsi="MS Gothic" w:hint="eastAsia"/>
              <w:highlight w:val="lightGray"/>
            </w:rPr>
            <w:t>☐</w:t>
          </w:r>
        </w:sdtContent>
      </w:sdt>
      <w:r w:rsidR="00D01824" w:rsidRPr="00773FB0">
        <w:rPr>
          <w:highlight w:val="lightGray"/>
        </w:rPr>
        <w:t xml:space="preserve">NR </w:t>
      </w:r>
      <w:sdt>
        <w:sdtPr>
          <w:rPr>
            <w:highlight w:val="lightGray"/>
          </w:rPr>
          <w:id w:val="-1624461305"/>
          <w14:checkbox>
            <w14:checked w14:val="0"/>
            <w14:checkedState w14:val="2612" w14:font="MS Gothic"/>
            <w14:uncheckedState w14:val="2610" w14:font="MS Gothic"/>
          </w14:checkbox>
        </w:sdtPr>
        <w:sdtEndPr/>
        <w:sdtContent>
          <w:r w:rsidR="00D01824">
            <w:rPr>
              <w:rFonts w:ascii="MS Gothic" w:eastAsia="MS Gothic" w:hAnsi="MS Gothic" w:hint="eastAsia"/>
              <w:highlight w:val="lightGray"/>
            </w:rPr>
            <w:t>☐</w:t>
          </w:r>
        </w:sdtContent>
      </w:sdt>
      <w:r w:rsidR="00D01824" w:rsidRPr="00773FB0">
        <w:rPr>
          <w:highlight w:val="lightGray"/>
        </w:rPr>
        <w:t>SO</w:t>
      </w:r>
    </w:p>
    <w:p w14:paraId="4A18494B" w14:textId="77777777" w:rsidR="00D01824" w:rsidRDefault="00D01824" w:rsidP="00D01824">
      <w:pPr>
        <w:pStyle w:val="QuestionInfo"/>
      </w:pPr>
      <w:r>
        <w:t>Exemples d’informations à fournir :</w:t>
      </w:r>
    </w:p>
    <w:p w14:paraId="20C09904" w14:textId="45DD2FD2" w:rsidR="00D01824" w:rsidRDefault="00D01824" w:rsidP="00D01824">
      <w:pPr>
        <w:pStyle w:val="Questionliste"/>
      </w:pPr>
      <w:r>
        <w:t>la description des travaux (excavation, remblai, dynamitage, etc.);</w:t>
      </w:r>
    </w:p>
    <w:p w14:paraId="796E62A0" w14:textId="01F12228" w:rsidR="00D01824" w:rsidRDefault="00D01824" w:rsidP="00D01824">
      <w:pPr>
        <w:pStyle w:val="Questionliste"/>
      </w:pPr>
      <w:r>
        <w:t>l’aménagement du site (fossés, voies d’accès, etc.).</w:t>
      </w:r>
    </w:p>
    <w:p w14:paraId="35613B0F" w14:textId="292D9CBE" w:rsidR="00C46FE8" w:rsidRPr="00C46FE8" w:rsidRDefault="00D01824" w:rsidP="00D01824">
      <w:pPr>
        <w:pStyle w:val="QuestionInfo"/>
        <w:spacing w:before="240"/>
      </w:pPr>
      <w:r>
        <w:t>Pour faciliter l’analyse de la demande, nous vous recommandons de joindre des plans et devis</w:t>
      </w:r>
      <w:r w:rsidR="00994FB9">
        <w:rPr>
          <w:vertAlign w:val="superscript"/>
        </w:rPr>
        <w:fldChar w:fldCharType="begin"/>
      </w:r>
      <w:r w:rsidR="00994FB9">
        <w:rPr>
          <w:vertAlign w:val="superscript"/>
        </w:rPr>
        <w:instrText xml:space="preserve"> AUTOTEXTLIST  \s "NoStyle" \t "Pour plus de précisions, consultez le lexique à la fin du formulaire." \* MERGEFORMAT </w:instrText>
      </w:r>
      <w:r w:rsidR="00994FB9">
        <w:rPr>
          <w:vertAlign w:val="superscript"/>
        </w:rPr>
        <w:fldChar w:fldCharType="separate"/>
      </w:r>
      <w:r w:rsidR="00994FB9">
        <w:rPr>
          <w:vertAlign w:val="superscript"/>
        </w:rPr>
        <w:t>'?'</w:t>
      </w:r>
      <w:r w:rsidR="00994FB9">
        <w:rPr>
          <w:vertAlign w:val="superscript"/>
        </w:rPr>
        <w:fldChar w:fldCharType="end"/>
      </w:r>
      <w:r>
        <w:t xml:space="preserve">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53B39" w14:paraId="1F3EDD7F" w14:textId="77777777" w:rsidTr="00E84A24">
        <w:trPr>
          <w:trHeight w:val="448"/>
          <w:jc w:val="center"/>
        </w:trPr>
        <w:sdt>
          <w:sdtPr>
            <w:id w:val="-2123377976"/>
            <w:placeholder>
              <w:docPart w:val="11CB7C9900744D778203171213D928E8"/>
            </w:placeholder>
            <w:showingPlcHdr/>
          </w:sdtPr>
          <w:sdtEndPr/>
          <w:sdtContent>
            <w:tc>
              <w:tcPr>
                <w:tcW w:w="16968" w:type="dxa"/>
                <w:shd w:val="clear" w:color="auto" w:fill="D9E2F3" w:themeFill="accent1" w:themeFillTint="33"/>
              </w:tcPr>
              <w:p w14:paraId="4F3AD65F" w14:textId="77777777" w:rsidR="00753B39" w:rsidRDefault="00753B39" w:rsidP="00E84A2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E2547D5" w14:textId="77777777" w:rsidR="00720FE9" w:rsidRDefault="00720FE9" w:rsidP="00720FE9">
      <w:pPr>
        <w:pStyle w:val="Normalformulaire"/>
      </w:pPr>
    </w:p>
    <w:p w14:paraId="579E140C" w14:textId="321F845A" w:rsidR="00FC5AD3" w:rsidRDefault="00753B39" w:rsidP="00074D4E">
      <w:pPr>
        <w:pStyle w:val="Sous-Section"/>
        <w:keepLines w:val="0"/>
      </w:pPr>
      <w:r>
        <w:t>Description des équipements et des installations</w:t>
      </w:r>
    </w:p>
    <w:p w14:paraId="6292310F" w14:textId="3BE2527D" w:rsidR="00AA5704" w:rsidRDefault="00753B39" w:rsidP="00074D4E">
      <w:pPr>
        <w:pStyle w:val="Question"/>
        <w:keepNext/>
      </w:pPr>
      <w:r>
        <w:t>2.3.1</w:t>
      </w:r>
      <w:r>
        <w:tab/>
      </w:r>
      <w:r w:rsidR="00AA5704">
        <w:t>Dans le tableau ci-dessous, décrivez les bâtiments et les serres servant à la culture</w:t>
      </w:r>
      <w:r w:rsidR="00E81AC5">
        <w:rPr>
          <w:vertAlign w:val="superscript"/>
        </w:rPr>
        <w:fldChar w:fldCharType="begin"/>
      </w:r>
      <w:r w:rsidR="00E81AC5">
        <w:rPr>
          <w:vertAlign w:val="superscript"/>
        </w:rPr>
        <w:instrText xml:space="preserve"> AUTOTEXTLIST  \s "NoStyle" \t "Pour plus de précisions, consultez le lexique à la fin du formulaire." \* MERGEFORMAT </w:instrText>
      </w:r>
      <w:r w:rsidR="00E81AC5">
        <w:rPr>
          <w:vertAlign w:val="superscript"/>
        </w:rPr>
        <w:fldChar w:fldCharType="separate"/>
      </w:r>
      <w:r w:rsidR="00E81AC5">
        <w:rPr>
          <w:vertAlign w:val="superscript"/>
        </w:rPr>
        <w:t>'?'</w:t>
      </w:r>
      <w:r w:rsidR="00E81AC5">
        <w:rPr>
          <w:vertAlign w:val="superscript"/>
        </w:rPr>
        <w:fldChar w:fldCharType="end"/>
      </w:r>
      <w:r w:rsidR="00AA5704">
        <w:t xml:space="preserve"> de cannabis (art. 17 al. 1 (3) REAFIE). </w:t>
      </w:r>
    </w:p>
    <w:p w14:paraId="1D71016A" w14:textId="4CC83714" w:rsidR="00AA5704" w:rsidRDefault="001C22BA" w:rsidP="00074D4E">
      <w:pPr>
        <w:pStyle w:val="Recevabilite"/>
        <w:keepNext/>
      </w:pPr>
      <w:sdt>
        <w:sdtPr>
          <w:rPr>
            <w:highlight w:val="lightGray"/>
          </w:rPr>
          <w:id w:val="1870029821"/>
          <w14:checkbox>
            <w14:checked w14:val="0"/>
            <w14:checkedState w14:val="2612" w14:font="MS Gothic"/>
            <w14:uncheckedState w14:val="2610" w14:font="MS Gothic"/>
          </w14:checkbox>
        </w:sdtPr>
        <w:sdtEndPr/>
        <w:sdtContent>
          <w:r w:rsidR="00AA5704">
            <w:rPr>
              <w:rFonts w:ascii="MS Gothic" w:eastAsia="MS Gothic" w:hAnsi="MS Gothic" w:hint="eastAsia"/>
              <w:highlight w:val="lightGray"/>
            </w:rPr>
            <w:t>☐</w:t>
          </w:r>
        </w:sdtContent>
      </w:sdt>
      <w:r w:rsidR="00AA5704" w:rsidRPr="00773FB0">
        <w:rPr>
          <w:highlight w:val="lightGray"/>
        </w:rPr>
        <w:t xml:space="preserve">R </w:t>
      </w:r>
      <w:sdt>
        <w:sdtPr>
          <w:rPr>
            <w:highlight w:val="lightGray"/>
          </w:rPr>
          <w:id w:val="1147095760"/>
          <w14:checkbox>
            <w14:checked w14:val="0"/>
            <w14:checkedState w14:val="2612" w14:font="MS Gothic"/>
            <w14:uncheckedState w14:val="2610" w14:font="MS Gothic"/>
          </w14:checkbox>
        </w:sdtPr>
        <w:sdtEndPr/>
        <w:sdtContent>
          <w:r w:rsidR="00AA5704">
            <w:rPr>
              <w:rFonts w:ascii="MS Gothic" w:eastAsia="MS Gothic" w:hAnsi="MS Gothic" w:hint="eastAsia"/>
              <w:highlight w:val="lightGray"/>
            </w:rPr>
            <w:t>☐</w:t>
          </w:r>
        </w:sdtContent>
      </w:sdt>
      <w:r w:rsidR="00AA5704" w:rsidRPr="00773FB0">
        <w:rPr>
          <w:highlight w:val="lightGray"/>
        </w:rPr>
        <w:t xml:space="preserve">NR </w:t>
      </w:r>
      <w:sdt>
        <w:sdtPr>
          <w:rPr>
            <w:highlight w:val="lightGray"/>
          </w:rPr>
          <w:id w:val="1514571886"/>
          <w14:checkbox>
            <w14:checked w14:val="0"/>
            <w14:checkedState w14:val="2612" w14:font="MS Gothic"/>
            <w14:uncheckedState w14:val="2610" w14:font="MS Gothic"/>
          </w14:checkbox>
        </w:sdtPr>
        <w:sdtEndPr/>
        <w:sdtContent>
          <w:r w:rsidR="00AA5704">
            <w:rPr>
              <w:rFonts w:ascii="MS Gothic" w:eastAsia="MS Gothic" w:hAnsi="MS Gothic" w:hint="eastAsia"/>
              <w:highlight w:val="lightGray"/>
            </w:rPr>
            <w:t>☐</w:t>
          </w:r>
        </w:sdtContent>
      </w:sdt>
      <w:r w:rsidR="00AA5704" w:rsidRPr="00773FB0">
        <w:rPr>
          <w:highlight w:val="lightGray"/>
        </w:rPr>
        <w:t>SO</w:t>
      </w:r>
    </w:p>
    <w:p w14:paraId="0045BB66" w14:textId="08CD3E1F" w:rsidR="00AA5704" w:rsidRDefault="00AA5704" w:rsidP="00AA5704">
      <w:pPr>
        <w:pStyle w:val="QuestionInfo"/>
      </w:pPr>
      <w:r>
        <w:t>Notes : Pour le type d’installation, précisez si les bâtiments et les serres sont existants ou à construire.</w:t>
      </w:r>
    </w:p>
    <w:p w14:paraId="43E2D5A6" w14:textId="55E2FD23" w:rsidR="00753B39" w:rsidRPr="00753B39" w:rsidRDefault="00AA5704" w:rsidP="00AA5704">
      <w:pPr>
        <w:pStyle w:val="QuestionInfo"/>
      </w:pPr>
      <w:r>
        <w:t>Pour faciliter l’analyse de la demande, nous vous recommandons de joindre des plans et devis</w:t>
      </w:r>
      <w:r w:rsidR="00994FB9">
        <w:rPr>
          <w:vertAlign w:val="superscript"/>
        </w:rPr>
        <w:fldChar w:fldCharType="begin"/>
      </w:r>
      <w:r w:rsidR="00994FB9">
        <w:rPr>
          <w:vertAlign w:val="superscript"/>
        </w:rPr>
        <w:instrText xml:space="preserve"> AUTOTEXTLIST  \s "NoStyle" \t "Pour plus de précisions, consultez le lexique à la fin du formulaire." \* MERGEFORMAT </w:instrText>
      </w:r>
      <w:r w:rsidR="00994FB9">
        <w:rPr>
          <w:vertAlign w:val="superscript"/>
        </w:rPr>
        <w:fldChar w:fldCharType="separate"/>
      </w:r>
      <w:r w:rsidR="00994FB9">
        <w:rPr>
          <w:vertAlign w:val="superscript"/>
        </w:rPr>
        <w:t>'?'</w:t>
      </w:r>
      <w:r w:rsidR="00994FB9">
        <w:rPr>
          <w:vertAlign w:val="superscript"/>
        </w:rPr>
        <w:fldChar w:fldCharType="end"/>
      </w:r>
      <w:r>
        <w:t xml:space="preserve"> ou tout autre document pouvant contribuer à cette description. Ces documents pourraient d’ailleurs être exigés dans le cadre de l’analyse de la demande.</w:t>
      </w:r>
    </w:p>
    <w:tbl>
      <w:tblPr>
        <w:tblStyle w:val="Grilledutableau"/>
        <w:tblpPr w:leftFromText="141" w:rightFromText="141" w:vertAnchor="text" w:horzAnchor="margin" w:tblpY="121"/>
        <w:tblOverlap w:val="neve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106"/>
        <w:gridCol w:w="2835"/>
        <w:gridCol w:w="3402"/>
        <w:gridCol w:w="5670"/>
        <w:gridCol w:w="2697"/>
      </w:tblGrid>
      <w:tr w:rsidR="00D15EAA" w:rsidRPr="00F1547B" w14:paraId="58906AAD" w14:textId="77777777" w:rsidTr="003B2CBC">
        <w:trPr>
          <w:trHeight w:val="509"/>
        </w:trPr>
        <w:tc>
          <w:tcPr>
            <w:tcW w:w="4106" w:type="dxa"/>
            <w:vMerge w:val="restart"/>
            <w:shd w:val="clear" w:color="auto" w:fill="4472C4" w:themeFill="accent1"/>
          </w:tcPr>
          <w:p w14:paraId="6973F345" w14:textId="77777777" w:rsidR="00F1547B" w:rsidRDefault="00F1547B" w:rsidP="00F1547B">
            <w:pPr>
              <w:pStyle w:val="Tableauen-tte"/>
            </w:pPr>
            <w:r w:rsidRPr="00F1547B">
              <w:lastRenderedPageBreak/>
              <w:t xml:space="preserve">Code d’identification du bâtiment ou de la serre </w:t>
            </w:r>
          </w:p>
          <w:p w14:paraId="0630FF26" w14:textId="05B41AC7" w:rsidR="00F1547B" w:rsidRPr="00F1547B" w:rsidRDefault="00F1547B" w:rsidP="00F1547B">
            <w:pPr>
              <w:pStyle w:val="Tableauen-tte"/>
              <w:rPr>
                <w:b w:val="0"/>
                <w:bCs/>
              </w:rPr>
            </w:pPr>
            <w:r w:rsidRPr="00F1547B">
              <w:rPr>
                <w:b w:val="0"/>
                <w:bCs/>
                <w:sz w:val="20"/>
                <w:szCs w:val="20"/>
              </w:rPr>
              <w:t>(tel qu’identifié sur les plans et documents soumis)</w:t>
            </w:r>
          </w:p>
        </w:tc>
        <w:tc>
          <w:tcPr>
            <w:tcW w:w="2835" w:type="dxa"/>
            <w:vMerge w:val="restart"/>
            <w:shd w:val="clear" w:color="auto" w:fill="4472C4" w:themeFill="accent1"/>
          </w:tcPr>
          <w:p w14:paraId="20B8F8B3" w14:textId="778E32E3" w:rsidR="00F1547B" w:rsidRPr="00F1547B" w:rsidRDefault="00F1547B" w:rsidP="00F1547B">
            <w:pPr>
              <w:pStyle w:val="Tableauen-tte"/>
            </w:pPr>
            <w:r w:rsidRPr="00F1547B">
              <w:t xml:space="preserve">Type d’installation </w:t>
            </w:r>
          </w:p>
          <w:p w14:paraId="73299EBA" w14:textId="77777777" w:rsidR="00F1547B" w:rsidRPr="00F1547B" w:rsidRDefault="00F1547B" w:rsidP="00F1547B">
            <w:pPr>
              <w:pStyle w:val="Tableauen-tte"/>
            </w:pPr>
          </w:p>
        </w:tc>
        <w:tc>
          <w:tcPr>
            <w:tcW w:w="3402" w:type="dxa"/>
            <w:vMerge w:val="restart"/>
            <w:shd w:val="clear" w:color="auto" w:fill="4472C4" w:themeFill="accent1"/>
          </w:tcPr>
          <w:p w14:paraId="1C48B61D" w14:textId="77777777" w:rsidR="00F1547B" w:rsidRDefault="00F1547B" w:rsidP="00F1547B">
            <w:pPr>
              <w:pStyle w:val="Tableauen-tte"/>
            </w:pPr>
            <w:r w:rsidRPr="00F1547B">
              <w:t xml:space="preserve">Superficie totale occupée par l’installation au sol </w:t>
            </w:r>
          </w:p>
          <w:p w14:paraId="1EBB2C26" w14:textId="20489A00" w:rsidR="00F1547B" w:rsidRPr="00F1547B" w:rsidRDefault="00F1547B" w:rsidP="00F1547B">
            <w:pPr>
              <w:pStyle w:val="Tableauen-tte"/>
              <w:rPr>
                <w:b w:val="0"/>
                <w:bCs/>
              </w:rPr>
            </w:pPr>
            <w:r w:rsidRPr="00F1547B">
              <w:rPr>
                <w:b w:val="0"/>
                <w:bCs/>
                <w:sz w:val="20"/>
                <w:szCs w:val="20"/>
              </w:rPr>
              <w:t>(en mètres carrés (m</w:t>
            </w:r>
            <w:r w:rsidRPr="00F1547B">
              <w:rPr>
                <w:b w:val="0"/>
                <w:bCs/>
                <w:sz w:val="20"/>
                <w:szCs w:val="20"/>
                <w:vertAlign w:val="superscript"/>
              </w:rPr>
              <w:t>2</w:t>
            </w:r>
            <w:r w:rsidRPr="00F1547B">
              <w:rPr>
                <w:b w:val="0"/>
                <w:bCs/>
                <w:sz w:val="20"/>
                <w:szCs w:val="20"/>
              </w:rPr>
              <w:t>))*</w:t>
            </w:r>
          </w:p>
        </w:tc>
        <w:tc>
          <w:tcPr>
            <w:tcW w:w="5670" w:type="dxa"/>
            <w:vMerge w:val="restart"/>
            <w:shd w:val="clear" w:color="auto" w:fill="4472C4" w:themeFill="accent1"/>
          </w:tcPr>
          <w:p w14:paraId="261F5F64" w14:textId="77777777" w:rsidR="00F1547B" w:rsidRDefault="00F1547B" w:rsidP="00F1547B">
            <w:pPr>
              <w:pStyle w:val="Tableauen-tte"/>
            </w:pPr>
            <w:r w:rsidRPr="00F1547B">
              <w:t xml:space="preserve">Superficie totale de l’installation sur laquelle est réalisé l’ensemble des activités de culture </w:t>
            </w:r>
          </w:p>
          <w:p w14:paraId="540CEC99" w14:textId="2C7F2E49" w:rsidR="00F1547B" w:rsidRPr="00F1547B" w:rsidRDefault="00F1547B" w:rsidP="00F1547B">
            <w:pPr>
              <w:pStyle w:val="Tableauen-tte"/>
              <w:rPr>
                <w:b w:val="0"/>
                <w:bCs/>
                <w:sz w:val="20"/>
                <w:szCs w:val="20"/>
              </w:rPr>
            </w:pPr>
            <w:r w:rsidRPr="00F1547B">
              <w:rPr>
                <w:b w:val="0"/>
                <w:bCs/>
                <w:sz w:val="20"/>
                <w:szCs w:val="20"/>
              </w:rPr>
              <w:t>(en mètres carrés (m</w:t>
            </w:r>
            <w:r w:rsidRPr="00F1547B">
              <w:rPr>
                <w:b w:val="0"/>
                <w:bCs/>
                <w:sz w:val="20"/>
                <w:szCs w:val="20"/>
                <w:vertAlign w:val="superscript"/>
              </w:rPr>
              <w:t>2</w:t>
            </w:r>
            <w:r w:rsidRPr="00F1547B">
              <w:rPr>
                <w:b w:val="0"/>
                <w:bCs/>
                <w:sz w:val="20"/>
                <w:szCs w:val="20"/>
              </w:rPr>
              <w:t>))</w:t>
            </w:r>
          </w:p>
          <w:p w14:paraId="0EDD8D04" w14:textId="77777777" w:rsidR="00F1547B" w:rsidRPr="00F1547B" w:rsidRDefault="00F1547B" w:rsidP="00F1547B">
            <w:pPr>
              <w:pStyle w:val="Tableauen-tte"/>
              <w:rPr>
                <w:b w:val="0"/>
                <w:bCs/>
              </w:rPr>
            </w:pPr>
            <w:r w:rsidRPr="00F1547B">
              <w:rPr>
                <w:b w:val="0"/>
                <w:bCs/>
                <w:sz w:val="20"/>
                <w:szCs w:val="20"/>
              </w:rPr>
              <w:t>Doit inclure les cultures réalisées en étages ou superposées.</w:t>
            </w:r>
          </w:p>
        </w:tc>
        <w:tc>
          <w:tcPr>
            <w:tcW w:w="2697" w:type="dxa"/>
            <w:vMerge w:val="restart"/>
            <w:shd w:val="clear" w:color="auto" w:fill="4472C4" w:themeFill="accent1"/>
          </w:tcPr>
          <w:p w14:paraId="6477875A" w14:textId="77777777" w:rsidR="00F1547B" w:rsidRPr="00F1547B" w:rsidRDefault="00F1547B" w:rsidP="00F1547B">
            <w:pPr>
              <w:pStyle w:val="Tableauen-tte"/>
            </w:pPr>
            <w:r w:rsidRPr="00F1547B">
              <w:t xml:space="preserve">Nombre maximal de plants cultivés </w:t>
            </w:r>
            <w:r w:rsidRPr="00F1547B">
              <w:rPr>
                <w:b w:val="0"/>
                <w:bCs/>
                <w:sz w:val="20"/>
                <w:szCs w:val="20"/>
              </w:rPr>
              <w:t>(tous types confondus)</w:t>
            </w:r>
          </w:p>
        </w:tc>
      </w:tr>
      <w:tr w:rsidR="00D15EAA" w:rsidRPr="00F1547B" w14:paraId="7DC94565" w14:textId="77777777" w:rsidTr="003B2CBC">
        <w:trPr>
          <w:trHeight w:val="509"/>
        </w:trPr>
        <w:tc>
          <w:tcPr>
            <w:tcW w:w="4106" w:type="dxa"/>
            <w:vMerge/>
            <w:shd w:val="clear" w:color="auto" w:fill="4472C4" w:themeFill="accent1"/>
          </w:tcPr>
          <w:p w14:paraId="375946AA" w14:textId="77777777" w:rsidR="00F1547B" w:rsidRPr="00F1547B" w:rsidRDefault="00F1547B" w:rsidP="00F1547B">
            <w:pPr>
              <w:spacing w:after="200" w:line="276" w:lineRule="auto"/>
              <w:rPr>
                <w:rFonts w:ascii="Calibri" w:eastAsia="Calibri" w:hAnsi="Calibri" w:cs="Calibri"/>
                <w:b/>
                <w:bCs/>
                <w:color w:val="auto"/>
              </w:rPr>
            </w:pPr>
          </w:p>
        </w:tc>
        <w:tc>
          <w:tcPr>
            <w:tcW w:w="2835" w:type="dxa"/>
            <w:vMerge/>
            <w:shd w:val="clear" w:color="auto" w:fill="4472C4" w:themeFill="accent1"/>
          </w:tcPr>
          <w:p w14:paraId="76F8BD19" w14:textId="77777777" w:rsidR="00F1547B" w:rsidRPr="00F1547B" w:rsidRDefault="00F1547B" w:rsidP="00F1547B">
            <w:pPr>
              <w:spacing w:after="200" w:line="276" w:lineRule="auto"/>
              <w:rPr>
                <w:rFonts w:ascii="Calibri" w:eastAsia="Calibri" w:hAnsi="Calibri" w:cs="Calibri"/>
                <w:b/>
                <w:bCs/>
                <w:color w:val="auto"/>
              </w:rPr>
            </w:pPr>
          </w:p>
        </w:tc>
        <w:tc>
          <w:tcPr>
            <w:tcW w:w="3402" w:type="dxa"/>
            <w:vMerge/>
            <w:shd w:val="clear" w:color="auto" w:fill="4472C4" w:themeFill="accent1"/>
          </w:tcPr>
          <w:p w14:paraId="3F7B6404" w14:textId="77777777" w:rsidR="00F1547B" w:rsidRPr="00F1547B" w:rsidRDefault="00F1547B" w:rsidP="00F1547B">
            <w:pPr>
              <w:keepNext/>
              <w:keepLines/>
              <w:numPr>
                <w:ilvl w:val="2"/>
                <w:numId w:val="0"/>
              </w:numPr>
              <w:spacing w:before="40"/>
              <w:ind w:left="720" w:hanging="720"/>
              <w:outlineLvl w:val="2"/>
              <w:rPr>
                <w:rFonts w:ascii="Calibri" w:eastAsia="Calibri" w:hAnsi="Calibri" w:cs="Calibri"/>
                <w:b/>
                <w:bCs/>
                <w:color w:val="auto"/>
              </w:rPr>
            </w:pPr>
          </w:p>
        </w:tc>
        <w:tc>
          <w:tcPr>
            <w:tcW w:w="5670" w:type="dxa"/>
            <w:vMerge/>
            <w:shd w:val="clear" w:color="auto" w:fill="4472C4" w:themeFill="accent1"/>
          </w:tcPr>
          <w:p w14:paraId="7BB8B1B6" w14:textId="77777777" w:rsidR="00F1547B" w:rsidRPr="00F1547B" w:rsidRDefault="00F1547B" w:rsidP="00F1547B">
            <w:pPr>
              <w:keepNext/>
              <w:keepLines/>
              <w:numPr>
                <w:ilvl w:val="2"/>
                <w:numId w:val="0"/>
              </w:numPr>
              <w:spacing w:before="40"/>
              <w:ind w:left="720" w:hanging="720"/>
              <w:outlineLvl w:val="2"/>
              <w:rPr>
                <w:rFonts w:ascii="Calibri" w:eastAsia="Calibri" w:hAnsi="Calibri" w:cs="Calibri"/>
                <w:b/>
                <w:bCs/>
                <w:color w:val="auto"/>
              </w:rPr>
            </w:pPr>
          </w:p>
        </w:tc>
        <w:tc>
          <w:tcPr>
            <w:tcW w:w="2697" w:type="dxa"/>
            <w:vMerge/>
            <w:shd w:val="clear" w:color="auto" w:fill="4472C4" w:themeFill="accent1"/>
          </w:tcPr>
          <w:p w14:paraId="77867F29" w14:textId="77777777" w:rsidR="00F1547B" w:rsidRPr="00F1547B" w:rsidRDefault="00F1547B" w:rsidP="00F1547B">
            <w:pPr>
              <w:keepNext/>
              <w:keepLines/>
              <w:numPr>
                <w:ilvl w:val="2"/>
                <w:numId w:val="0"/>
              </w:numPr>
              <w:spacing w:before="40"/>
              <w:ind w:left="720" w:hanging="720"/>
              <w:outlineLvl w:val="2"/>
              <w:rPr>
                <w:rFonts w:ascii="Calibri" w:eastAsia="Calibri" w:hAnsi="Calibri" w:cs="Calibri"/>
                <w:b/>
                <w:bCs/>
                <w:color w:val="auto"/>
              </w:rPr>
            </w:pPr>
          </w:p>
        </w:tc>
      </w:tr>
      <w:tr w:rsidR="0014201B" w:rsidRPr="00F1547B" w14:paraId="583BC5B1" w14:textId="77777777" w:rsidTr="00D15EAA">
        <w:sdt>
          <w:sdtPr>
            <w:id w:val="1173608689"/>
            <w:placeholder>
              <w:docPart w:val="AF6239FF0C0E4606BF4B5F7D3498DDF0"/>
            </w:placeholder>
            <w:showingPlcHdr/>
          </w:sdtPr>
          <w:sdtEndPr/>
          <w:sdtContent>
            <w:tc>
              <w:tcPr>
                <w:tcW w:w="4106" w:type="dxa"/>
                <w:shd w:val="clear" w:color="auto" w:fill="D9E2F3" w:themeFill="accent1" w:themeFillTint="33"/>
              </w:tcPr>
              <w:p w14:paraId="72D299DE" w14:textId="3F8EC0DC" w:rsidR="00F1547B" w:rsidRPr="00F1547B" w:rsidRDefault="00AD6187" w:rsidP="00710091">
                <w:pPr>
                  <w:pStyle w:val="Normalformulaire"/>
                  <w:rPr>
                    <w:rFonts w:ascii="Calibri" w:eastAsia="Calibri" w:hAnsi="Calibri" w:cs="Calibri"/>
                  </w:rPr>
                </w:pPr>
                <w:r w:rsidRPr="00A728C8">
                  <w:rPr>
                    <w:rStyle w:val="Textedelespacerserv"/>
                    <w:i/>
                    <w:iCs/>
                  </w:rPr>
                  <w:t>Saisissez les informations</w:t>
                </w:r>
                <w:r>
                  <w:rPr>
                    <w:rStyle w:val="Textedelespacerserv"/>
                    <w:i/>
                    <w:iCs/>
                  </w:rPr>
                  <w:t>.</w:t>
                </w:r>
              </w:p>
            </w:tc>
          </w:sdtContent>
        </w:sdt>
        <w:sdt>
          <w:sdtPr>
            <w:rPr>
              <w:rFonts w:ascii="Calibri" w:eastAsia="Calibri" w:hAnsi="Calibri" w:cs="Calibri"/>
            </w:rPr>
            <w:id w:val="-675576101"/>
            <w:placeholder>
              <w:docPart w:val="30ECA2353ADB4F6BA4B73F38956746A0"/>
            </w:placeholder>
            <w:showingPlcHdr/>
            <w:comboBox>
              <w:listItem w:value="Choisissez un élément."/>
              <w:listItem w:displayText="Bâtiment existant" w:value="Bâtiment existant"/>
              <w:listItem w:displayText="Bâtiment à construire" w:value="Bâtiment à construire"/>
              <w:listItem w:displayText="Serre existante" w:value="Serre existante"/>
              <w:listItem w:displayText="Serre à construire" w:value="Serre à construire"/>
              <w:listItem w:displayText="Bâtiment à modifer" w:value="Bâtiment à modifer"/>
              <w:listItem w:displayText="Serre à modifier" w:value="Serre à modifier"/>
            </w:comboBox>
          </w:sdtPr>
          <w:sdtEndPr/>
          <w:sdtContent>
            <w:tc>
              <w:tcPr>
                <w:tcW w:w="2835" w:type="dxa"/>
                <w:shd w:val="clear" w:color="auto" w:fill="D9E2F3" w:themeFill="accent1" w:themeFillTint="33"/>
              </w:tcPr>
              <w:p w14:paraId="1465CFAA" w14:textId="68DC4B2C" w:rsidR="00F1547B" w:rsidRPr="00F1547B" w:rsidRDefault="00D15EAA" w:rsidP="00710091">
                <w:pPr>
                  <w:pStyle w:val="Normalformulaire"/>
                  <w:rPr>
                    <w:rFonts w:ascii="Calibri" w:eastAsia="Calibri" w:hAnsi="Calibri" w:cs="Calibri"/>
                  </w:rPr>
                </w:pPr>
                <w:r w:rsidRPr="006C4ECD">
                  <w:rPr>
                    <w:rStyle w:val="Textedelespacerserv"/>
                    <w:i/>
                    <w:iCs/>
                  </w:rPr>
                  <w:t>Choisissez un élément.</w:t>
                </w:r>
              </w:p>
            </w:tc>
          </w:sdtContent>
        </w:sdt>
        <w:sdt>
          <w:sdtPr>
            <w:id w:val="1138304244"/>
            <w:placeholder>
              <w:docPart w:val="597D2110541B47EEB368D4E6D98364C9"/>
            </w:placeholder>
            <w:showingPlcHdr/>
          </w:sdtPr>
          <w:sdtEndPr/>
          <w:sdtContent>
            <w:tc>
              <w:tcPr>
                <w:tcW w:w="3402" w:type="dxa"/>
                <w:shd w:val="clear" w:color="auto" w:fill="D9E2F3" w:themeFill="accent1" w:themeFillTint="33"/>
              </w:tcPr>
              <w:p w14:paraId="20DC6388" w14:textId="7AFBE826" w:rsidR="00F1547B" w:rsidRPr="00F1547B" w:rsidRDefault="00E52FCD" w:rsidP="00710091">
                <w:pPr>
                  <w:pStyle w:val="Normalformulaire"/>
                  <w:rPr>
                    <w:rFonts w:ascii="Calibri" w:eastAsia="Calibri" w:hAnsi="Calibri" w:cs="Calibri"/>
                  </w:rPr>
                </w:pPr>
                <w:r>
                  <w:rPr>
                    <w:rStyle w:val="Textedelespacerserv"/>
                  </w:rPr>
                  <w:t>..</w:t>
                </w:r>
                <w:r w:rsidRPr="00AA60DE">
                  <w:rPr>
                    <w:rStyle w:val="Textedelespacerserv"/>
                  </w:rPr>
                  <w:t>.</w:t>
                </w:r>
              </w:p>
            </w:tc>
          </w:sdtContent>
        </w:sdt>
        <w:sdt>
          <w:sdtPr>
            <w:id w:val="1718387992"/>
            <w:placeholder>
              <w:docPart w:val="DE80B864E01B4AF3AAD86E26446B082F"/>
            </w:placeholder>
            <w:showingPlcHdr/>
          </w:sdtPr>
          <w:sdtEndPr/>
          <w:sdtContent>
            <w:tc>
              <w:tcPr>
                <w:tcW w:w="5670" w:type="dxa"/>
                <w:shd w:val="clear" w:color="auto" w:fill="D9E2F3" w:themeFill="accent1" w:themeFillTint="33"/>
              </w:tcPr>
              <w:p w14:paraId="41E329C7" w14:textId="2039D107" w:rsidR="00F1547B" w:rsidRPr="00F1547B" w:rsidRDefault="00E52FCD" w:rsidP="00710091">
                <w:pPr>
                  <w:pStyle w:val="Normalformulaire"/>
                  <w:rPr>
                    <w:rFonts w:ascii="Calibri" w:eastAsia="Calibri" w:hAnsi="Calibri" w:cs="Calibri"/>
                  </w:rPr>
                </w:pPr>
                <w:r>
                  <w:rPr>
                    <w:rStyle w:val="Textedelespacerserv"/>
                  </w:rPr>
                  <w:t>..</w:t>
                </w:r>
                <w:r w:rsidRPr="00AA60DE">
                  <w:rPr>
                    <w:rStyle w:val="Textedelespacerserv"/>
                  </w:rPr>
                  <w:t>.</w:t>
                </w:r>
              </w:p>
            </w:tc>
          </w:sdtContent>
        </w:sdt>
        <w:sdt>
          <w:sdtPr>
            <w:id w:val="2047027473"/>
            <w:placeholder>
              <w:docPart w:val="4B749E26C7834685A2E581BBDBE14771"/>
            </w:placeholder>
            <w:showingPlcHdr/>
          </w:sdtPr>
          <w:sdtEndPr/>
          <w:sdtContent>
            <w:tc>
              <w:tcPr>
                <w:tcW w:w="2697" w:type="dxa"/>
                <w:shd w:val="clear" w:color="auto" w:fill="D9E2F3" w:themeFill="accent1" w:themeFillTint="33"/>
              </w:tcPr>
              <w:p w14:paraId="42C69B2C" w14:textId="5CE26706" w:rsidR="00F1547B" w:rsidRPr="00F1547B" w:rsidRDefault="00E52FCD" w:rsidP="00710091">
                <w:pPr>
                  <w:pStyle w:val="Normalformulaire"/>
                  <w:rPr>
                    <w:rFonts w:ascii="Calibri" w:eastAsia="Calibri" w:hAnsi="Calibri" w:cs="Calibri"/>
                  </w:rPr>
                </w:pPr>
                <w:r>
                  <w:rPr>
                    <w:rStyle w:val="Textedelespacerserv"/>
                  </w:rPr>
                  <w:t>..</w:t>
                </w:r>
                <w:r w:rsidRPr="00AA60DE">
                  <w:rPr>
                    <w:rStyle w:val="Textedelespacerserv"/>
                  </w:rPr>
                  <w:t>.</w:t>
                </w:r>
              </w:p>
            </w:tc>
          </w:sdtContent>
        </w:sdt>
      </w:tr>
      <w:tr w:rsidR="0014201B" w:rsidRPr="00F1547B" w14:paraId="110280D3" w14:textId="77777777" w:rsidTr="00D15EAA">
        <w:sdt>
          <w:sdtPr>
            <w:id w:val="-982693805"/>
            <w:placeholder>
              <w:docPart w:val="ECAC67F6D099410BA528CC0208CC8DA1"/>
            </w:placeholder>
            <w:showingPlcHdr/>
          </w:sdtPr>
          <w:sdtEndPr/>
          <w:sdtContent>
            <w:tc>
              <w:tcPr>
                <w:tcW w:w="4106" w:type="dxa"/>
                <w:shd w:val="clear" w:color="auto" w:fill="D9E2F3" w:themeFill="accent1" w:themeFillTint="33"/>
              </w:tcPr>
              <w:p w14:paraId="1BB670AF" w14:textId="7E9079C0" w:rsidR="0014201B" w:rsidRPr="00F1547B" w:rsidRDefault="00E52FCD" w:rsidP="00710091">
                <w:pPr>
                  <w:pStyle w:val="Normalformulaire"/>
                  <w:rPr>
                    <w:rFonts w:ascii="Calibri" w:eastAsia="Calibri" w:hAnsi="Calibri" w:cs="Calibri"/>
                  </w:rPr>
                </w:pPr>
                <w:r>
                  <w:rPr>
                    <w:rStyle w:val="Textedelespacerserv"/>
                  </w:rPr>
                  <w:t>..</w:t>
                </w:r>
                <w:r w:rsidRPr="00AA60DE">
                  <w:rPr>
                    <w:rStyle w:val="Textedelespacerserv"/>
                  </w:rPr>
                  <w:t>.</w:t>
                </w:r>
              </w:p>
            </w:tc>
          </w:sdtContent>
        </w:sdt>
        <w:sdt>
          <w:sdtPr>
            <w:rPr>
              <w:rFonts w:ascii="Calibri" w:eastAsia="Calibri" w:hAnsi="Calibri" w:cs="Calibri"/>
            </w:rPr>
            <w:id w:val="-1287423089"/>
            <w:placeholder>
              <w:docPart w:val="F697CCB6FBA340BEAF7CEEB3252B53E2"/>
            </w:placeholder>
            <w:showingPlcHdr/>
            <w:comboBox>
              <w:listItem w:value="Choisissez un élément."/>
              <w:listItem w:displayText="Bâtiment existant" w:value="Bâtiment existant"/>
              <w:listItem w:displayText="Bâtiment à construire" w:value="Bâtiment à construire"/>
              <w:listItem w:displayText="Serre existante" w:value="Serre existante"/>
              <w:listItem w:displayText="Serre à construire" w:value="Serre à construire"/>
              <w:listItem w:displayText="Bâtiment à modifer" w:value="Bâtiment à modifer"/>
              <w:listItem w:displayText="Serre à modifier" w:value="Serre à modifier"/>
            </w:comboBox>
          </w:sdtPr>
          <w:sdtEndPr/>
          <w:sdtContent>
            <w:tc>
              <w:tcPr>
                <w:tcW w:w="2835" w:type="dxa"/>
                <w:shd w:val="clear" w:color="auto" w:fill="D9E2F3" w:themeFill="accent1" w:themeFillTint="33"/>
              </w:tcPr>
              <w:p w14:paraId="410DA5AB" w14:textId="43283850" w:rsidR="0014201B" w:rsidRPr="00F1547B" w:rsidRDefault="005D25B9" w:rsidP="00710091">
                <w:pPr>
                  <w:pStyle w:val="Normalformulaire"/>
                  <w:rPr>
                    <w:rFonts w:ascii="Calibri" w:eastAsia="Calibri" w:hAnsi="Calibri" w:cs="Calibri"/>
                  </w:rPr>
                </w:pPr>
                <w:r w:rsidRPr="006C4ECD">
                  <w:rPr>
                    <w:rStyle w:val="Textedelespacerserv"/>
                    <w:i/>
                    <w:iCs/>
                  </w:rPr>
                  <w:t>Choisissez un élément.</w:t>
                </w:r>
              </w:p>
            </w:tc>
          </w:sdtContent>
        </w:sdt>
        <w:sdt>
          <w:sdtPr>
            <w:id w:val="-675730635"/>
            <w:placeholder>
              <w:docPart w:val="C5DA621FDBC347B39D07AAC3C751405C"/>
            </w:placeholder>
            <w:showingPlcHdr/>
          </w:sdtPr>
          <w:sdtEndPr/>
          <w:sdtContent>
            <w:tc>
              <w:tcPr>
                <w:tcW w:w="3402" w:type="dxa"/>
                <w:shd w:val="clear" w:color="auto" w:fill="D9E2F3" w:themeFill="accent1" w:themeFillTint="33"/>
              </w:tcPr>
              <w:p w14:paraId="43995E86" w14:textId="7420CF42" w:rsidR="0014201B" w:rsidRPr="00F1547B" w:rsidRDefault="00E52FCD" w:rsidP="00710091">
                <w:pPr>
                  <w:pStyle w:val="Normalformulaire"/>
                  <w:rPr>
                    <w:rFonts w:ascii="Calibri" w:eastAsia="Calibri" w:hAnsi="Calibri" w:cs="Calibri"/>
                  </w:rPr>
                </w:pPr>
                <w:r>
                  <w:rPr>
                    <w:rStyle w:val="Textedelespacerserv"/>
                  </w:rPr>
                  <w:t>..</w:t>
                </w:r>
                <w:r w:rsidRPr="00AA60DE">
                  <w:rPr>
                    <w:rStyle w:val="Textedelespacerserv"/>
                  </w:rPr>
                  <w:t>.</w:t>
                </w:r>
              </w:p>
            </w:tc>
          </w:sdtContent>
        </w:sdt>
        <w:sdt>
          <w:sdtPr>
            <w:id w:val="112180158"/>
            <w:placeholder>
              <w:docPart w:val="A84FE94B1FFE49A79CC7D190F88A5818"/>
            </w:placeholder>
            <w:showingPlcHdr/>
          </w:sdtPr>
          <w:sdtEndPr/>
          <w:sdtContent>
            <w:tc>
              <w:tcPr>
                <w:tcW w:w="5670" w:type="dxa"/>
                <w:shd w:val="clear" w:color="auto" w:fill="D9E2F3" w:themeFill="accent1" w:themeFillTint="33"/>
              </w:tcPr>
              <w:p w14:paraId="6DCC0681" w14:textId="5EB4CA86" w:rsidR="0014201B" w:rsidRPr="00F1547B" w:rsidRDefault="00E52FCD" w:rsidP="00710091">
                <w:pPr>
                  <w:pStyle w:val="Normalformulaire"/>
                  <w:rPr>
                    <w:rFonts w:ascii="Calibri" w:eastAsia="Calibri" w:hAnsi="Calibri" w:cs="Calibri"/>
                  </w:rPr>
                </w:pPr>
                <w:r>
                  <w:rPr>
                    <w:rStyle w:val="Textedelespacerserv"/>
                  </w:rPr>
                  <w:t>..</w:t>
                </w:r>
                <w:r w:rsidRPr="00AA60DE">
                  <w:rPr>
                    <w:rStyle w:val="Textedelespacerserv"/>
                  </w:rPr>
                  <w:t>.</w:t>
                </w:r>
              </w:p>
            </w:tc>
          </w:sdtContent>
        </w:sdt>
        <w:sdt>
          <w:sdtPr>
            <w:id w:val="-1368991741"/>
            <w:placeholder>
              <w:docPart w:val="8D9B522F1EFB482388791400FC025FFB"/>
            </w:placeholder>
            <w:showingPlcHdr/>
          </w:sdtPr>
          <w:sdtEndPr/>
          <w:sdtContent>
            <w:tc>
              <w:tcPr>
                <w:tcW w:w="2697" w:type="dxa"/>
                <w:shd w:val="clear" w:color="auto" w:fill="D9E2F3" w:themeFill="accent1" w:themeFillTint="33"/>
              </w:tcPr>
              <w:p w14:paraId="47227C2C" w14:textId="2BC56B1A" w:rsidR="0014201B" w:rsidRPr="00F1547B" w:rsidRDefault="00E52FCD" w:rsidP="00710091">
                <w:pPr>
                  <w:pStyle w:val="Normalformulaire"/>
                  <w:rPr>
                    <w:rFonts w:ascii="Calibri" w:eastAsia="Calibri" w:hAnsi="Calibri" w:cs="Calibri"/>
                  </w:rPr>
                </w:pPr>
                <w:r>
                  <w:rPr>
                    <w:rStyle w:val="Textedelespacerserv"/>
                  </w:rPr>
                  <w:t>..</w:t>
                </w:r>
                <w:r w:rsidRPr="00AA60DE">
                  <w:rPr>
                    <w:rStyle w:val="Textedelespacerserv"/>
                  </w:rPr>
                  <w:t>.</w:t>
                </w:r>
              </w:p>
            </w:tc>
          </w:sdtContent>
        </w:sdt>
      </w:tr>
      <w:sdt>
        <w:sdtPr>
          <w:id w:val="-1867908276"/>
          <w15:repeatingSection/>
        </w:sdtPr>
        <w:sdtEndPr/>
        <w:sdtContent>
          <w:sdt>
            <w:sdtPr>
              <w:id w:val="741757660"/>
              <w:placeholder>
                <w:docPart w:val="DefaultPlaceholder_-1854013435"/>
              </w:placeholder>
              <w15:repeatingSectionItem/>
            </w:sdtPr>
            <w:sdtEndPr/>
            <w:sdtContent>
              <w:tr w:rsidR="0014201B" w:rsidRPr="00F1547B" w14:paraId="683816E3" w14:textId="77777777" w:rsidTr="00D15EAA">
                <w:sdt>
                  <w:sdtPr>
                    <w:id w:val="1259800411"/>
                    <w:placeholder>
                      <w:docPart w:val="33223807C5B34D5DA8C78278667E8A74"/>
                    </w:placeholder>
                    <w:showingPlcHdr/>
                  </w:sdtPr>
                  <w:sdtEndPr/>
                  <w:sdtContent>
                    <w:tc>
                      <w:tcPr>
                        <w:tcW w:w="4106" w:type="dxa"/>
                        <w:shd w:val="clear" w:color="auto" w:fill="D9E2F3" w:themeFill="accent1" w:themeFillTint="33"/>
                      </w:tcPr>
                      <w:p w14:paraId="081C07EC" w14:textId="02A9D4CA" w:rsidR="00F1547B" w:rsidRPr="00F1547B" w:rsidRDefault="00D15EAA" w:rsidP="00710091">
                        <w:pPr>
                          <w:pStyle w:val="Normalformulaire"/>
                          <w:rPr>
                            <w:rFonts w:ascii="Calibri" w:eastAsia="Calibri" w:hAnsi="Calibri" w:cs="Calibri"/>
                          </w:rPr>
                        </w:pPr>
                        <w:r>
                          <w:rPr>
                            <w:rStyle w:val="Textedelespacerserv"/>
                            <w:i/>
                            <w:iCs/>
                          </w:rPr>
                          <w:t>Cliquez sur le + pour ajouter des lignes.</w:t>
                        </w:r>
                      </w:p>
                    </w:tc>
                  </w:sdtContent>
                </w:sdt>
                <w:sdt>
                  <w:sdtPr>
                    <w:rPr>
                      <w:rFonts w:ascii="Calibri" w:eastAsia="Calibri" w:hAnsi="Calibri" w:cs="Calibri"/>
                    </w:rPr>
                    <w:id w:val="-1796210836"/>
                    <w:placeholder>
                      <w:docPart w:val="BB42E880BCBC4C0C8C2758AE839AC44C"/>
                    </w:placeholder>
                    <w:showingPlcHdr/>
                    <w:comboBox>
                      <w:listItem w:value="Choisissez un élément."/>
                      <w:listItem w:displayText="Bâtiment existant" w:value="Bâtiment existant"/>
                      <w:listItem w:displayText="Bâtiment à construire" w:value="Bâtiment à construire"/>
                      <w:listItem w:displayText="Serre existante" w:value="Serre existante"/>
                      <w:listItem w:displayText="Serre à construire" w:value="Serre à construire"/>
                      <w:listItem w:displayText="Bâtiment à modifer" w:value="Bâtiment à modifer"/>
                      <w:listItem w:displayText="Serre à modifier" w:value="Serre à modifier"/>
                    </w:comboBox>
                  </w:sdtPr>
                  <w:sdtEndPr/>
                  <w:sdtContent>
                    <w:tc>
                      <w:tcPr>
                        <w:tcW w:w="2835" w:type="dxa"/>
                        <w:shd w:val="clear" w:color="auto" w:fill="D9E2F3" w:themeFill="accent1" w:themeFillTint="33"/>
                      </w:tcPr>
                      <w:p w14:paraId="36689C70" w14:textId="21AEF5A0" w:rsidR="00F1547B" w:rsidRPr="00F1547B" w:rsidRDefault="005D25B9" w:rsidP="00710091">
                        <w:pPr>
                          <w:pStyle w:val="Normalformulaire"/>
                          <w:rPr>
                            <w:rFonts w:ascii="Calibri" w:eastAsia="Calibri" w:hAnsi="Calibri" w:cs="Calibri"/>
                          </w:rPr>
                        </w:pPr>
                        <w:r w:rsidRPr="006C4ECD">
                          <w:rPr>
                            <w:rStyle w:val="Textedelespacerserv"/>
                            <w:i/>
                            <w:iCs/>
                          </w:rPr>
                          <w:t>Choisissez un élément.</w:t>
                        </w:r>
                      </w:p>
                    </w:tc>
                  </w:sdtContent>
                </w:sdt>
                <w:sdt>
                  <w:sdtPr>
                    <w:id w:val="-953714174"/>
                    <w:placeholder>
                      <w:docPart w:val="9216445A961848C09359C61C9A02F039"/>
                    </w:placeholder>
                    <w:showingPlcHdr/>
                  </w:sdtPr>
                  <w:sdtEndPr/>
                  <w:sdtContent>
                    <w:tc>
                      <w:tcPr>
                        <w:tcW w:w="3402" w:type="dxa"/>
                        <w:shd w:val="clear" w:color="auto" w:fill="D9E2F3" w:themeFill="accent1" w:themeFillTint="33"/>
                      </w:tcPr>
                      <w:p w14:paraId="664634E6" w14:textId="7BF96A1B" w:rsidR="00F1547B" w:rsidRPr="00F1547B" w:rsidRDefault="00E52FCD" w:rsidP="00710091">
                        <w:pPr>
                          <w:pStyle w:val="Normalformulaire"/>
                          <w:rPr>
                            <w:rFonts w:ascii="Calibri" w:eastAsia="Calibri" w:hAnsi="Calibri" w:cs="Calibri"/>
                          </w:rPr>
                        </w:pPr>
                        <w:r>
                          <w:rPr>
                            <w:rStyle w:val="Textedelespacerserv"/>
                          </w:rPr>
                          <w:t>..</w:t>
                        </w:r>
                        <w:r w:rsidRPr="00AA60DE">
                          <w:rPr>
                            <w:rStyle w:val="Textedelespacerserv"/>
                          </w:rPr>
                          <w:t>.</w:t>
                        </w:r>
                      </w:p>
                    </w:tc>
                  </w:sdtContent>
                </w:sdt>
                <w:sdt>
                  <w:sdtPr>
                    <w:id w:val="740451649"/>
                    <w:placeholder>
                      <w:docPart w:val="F084120F42AF4AD796004B37419D705B"/>
                    </w:placeholder>
                    <w:showingPlcHdr/>
                  </w:sdtPr>
                  <w:sdtEndPr/>
                  <w:sdtContent>
                    <w:tc>
                      <w:tcPr>
                        <w:tcW w:w="5670" w:type="dxa"/>
                        <w:shd w:val="clear" w:color="auto" w:fill="D9E2F3" w:themeFill="accent1" w:themeFillTint="33"/>
                      </w:tcPr>
                      <w:p w14:paraId="2E684EF2" w14:textId="6A18A498" w:rsidR="00F1547B" w:rsidRPr="00F1547B" w:rsidRDefault="00E52FCD" w:rsidP="00710091">
                        <w:pPr>
                          <w:pStyle w:val="Normalformulaire"/>
                          <w:rPr>
                            <w:rFonts w:ascii="Calibri" w:eastAsia="Calibri" w:hAnsi="Calibri" w:cs="Calibri"/>
                          </w:rPr>
                        </w:pPr>
                        <w:r>
                          <w:rPr>
                            <w:rStyle w:val="Textedelespacerserv"/>
                          </w:rPr>
                          <w:t>..</w:t>
                        </w:r>
                        <w:r w:rsidRPr="00AA60DE">
                          <w:rPr>
                            <w:rStyle w:val="Textedelespacerserv"/>
                          </w:rPr>
                          <w:t>.</w:t>
                        </w:r>
                      </w:p>
                    </w:tc>
                  </w:sdtContent>
                </w:sdt>
                <w:sdt>
                  <w:sdtPr>
                    <w:id w:val="863327637"/>
                    <w:placeholder>
                      <w:docPart w:val="59D22C613873458DA9F052C11C9FED21"/>
                    </w:placeholder>
                    <w:showingPlcHdr/>
                  </w:sdtPr>
                  <w:sdtEndPr/>
                  <w:sdtContent>
                    <w:tc>
                      <w:tcPr>
                        <w:tcW w:w="2697" w:type="dxa"/>
                        <w:shd w:val="clear" w:color="auto" w:fill="D9E2F3" w:themeFill="accent1" w:themeFillTint="33"/>
                      </w:tcPr>
                      <w:p w14:paraId="72A96943" w14:textId="0E0C2310" w:rsidR="00F1547B" w:rsidRPr="00F1547B" w:rsidRDefault="00E52FCD" w:rsidP="00710091">
                        <w:pPr>
                          <w:pStyle w:val="Normalformulaire"/>
                          <w:rPr>
                            <w:rFonts w:ascii="Calibri" w:eastAsia="Calibri" w:hAnsi="Calibri" w:cs="Calibri"/>
                          </w:rPr>
                        </w:pPr>
                        <w:r>
                          <w:rPr>
                            <w:rStyle w:val="Textedelespacerserv"/>
                          </w:rPr>
                          <w:t>..</w:t>
                        </w:r>
                        <w:r w:rsidRPr="00AA60DE">
                          <w:rPr>
                            <w:rStyle w:val="Textedelespacerserv"/>
                          </w:rPr>
                          <w:t>.</w:t>
                        </w:r>
                      </w:p>
                    </w:tc>
                  </w:sdtContent>
                </w:sdt>
              </w:tr>
            </w:sdtContent>
          </w:sdt>
        </w:sdtContent>
      </w:sdt>
    </w:tbl>
    <w:p w14:paraId="1E8E255F" w14:textId="415C19D9" w:rsidR="00F1547B" w:rsidRPr="00F1547B" w:rsidRDefault="00F1547B" w:rsidP="009F43A8">
      <w:pPr>
        <w:spacing w:after="0" w:line="120" w:lineRule="auto"/>
        <w:ind w:left="709"/>
        <w:rPr>
          <w:rFonts w:ascii="Calibri" w:eastAsia="Calibri" w:hAnsi="Calibri" w:cs="Arial"/>
          <w:color w:val="auto"/>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78"/>
        <w:gridCol w:w="5528"/>
      </w:tblGrid>
      <w:sdt>
        <w:sdtPr>
          <w:id w:val="26543351"/>
          <w15:repeatingSection/>
        </w:sdtPr>
        <w:sdtEndPr/>
        <w:sdtContent>
          <w:sdt>
            <w:sdtPr>
              <w:id w:val="-779260359"/>
              <w:placeholder>
                <w:docPart w:val="45BF7FF2114C4B1E8B9B77CD2DB0EB40"/>
              </w:placeholder>
              <w15:repeatingSectionItem/>
            </w:sdtPr>
            <w:sdtEndPr/>
            <w:sdtContent>
              <w:sdt>
                <w:sdtPr>
                  <w:id w:val="-629867574"/>
                  <w15:repeatingSection/>
                </w:sdtPr>
                <w:sdtEndPr/>
                <w:sdtContent>
                  <w:sdt>
                    <w:sdtPr>
                      <w:id w:val="-444156145"/>
                      <w:placeholder>
                        <w:docPart w:val="45BF7FF2114C4B1E8B9B77CD2DB0EB40"/>
                      </w:placeholder>
                      <w15:repeatingSectionItem/>
                    </w:sdtPr>
                    <w:sdtEndPr/>
                    <w:sdtContent>
                      <w:tr w:rsidR="009F43A8" w14:paraId="0131EA8A" w14:textId="77777777" w:rsidTr="00DA7C58">
                        <w:trPr>
                          <w:trHeight w:val="448"/>
                        </w:trPr>
                        <w:sdt>
                          <w:sdtPr>
                            <w:id w:val="620030384"/>
                            <w:placeholder>
                              <w:docPart w:val="B3D52AB1EEE84D51A2C9C3279C0C1BF8"/>
                            </w:placeholder>
                            <w:showingPlcHdr/>
                          </w:sdtPr>
                          <w:sdtEndPr/>
                          <w:sdtContent>
                            <w:tc>
                              <w:tcPr>
                                <w:tcW w:w="13178" w:type="dxa"/>
                                <w:shd w:val="clear" w:color="auto" w:fill="D9E2F3" w:themeFill="accent1" w:themeFillTint="33"/>
                              </w:tcPr>
                              <w:p w14:paraId="19A28804" w14:textId="77777777" w:rsidR="009F43A8" w:rsidRDefault="009F43A8" w:rsidP="00E84A24">
                                <w:pPr>
                                  <w:pStyle w:val="Normalformulaire"/>
                                  <w:spacing w:after="0"/>
                                </w:pPr>
                                <w:r>
                                  <w:rPr>
                                    <w:rStyle w:val="Textedelespacerserv"/>
                                    <w:i/>
                                    <w:iCs/>
                                  </w:rPr>
                                  <w:t>Si vous préférez joindre un document, indiquez-en le nom.</w:t>
                                </w:r>
                              </w:p>
                            </w:tc>
                          </w:sdtContent>
                        </w:sdt>
                        <w:sdt>
                          <w:sdtPr>
                            <w:id w:val="-2129304201"/>
                            <w:placeholder>
                              <w:docPart w:val="1373E73E7A4A44C18FE24B3DB1C81ACC"/>
                            </w:placeholder>
                            <w:showingPlcHdr/>
                          </w:sdtPr>
                          <w:sdtEndPr/>
                          <w:sdtContent>
                            <w:tc>
                              <w:tcPr>
                                <w:tcW w:w="5528" w:type="dxa"/>
                                <w:shd w:val="clear" w:color="auto" w:fill="D9E2F3" w:themeFill="accent1" w:themeFillTint="33"/>
                              </w:tcPr>
                              <w:p w14:paraId="0B48C172" w14:textId="77777777" w:rsidR="009F43A8" w:rsidRDefault="009F43A8" w:rsidP="00E84A24">
                                <w:pPr>
                                  <w:pStyle w:val="Normalformulaire"/>
                                  <w:spacing w:after="0"/>
                                </w:pPr>
                                <w:r>
                                  <w:rPr>
                                    <w:rStyle w:val="Textedelespacerserv"/>
                                    <w:i/>
                                    <w:iCs/>
                                  </w:rPr>
                                  <w:t>Précisez la section.</w:t>
                                </w:r>
                              </w:p>
                            </w:tc>
                          </w:sdtContent>
                        </w:sdt>
                      </w:tr>
                    </w:sdtContent>
                  </w:sdt>
                </w:sdtContent>
              </w:sdt>
            </w:sdtContent>
          </w:sdt>
        </w:sdtContent>
      </w:sdt>
    </w:tbl>
    <w:p w14:paraId="0984A5D7" w14:textId="6BE75C48" w:rsidR="00FC5AD3" w:rsidRDefault="003054AB" w:rsidP="003054AB">
      <w:pPr>
        <w:pStyle w:val="Normalformulaire"/>
        <w:spacing w:before="240"/>
      </w:pPr>
      <w:r w:rsidRPr="003054AB">
        <w:t>*La superficie totale correspond à l’espace que le bâtiment ou la serre couvre au sol, y compris les aires de production, de préparation et d’expédition des produits.</w:t>
      </w:r>
    </w:p>
    <w:p w14:paraId="56F2EDB8" w14:textId="74835714" w:rsidR="00D129A2" w:rsidRDefault="003054AB" w:rsidP="00D129A2">
      <w:pPr>
        <w:pStyle w:val="Question"/>
      </w:pPr>
      <w:r>
        <w:t>2.3.2</w:t>
      </w:r>
      <w:r>
        <w:tab/>
      </w:r>
      <w:r w:rsidR="00D129A2">
        <w:t>Décrivez l’aménagement intérieur des bâtiments et des serres utilisés pour la culture</w:t>
      </w:r>
      <w:r w:rsidR="00E81AC5">
        <w:rPr>
          <w:vertAlign w:val="superscript"/>
        </w:rPr>
        <w:fldChar w:fldCharType="begin"/>
      </w:r>
      <w:r w:rsidR="00E81AC5">
        <w:rPr>
          <w:vertAlign w:val="superscript"/>
        </w:rPr>
        <w:instrText xml:space="preserve"> AUTOTEXTLIST  \s "NoStyle" \t "Pour plus de précisions, consultez le lexique à la fin du formulaire." \* MERGEFORMAT </w:instrText>
      </w:r>
      <w:r w:rsidR="00E81AC5">
        <w:rPr>
          <w:vertAlign w:val="superscript"/>
        </w:rPr>
        <w:fldChar w:fldCharType="separate"/>
      </w:r>
      <w:r w:rsidR="00E81AC5">
        <w:rPr>
          <w:vertAlign w:val="superscript"/>
        </w:rPr>
        <w:t>'?'</w:t>
      </w:r>
      <w:r w:rsidR="00E81AC5">
        <w:rPr>
          <w:vertAlign w:val="superscript"/>
        </w:rPr>
        <w:fldChar w:fldCharType="end"/>
      </w:r>
      <w:r w:rsidR="00D129A2">
        <w:t xml:space="preserve"> de cannabis, en incluant leurs subdivisions ou leurs salles (art. 17 al. 1 (1) et (3) REAFIE).</w:t>
      </w:r>
    </w:p>
    <w:p w14:paraId="40967E7D" w14:textId="3D3736BA" w:rsidR="00D129A2" w:rsidRDefault="001C22BA" w:rsidP="00D129A2">
      <w:pPr>
        <w:pStyle w:val="Recevabilite"/>
      </w:pPr>
      <w:sdt>
        <w:sdtPr>
          <w:rPr>
            <w:highlight w:val="lightGray"/>
          </w:rPr>
          <w:id w:val="-1581898844"/>
          <w14:checkbox>
            <w14:checked w14:val="0"/>
            <w14:checkedState w14:val="2612" w14:font="MS Gothic"/>
            <w14:uncheckedState w14:val="2610" w14:font="MS Gothic"/>
          </w14:checkbox>
        </w:sdtPr>
        <w:sdtEndPr/>
        <w:sdtContent>
          <w:r w:rsidR="00DA7C58">
            <w:rPr>
              <w:rFonts w:ascii="MS Gothic" w:eastAsia="MS Gothic" w:hAnsi="MS Gothic" w:hint="eastAsia"/>
              <w:highlight w:val="lightGray"/>
            </w:rPr>
            <w:t>☐</w:t>
          </w:r>
        </w:sdtContent>
      </w:sdt>
      <w:r w:rsidR="00D129A2" w:rsidRPr="00773FB0">
        <w:rPr>
          <w:highlight w:val="lightGray"/>
        </w:rPr>
        <w:t xml:space="preserve">R </w:t>
      </w:r>
      <w:sdt>
        <w:sdtPr>
          <w:rPr>
            <w:highlight w:val="lightGray"/>
          </w:rPr>
          <w:id w:val="-1982074072"/>
          <w14:checkbox>
            <w14:checked w14:val="0"/>
            <w14:checkedState w14:val="2612" w14:font="MS Gothic"/>
            <w14:uncheckedState w14:val="2610" w14:font="MS Gothic"/>
          </w14:checkbox>
        </w:sdtPr>
        <w:sdtEndPr/>
        <w:sdtContent>
          <w:r w:rsidR="00D129A2">
            <w:rPr>
              <w:rFonts w:ascii="MS Gothic" w:eastAsia="MS Gothic" w:hAnsi="MS Gothic" w:hint="eastAsia"/>
              <w:highlight w:val="lightGray"/>
            </w:rPr>
            <w:t>☐</w:t>
          </w:r>
        </w:sdtContent>
      </w:sdt>
      <w:r w:rsidR="00D129A2" w:rsidRPr="00773FB0">
        <w:rPr>
          <w:highlight w:val="lightGray"/>
        </w:rPr>
        <w:t xml:space="preserve">NR </w:t>
      </w:r>
      <w:sdt>
        <w:sdtPr>
          <w:rPr>
            <w:highlight w:val="lightGray"/>
          </w:rPr>
          <w:id w:val="-1010449308"/>
          <w14:checkbox>
            <w14:checked w14:val="0"/>
            <w14:checkedState w14:val="2612" w14:font="MS Gothic"/>
            <w14:uncheckedState w14:val="2610" w14:font="MS Gothic"/>
          </w14:checkbox>
        </w:sdtPr>
        <w:sdtEndPr/>
        <w:sdtContent>
          <w:r w:rsidR="00D129A2">
            <w:rPr>
              <w:rFonts w:ascii="MS Gothic" w:eastAsia="MS Gothic" w:hAnsi="MS Gothic" w:hint="eastAsia"/>
              <w:highlight w:val="lightGray"/>
            </w:rPr>
            <w:t>☐</w:t>
          </w:r>
        </w:sdtContent>
      </w:sdt>
      <w:r w:rsidR="00D129A2" w:rsidRPr="00773FB0">
        <w:rPr>
          <w:highlight w:val="lightGray"/>
        </w:rPr>
        <w:t>SO</w:t>
      </w:r>
    </w:p>
    <w:p w14:paraId="687F68A9" w14:textId="77777777" w:rsidR="00D129A2" w:rsidRDefault="00D129A2" w:rsidP="00D129A2">
      <w:pPr>
        <w:pStyle w:val="QuestionInfo"/>
      </w:pPr>
      <w:r>
        <w:t xml:space="preserve">Exemples de salles ou de subdivisions pouvant être décrites : </w:t>
      </w:r>
    </w:p>
    <w:p w14:paraId="0DF95B6A" w14:textId="77777777" w:rsidR="00D129A2" w:rsidRDefault="00D129A2" w:rsidP="00D129A2">
      <w:pPr>
        <w:pStyle w:val="Questionliste"/>
        <w:sectPr w:rsidR="00D129A2" w:rsidSect="005364B7">
          <w:footerReference w:type="default" r:id="rId18"/>
          <w:headerReference w:type="first" r:id="rId19"/>
          <w:footerReference w:type="first" r:id="rId20"/>
          <w:pgSz w:w="20160" w:h="12240" w:orient="landscape" w:code="5"/>
          <w:pgMar w:top="720" w:right="720" w:bottom="720" w:left="720" w:header="709" w:footer="350" w:gutter="0"/>
          <w:cols w:space="708"/>
          <w:titlePg/>
          <w:docGrid w:linePitch="360"/>
        </w:sectPr>
      </w:pPr>
    </w:p>
    <w:p w14:paraId="7ADF00C5" w14:textId="19329EAA" w:rsidR="00D129A2" w:rsidRDefault="00D129A2" w:rsidP="00D129A2">
      <w:pPr>
        <w:pStyle w:val="Questionliste"/>
      </w:pPr>
      <w:r>
        <w:t xml:space="preserve">la zone de plant mère; </w:t>
      </w:r>
    </w:p>
    <w:p w14:paraId="582D7C8D" w14:textId="2F870E1F" w:rsidR="00D129A2" w:rsidRDefault="00D129A2" w:rsidP="00D129A2">
      <w:pPr>
        <w:pStyle w:val="Questionliste"/>
      </w:pPr>
      <w:r>
        <w:t>la zone de culture (zone pépinière de jeunes plants, zone de croissance végétative et zone de floraison);</w:t>
      </w:r>
    </w:p>
    <w:p w14:paraId="64101825" w14:textId="7E9DBB08" w:rsidR="00D129A2" w:rsidRDefault="00D129A2" w:rsidP="00D129A2">
      <w:pPr>
        <w:pStyle w:val="Questionliste"/>
      </w:pPr>
      <w:r>
        <w:t>la zone de chauffage;</w:t>
      </w:r>
    </w:p>
    <w:p w14:paraId="587B24FF" w14:textId="6CA6DE6F" w:rsidR="00D129A2" w:rsidRDefault="00D129A2" w:rsidP="00D129A2">
      <w:pPr>
        <w:pStyle w:val="Questionliste"/>
      </w:pPr>
      <w:r>
        <w:t>la zone de fertilisation et d’irrigation des plantes;</w:t>
      </w:r>
    </w:p>
    <w:p w14:paraId="07473783" w14:textId="7B8DEF60" w:rsidR="00D129A2" w:rsidRDefault="00D129A2" w:rsidP="00D129A2">
      <w:pPr>
        <w:pStyle w:val="Questionliste"/>
      </w:pPr>
      <w:r>
        <w:t>la zone de séchage;</w:t>
      </w:r>
    </w:p>
    <w:p w14:paraId="52294D25" w14:textId="1DFDB89A" w:rsidR="00D129A2" w:rsidRDefault="00D129A2" w:rsidP="00D129A2">
      <w:pPr>
        <w:pStyle w:val="Questionliste"/>
      </w:pPr>
      <w:r>
        <w:t>la zone de trituration/destruction;</w:t>
      </w:r>
    </w:p>
    <w:p w14:paraId="158152E5" w14:textId="707F2CAE" w:rsidR="00D129A2" w:rsidRDefault="00D129A2" w:rsidP="00D129A2">
      <w:pPr>
        <w:pStyle w:val="Questionliste"/>
      </w:pPr>
      <w:r>
        <w:t>la zone d’emballage;</w:t>
      </w:r>
    </w:p>
    <w:p w14:paraId="1D55D57D" w14:textId="51257F4A" w:rsidR="00D129A2" w:rsidRDefault="00D129A2" w:rsidP="00D129A2">
      <w:pPr>
        <w:pStyle w:val="Questionliste"/>
      </w:pPr>
      <w:r>
        <w:t>la zone d’étiquetage;</w:t>
      </w:r>
    </w:p>
    <w:p w14:paraId="00EBDC07" w14:textId="292F750A" w:rsidR="00D129A2" w:rsidRDefault="00D129A2" w:rsidP="00D129A2">
      <w:pPr>
        <w:pStyle w:val="Questionliste"/>
      </w:pPr>
      <w:r>
        <w:t>la zone d’affinage;</w:t>
      </w:r>
    </w:p>
    <w:p w14:paraId="3234A7D5" w14:textId="0500003E" w:rsidR="00D129A2" w:rsidRDefault="00D129A2" w:rsidP="00D129A2">
      <w:pPr>
        <w:pStyle w:val="Questionliste"/>
        <w:sectPr w:rsidR="00D129A2" w:rsidSect="00D129A2">
          <w:type w:val="continuous"/>
          <w:pgSz w:w="20160" w:h="12240" w:orient="landscape" w:code="5"/>
          <w:pgMar w:top="720" w:right="720" w:bottom="720" w:left="720" w:header="709" w:footer="350" w:gutter="0"/>
          <w:cols w:num="2" w:space="708"/>
          <w:titlePg/>
          <w:docGrid w:linePitch="360"/>
        </w:sectPr>
      </w:pPr>
      <w:r>
        <w:t>les vestiaires, les bureaux administratifs, etc.</w:t>
      </w:r>
    </w:p>
    <w:p w14:paraId="27956F7F" w14:textId="77777777" w:rsidR="00D129A2" w:rsidRDefault="00D129A2" w:rsidP="00D129A2">
      <w:pPr>
        <w:pStyle w:val="QuestionInfo"/>
        <w:spacing w:before="240"/>
      </w:pPr>
      <w:r>
        <w:t xml:space="preserve">Cette description doit permettre de localiser notamment : </w:t>
      </w:r>
    </w:p>
    <w:p w14:paraId="50C292B9" w14:textId="77777777" w:rsidR="00D129A2" w:rsidRDefault="00D129A2" w:rsidP="00D129A2">
      <w:pPr>
        <w:pStyle w:val="QuestionInfo"/>
        <w:spacing w:before="240"/>
        <w:sectPr w:rsidR="00D129A2" w:rsidSect="00D129A2">
          <w:type w:val="continuous"/>
          <w:pgSz w:w="20160" w:h="12240" w:orient="landscape" w:code="5"/>
          <w:pgMar w:top="720" w:right="720" w:bottom="720" w:left="720" w:header="709" w:footer="350" w:gutter="0"/>
          <w:cols w:space="708"/>
          <w:titlePg/>
          <w:docGrid w:linePitch="360"/>
        </w:sectPr>
      </w:pPr>
    </w:p>
    <w:p w14:paraId="2AE331D5" w14:textId="016FDA95" w:rsidR="00D129A2" w:rsidRDefault="00D129A2" w:rsidP="00D129A2">
      <w:pPr>
        <w:pStyle w:val="Questionliste"/>
      </w:pPr>
      <w:r>
        <w:t>les équipements fixes de production;</w:t>
      </w:r>
    </w:p>
    <w:p w14:paraId="68FB71EC" w14:textId="05105C76" w:rsidR="00D129A2" w:rsidRDefault="00D129A2" w:rsidP="00D129A2">
      <w:pPr>
        <w:pStyle w:val="Questionliste"/>
      </w:pPr>
      <w:r>
        <w:t>les installations de traitement des eaux;</w:t>
      </w:r>
    </w:p>
    <w:p w14:paraId="114E57C2" w14:textId="26BC36F0" w:rsidR="00D129A2" w:rsidRDefault="00D129A2" w:rsidP="00D129A2">
      <w:pPr>
        <w:pStyle w:val="Questionliste"/>
      </w:pPr>
      <w:r>
        <w:t>les aires de chargement et de déchargement intérieures;</w:t>
      </w:r>
    </w:p>
    <w:p w14:paraId="05896BF8" w14:textId="625D323F" w:rsidR="00D129A2" w:rsidRDefault="00D129A2" w:rsidP="00D129A2">
      <w:pPr>
        <w:pStyle w:val="Questionliste"/>
      </w:pPr>
      <w:r>
        <w:t>les aires d’entreposage intérieures;</w:t>
      </w:r>
    </w:p>
    <w:p w14:paraId="03FFCF4E" w14:textId="1D335D1E" w:rsidR="00D129A2" w:rsidRDefault="00D129A2" w:rsidP="00D129A2">
      <w:pPr>
        <w:pStyle w:val="Questionliste"/>
      </w:pPr>
      <w:r>
        <w:t>les points de rejet.</w:t>
      </w:r>
    </w:p>
    <w:p w14:paraId="5383AE47" w14:textId="77777777" w:rsidR="00D129A2" w:rsidRDefault="00D129A2" w:rsidP="00586082">
      <w:pPr>
        <w:pStyle w:val="Question"/>
        <w:ind w:left="0" w:firstLine="0"/>
        <w:sectPr w:rsidR="00D129A2" w:rsidSect="00D129A2">
          <w:type w:val="continuous"/>
          <w:pgSz w:w="20160" w:h="12240" w:orient="landscape" w:code="5"/>
          <w:pgMar w:top="720" w:right="720" w:bottom="720" w:left="720" w:header="709" w:footer="350" w:gutter="0"/>
          <w:cols w:num="2" w:space="708"/>
          <w:titlePg/>
          <w:docGrid w:linePitch="360"/>
        </w:sectPr>
      </w:pPr>
    </w:p>
    <w:p w14:paraId="245D60CF" w14:textId="0388CE2D" w:rsidR="009F43A8" w:rsidRPr="00586082" w:rsidRDefault="00D129A2" w:rsidP="00586082">
      <w:pPr>
        <w:pStyle w:val="QuestionInfo"/>
        <w:spacing w:before="240"/>
      </w:pPr>
      <w:r w:rsidRPr="00586082">
        <w:t>Pour faciliter l’analyse de la demande, nous vous recommandons de joindre des plans d’aménagement intérieur des bâtiments ou des serres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129A2" w14:paraId="72B80927" w14:textId="77777777" w:rsidTr="00E84A24">
        <w:trPr>
          <w:trHeight w:val="448"/>
          <w:jc w:val="center"/>
        </w:trPr>
        <w:bookmarkStart w:id="5" w:name="_Hlk114663545" w:displacedByCustomXml="next"/>
        <w:sdt>
          <w:sdtPr>
            <w:id w:val="1430545047"/>
            <w:placeholder>
              <w:docPart w:val="9E9E798CCB3F40C1A26CCF55D92D3268"/>
            </w:placeholder>
            <w:showingPlcHdr/>
          </w:sdtPr>
          <w:sdtEndPr/>
          <w:sdtContent>
            <w:tc>
              <w:tcPr>
                <w:tcW w:w="16968" w:type="dxa"/>
                <w:shd w:val="clear" w:color="auto" w:fill="D9E2F3" w:themeFill="accent1" w:themeFillTint="33"/>
              </w:tcPr>
              <w:p w14:paraId="4E60CD7D" w14:textId="77777777" w:rsidR="00D129A2" w:rsidRDefault="00D129A2" w:rsidP="00E84A2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5"/>
    <w:p w14:paraId="2083FCF0" w14:textId="6DB09A04" w:rsidR="009B72BA" w:rsidRDefault="00D129A2" w:rsidP="009B72BA">
      <w:pPr>
        <w:pStyle w:val="Question"/>
      </w:pPr>
      <w:r>
        <w:lastRenderedPageBreak/>
        <w:t>2.3.3</w:t>
      </w:r>
      <w:r>
        <w:tab/>
      </w:r>
      <w:r w:rsidR="009B72BA">
        <w:t>Dans le tableau ci-dessous, décrivez les équipements ou les appareils utilisés pour la culture</w:t>
      </w:r>
      <w:r w:rsidR="00E81AC5">
        <w:rPr>
          <w:vertAlign w:val="superscript"/>
        </w:rPr>
        <w:fldChar w:fldCharType="begin"/>
      </w:r>
      <w:r w:rsidR="00E81AC5">
        <w:rPr>
          <w:vertAlign w:val="superscript"/>
        </w:rPr>
        <w:instrText xml:space="preserve"> AUTOTEXTLIST  \s "NoStyle" \t "Pour plus de précisions, consultez le lexique à la fin du formulaire." \* MERGEFORMAT </w:instrText>
      </w:r>
      <w:r w:rsidR="00E81AC5">
        <w:rPr>
          <w:vertAlign w:val="superscript"/>
        </w:rPr>
        <w:fldChar w:fldCharType="separate"/>
      </w:r>
      <w:r w:rsidR="00E81AC5">
        <w:rPr>
          <w:vertAlign w:val="superscript"/>
        </w:rPr>
        <w:t>'?'</w:t>
      </w:r>
      <w:r w:rsidR="00E81AC5">
        <w:rPr>
          <w:vertAlign w:val="superscript"/>
        </w:rPr>
        <w:fldChar w:fldCharType="end"/>
      </w:r>
      <w:r w:rsidR="009B72BA">
        <w:t xml:space="preserve"> de cannabis, incluant ceux prévus pour l’entreposage (art. 17 al. 1 (1) et (3) REAFIE).</w:t>
      </w:r>
    </w:p>
    <w:p w14:paraId="028B432E" w14:textId="4F1CE161" w:rsidR="009B72BA" w:rsidRDefault="001C22BA" w:rsidP="009B72BA">
      <w:pPr>
        <w:pStyle w:val="Recevabilite"/>
      </w:pPr>
      <w:sdt>
        <w:sdtPr>
          <w:rPr>
            <w:highlight w:val="lightGray"/>
          </w:rPr>
          <w:id w:val="-1434979754"/>
          <w14:checkbox>
            <w14:checked w14:val="0"/>
            <w14:checkedState w14:val="2612" w14:font="MS Gothic"/>
            <w14:uncheckedState w14:val="2610" w14:font="MS Gothic"/>
          </w14:checkbox>
        </w:sdtPr>
        <w:sdtEndPr/>
        <w:sdtContent>
          <w:r w:rsidR="009B72BA">
            <w:rPr>
              <w:rFonts w:ascii="MS Gothic" w:eastAsia="MS Gothic" w:hAnsi="MS Gothic" w:hint="eastAsia"/>
              <w:highlight w:val="lightGray"/>
            </w:rPr>
            <w:t>☐</w:t>
          </w:r>
        </w:sdtContent>
      </w:sdt>
      <w:r w:rsidR="009B72BA" w:rsidRPr="00773FB0">
        <w:rPr>
          <w:highlight w:val="lightGray"/>
        </w:rPr>
        <w:t xml:space="preserve">R </w:t>
      </w:r>
      <w:sdt>
        <w:sdtPr>
          <w:rPr>
            <w:highlight w:val="lightGray"/>
          </w:rPr>
          <w:id w:val="938109115"/>
          <w14:checkbox>
            <w14:checked w14:val="0"/>
            <w14:checkedState w14:val="2612" w14:font="MS Gothic"/>
            <w14:uncheckedState w14:val="2610" w14:font="MS Gothic"/>
          </w14:checkbox>
        </w:sdtPr>
        <w:sdtEndPr/>
        <w:sdtContent>
          <w:r w:rsidR="009B72BA">
            <w:rPr>
              <w:rFonts w:ascii="MS Gothic" w:eastAsia="MS Gothic" w:hAnsi="MS Gothic" w:hint="eastAsia"/>
              <w:highlight w:val="lightGray"/>
            </w:rPr>
            <w:t>☐</w:t>
          </w:r>
        </w:sdtContent>
      </w:sdt>
      <w:r w:rsidR="009B72BA" w:rsidRPr="00773FB0">
        <w:rPr>
          <w:highlight w:val="lightGray"/>
        </w:rPr>
        <w:t xml:space="preserve">NR </w:t>
      </w:r>
      <w:sdt>
        <w:sdtPr>
          <w:rPr>
            <w:highlight w:val="lightGray"/>
          </w:rPr>
          <w:id w:val="578108598"/>
          <w14:checkbox>
            <w14:checked w14:val="0"/>
            <w14:checkedState w14:val="2612" w14:font="MS Gothic"/>
            <w14:uncheckedState w14:val="2610" w14:font="MS Gothic"/>
          </w14:checkbox>
        </w:sdtPr>
        <w:sdtEndPr/>
        <w:sdtContent>
          <w:r w:rsidR="009B72BA">
            <w:rPr>
              <w:rFonts w:ascii="MS Gothic" w:eastAsia="MS Gothic" w:hAnsi="MS Gothic" w:hint="eastAsia"/>
              <w:highlight w:val="lightGray"/>
            </w:rPr>
            <w:t>☐</w:t>
          </w:r>
        </w:sdtContent>
      </w:sdt>
      <w:r w:rsidR="009B72BA" w:rsidRPr="00773FB0">
        <w:rPr>
          <w:highlight w:val="lightGray"/>
        </w:rPr>
        <w:t>SO</w:t>
      </w:r>
    </w:p>
    <w:p w14:paraId="339CF3D5" w14:textId="77777777" w:rsidR="009B72BA" w:rsidRDefault="009B72BA" w:rsidP="009B72BA">
      <w:pPr>
        <w:pStyle w:val="QuestionInfo"/>
      </w:pPr>
      <w:r>
        <w:t xml:space="preserve">Exemples d’équipements ou d’appareils pouvant être décrits : </w:t>
      </w:r>
    </w:p>
    <w:p w14:paraId="10E30371" w14:textId="77777777" w:rsidR="009B72BA" w:rsidRDefault="009B72BA" w:rsidP="009B72BA">
      <w:pPr>
        <w:pStyle w:val="Questionliste"/>
        <w:sectPr w:rsidR="009B72BA" w:rsidSect="00D129A2">
          <w:type w:val="continuous"/>
          <w:pgSz w:w="20160" w:h="12240" w:orient="landscape" w:code="5"/>
          <w:pgMar w:top="720" w:right="720" w:bottom="720" w:left="720" w:header="709" w:footer="350" w:gutter="0"/>
          <w:cols w:space="708"/>
          <w:titlePg/>
          <w:docGrid w:linePitch="360"/>
        </w:sectPr>
      </w:pPr>
    </w:p>
    <w:p w14:paraId="27430E18" w14:textId="53D78CED" w:rsidR="009B72BA" w:rsidRDefault="009B72BA" w:rsidP="009B72BA">
      <w:pPr>
        <w:pStyle w:val="Questionliste"/>
      </w:pPr>
      <w:r>
        <w:t>les équipements ou les appareils du système d’irrigation;</w:t>
      </w:r>
    </w:p>
    <w:p w14:paraId="528085C9" w14:textId="17F23247" w:rsidR="009B72BA" w:rsidRDefault="009B72BA" w:rsidP="009B72BA">
      <w:pPr>
        <w:pStyle w:val="Questionliste"/>
      </w:pPr>
      <w:r>
        <w:t>les équipements ou les appareils du système de fertigation;</w:t>
      </w:r>
    </w:p>
    <w:p w14:paraId="27994C68" w14:textId="001618F0" w:rsidR="009B72BA" w:rsidRDefault="009B72BA" w:rsidP="009B72BA">
      <w:pPr>
        <w:pStyle w:val="Questionliste"/>
      </w:pPr>
      <w:proofErr w:type="gramStart"/>
      <w:r>
        <w:t>les</w:t>
      </w:r>
      <w:proofErr w:type="gramEnd"/>
      <w:r>
        <w:t xml:space="preserve"> équipements ou les appareils du système de recirculation</w:t>
      </w:r>
      <w:r w:rsidR="00994FB9">
        <w:rPr>
          <w:vertAlign w:val="superscript"/>
        </w:rPr>
        <w:fldChar w:fldCharType="begin"/>
      </w:r>
      <w:r w:rsidR="00994FB9">
        <w:rPr>
          <w:vertAlign w:val="superscript"/>
        </w:rPr>
        <w:instrText xml:space="preserve"> AUTOTEXTLIST  \s "NoStyle" \t "Pour plus de précisions, consultez le lexique à la fin du formulaire." \* MERGEFORMAT </w:instrText>
      </w:r>
      <w:r w:rsidR="00994FB9">
        <w:rPr>
          <w:vertAlign w:val="superscript"/>
        </w:rPr>
        <w:fldChar w:fldCharType="separate"/>
      </w:r>
      <w:r w:rsidR="00994FB9">
        <w:rPr>
          <w:vertAlign w:val="superscript"/>
        </w:rPr>
        <w:t>'?'</w:t>
      </w:r>
      <w:r w:rsidR="00994FB9">
        <w:rPr>
          <w:vertAlign w:val="superscript"/>
        </w:rPr>
        <w:fldChar w:fldCharType="end"/>
      </w:r>
      <w:r>
        <w:t xml:space="preserve"> totale ou partielle des eaux;</w:t>
      </w:r>
    </w:p>
    <w:p w14:paraId="3F150A32" w14:textId="33A9EBAA" w:rsidR="009B72BA" w:rsidRDefault="009B72BA" w:rsidP="009B72BA">
      <w:pPr>
        <w:pStyle w:val="Questionliste"/>
      </w:pPr>
      <w:r>
        <w:t>les équipements ou les appareils du système d’éclairage;</w:t>
      </w:r>
    </w:p>
    <w:p w14:paraId="253506E5" w14:textId="7E36A12D" w:rsidR="009B72BA" w:rsidRDefault="009B72BA" w:rsidP="009B72BA">
      <w:pPr>
        <w:pStyle w:val="Questionliste"/>
      </w:pPr>
      <w:r>
        <w:t>les équipements ou les appareils du système de ventilation;</w:t>
      </w:r>
    </w:p>
    <w:p w14:paraId="7E5633CA" w14:textId="6B774B13" w:rsidR="009B72BA" w:rsidRDefault="009B72BA" w:rsidP="009B72BA">
      <w:pPr>
        <w:pStyle w:val="Questionliste"/>
      </w:pPr>
      <w:r>
        <w:t>les équipements ou les appareils du système de chauffage;</w:t>
      </w:r>
    </w:p>
    <w:p w14:paraId="4C0DB9DA" w14:textId="2FDB4F1C" w:rsidR="009B72BA" w:rsidRDefault="009B72BA" w:rsidP="009B72BA">
      <w:pPr>
        <w:pStyle w:val="Questionliste"/>
      </w:pPr>
      <w:r>
        <w:t>les équipements ou les appareils du système de climatisation;</w:t>
      </w:r>
    </w:p>
    <w:p w14:paraId="459FC892" w14:textId="62BEE7F6" w:rsidR="009B72BA" w:rsidRDefault="009B72BA" w:rsidP="009B72BA">
      <w:pPr>
        <w:pStyle w:val="Questionliste"/>
      </w:pPr>
      <w:r>
        <w:t>les équipements utilisés pour la fertilisation;</w:t>
      </w:r>
    </w:p>
    <w:p w14:paraId="1DDE63DB" w14:textId="32F84C2C" w:rsidR="009B72BA" w:rsidRDefault="009B72BA" w:rsidP="009B72BA">
      <w:pPr>
        <w:pStyle w:val="Questionliste"/>
      </w:pPr>
      <w:r>
        <w:t>les équipements d’entreposage des produits végétaux;</w:t>
      </w:r>
    </w:p>
    <w:p w14:paraId="77A981BA" w14:textId="5A23EB14" w:rsidR="009B72BA" w:rsidRDefault="009B72BA" w:rsidP="009B72BA">
      <w:pPr>
        <w:pStyle w:val="Questionliste"/>
      </w:pPr>
      <w:r>
        <w:t>les réservoirs et les bassins.</w:t>
      </w:r>
    </w:p>
    <w:p w14:paraId="7007BB9F" w14:textId="77777777" w:rsidR="009B72BA" w:rsidRDefault="009B72BA" w:rsidP="007D7160">
      <w:pPr>
        <w:pStyle w:val="Question"/>
        <w:ind w:left="0" w:firstLine="0"/>
        <w:sectPr w:rsidR="009B72BA" w:rsidSect="009B72BA">
          <w:type w:val="continuous"/>
          <w:pgSz w:w="20160" w:h="12240" w:orient="landscape" w:code="5"/>
          <w:pgMar w:top="720" w:right="720" w:bottom="720" w:left="720" w:header="709" w:footer="350" w:gutter="0"/>
          <w:cols w:num="2" w:space="708"/>
          <w:titlePg/>
          <w:docGrid w:linePitch="360"/>
        </w:sectPr>
      </w:pPr>
    </w:p>
    <w:p w14:paraId="3CE2AD1D" w14:textId="77777777" w:rsidR="009B72BA" w:rsidRDefault="009B72BA" w:rsidP="007D7160">
      <w:pPr>
        <w:pStyle w:val="Question"/>
        <w:ind w:left="0" w:firstLine="0"/>
      </w:pPr>
    </w:p>
    <w:p w14:paraId="25C62364" w14:textId="5F1804C7" w:rsidR="00FC5AD3" w:rsidRDefault="009B72BA" w:rsidP="009B72BA">
      <w:pPr>
        <w:pStyle w:val="QuestionInfo"/>
      </w:pPr>
      <w:r>
        <w:t>Pour faciliter l’analyse de la demande, nous vous recommandons de joindre un schéma de procédé, une fiche technique ou un plan et devis d’un appareil, d’un équipement ou d’un ouvrage ou tout autre document pouvant contribuer à cette description. Ces documents pourraient d’ailleurs être exigés dans le cadre de l’analyse de la demande.</w:t>
      </w:r>
    </w:p>
    <w:p w14:paraId="3D374C3A" w14:textId="130695C4" w:rsidR="004524D3" w:rsidRPr="004524D3" w:rsidRDefault="004524D3" w:rsidP="004524D3">
      <w:pPr>
        <w:spacing w:after="0" w:line="276" w:lineRule="auto"/>
        <w:ind w:firstLine="708"/>
        <w:rPr>
          <w:rFonts w:ascii="Calibri" w:eastAsia="Calibri" w:hAnsi="Calibri" w:cs="Arial"/>
          <w:color w:val="auto"/>
        </w:rPr>
      </w:pPr>
    </w:p>
    <w:tbl>
      <w:tblPr>
        <w:tblStyle w:val="TableauGrille4-Accentuation11"/>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060"/>
        <w:gridCol w:w="2234"/>
        <w:gridCol w:w="1631"/>
        <w:gridCol w:w="1864"/>
        <w:gridCol w:w="1930"/>
        <w:gridCol w:w="3564"/>
        <w:gridCol w:w="2127"/>
        <w:gridCol w:w="2301"/>
      </w:tblGrid>
      <w:tr w:rsidR="00E36FAE" w:rsidRPr="004524D3" w14:paraId="3BA9B3F8" w14:textId="77777777" w:rsidTr="003B2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shd w:val="clear" w:color="auto" w:fill="4472C4" w:themeFill="accent1"/>
          </w:tcPr>
          <w:p w14:paraId="0D7417B4" w14:textId="77777777" w:rsidR="004524D3" w:rsidRPr="007D7160" w:rsidRDefault="004524D3" w:rsidP="0063606A">
            <w:pPr>
              <w:pStyle w:val="Tableauen-tte"/>
              <w:rPr>
                <w:rFonts w:eastAsia="Calibri"/>
                <w:b/>
              </w:rPr>
            </w:pPr>
            <w:r w:rsidRPr="007D7160">
              <w:rPr>
                <w:b/>
              </w:rPr>
              <w:t xml:space="preserve">Code d’identification de l’appareil ou équipement </w:t>
            </w:r>
          </w:p>
          <w:p w14:paraId="39BE0492" w14:textId="77777777" w:rsidR="004524D3" w:rsidRPr="007D7160" w:rsidRDefault="004524D3" w:rsidP="0063606A">
            <w:pPr>
              <w:pStyle w:val="Tableauen-tte"/>
              <w:rPr>
                <w:rFonts w:eastAsia="Calibri"/>
                <w:bCs w:val="0"/>
              </w:rPr>
            </w:pPr>
            <w:r w:rsidRPr="007D7160">
              <w:rPr>
                <w:rFonts w:eastAsia="Calibri" w:cs="Calibri"/>
                <w:bCs w:val="0"/>
                <w:sz w:val="20"/>
                <w:szCs w:val="20"/>
              </w:rPr>
              <w:t>(tel qu’identifié sur les plans et documents soumis)</w:t>
            </w:r>
          </w:p>
        </w:tc>
        <w:tc>
          <w:tcPr>
            <w:tcW w:w="2234" w:type="dxa"/>
            <w:shd w:val="clear" w:color="auto" w:fill="4472C4" w:themeFill="accent1"/>
          </w:tcPr>
          <w:p w14:paraId="49C22703" w14:textId="77777777" w:rsidR="004524D3" w:rsidRPr="004524D3" w:rsidRDefault="004524D3" w:rsidP="0063606A">
            <w:pPr>
              <w:pStyle w:val="Tableauen-tte"/>
              <w:cnfStyle w:val="100000000000" w:firstRow="1" w:lastRow="0" w:firstColumn="0" w:lastColumn="0" w:oddVBand="0" w:evenVBand="0" w:oddHBand="0" w:evenHBand="0" w:firstRowFirstColumn="0" w:firstRowLastColumn="0" w:lastRowFirstColumn="0" w:lastRowLastColumn="0"/>
              <w:rPr>
                <w:rFonts w:eastAsia="Calibri"/>
                <w:b/>
              </w:rPr>
            </w:pPr>
            <w:r w:rsidRPr="004524D3">
              <w:rPr>
                <w:b/>
              </w:rPr>
              <w:t xml:space="preserve">Nom de l’appareil ou de l’équipement </w:t>
            </w:r>
          </w:p>
        </w:tc>
        <w:tc>
          <w:tcPr>
            <w:tcW w:w="1631" w:type="dxa"/>
            <w:shd w:val="clear" w:color="auto" w:fill="4472C4" w:themeFill="accent1"/>
          </w:tcPr>
          <w:p w14:paraId="385F6CFD" w14:textId="77777777" w:rsidR="004524D3" w:rsidRPr="004524D3" w:rsidRDefault="004524D3" w:rsidP="0063606A">
            <w:pPr>
              <w:pStyle w:val="Tableauen-tte"/>
              <w:cnfStyle w:val="100000000000" w:firstRow="1" w:lastRow="0" w:firstColumn="0" w:lastColumn="0" w:oddVBand="0" w:evenVBand="0" w:oddHBand="0" w:evenHBand="0" w:firstRowFirstColumn="0" w:firstRowLastColumn="0" w:lastRowFirstColumn="0" w:lastRowLastColumn="0"/>
              <w:rPr>
                <w:rFonts w:eastAsia="Calibri"/>
              </w:rPr>
            </w:pPr>
            <w:r w:rsidRPr="004524D3">
              <w:rPr>
                <w:rFonts w:eastAsia="Calibri"/>
                <w:b/>
              </w:rPr>
              <w:t>But de leur utilisation</w:t>
            </w:r>
          </w:p>
          <w:p w14:paraId="3FE50A04" w14:textId="77777777" w:rsidR="004524D3" w:rsidRPr="004524D3" w:rsidRDefault="004524D3" w:rsidP="0063606A">
            <w:pPr>
              <w:pStyle w:val="Tableauen-tte"/>
              <w:cnfStyle w:val="100000000000" w:firstRow="1" w:lastRow="0" w:firstColumn="0" w:lastColumn="0" w:oddVBand="0" w:evenVBand="0" w:oddHBand="0" w:evenHBand="0" w:firstRowFirstColumn="0" w:firstRowLastColumn="0" w:lastRowFirstColumn="0" w:lastRowLastColumn="0"/>
              <w:rPr>
                <w:rFonts w:eastAsia="Calibri"/>
              </w:rPr>
            </w:pPr>
            <w:r w:rsidRPr="003B2CBC">
              <w:rPr>
                <w:rFonts w:eastAsia="Calibri" w:cs="Calibri"/>
                <w:sz w:val="20"/>
                <w:szCs w:val="20"/>
              </w:rPr>
              <w:t>Exemples : irrigation, fertigation, éclairage, ventilation, chauffage, fertilisation, etc.</w:t>
            </w:r>
          </w:p>
        </w:tc>
        <w:tc>
          <w:tcPr>
            <w:tcW w:w="1864" w:type="dxa"/>
            <w:shd w:val="clear" w:color="auto" w:fill="4472C4" w:themeFill="accent1"/>
          </w:tcPr>
          <w:p w14:paraId="50BE08B4" w14:textId="77777777" w:rsidR="004524D3" w:rsidRPr="004524D3" w:rsidRDefault="004524D3" w:rsidP="0063606A">
            <w:pPr>
              <w:pStyle w:val="Tableauen-tte"/>
              <w:cnfStyle w:val="100000000000" w:firstRow="1" w:lastRow="0" w:firstColumn="0" w:lastColumn="0" w:oddVBand="0" w:evenVBand="0" w:oddHBand="0" w:evenHBand="0" w:firstRowFirstColumn="0" w:firstRowLastColumn="0" w:lastRowFirstColumn="0" w:lastRowLastColumn="0"/>
              <w:rPr>
                <w:rFonts w:eastAsia="Calibri"/>
                <w:b/>
              </w:rPr>
            </w:pPr>
            <w:r w:rsidRPr="004524D3">
              <w:rPr>
                <w:rFonts w:eastAsia="Calibri"/>
                <w:b/>
              </w:rPr>
              <w:t>Nombre d’unités de l’appareil ou de l’équipement</w:t>
            </w:r>
          </w:p>
        </w:tc>
        <w:tc>
          <w:tcPr>
            <w:tcW w:w="1930" w:type="dxa"/>
            <w:shd w:val="clear" w:color="auto" w:fill="4472C4" w:themeFill="accent1"/>
          </w:tcPr>
          <w:p w14:paraId="2560C5A6" w14:textId="77777777" w:rsidR="004524D3" w:rsidRPr="004524D3" w:rsidRDefault="004524D3" w:rsidP="0063606A">
            <w:pPr>
              <w:pStyle w:val="Tableauen-tte"/>
              <w:cnfStyle w:val="100000000000" w:firstRow="1" w:lastRow="0" w:firstColumn="0" w:lastColumn="0" w:oddVBand="0" w:evenVBand="0" w:oddHBand="0" w:evenHBand="0" w:firstRowFirstColumn="0" w:firstRowLastColumn="0" w:lastRowFirstColumn="0" w:lastRowLastColumn="0"/>
              <w:rPr>
                <w:rFonts w:eastAsia="Calibri"/>
                <w:b/>
              </w:rPr>
            </w:pPr>
            <w:r w:rsidRPr="004524D3">
              <w:rPr>
                <w:rFonts w:eastAsia="Calibri"/>
                <w:b/>
              </w:rPr>
              <w:t xml:space="preserve">Nom du manufacturier, numéro et/ou type de modèle </w:t>
            </w:r>
          </w:p>
        </w:tc>
        <w:tc>
          <w:tcPr>
            <w:tcW w:w="3564" w:type="dxa"/>
            <w:shd w:val="clear" w:color="auto" w:fill="4472C4" w:themeFill="accent1"/>
          </w:tcPr>
          <w:p w14:paraId="0C8B2622" w14:textId="77777777" w:rsidR="004524D3" w:rsidRPr="004524D3" w:rsidRDefault="004524D3" w:rsidP="0063606A">
            <w:pPr>
              <w:pStyle w:val="Tableauen-tte"/>
              <w:cnfStyle w:val="100000000000" w:firstRow="1" w:lastRow="0" w:firstColumn="0" w:lastColumn="0" w:oddVBand="0" w:evenVBand="0" w:oddHBand="0" w:evenHBand="0" w:firstRowFirstColumn="0" w:firstRowLastColumn="0" w:lastRowFirstColumn="0" w:lastRowLastColumn="0"/>
              <w:rPr>
                <w:rFonts w:eastAsia="Calibri"/>
              </w:rPr>
            </w:pPr>
            <w:r w:rsidRPr="004524D3">
              <w:rPr>
                <w:rFonts w:eastAsia="Calibri"/>
                <w:b/>
              </w:rPr>
              <w:t>Description des caractéristiques techniques de l’appareil ou de l’équipement</w:t>
            </w:r>
          </w:p>
          <w:p w14:paraId="51429C00" w14:textId="77777777" w:rsidR="004524D3" w:rsidRPr="004524D3" w:rsidRDefault="004524D3" w:rsidP="0063606A">
            <w:pPr>
              <w:pStyle w:val="Tableauen-tte"/>
              <w:cnfStyle w:val="100000000000" w:firstRow="1" w:lastRow="0" w:firstColumn="0" w:lastColumn="0" w:oddVBand="0" w:evenVBand="0" w:oddHBand="0" w:evenHBand="0" w:firstRowFirstColumn="0" w:firstRowLastColumn="0" w:lastRowFirstColumn="0" w:lastRowLastColumn="0"/>
              <w:rPr>
                <w:rFonts w:eastAsia="Calibri" w:cs="Calibri"/>
                <w:b/>
              </w:rPr>
            </w:pPr>
          </w:p>
          <w:p w14:paraId="35D6D728" w14:textId="60F7BE26" w:rsidR="004524D3" w:rsidRPr="003B2CBC" w:rsidRDefault="004524D3" w:rsidP="0063606A">
            <w:pPr>
              <w:pStyle w:val="Tableauen-tte"/>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3B2CBC">
              <w:rPr>
                <w:rFonts w:eastAsia="Times New Roman" w:cs="Calibri"/>
                <w:sz w:val="20"/>
                <w:szCs w:val="20"/>
              </w:rPr>
              <w:t>Exemples : débit maximal, puissance maximale, capacité maximale, dimensions, etc.</w:t>
            </w:r>
          </w:p>
          <w:p w14:paraId="0E08F2A0" w14:textId="77777777" w:rsidR="004524D3" w:rsidRPr="004524D3" w:rsidRDefault="004524D3" w:rsidP="0063606A">
            <w:pPr>
              <w:pStyle w:val="Tableauen-tte"/>
              <w:cnfStyle w:val="100000000000" w:firstRow="1" w:lastRow="0" w:firstColumn="0" w:lastColumn="0" w:oddVBand="0" w:evenVBand="0" w:oddHBand="0" w:evenHBand="0" w:firstRowFirstColumn="0" w:firstRowLastColumn="0" w:lastRowFirstColumn="0" w:lastRowLastColumn="0"/>
              <w:rPr>
                <w:rFonts w:eastAsia="Calibri"/>
              </w:rPr>
            </w:pPr>
            <w:r w:rsidRPr="003B2CBC">
              <w:rPr>
                <w:rFonts w:eastAsia="Calibri" w:cs="Calibri"/>
                <w:sz w:val="20"/>
                <w:szCs w:val="20"/>
              </w:rPr>
              <w:t>Précisez l’unité de mesure (ex. : m</w:t>
            </w:r>
            <w:r w:rsidRPr="003B2CBC">
              <w:rPr>
                <w:rFonts w:eastAsia="Calibri" w:cs="Calibri"/>
                <w:sz w:val="20"/>
                <w:szCs w:val="20"/>
                <w:vertAlign w:val="superscript"/>
              </w:rPr>
              <w:t>3</w:t>
            </w:r>
            <w:r w:rsidRPr="003B2CBC">
              <w:rPr>
                <w:rFonts w:eastAsia="Calibri" w:cs="Calibri"/>
                <w:sz w:val="20"/>
                <w:szCs w:val="20"/>
              </w:rPr>
              <w:t>/h)</w:t>
            </w:r>
          </w:p>
        </w:tc>
        <w:tc>
          <w:tcPr>
            <w:tcW w:w="2127" w:type="dxa"/>
            <w:shd w:val="clear" w:color="auto" w:fill="4472C4" w:themeFill="accent1"/>
          </w:tcPr>
          <w:p w14:paraId="0850967B" w14:textId="77777777" w:rsidR="004524D3" w:rsidRPr="004524D3" w:rsidRDefault="004524D3" w:rsidP="0063606A">
            <w:pPr>
              <w:pStyle w:val="Tableauen-tte"/>
              <w:cnfStyle w:val="100000000000" w:firstRow="1" w:lastRow="0" w:firstColumn="0" w:lastColumn="0" w:oddVBand="0" w:evenVBand="0" w:oddHBand="0" w:evenHBand="0" w:firstRowFirstColumn="0" w:firstRowLastColumn="0" w:lastRowFirstColumn="0" w:lastRowLastColumn="0"/>
              <w:rPr>
                <w:rFonts w:eastAsia="Calibri"/>
              </w:rPr>
            </w:pPr>
            <w:r w:rsidRPr="004524D3">
              <w:rPr>
                <w:rFonts w:eastAsia="Calibri"/>
                <w:b/>
              </w:rPr>
              <w:t xml:space="preserve">Volume maximal utile </w:t>
            </w:r>
          </w:p>
          <w:p w14:paraId="16A9A28F" w14:textId="77777777" w:rsidR="004524D3" w:rsidRPr="005D25B9" w:rsidRDefault="004524D3" w:rsidP="0063606A">
            <w:pPr>
              <w:pStyle w:val="Tableauen-tte"/>
              <w:cnfStyle w:val="100000000000" w:firstRow="1" w:lastRow="0" w:firstColumn="0" w:lastColumn="0" w:oddVBand="0" w:evenVBand="0" w:oddHBand="0" w:evenHBand="0" w:firstRowFirstColumn="0" w:firstRowLastColumn="0" w:lastRowFirstColumn="0" w:lastRowLastColumn="0"/>
              <w:rPr>
                <w:rFonts w:eastAsia="Calibri"/>
                <w:bCs w:val="0"/>
                <w:sz w:val="20"/>
                <w:szCs w:val="20"/>
              </w:rPr>
            </w:pPr>
            <w:r w:rsidRPr="005D25B9">
              <w:rPr>
                <w:rFonts w:eastAsia="Calibri"/>
                <w:bCs w:val="0"/>
                <w:sz w:val="20"/>
                <w:szCs w:val="20"/>
              </w:rPr>
              <w:t>(en mètre cube)</w:t>
            </w:r>
          </w:p>
          <w:p w14:paraId="04CE126F" w14:textId="25431C16" w:rsidR="004524D3" w:rsidRPr="004524D3" w:rsidRDefault="004524D3" w:rsidP="0063606A">
            <w:pPr>
              <w:pStyle w:val="Tableauen-tte"/>
              <w:cnfStyle w:val="100000000000" w:firstRow="1" w:lastRow="0" w:firstColumn="0" w:lastColumn="0" w:oddVBand="0" w:evenVBand="0" w:oddHBand="0" w:evenHBand="0" w:firstRowFirstColumn="0" w:firstRowLastColumn="0" w:lastRowFirstColumn="0" w:lastRowLastColumn="0"/>
              <w:rPr>
                <w:rFonts w:eastAsia="Calibri"/>
                <w:b/>
              </w:rPr>
            </w:pPr>
            <w:r w:rsidRPr="005D25B9">
              <w:rPr>
                <w:rFonts w:eastAsia="Calibri"/>
                <w:bCs w:val="0"/>
                <w:sz w:val="20"/>
                <w:szCs w:val="20"/>
              </w:rPr>
              <w:t>(si applicable)</w:t>
            </w:r>
          </w:p>
        </w:tc>
        <w:tc>
          <w:tcPr>
            <w:tcW w:w="2301" w:type="dxa"/>
            <w:shd w:val="clear" w:color="auto" w:fill="4472C4" w:themeFill="accent1"/>
          </w:tcPr>
          <w:p w14:paraId="70A5CE90" w14:textId="77777777" w:rsidR="004524D3" w:rsidRPr="004524D3" w:rsidRDefault="004524D3" w:rsidP="0063606A">
            <w:pPr>
              <w:pStyle w:val="Tableauen-tte"/>
              <w:cnfStyle w:val="100000000000" w:firstRow="1" w:lastRow="0" w:firstColumn="0" w:lastColumn="0" w:oddVBand="0" w:evenVBand="0" w:oddHBand="0" w:evenHBand="0" w:firstRowFirstColumn="0" w:firstRowLastColumn="0" w:lastRowFirstColumn="0" w:lastRowLastColumn="0"/>
              <w:rPr>
                <w:rFonts w:eastAsia="Calibri"/>
              </w:rPr>
            </w:pPr>
            <w:r w:rsidRPr="004524D3">
              <w:rPr>
                <w:rFonts w:eastAsia="Calibri"/>
                <w:b/>
              </w:rPr>
              <w:t>Temps de séjour (durée) dans l’appareil ou l’équipement</w:t>
            </w:r>
          </w:p>
          <w:p w14:paraId="23F26AE4" w14:textId="77777777" w:rsidR="004524D3" w:rsidRPr="005D25B9" w:rsidRDefault="004524D3" w:rsidP="0063606A">
            <w:pPr>
              <w:pStyle w:val="Tableauen-tte"/>
              <w:cnfStyle w:val="100000000000" w:firstRow="1" w:lastRow="0" w:firstColumn="0" w:lastColumn="0" w:oddVBand="0" w:evenVBand="0" w:oddHBand="0" w:evenHBand="0" w:firstRowFirstColumn="0" w:firstRowLastColumn="0" w:lastRowFirstColumn="0" w:lastRowLastColumn="0"/>
              <w:rPr>
                <w:rFonts w:eastAsia="Calibri"/>
                <w:bCs w:val="0"/>
                <w:sz w:val="20"/>
                <w:szCs w:val="20"/>
              </w:rPr>
            </w:pPr>
            <w:r w:rsidRPr="005D25B9">
              <w:rPr>
                <w:rFonts w:eastAsia="Calibri"/>
                <w:bCs w:val="0"/>
                <w:sz w:val="20"/>
                <w:szCs w:val="20"/>
              </w:rPr>
              <w:t xml:space="preserve">(si applicable) </w:t>
            </w:r>
          </w:p>
          <w:p w14:paraId="25FB7AFB" w14:textId="77777777" w:rsidR="004524D3" w:rsidRPr="004524D3" w:rsidRDefault="004524D3" w:rsidP="0063606A">
            <w:pPr>
              <w:pStyle w:val="Tableauen-tte"/>
              <w:cnfStyle w:val="100000000000" w:firstRow="1" w:lastRow="0" w:firstColumn="0" w:lastColumn="0" w:oddVBand="0" w:evenVBand="0" w:oddHBand="0" w:evenHBand="0" w:firstRowFirstColumn="0" w:firstRowLastColumn="0" w:lastRowFirstColumn="0" w:lastRowLastColumn="0"/>
              <w:rPr>
                <w:rFonts w:eastAsia="Calibri"/>
                <w:b/>
              </w:rPr>
            </w:pPr>
            <w:r w:rsidRPr="003B2CBC">
              <w:rPr>
                <w:rFonts w:eastAsia="Calibri" w:cs="Calibri"/>
                <w:sz w:val="20"/>
                <w:szCs w:val="20"/>
              </w:rPr>
              <w:t>Précisez l’unité de référence utilisée (ex. : heure, jour) et s’il s’agit d’une estimation ou d’une durée réelle.</w:t>
            </w:r>
          </w:p>
        </w:tc>
      </w:tr>
      <w:tr w:rsidR="004524D3" w:rsidRPr="004524D3" w14:paraId="0C315E96" w14:textId="77777777" w:rsidTr="003B2CBC">
        <w:trPr>
          <w:cnfStyle w:val="000000100000" w:firstRow="0" w:lastRow="0" w:firstColumn="0" w:lastColumn="0" w:oddVBand="0" w:evenVBand="0" w:oddHBand="1" w:evenHBand="0" w:firstRowFirstColumn="0" w:firstRowLastColumn="0" w:lastRowFirstColumn="0" w:lastRowLastColumn="0"/>
        </w:trPr>
        <w:sdt>
          <w:sdtPr>
            <w:id w:val="1646851153"/>
            <w:placeholder>
              <w:docPart w:val="36E856E64CB5467E89A965E813AE377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60" w:type="dxa"/>
                <w:shd w:val="clear" w:color="auto" w:fill="D9E2F3" w:themeFill="accent1" w:themeFillTint="33"/>
              </w:tcPr>
              <w:p w14:paraId="4F090697" w14:textId="1B3CDE52" w:rsidR="004524D3" w:rsidRPr="007D7160" w:rsidRDefault="007D7160" w:rsidP="007D7160">
                <w:pPr>
                  <w:pStyle w:val="Normalformulaire"/>
                  <w:rPr>
                    <w:b w:val="0"/>
                  </w:rPr>
                </w:pPr>
                <w:r w:rsidRPr="007D7160">
                  <w:rPr>
                    <w:rStyle w:val="Textedelespacerserv"/>
                    <w:b w:val="0"/>
                    <w:i/>
                    <w:iCs/>
                  </w:rPr>
                  <w:t>Saisissez les informations.</w:t>
                </w:r>
              </w:p>
            </w:tc>
          </w:sdtContent>
        </w:sdt>
        <w:sdt>
          <w:sdtPr>
            <w:id w:val="1496993812"/>
            <w:placeholder>
              <w:docPart w:val="8039D8703E2243FBB949658DF8DD2404"/>
            </w:placeholder>
            <w:showingPlcHdr/>
          </w:sdtPr>
          <w:sdtEndPr/>
          <w:sdtContent>
            <w:tc>
              <w:tcPr>
                <w:tcW w:w="2234" w:type="dxa"/>
                <w:shd w:val="clear" w:color="auto" w:fill="D9E2F3" w:themeFill="accent1" w:themeFillTint="33"/>
              </w:tcPr>
              <w:p w14:paraId="284EB37C" w14:textId="2965D98B" w:rsidR="004524D3" w:rsidRPr="00710091" w:rsidRDefault="007D7160" w:rsidP="00710091">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1834407885"/>
            <w:placeholder>
              <w:docPart w:val="2D84097EB3FF498FB7367A4399670120"/>
            </w:placeholder>
            <w:showingPlcHdr/>
          </w:sdtPr>
          <w:sdtEndPr/>
          <w:sdtContent>
            <w:tc>
              <w:tcPr>
                <w:tcW w:w="1631" w:type="dxa"/>
                <w:shd w:val="clear" w:color="auto" w:fill="D9E2F3" w:themeFill="accent1" w:themeFillTint="33"/>
              </w:tcPr>
              <w:p w14:paraId="6E4873B6" w14:textId="1A39BD25" w:rsidR="004524D3" w:rsidRPr="00710091" w:rsidRDefault="007D7160" w:rsidP="00710091">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1025699641"/>
            <w:placeholder>
              <w:docPart w:val="7C947F2222A4456AB9E73C416ADA6CD3"/>
            </w:placeholder>
            <w:showingPlcHdr/>
          </w:sdtPr>
          <w:sdtEndPr/>
          <w:sdtContent>
            <w:tc>
              <w:tcPr>
                <w:tcW w:w="1864" w:type="dxa"/>
                <w:shd w:val="clear" w:color="auto" w:fill="D9E2F3" w:themeFill="accent1" w:themeFillTint="33"/>
              </w:tcPr>
              <w:p w14:paraId="6C8BFAE2" w14:textId="7DCA9029" w:rsidR="004524D3" w:rsidRPr="00710091" w:rsidRDefault="007D7160" w:rsidP="00710091">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2059230127"/>
            <w:placeholder>
              <w:docPart w:val="BADF272623DD49C4BA5C2ACA80413887"/>
            </w:placeholder>
            <w:showingPlcHdr/>
          </w:sdtPr>
          <w:sdtEndPr/>
          <w:sdtContent>
            <w:tc>
              <w:tcPr>
                <w:tcW w:w="1930" w:type="dxa"/>
                <w:shd w:val="clear" w:color="auto" w:fill="D9E2F3" w:themeFill="accent1" w:themeFillTint="33"/>
              </w:tcPr>
              <w:p w14:paraId="5124B459" w14:textId="04883D21" w:rsidR="004524D3" w:rsidRPr="00710091" w:rsidRDefault="007D7160" w:rsidP="00710091">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834153347"/>
            <w:placeholder>
              <w:docPart w:val="8EB06F37A21F441A883A6BFA8AF5FD98"/>
            </w:placeholder>
            <w:showingPlcHdr/>
          </w:sdtPr>
          <w:sdtEndPr/>
          <w:sdtContent>
            <w:tc>
              <w:tcPr>
                <w:tcW w:w="3564" w:type="dxa"/>
                <w:shd w:val="clear" w:color="auto" w:fill="D9E2F3" w:themeFill="accent1" w:themeFillTint="33"/>
              </w:tcPr>
              <w:p w14:paraId="0827AB1A" w14:textId="0F1342FD" w:rsidR="004524D3" w:rsidRPr="00710091" w:rsidRDefault="007D7160" w:rsidP="00710091">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443458546"/>
            <w:placeholder>
              <w:docPart w:val="A5559A49C81344D0AF55D0774C063338"/>
            </w:placeholder>
            <w:showingPlcHdr/>
          </w:sdtPr>
          <w:sdtEndPr/>
          <w:sdtContent>
            <w:tc>
              <w:tcPr>
                <w:tcW w:w="2127" w:type="dxa"/>
                <w:shd w:val="clear" w:color="auto" w:fill="D9E2F3" w:themeFill="accent1" w:themeFillTint="33"/>
              </w:tcPr>
              <w:p w14:paraId="74DBC614" w14:textId="75195E4A" w:rsidR="004524D3" w:rsidRPr="00710091" w:rsidRDefault="007D7160" w:rsidP="00710091">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1145862547"/>
            <w:placeholder>
              <w:docPart w:val="A4E1D3BD4DCA4839BECF03AF818384E9"/>
            </w:placeholder>
            <w:showingPlcHdr/>
          </w:sdtPr>
          <w:sdtEndPr/>
          <w:sdtContent>
            <w:tc>
              <w:tcPr>
                <w:tcW w:w="2301" w:type="dxa"/>
                <w:shd w:val="clear" w:color="auto" w:fill="D9E2F3" w:themeFill="accent1" w:themeFillTint="33"/>
              </w:tcPr>
              <w:p w14:paraId="2E4AF1F7" w14:textId="2C3788B2" w:rsidR="004524D3" w:rsidRPr="00710091" w:rsidRDefault="007D7160" w:rsidP="00710091">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tr>
      <w:tr w:rsidR="0063606A" w:rsidRPr="004524D3" w14:paraId="4A1D245E" w14:textId="77777777" w:rsidTr="003B2CBC">
        <w:sdt>
          <w:sdtPr>
            <w:id w:val="1431622141"/>
            <w:placeholder>
              <w:docPart w:val="8ABADE9DAD5F4EEBA992AB73E38E823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60" w:type="dxa"/>
                <w:shd w:val="clear" w:color="auto" w:fill="D9E2F3" w:themeFill="accent1" w:themeFillTint="33"/>
              </w:tcPr>
              <w:p w14:paraId="754E22E1" w14:textId="24C94120" w:rsidR="0063606A" w:rsidRPr="007D7160" w:rsidRDefault="007D7160" w:rsidP="00710091">
                <w:pPr>
                  <w:pStyle w:val="Normalformulaire"/>
                  <w:rPr>
                    <w:b w:val="0"/>
                  </w:rPr>
                </w:pPr>
                <w:r w:rsidRPr="007D7160">
                  <w:rPr>
                    <w:rStyle w:val="Textedelespacerserv"/>
                    <w:b w:val="0"/>
                  </w:rPr>
                  <w:t>...</w:t>
                </w:r>
              </w:p>
            </w:tc>
          </w:sdtContent>
        </w:sdt>
        <w:sdt>
          <w:sdtPr>
            <w:id w:val="1051114463"/>
            <w:placeholder>
              <w:docPart w:val="5B6F5956F5F742A197A8F35BCDD8CB23"/>
            </w:placeholder>
            <w:showingPlcHdr/>
          </w:sdtPr>
          <w:sdtEndPr/>
          <w:sdtContent>
            <w:tc>
              <w:tcPr>
                <w:tcW w:w="2234" w:type="dxa"/>
                <w:shd w:val="clear" w:color="auto" w:fill="D9E2F3" w:themeFill="accent1" w:themeFillTint="33"/>
              </w:tcPr>
              <w:p w14:paraId="519CFBC3" w14:textId="606E51F5" w:rsidR="0063606A" w:rsidRPr="00710091" w:rsidRDefault="007D7160" w:rsidP="00710091">
                <w:pPr>
                  <w:pStyle w:val="Normalformulaire"/>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sdt>
          <w:sdtPr>
            <w:id w:val="842977768"/>
            <w:placeholder>
              <w:docPart w:val="221D13DEE7724254BE44D0E019036596"/>
            </w:placeholder>
            <w:showingPlcHdr/>
          </w:sdtPr>
          <w:sdtEndPr/>
          <w:sdtContent>
            <w:tc>
              <w:tcPr>
                <w:tcW w:w="1631" w:type="dxa"/>
                <w:shd w:val="clear" w:color="auto" w:fill="D9E2F3" w:themeFill="accent1" w:themeFillTint="33"/>
              </w:tcPr>
              <w:p w14:paraId="0E734295" w14:textId="0E031FD1" w:rsidR="0063606A" w:rsidRPr="00710091" w:rsidRDefault="007D7160" w:rsidP="00710091">
                <w:pPr>
                  <w:pStyle w:val="Normalformulaire"/>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sdt>
          <w:sdtPr>
            <w:id w:val="753485811"/>
            <w:placeholder>
              <w:docPart w:val="68A13BA8451F42D89CCE17E9C5757F86"/>
            </w:placeholder>
            <w:showingPlcHdr/>
          </w:sdtPr>
          <w:sdtEndPr/>
          <w:sdtContent>
            <w:tc>
              <w:tcPr>
                <w:tcW w:w="1864" w:type="dxa"/>
                <w:shd w:val="clear" w:color="auto" w:fill="D9E2F3" w:themeFill="accent1" w:themeFillTint="33"/>
              </w:tcPr>
              <w:p w14:paraId="76CE0054" w14:textId="4D864955" w:rsidR="0063606A" w:rsidRPr="00710091" w:rsidRDefault="007D7160" w:rsidP="00710091">
                <w:pPr>
                  <w:pStyle w:val="Normalformulaire"/>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sdt>
          <w:sdtPr>
            <w:id w:val="-1846168938"/>
            <w:placeholder>
              <w:docPart w:val="98191E07C08B44C0A80036A95726F0B6"/>
            </w:placeholder>
            <w:showingPlcHdr/>
          </w:sdtPr>
          <w:sdtEndPr/>
          <w:sdtContent>
            <w:tc>
              <w:tcPr>
                <w:tcW w:w="1930" w:type="dxa"/>
                <w:shd w:val="clear" w:color="auto" w:fill="D9E2F3" w:themeFill="accent1" w:themeFillTint="33"/>
              </w:tcPr>
              <w:p w14:paraId="57EF8B2E" w14:textId="3C3F48B2" w:rsidR="0063606A" w:rsidRPr="00710091" w:rsidRDefault="007D7160" w:rsidP="00710091">
                <w:pPr>
                  <w:pStyle w:val="Normalformulaire"/>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sdt>
          <w:sdtPr>
            <w:id w:val="1690721777"/>
            <w:placeholder>
              <w:docPart w:val="51FBEE88F5AC40248585B3765646FB91"/>
            </w:placeholder>
            <w:showingPlcHdr/>
          </w:sdtPr>
          <w:sdtEndPr/>
          <w:sdtContent>
            <w:tc>
              <w:tcPr>
                <w:tcW w:w="3564" w:type="dxa"/>
                <w:shd w:val="clear" w:color="auto" w:fill="D9E2F3" w:themeFill="accent1" w:themeFillTint="33"/>
              </w:tcPr>
              <w:p w14:paraId="1BBB3682" w14:textId="1FEE12E7" w:rsidR="0063606A" w:rsidRPr="00710091" w:rsidRDefault="007D7160" w:rsidP="00710091">
                <w:pPr>
                  <w:pStyle w:val="Normalformulaire"/>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sdt>
          <w:sdtPr>
            <w:id w:val="1443729763"/>
            <w:placeholder>
              <w:docPart w:val="49D81DC64046477F948E6E2B5CFF4121"/>
            </w:placeholder>
            <w:showingPlcHdr/>
          </w:sdtPr>
          <w:sdtEndPr/>
          <w:sdtContent>
            <w:tc>
              <w:tcPr>
                <w:tcW w:w="2127" w:type="dxa"/>
                <w:shd w:val="clear" w:color="auto" w:fill="D9E2F3" w:themeFill="accent1" w:themeFillTint="33"/>
              </w:tcPr>
              <w:p w14:paraId="7826E80C" w14:textId="6C07317B" w:rsidR="0063606A" w:rsidRPr="00710091" w:rsidRDefault="007D7160" w:rsidP="00710091">
                <w:pPr>
                  <w:pStyle w:val="Normalformulaire"/>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sdt>
          <w:sdtPr>
            <w:id w:val="682252558"/>
            <w:placeholder>
              <w:docPart w:val="906A6B34491749CF95BF1D81B2870072"/>
            </w:placeholder>
            <w:showingPlcHdr/>
          </w:sdtPr>
          <w:sdtEndPr/>
          <w:sdtContent>
            <w:tc>
              <w:tcPr>
                <w:tcW w:w="2301" w:type="dxa"/>
                <w:shd w:val="clear" w:color="auto" w:fill="D9E2F3" w:themeFill="accent1" w:themeFillTint="33"/>
              </w:tcPr>
              <w:p w14:paraId="07A117DD" w14:textId="59AE8476" w:rsidR="0063606A" w:rsidRPr="00710091" w:rsidRDefault="007D7160" w:rsidP="00710091">
                <w:pPr>
                  <w:pStyle w:val="Normalformulaire"/>
                  <w:cnfStyle w:val="000000000000" w:firstRow="0" w:lastRow="0" w:firstColumn="0" w:lastColumn="0" w:oddVBand="0" w:evenVBand="0" w:oddHBand="0" w:evenHBand="0" w:firstRowFirstColumn="0" w:firstRowLastColumn="0" w:lastRowFirstColumn="0" w:lastRowLastColumn="0"/>
                </w:pPr>
                <w:r>
                  <w:rPr>
                    <w:rStyle w:val="Textedelespacerserv"/>
                  </w:rPr>
                  <w:t>..</w:t>
                </w:r>
                <w:r w:rsidRPr="00AA60DE">
                  <w:rPr>
                    <w:rStyle w:val="Textedelespacerserv"/>
                  </w:rPr>
                  <w:t>.</w:t>
                </w:r>
              </w:p>
            </w:tc>
          </w:sdtContent>
        </w:sdt>
      </w:tr>
      <w:tr w:rsidR="0063606A" w:rsidRPr="004524D3" w14:paraId="6361C738" w14:textId="77777777" w:rsidTr="003B2CBC">
        <w:trPr>
          <w:cnfStyle w:val="000000100000" w:firstRow="0" w:lastRow="0" w:firstColumn="0" w:lastColumn="0" w:oddVBand="0" w:evenVBand="0" w:oddHBand="1" w:evenHBand="0" w:firstRowFirstColumn="0" w:firstRowLastColumn="0" w:lastRowFirstColumn="0" w:lastRowLastColumn="0"/>
        </w:trPr>
        <w:sdt>
          <w:sdtPr>
            <w:id w:val="-1337302394"/>
            <w:placeholder>
              <w:docPart w:val="60A8A34F2CC54EBCB1878616985F69E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60" w:type="dxa"/>
                <w:shd w:val="clear" w:color="auto" w:fill="D9E2F3" w:themeFill="accent1" w:themeFillTint="33"/>
              </w:tcPr>
              <w:p w14:paraId="21CA3F36" w14:textId="7BD287F4" w:rsidR="0063606A" w:rsidRPr="007D7160" w:rsidRDefault="007D7160" w:rsidP="00710091">
                <w:pPr>
                  <w:pStyle w:val="Normalformulaire"/>
                  <w:rPr>
                    <w:b w:val="0"/>
                  </w:rPr>
                </w:pPr>
                <w:r w:rsidRPr="007D7160">
                  <w:rPr>
                    <w:rStyle w:val="Textedelespacerserv"/>
                    <w:b w:val="0"/>
                    <w:i/>
                    <w:iCs/>
                  </w:rPr>
                  <w:t>Cliquez sur le + pour ajouter des lignes.</w:t>
                </w:r>
              </w:p>
            </w:tc>
          </w:sdtContent>
        </w:sdt>
        <w:sdt>
          <w:sdtPr>
            <w:id w:val="-1124914833"/>
            <w:placeholder>
              <w:docPart w:val="A85A0FCF238F4E0F86B061E5F7CE680E"/>
            </w:placeholder>
            <w:showingPlcHdr/>
          </w:sdtPr>
          <w:sdtEndPr/>
          <w:sdtContent>
            <w:tc>
              <w:tcPr>
                <w:tcW w:w="2234" w:type="dxa"/>
                <w:shd w:val="clear" w:color="auto" w:fill="D9E2F3" w:themeFill="accent1" w:themeFillTint="33"/>
              </w:tcPr>
              <w:p w14:paraId="66E7B030" w14:textId="66647D2F" w:rsidR="0063606A" w:rsidRPr="00710091" w:rsidRDefault="007D7160" w:rsidP="00710091">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545641871"/>
            <w:placeholder>
              <w:docPart w:val="48E7731225F746C4BBC6330CEAD078FC"/>
            </w:placeholder>
            <w:showingPlcHdr/>
          </w:sdtPr>
          <w:sdtEndPr/>
          <w:sdtContent>
            <w:tc>
              <w:tcPr>
                <w:tcW w:w="1631" w:type="dxa"/>
                <w:shd w:val="clear" w:color="auto" w:fill="D9E2F3" w:themeFill="accent1" w:themeFillTint="33"/>
              </w:tcPr>
              <w:p w14:paraId="615F1CC5" w14:textId="164823ED" w:rsidR="0063606A" w:rsidRPr="00710091" w:rsidRDefault="007D7160" w:rsidP="00710091">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1606220260"/>
            <w:placeholder>
              <w:docPart w:val="FBDD6A3C039A44708DA8B4286EE5E4D7"/>
            </w:placeholder>
            <w:showingPlcHdr/>
          </w:sdtPr>
          <w:sdtEndPr/>
          <w:sdtContent>
            <w:tc>
              <w:tcPr>
                <w:tcW w:w="1864" w:type="dxa"/>
                <w:shd w:val="clear" w:color="auto" w:fill="D9E2F3" w:themeFill="accent1" w:themeFillTint="33"/>
              </w:tcPr>
              <w:p w14:paraId="18DF8AA9" w14:textId="0554241E" w:rsidR="0063606A" w:rsidRPr="00710091" w:rsidRDefault="007D7160" w:rsidP="00710091">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1731062481"/>
            <w:placeholder>
              <w:docPart w:val="E9DA4BBA7DB047E387CBD7FD2CCCE978"/>
            </w:placeholder>
            <w:showingPlcHdr/>
          </w:sdtPr>
          <w:sdtEndPr/>
          <w:sdtContent>
            <w:tc>
              <w:tcPr>
                <w:tcW w:w="1930" w:type="dxa"/>
                <w:shd w:val="clear" w:color="auto" w:fill="D9E2F3" w:themeFill="accent1" w:themeFillTint="33"/>
              </w:tcPr>
              <w:p w14:paraId="52D727BF" w14:textId="7A8796D3" w:rsidR="0063606A" w:rsidRPr="00710091" w:rsidRDefault="007D7160" w:rsidP="00710091">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994577135"/>
            <w:placeholder>
              <w:docPart w:val="8E4539FBC2DC47ECB84BEA7132DF31B0"/>
            </w:placeholder>
            <w:showingPlcHdr/>
          </w:sdtPr>
          <w:sdtEndPr/>
          <w:sdtContent>
            <w:tc>
              <w:tcPr>
                <w:tcW w:w="3564" w:type="dxa"/>
                <w:shd w:val="clear" w:color="auto" w:fill="D9E2F3" w:themeFill="accent1" w:themeFillTint="33"/>
              </w:tcPr>
              <w:p w14:paraId="231CA6A0" w14:textId="79FBAF14" w:rsidR="0063606A" w:rsidRPr="00710091" w:rsidRDefault="007D7160" w:rsidP="00710091">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577253589"/>
            <w:placeholder>
              <w:docPart w:val="64968DB9C2884763BD481B524C4BDD7C"/>
            </w:placeholder>
            <w:showingPlcHdr/>
          </w:sdtPr>
          <w:sdtEndPr/>
          <w:sdtContent>
            <w:tc>
              <w:tcPr>
                <w:tcW w:w="2127" w:type="dxa"/>
                <w:shd w:val="clear" w:color="auto" w:fill="D9E2F3" w:themeFill="accent1" w:themeFillTint="33"/>
              </w:tcPr>
              <w:p w14:paraId="1D31129B" w14:textId="59AFDE37" w:rsidR="0063606A" w:rsidRPr="00710091" w:rsidRDefault="007D7160" w:rsidP="00710091">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sdt>
          <w:sdtPr>
            <w:id w:val="670531580"/>
            <w:placeholder>
              <w:docPart w:val="E18E07C246CC45B98EC175EA5F3352D1"/>
            </w:placeholder>
            <w:showingPlcHdr/>
          </w:sdtPr>
          <w:sdtEndPr/>
          <w:sdtContent>
            <w:tc>
              <w:tcPr>
                <w:tcW w:w="2301" w:type="dxa"/>
                <w:shd w:val="clear" w:color="auto" w:fill="D9E2F3" w:themeFill="accent1" w:themeFillTint="33"/>
              </w:tcPr>
              <w:p w14:paraId="7EA38CE9" w14:textId="29FE2BDE" w:rsidR="0063606A" w:rsidRPr="00710091" w:rsidRDefault="007D7160" w:rsidP="00710091">
                <w:pPr>
                  <w:pStyle w:val="Normalformulaire"/>
                  <w:cnfStyle w:val="000000100000" w:firstRow="0" w:lastRow="0" w:firstColumn="0" w:lastColumn="0" w:oddVBand="0" w:evenVBand="0" w:oddHBand="1" w:evenHBand="0" w:firstRowFirstColumn="0" w:firstRowLastColumn="0" w:lastRowFirstColumn="0" w:lastRowLastColumn="0"/>
                </w:pPr>
                <w:r>
                  <w:rPr>
                    <w:rStyle w:val="Textedelespacerserv"/>
                  </w:rPr>
                  <w:t>..</w:t>
                </w:r>
                <w:r w:rsidRPr="00AA60DE">
                  <w:rPr>
                    <w:rStyle w:val="Textedelespacerserv"/>
                  </w:rPr>
                  <w:t>.</w:t>
                </w:r>
              </w:p>
            </w:tc>
          </w:sdtContent>
        </w:sdt>
      </w:tr>
    </w:tbl>
    <w:p w14:paraId="210C56F0" w14:textId="77777777" w:rsidR="00FC5AD3" w:rsidRDefault="00FC5AD3" w:rsidP="007D7160">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477"/>
        <w:gridCol w:w="7229"/>
      </w:tblGrid>
      <w:sdt>
        <w:sdtPr>
          <w:id w:val="-555165581"/>
          <w15:repeatingSection/>
        </w:sdtPr>
        <w:sdtEndPr/>
        <w:sdtContent>
          <w:sdt>
            <w:sdtPr>
              <w:id w:val="406649955"/>
              <w:placeholder>
                <w:docPart w:val="B4EA100905954086BAEF55175E3210DE"/>
              </w:placeholder>
              <w15:repeatingSectionItem/>
            </w:sdtPr>
            <w:sdtEndPr/>
            <w:sdtContent>
              <w:sdt>
                <w:sdtPr>
                  <w:id w:val="-715351126"/>
                  <w15:repeatingSection/>
                </w:sdtPr>
                <w:sdtEndPr/>
                <w:sdtContent>
                  <w:sdt>
                    <w:sdtPr>
                      <w:id w:val="445815004"/>
                      <w:placeholder>
                        <w:docPart w:val="B4EA100905954086BAEF55175E3210DE"/>
                      </w:placeholder>
                      <w15:repeatingSectionItem/>
                    </w:sdtPr>
                    <w:sdtEndPr/>
                    <w:sdtContent>
                      <w:tr w:rsidR="007D7160" w14:paraId="52224835" w14:textId="77777777" w:rsidTr="00E84A24">
                        <w:trPr>
                          <w:trHeight w:val="448"/>
                        </w:trPr>
                        <w:sdt>
                          <w:sdtPr>
                            <w:id w:val="-1580828855"/>
                            <w:placeholder>
                              <w:docPart w:val="D9BC76A219044678A7D0D95F5F64B847"/>
                            </w:placeholder>
                            <w:showingPlcHdr/>
                          </w:sdtPr>
                          <w:sdtEndPr/>
                          <w:sdtContent>
                            <w:tc>
                              <w:tcPr>
                                <w:tcW w:w="11477" w:type="dxa"/>
                                <w:shd w:val="clear" w:color="auto" w:fill="D9E2F3" w:themeFill="accent1" w:themeFillTint="33"/>
                              </w:tcPr>
                              <w:p w14:paraId="42C9C15D" w14:textId="77777777" w:rsidR="007D7160" w:rsidRDefault="007D7160" w:rsidP="00E84A24">
                                <w:pPr>
                                  <w:pStyle w:val="Normalformulaire"/>
                                  <w:spacing w:after="0"/>
                                </w:pPr>
                                <w:r>
                                  <w:rPr>
                                    <w:rStyle w:val="Textedelespacerserv"/>
                                    <w:i/>
                                    <w:iCs/>
                                  </w:rPr>
                                  <w:t>Si vous préférez joindre un document, indiquez-en le nom.</w:t>
                                </w:r>
                              </w:p>
                            </w:tc>
                          </w:sdtContent>
                        </w:sdt>
                        <w:sdt>
                          <w:sdtPr>
                            <w:id w:val="-1974901981"/>
                            <w:placeholder>
                              <w:docPart w:val="27DC471417F243FC86A3285A8E74D41F"/>
                            </w:placeholder>
                            <w:showingPlcHdr/>
                          </w:sdtPr>
                          <w:sdtEndPr/>
                          <w:sdtContent>
                            <w:tc>
                              <w:tcPr>
                                <w:tcW w:w="7229" w:type="dxa"/>
                                <w:shd w:val="clear" w:color="auto" w:fill="D9E2F3" w:themeFill="accent1" w:themeFillTint="33"/>
                              </w:tcPr>
                              <w:p w14:paraId="510BF0D0" w14:textId="77777777" w:rsidR="007D7160" w:rsidRDefault="007D7160" w:rsidP="00E84A24">
                                <w:pPr>
                                  <w:pStyle w:val="Normalformulaire"/>
                                  <w:spacing w:after="0"/>
                                </w:pPr>
                                <w:r>
                                  <w:rPr>
                                    <w:rStyle w:val="Textedelespacerserv"/>
                                    <w:i/>
                                    <w:iCs/>
                                  </w:rPr>
                                  <w:t>Précisez la section.</w:t>
                                </w:r>
                              </w:p>
                            </w:tc>
                          </w:sdtContent>
                        </w:sdt>
                      </w:tr>
                    </w:sdtContent>
                  </w:sdt>
                </w:sdtContent>
              </w:sdt>
            </w:sdtContent>
          </w:sdt>
        </w:sdtContent>
      </w:sdt>
    </w:tbl>
    <w:p w14:paraId="09DFF2DD" w14:textId="2B11801E" w:rsidR="007D7160" w:rsidRDefault="007D7160" w:rsidP="00586082">
      <w:pPr>
        <w:pStyle w:val="Question"/>
        <w:keepNext/>
      </w:pPr>
      <w:r>
        <w:lastRenderedPageBreak/>
        <w:t>2.3.4</w:t>
      </w:r>
      <w:r>
        <w:tab/>
      </w:r>
      <w:r w:rsidR="00AA5145" w:rsidRPr="00AA5145">
        <w:t>Utilisez-vous des équipements de réfrigération ou de climatisation en lien avec la culture</w:t>
      </w:r>
      <w:r w:rsidR="00E81AC5">
        <w:rPr>
          <w:vertAlign w:val="superscript"/>
        </w:rPr>
        <w:fldChar w:fldCharType="begin"/>
      </w:r>
      <w:r w:rsidR="00E81AC5">
        <w:rPr>
          <w:vertAlign w:val="superscript"/>
        </w:rPr>
        <w:instrText xml:space="preserve"> AUTOTEXTLIST  \s "NoStyle" \t "Pour plus de précisions, consultez le lexique à la fin du formulaire." \* MERGEFORMAT </w:instrText>
      </w:r>
      <w:r w:rsidR="00E81AC5">
        <w:rPr>
          <w:vertAlign w:val="superscript"/>
        </w:rPr>
        <w:fldChar w:fldCharType="separate"/>
      </w:r>
      <w:r w:rsidR="00E81AC5">
        <w:rPr>
          <w:vertAlign w:val="superscript"/>
        </w:rPr>
        <w:t>'?'</w:t>
      </w:r>
      <w:r w:rsidR="00E81AC5">
        <w:rPr>
          <w:vertAlign w:val="superscript"/>
        </w:rPr>
        <w:fldChar w:fldCharType="end"/>
      </w:r>
      <w:r w:rsidR="00AA5145" w:rsidRPr="00AA5145">
        <w:t xml:space="preserve"> de cannabis (art. 17 al. 1 (1) REAFIE)?</w:t>
      </w:r>
    </w:p>
    <w:p w14:paraId="62AEEADE" w14:textId="77777777" w:rsidR="00AA5145" w:rsidRDefault="001C22BA" w:rsidP="00586082">
      <w:pPr>
        <w:pStyle w:val="Recevabilite"/>
        <w:keepNext/>
      </w:pPr>
      <w:sdt>
        <w:sdtPr>
          <w:rPr>
            <w:highlight w:val="lightGray"/>
          </w:rPr>
          <w:id w:val="-1759509909"/>
          <w14:checkbox>
            <w14:checked w14:val="0"/>
            <w14:checkedState w14:val="2612" w14:font="MS Gothic"/>
            <w14:uncheckedState w14:val="2610" w14:font="MS Gothic"/>
          </w14:checkbox>
        </w:sdtPr>
        <w:sdtEndPr/>
        <w:sdtContent>
          <w:r w:rsidR="00AA5145">
            <w:rPr>
              <w:rFonts w:ascii="MS Gothic" w:eastAsia="MS Gothic" w:hAnsi="MS Gothic" w:hint="eastAsia"/>
              <w:highlight w:val="lightGray"/>
            </w:rPr>
            <w:t>☐</w:t>
          </w:r>
        </w:sdtContent>
      </w:sdt>
      <w:r w:rsidR="00AA5145" w:rsidRPr="00773FB0">
        <w:rPr>
          <w:highlight w:val="lightGray"/>
        </w:rPr>
        <w:t xml:space="preserve">R </w:t>
      </w:r>
      <w:sdt>
        <w:sdtPr>
          <w:rPr>
            <w:highlight w:val="lightGray"/>
          </w:rPr>
          <w:id w:val="345606257"/>
          <w14:checkbox>
            <w14:checked w14:val="0"/>
            <w14:checkedState w14:val="2612" w14:font="MS Gothic"/>
            <w14:uncheckedState w14:val="2610" w14:font="MS Gothic"/>
          </w14:checkbox>
        </w:sdtPr>
        <w:sdtEndPr/>
        <w:sdtContent>
          <w:r w:rsidR="00AA5145">
            <w:rPr>
              <w:rFonts w:ascii="MS Gothic" w:eastAsia="MS Gothic" w:hAnsi="MS Gothic" w:hint="eastAsia"/>
              <w:highlight w:val="lightGray"/>
            </w:rPr>
            <w:t>☐</w:t>
          </w:r>
        </w:sdtContent>
      </w:sdt>
      <w:r w:rsidR="00AA5145" w:rsidRPr="00773FB0">
        <w:rPr>
          <w:highlight w:val="lightGray"/>
        </w:rPr>
        <w:t xml:space="preserve">NR </w:t>
      </w:r>
      <w:sdt>
        <w:sdtPr>
          <w:rPr>
            <w:highlight w:val="lightGray"/>
          </w:rPr>
          <w:id w:val="-1435815189"/>
          <w14:checkbox>
            <w14:checked w14:val="0"/>
            <w14:checkedState w14:val="2612" w14:font="MS Gothic"/>
            <w14:uncheckedState w14:val="2610" w14:font="MS Gothic"/>
          </w14:checkbox>
        </w:sdtPr>
        <w:sdtEndPr/>
        <w:sdtContent>
          <w:r w:rsidR="00AA5145">
            <w:rPr>
              <w:rFonts w:ascii="MS Gothic" w:eastAsia="MS Gothic" w:hAnsi="MS Gothic" w:hint="eastAsia"/>
              <w:highlight w:val="lightGray"/>
            </w:rPr>
            <w:t>☐</w:t>
          </w:r>
        </w:sdtContent>
      </w:sdt>
      <w:r w:rsidR="00AA514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A5145" w:rsidRPr="00AA5145" w14:paraId="66437434" w14:textId="77777777" w:rsidTr="00E84A24">
        <w:trPr>
          <w:trHeight w:val="272"/>
        </w:trPr>
        <w:tc>
          <w:tcPr>
            <w:tcW w:w="1637" w:type="dxa"/>
            <w:shd w:val="clear" w:color="auto" w:fill="D9E2F3" w:themeFill="accent1" w:themeFillTint="33"/>
          </w:tcPr>
          <w:p w14:paraId="24DDA659" w14:textId="77777777" w:rsidR="00AA5145" w:rsidRPr="00AA5145" w:rsidRDefault="001C22BA" w:rsidP="00586082">
            <w:pPr>
              <w:keepNext/>
              <w:spacing w:after="0"/>
              <w:rPr>
                <w:rFonts w:eastAsia="MS Gothic"/>
                <w:bCs/>
                <w:color w:val="auto"/>
                <w:szCs w:val="20"/>
              </w:rPr>
            </w:pPr>
            <w:sdt>
              <w:sdtPr>
                <w:rPr>
                  <w:rFonts w:eastAsia="MS Gothic"/>
                  <w:bCs/>
                  <w:color w:val="auto"/>
                  <w:szCs w:val="20"/>
                </w:rPr>
                <w:id w:val="2081489371"/>
                <w14:checkbox>
                  <w14:checked w14:val="0"/>
                  <w14:checkedState w14:val="2612" w14:font="MS Gothic"/>
                  <w14:uncheckedState w14:val="2610" w14:font="MS Gothic"/>
                </w14:checkbox>
              </w:sdtPr>
              <w:sdtEndPr/>
              <w:sdtContent>
                <w:r w:rsidR="00AA5145" w:rsidRPr="00AA5145">
                  <w:rPr>
                    <w:rFonts w:eastAsia="MS Gothic" w:hint="eastAsia"/>
                    <w:bCs/>
                    <w:color w:val="auto"/>
                    <w:szCs w:val="20"/>
                  </w:rPr>
                  <w:t>☐</w:t>
                </w:r>
              </w:sdtContent>
            </w:sdt>
            <w:r w:rsidR="00AA5145" w:rsidRPr="00AA5145">
              <w:rPr>
                <w:rFonts w:eastAsia="MS Gothic"/>
                <w:bCs/>
                <w:color w:val="auto"/>
                <w:szCs w:val="20"/>
              </w:rPr>
              <w:t>Oui</w:t>
            </w:r>
            <w:r w:rsidR="00AA5145" w:rsidRPr="00AA5145">
              <w:rPr>
                <w:rFonts w:eastAsia="MS Gothic"/>
                <w:bCs/>
                <w:color w:val="auto"/>
                <w:szCs w:val="20"/>
              </w:rPr>
              <w:tab/>
              <w:t xml:space="preserve"> </w:t>
            </w:r>
            <w:sdt>
              <w:sdtPr>
                <w:rPr>
                  <w:rFonts w:eastAsia="MS Gothic"/>
                  <w:bCs/>
                  <w:color w:val="auto"/>
                  <w:szCs w:val="20"/>
                </w:rPr>
                <w:id w:val="1717083792"/>
                <w14:checkbox>
                  <w14:checked w14:val="0"/>
                  <w14:checkedState w14:val="2612" w14:font="MS Gothic"/>
                  <w14:uncheckedState w14:val="2610" w14:font="MS Gothic"/>
                </w14:checkbox>
              </w:sdtPr>
              <w:sdtEndPr/>
              <w:sdtContent>
                <w:r w:rsidR="00AA5145" w:rsidRPr="00AA5145">
                  <w:rPr>
                    <w:rFonts w:eastAsia="MS Gothic" w:hint="eastAsia"/>
                    <w:bCs/>
                    <w:color w:val="auto"/>
                    <w:szCs w:val="20"/>
                  </w:rPr>
                  <w:t>☐</w:t>
                </w:r>
              </w:sdtContent>
            </w:sdt>
            <w:r w:rsidR="00AA5145" w:rsidRPr="00AA5145">
              <w:rPr>
                <w:rFonts w:eastAsia="MS Gothic"/>
                <w:bCs/>
                <w:color w:val="auto"/>
                <w:szCs w:val="20"/>
              </w:rPr>
              <w:t>Non</w:t>
            </w:r>
          </w:p>
        </w:tc>
      </w:tr>
    </w:tbl>
    <w:p w14:paraId="44CDE0DB" w14:textId="70028062" w:rsidR="00AA5145" w:rsidRPr="00AA5145" w:rsidRDefault="00AA5145" w:rsidP="00AA5145">
      <w:pPr>
        <w:spacing w:before="120"/>
        <w:ind w:left="851"/>
        <w:rPr>
          <w:rFonts w:cs="Open Sans"/>
          <w:i/>
          <w:color w:val="2F5496" w:themeColor="accent1" w:themeShade="BF"/>
          <w:sz w:val="20"/>
          <w:szCs w:val="18"/>
        </w:rPr>
      </w:pPr>
      <w:r w:rsidRPr="00AA5145">
        <w:rPr>
          <w:rFonts w:cs="Open Sans"/>
          <w:i/>
          <w:color w:val="2F5496" w:themeColor="accent1" w:themeShade="BF"/>
          <w:sz w:val="20"/>
          <w:szCs w:val="18"/>
        </w:rPr>
        <w:t>Si vous avez répondu Non, passez à la section 2.</w:t>
      </w:r>
      <w:r>
        <w:rPr>
          <w:rFonts w:cs="Open Sans"/>
          <w:i/>
          <w:color w:val="2F5496" w:themeColor="accent1" w:themeShade="BF"/>
          <w:sz w:val="20"/>
          <w:szCs w:val="18"/>
        </w:rPr>
        <w:t>4</w:t>
      </w:r>
      <w:r w:rsidRPr="00AA5145">
        <w:rPr>
          <w:rFonts w:cs="Open Sans"/>
          <w:i/>
          <w:color w:val="2F5496" w:themeColor="accent1" w:themeShade="BF"/>
          <w:sz w:val="20"/>
          <w:szCs w:val="18"/>
        </w:rPr>
        <w:t>.</w:t>
      </w:r>
    </w:p>
    <w:p w14:paraId="38DB772A" w14:textId="77777777" w:rsidR="00E06452" w:rsidRDefault="00AA5145" w:rsidP="00E06452">
      <w:pPr>
        <w:pStyle w:val="Question"/>
      </w:pPr>
      <w:r>
        <w:t>2.3.5</w:t>
      </w:r>
      <w:r w:rsidR="00E06452">
        <w:tab/>
        <w:t>Dans le tableau ci-dessous,</w:t>
      </w:r>
      <w:r w:rsidR="00E06452" w:rsidRPr="00D80650">
        <w:t xml:space="preserve"> décrivez les réfrigérants utilisés (art. 17 al. 1 (1) REAFIE).</w:t>
      </w:r>
    </w:p>
    <w:p w14:paraId="5677614B" w14:textId="5E41A6D6" w:rsidR="00E06452" w:rsidRPr="00E06452" w:rsidRDefault="001C22BA" w:rsidP="00E06452">
      <w:pPr>
        <w:pStyle w:val="Recevabilite"/>
      </w:pPr>
      <w:sdt>
        <w:sdtPr>
          <w:rPr>
            <w:highlight w:val="lightGray"/>
          </w:rPr>
          <w:id w:val="-197624112"/>
          <w14:checkbox>
            <w14:checked w14:val="0"/>
            <w14:checkedState w14:val="2612" w14:font="MS Gothic"/>
            <w14:uncheckedState w14:val="2610" w14:font="MS Gothic"/>
          </w14:checkbox>
        </w:sdtPr>
        <w:sdtEndPr/>
        <w:sdtContent>
          <w:r w:rsidR="00E06452">
            <w:rPr>
              <w:rFonts w:ascii="MS Gothic" w:eastAsia="MS Gothic" w:hAnsi="MS Gothic" w:hint="eastAsia"/>
              <w:highlight w:val="lightGray"/>
            </w:rPr>
            <w:t>☐</w:t>
          </w:r>
        </w:sdtContent>
      </w:sdt>
      <w:r w:rsidR="00E06452" w:rsidRPr="00773FB0">
        <w:rPr>
          <w:highlight w:val="lightGray"/>
        </w:rPr>
        <w:t xml:space="preserve">R </w:t>
      </w:r>
      <w:sdt>
        <w:sdtPr>
          <w:rPr>
            <w:highlight w:val="lightGray"/>
          </w:rPr>
          <w:id w:val="1409341452"/>
          <w14:checkbox>
            <w14:checked w14:val="0"/>
            <w14:checkedState w14:val="2612" w14:font="MS Gothic"/>
            <w14:uncheckedState w14:val="2610" w14:font="MS Gothic"/>
          </w14:checkbox>
        </w:sdtPr>
        <w:sdtEndPr/>
        <w:sdtContent>
          <w:r w:rsidR="00E06452">
            <w:rPr>
              <w:rFonts w:ascii="MS Gothic" w:eastAsia="MS Gothic" w:hAnsi="MS Gothic" w:hint="eastAsia"/>
              <w:highlight w:val="lightGray"/>
            </w:rPr>
            <w:t>☐</w:t>
          </w:r>
        </w:sdtContent>
      </w:sdt>
      <w:r w:rsidR="00E06452" w:rsidRPr="00773FB0">
        <w:rPr>
          <w:highlight w:val="lightGray"/>
        </w:rPr>
        <w:t xml:space="preserve">NR </w:t>
      </w:r>
      <w:sdt>
        <w:sdtPr>
          <w:rPr>
            <w:highlight w:val="lightGray"/>
          </w:rPr>
          <w:id w:val="-1383480112"/>
          <w14:checkbox>
            <w14:checked w14:val="0"/>
            <w14:checkedState w14:val="2612" w14:font="MS Gothic"/>
            <w14:uncheckedState w14:val="2610" w14:font="MS Gothic"/>
          </w14:checkbox>
        </w:sdtPr>
        <w:sdtEndPr/>
        <w:sdtContent>
          <w:r w:rsidR="00E06452">
            <w:rPr>
              <w:rFonts w:ascii="MS Gothic" w:eastAsia="MS Gothic" w:hAnsi="MS Gothic" w:hint="eastAsia"/>
              <w:highlight w:val="lightGray"/>
            </w:rPr>
            <w:t>☐</w:t>
          </w:r>
        </w:sdtContent>
      </w:sdt>
      <w:r w:rsidR="00E06452" w:rsidRPr="00773FB0">
        <w:rPr>
          <w:highlight w:val="lightGray"/>
        </w:rPr>
        <w:t>SO</w:t>
      </w:r>
    </w:p>
    <w:p w14:paraId="3CDC6EAF" w14:textId="77777777" w:rsidR="00E06452" w:rsidRPr="00D80650" w:rsidRDefault="00E06452" w:rsidP="00E06452">
      <w:pPr>
        <w:pStyle w:val="QuestionInfo"/>
      </w:pPr>
      <w:r w:rsidRPr="00D80650">
        <w:t>Note</w:t>
      </w:r>
      <w:r>
        <w:t> :</w:t>
      </w:r>
      <w:r w:rsidRPr="00D80650">
        <w:t xml:space="preserve"> </w:t>
      </w:r>
      <w:r>
        <w:t>Il est possible de trouver</w:t>
      </w:r>
      <w:r w:rsidRPr="00D80650">
        <w:t xml:space="preserve"> le potentiel de réchauffement planétaire (PRP) des différents réfrigérants à l’annexe 1 du </w:t>
      </w:r>
      <w:r w:rsidRPr="00772D7B">
        <w:rPr>
          <w:i/>
          <w:iCs/>
        </w:rPr>
        <w:t>Règlement sur les halocarbures</w:t>
      </w:r>
      <w:r>
        <w:rPr>
          <w:i/>
          <w:iCs/>
        </w:rPr>
        <w:t xml:space="preserve"> </w:t>
      </w:r>
      <w:r w:rsidRPr="003A63B4">
        <w:t>(RH)</w:t>
      </w:r>
      <w:r w:rsidRPr="00D80650">
        <w:t>.</w:t>
      </w:r>
    </w:p>
    <w:tbl>
      <w:tblPr>
        <w:tblStyle w:val="Grilledutableau1"/>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815"/>
        <w:gridCol w:w="5528"/>
        <w:gridCol w:w="3686"/>
        <w:gridCol w:w="2977"/>
      </w:tblGrid>
      <w:tr w:rsidR="0057128E" w:rsidRPr="0057128E" w14:paraId="0BF62596" w14:textId="77777777" w:rsidTr="00A56076">
        <w:trPr>
          <w:trHeight w:val="254"/>
          <w:jc w:val="center"/>
        </w:trPr>
        <w:tc>
          <w:tcPr>
            <w:tcW w:w="4815" w:type="dxa"/>
            <w:shd w:val="clear" w:color="auto" w:fill="4472C4" w:themeFill="accent1"/>
          </w:tcPr>
          <w:p w14:paraId="70D14C6E" w14:textId="77777777" w:rsidR="0057128E" w:rsidRPr="0057128E" w:rsidRDefault="0057128E" w:rsidP="0057128E">
            <w:pPr>
              <w:pStyle w:val="Tableauen-tte"/>
              <w:spacing w:before="0"/>
            </w:pPr>
            <w:r w:rsidRPr="0057128E">
              <w:t>Nom du produit réfrigérant</w:t>
            </w:r>
          </w:p>
        </w:tc>
        <w:tc>
          <w:tcPr>
            <w:tcW w:w="5528" w:type="dxa"/>
            <w:shd w:val="clear" w:color="auto" w:fill="4472C4" w:themeFill="accent1"/>
          </w:tcPr>
          <w:p w14:paraId="286E06DB" w14:textId="77777777" w:rsidR="0057128E" w:rsidRPr="0057128E" w:rsidRDefault="0057128E" w:rsidP="0057128E">
            <w:pPr>
              <w:pStyle w:val="Tableauen-tte"/>
              <w:spacing w:before="0"/>
            </w:pPr>
            <w:r w:rsidRPr="0057128E">
              <w:t>Famille de réfrigérant</w:t>
            </w:r>
          </w:p>
        </w:tc>
        <w:tc>
          <w:tcPr>
            <w:tcW w:w="3686" w:type="dxa"/>
            <w:shd w:val="clear" w:color="auto" w:fill="4472C4" w:themeFill="accent1"/>
          </w:tcPr>
          <w:p w14:paraId="2009D2CE" w14:textId="77777777" w:rsidR="0057128E" w:rsidRPr="0057128E" w:rsidRDefault="0057128E" w:rsidP="0057128E">
            <w:pPr>
              <w:pStyle w:val="Tableauen-tte"/>
              <w:spacing w:before="0"/>
              <w:rPr>
                <w:highlight w:val="yellow"/>
              </w:rPr>
            </w:pPr>
            <w:r w:rsidRPr="0057128E">
              <w:t>Quantité utilisée (kg) annuellement</w:t>
            </w:r>
          </w:p>
        </w:tc>
        <w:tc>
          <w:tcPr>
            <w:tcW w:w="2977" w:type="dxa"/>
            <w:shd w:val="clear" w:color="auto" w:fill="4472C4" w:themeFill="accent1"/>
          </w:tcPr>
          <w:p w14:paraId="33E8FB1C" w14:textId="77777777" w:rsidR="0057128E" w:rsidRPr="0057128E" w:rsidRDefault="0057128E" w:rsidP="0057128E">
            <w:pPr>
              <w:pStyle w:val="Tableauen-tte"/>
              <w:spacing w:before="0"/>
            </w:pPr>
            <w:r w:rsidRPr="0057128E">
              <w:t>Potentiel de réchauffement planétaire (PRP)*</w:t>
            </w:r>
          </w:p>
        </w:tc>
      </w:tr>
      <w:tr w:rsidR="0057128E" w:rsidRPr="0057128E" w14:paraId="1B68DEFF" w14:textId="77777777" w:rsidTr="00A56076">
        <w:trPr>
          <w:trHeight w:val="254"/>
          <w:jc w:val="center"/>
        </w:trPr>
        <w:sdt>
          <w:sdtPr>
            <w:rPr>
              <w:bCs w:val="0"/>
            </w:rPr>
            <w:id w:val="924004109"/>
            <w:placeholder>
              <w:docPart w:val="9FCDF691BFB74ABA88F101E9D704891B"/>
            </w:placeholder>
            <w:showingPlcHdr/>
          </w:sdtPr>
          <w:sdtEndPr/>
          <w:sdtContent>
            <w:tc>
              <w:tcPr>
                <w:tcW w:w="4815" w:type="dxa"/>
                <w:shd w:val="clear" w:color="auto" w:fill="D9E2F3" w:themeFill="accent1" w:themeFillTint="33"/>
              </w:tcPr>
              <w:p w14:paraId="757DDF90" w14:textId="2EDD6E2F" w:rsidR="0057128E" w:rsidRPr="0057128E" w:rsidRDefault="0057128E" w:rsidP="0057128E">
                <w:pPr>
                  <w:pStyle w:val="Normalformulaire"/>
                  <w:rPr>
                    <w:bCs w:val="0"/>
                  </w:rPr>
                </w:pPr>
                <w:r w:rsidRPr="0057128E">
                  <w:rPr>
                    <w:rStyle w:val="Textedelespacerserv"/>
                    <w:bCs w:val="0"/>
                    <w:i/>
                    <w:iCs/>
                  </w:rPr>
                  <w:t>Saisissez les informations.</w:t>
                </w:r>
              </w:p>
            </w:tc>
          </w:sdtContent>
        </w:sdt>
        <w:sdt>
          <w:sdtPr>
            <w:rPr>
              <w:bCs w:val="0"/>
            </w:rPr>
            <w:id w:val="1679848737"/>
            <w:placeholder>
              <w:docPart w:val="5C718E3BE8E7414E86A8C8FCD8F0B6C1"/>
            </w:placeholder>
            <w:showingPlcHdr/>
          </w:sdtPr>
          <w:sdtEndPr/>
          <w:sdtContent>
            <w:tc>
              <w:tcPr>
                <w:tcW w:w="5528" w:type="dxa"/>
                <w:shd w:val="clear" w:color="auto" w:fill="D9E2F3" w:themeFill="accent1" w:themeFillTint="33"/>
              </w:tcPr>
              <w:p w14:paraId="78F69903" w14:textId="70491A06" w:rsidR="0057128E" w:rsidRPr="0057128E" w:rsidRDefault="0057128E" w:rsidP="0057128E">
                <w:pPr>
                  <w:pStyle w:val="Normalformulaire"/>
                  <w:rPr>
                    <w:bCs w:val="0"/>
                  </w:rPr>
                </w:pPr>
                <w:r w:rsidRPr="0057128E">
                  <w:rPr>
                    <w:rStyle w:val="Textedelespacerserv"/>
                    <w:bCs w:val="0"/>
                  </w:rPr>
                  <w:t>...</w:t>
                </w:r>
              </w:p>
            </w:tc>
          </w:sdtContent>
        </w:sdt>
        <w:sdt>
          <w:sdtPr>
            <w:rPr>
              <w:bCs w:val="0"/>
            </w:rPr>
            <w:id w:val="1203358469"/>
            <w:placeholder>
              <w:docPart w:val="AB0FCE88A1BE445384F8A3B43C650511"/>
            </w:placeholder>
            <w:showingPlcHdr/>
          </w:sdtPr>
          <w:sdtEndPr/>
          <w:sdtContent>
            <w:tc>
              <w:tcPr>
                <w:tcW w:w="3686" w:type="dxa"/>
                <w:shd w:val="clear" w:color="auto" w:fill="D9E2F3" w:themeFill="accent1" w:themeFillTint="33"/>
              </w:tcPr>
              <w:p w14:paraId="2758F21D" w14:textId="6AF59770" w:rsidR="0057128E" w:rsidRPr="0057128E" w:rsidRDefault="0057128E" w:rsidP="0057128E">
                <w:pPr>
                  <w:pStyle w:val="Normalformulaire"/>
                  <w:rPr>
                    <w:bCs w:val="0"/>
                  </w:rPr>
                </w:pPr>
                <w:r w:rsidRPr="0057128E">
                  <w:rPr>
                    <w:rStyle w:val="Textedelespacerserv"/>
                    <w:bCs w:val="0"/>
                  </w:rPr>
                  <w:t>...</w:t>
                </w:r>
              </w:p>
            </w:tc>
          </w:sdtContent>
        </w:sdt>
        <w:sdt>
          <w:sdtPr>
            <w:rPr>
              <w:bCs w:val="0"/>
            </w:rPr>
            <w:id w:val="274298475"/>
            <w:placeholder>
              <w:docPart w:val="E98C29F8225E4D30A699B1D87EC0065A"/>
            </w:placeholder>
            <w:showingPlcHdr/>
          </w:sdtPr>
          <w:sdtEndPr/>
          <w:sdtContent>
            <w:tc>
              <w:tcPr>
                <w:tcW w:w="2977" w:type="dxa"/>
                <w:shd w:val="clear" w:color="auto" w:fill="D9E2F3" w:themeFill="accent1" w:themeFillTint="33"/>
              </w:tcPr>
              <w:p w14:paraId="1A4D1D47" w14:textId="1FF7CA7E" w:rsidR="0057128E" w:rsidRPr="0057128E" w:rsidRDefault="0057128E" w:rsidP="0057128E">
                <w:pPr>
                  <w:pStyle w:val="Normalformulaire"/>
                  <w:rPr>
                    <w:bCs w:val="0"/>
                  </w:rPr>
                </w:pPr>
                <w:r w:rsidRPr="0057128E">
                  <w:rPr>
                    <w:rStyle w:val="Textedelespacerserv"/>
                    <w:bCs w:val="0"/>
                  </w:rPr>
                  <w:t>...</w:t>
                </w:r>
              </w:p>
            </w:tc>
          </w:sdtContent>
        </w:sdt>
      </w:tr>
      <w:tr w:rsidR="0057128E" w:rsidRPr="0057128E" w14:paraId="6741CF79" w14:textId="77777777" w:rsidTr="00A56076">
        <w:trPr>
          <w:trHeight w:val="281"/>
          <w:jc w:val="center"/>
        </w:trPr>
        <w:sdt>
          <w:sdtPr>
            <w:rPr>
              <w:bCs w:val="0"/>
            </w:rPr>
            <w:id w:val="1870176344"/>
            <w:placeholder>
              <w:docPart w:val="1745B78A51AD47E7A70DA30A7F7E8960"/>
            </w:placeholder>
            <w:showingPlcHdr/>
          </w:sdtPr>
          <w:sdtEndPr/>
          <w:sdtContent>
            <w:tc>
              <w:tcPr>
                <w:tcW w:w="4815" w:type="dxa"/>
                <w:shd w:val="clear" w:color="auto" w:fill="D9E2F3" w:themeFill="accent1" w:themeFillTint="33"/>
              </w:tcPr>
              <w:p w14:paraId="213FAAF0" w14:textId="554AFE7A" w:rsidR="0057128E" w:rsidRPr="0057128E" w:rsidRDefault="0057128E" w:rsidP="0057128E">
                <w:pPr>
                  <w:pStyle w:val="Normalformulaire"/>
                  <w:rPr>
                    <w:bCs w:val="0"/>
                  </w:rPr>
                </w:pPr>
                <w:r w:rsidRPr="0057128E">
                  <w:rPr>
                    <w:rStyle w:val="Textedelespacerserv"/>
                    <w:bCs w:val="0"/>
                  </w:rPr>
                  <w:t>...</w:t>
                </w:r>
              </w:p>
            </w:tc>
          </w:sdtContent>
        </w:sdt>
        <w:sdt>
          <w:sdtPr>
            <w:rPr>
              <w:bCs w:val="0"/>
            </w:rPr>
            <w:id w:val="-1173409267"/>
            <w:placeholder>
              <w:docPart w:val="1E6C0B67C14041D0A6DD4181A4188882"/>
            </w:placeholder>
            <w:showingPlcHdr/>
          </w:sdtPr>
          <w:sdtEndPr/>
          <w:sdtContent>
            <w:tc>
              <w:tcPr>
                <w:tcW w:w="5528" w:type="dxa"/>
                <w:shd w:val="clear" w:color="auto" w:fill="D9E2F3" w:themeFill="accent1" w:themeFillTint="33"/>
              </w:tcPr>
              <w:p w14:paraId="228D8BE9" w14:textId="3DF24648" w:rsidR="0057128E" w:rsidRPr="0057128E" w:rsidRDefault="0057128E" w:rsidP="0057128E">
                <w:pPr>
                  <w:pStyle w:val="Normalformulaire"/>
                  <w:rPr>
                    <w:bCs w:val="0"/>
                  </w:rPr>
                </w:pPr>
                <w:r w:rsidRPr="0057128E">
                  <w:rPr>
                    <w:rStyle w:val="Textedelespacerserv"/>
                    <w:bCs w:val="0"/>
                  </w:rPr>
                  <w:t>...</w:t>
                </w:r>
              </w:p>
            </w:tc>
          </w:sdtContent>
        </w:sdt>
        <w:sdt>
          <w:sdtPr>
            <w:rPr>
              <w:bCs w:val="0"/>
            </w:rPr>
            <w:id w:val="1754161953"/>
            <w:placeholder>
              <w:docPart w:val="D9F425456B284154913F506743A0349F"/>
            </w:placeholder>
            <w:showingPlcHdr/>
          </w:sdtPr>
          <w:sdtEndPr/>
          <w:sdtContent>
            <w:tc>
              <w:tcPr>
                <w:tcW w:w="3686" w:type="dxa"/>
                <w:shd w:val="clear" w:color="auto" w:fill="D9E2F3" w:themeFill="accent1" w:themeFillTint="33"/>
              </w:tcPr>
              <w:p w14:paraId="2B3D3181" w14:textId="190C05A6" w:rsidR="0057128E" w:rsidRPr="0057128E" w:rsidRDefault="0057128E" w:rsidP="0057128E">
                <w:pPr>
                  <w:pStyle w:val="Normalformulaire"/>
                  <w:rPr>
                    <w:bCs w:val="0"/>
                  </w:rPr>
                </w:pPr>
                <w:r w:rsidRPr="0057128E">
                  <w:rPr>
                    <w:rStyle w:val="Textedelespacerserv"/>
                    <w:bCs w:val="0"/>
                  </w:rPr>
                  <w:t>...</w:t>
                </w:r>
              </w:p>
            </w:tc>
          </w:sdtContent>
        </w:sdt>
        <w:sdt>
          <w:sdtPr>
            <w:rPr>
              <w:bCs w:val="0"/>
            </w:rPr>
            <w:id w:val="829261085"/>
            <w:placeholder>
              <w:docPart w:val="C31D0D353E19408583C8CE57F5843E48"/>
            </w:placeholder>
            <w:showingPlcHdr/>
          </w:sdtPr>
          <w:sdtEndPr/>
          <w:sdtContent>
            <w:tc>
              <w:tcPr>
                <w:tcW w:w="2977" w:type="dxa"/>
                <w:shd w:val="clear" w:color="auto" w:fill="D9E2F3" w:themeFill="accent1" w:themeFillTint="33"/>
              </w:tcPr>
              <w:p w14:paraId="65A0DCC1" w14:textId="0B479813" w:rsidR="0057128E" w:rsidRPr="0057128E" w:rsidRDefault="0057128E" w:rsidP="0057128E">
                <w:pPr>
                  <w:pStyle w:val="Normalformulaire"/>
                  <w:rPr>
                    <w:bCs w:val="0"/>
                  </w:rPr>
                </w:pPr>
                <w:r w:rsidRPr="0057128E">
                  <w:rPr>
                    <w:rStyle w:val="Textedelespacerserv"/>
                    <w:bCs w:val="0"/>
                  </w:rPr>
                  <w:t>...</w:t>
                </w:r>
              </w:p>
            </w:tc>
          </w:sdtContent>
        </w:sdt>
      </w:tr>
      <w:sdt>
        <w:sdtPr>
          <w:rPr>
            <w:bCs w:val="0"/>
          </w:rPr>
          <w:id w:val="-1885244260"/>
          <w15:repeatingSection/>
        </w:sdtPr>
        <w:sdtEndPr/>
        <w:sdtContent>
          <w:sdt>
            <w:sdtPr>
              <w:rPr>
                <w:bCs w:val="0"/>
              </w:rPr>
              <w:id w:val="-1410913001"/>
              <w:placeholder>
                <w:docPart w:val="DefaultPlaceholder_-1854013435"/>
              </w:placeholder>
              <w15:repeatingSectionItem/>
            </w:sdtPr>
            <w:sdtEndPr/>
            <w:sdtContent>
              <w:tr w:rsidR="0057128E" w:rsidRPr="0057128E" w14:paraId="0917DD09" w14:textId="77777777" w:rsidTr="00A56076">
                <w:trPr>
                  <w:trHeight w:val="254"/>
                  <w:jc w:val="center"/>
                </w:trPr>
                <w:sdt>
                  <w:sdtPr>
                    <w:rPr>
                      <w:bCs w:val="0"/>
                    </w:rPr>
                    <w:id w:val="511341648"/>
                    <w:placeholder>
                      <w:docPart w:val="276B7CE3981B4A73BF33E5B56B40BB8D"/>
                    </w:placeholder>
                    <w:showingPlcHdr/>
                  </w:sdtPr>
                  <w:sdtEndPr/>
                  <w:sdtContent>
                    <w:tc>
                      <w:tcPr>
                        <w:tcW w:w="4815" w:type="dxa"/>
                        <w:shd w:val="clear" w:color="auto" w:fill="D9E2F3" w:themeFill="accent1" w:themeFillTint="33"/>
                      </w:tcPr>
                      <w:p w14:paraId="62C13C5B" w14:textId="635ED2FD" w:rsidR="0057128E" w:rsidRPr="0057128E" w:rsidRDefault="0057128E" w:rsidP="0057128E">
                        <w:pPr>
                          <w:pStyle w:val="Normalformulaire"/>
                          <w:rPr>
                            <w:bCs w:val="0"/>
                          </w:rPr>
                        </w:pPr>
                        <w:r w:rsidRPr="0057128E">
                          <w:rPr>
                            <w:rStyle w:val="Textedelespacerserv"/>
                            <w:bCs w:val="0"/>
                            <w:i/>
                            <w:iCs/>
                          </w:rPr>
                          <w:t>Cliquez sur le + pour ajouter des lignes.</w:t>
                        </w:r>
                      </w:p>
                    </w:tc>
                  </w:sdtContent>
                </w:sdt>
                <w:sdt>
                  <w:sdtPr>
                    <w:rPr>
                      <w:bCs w:val="0"/>
                    </w:rPr>
                    <w:id w:val="-1794892616"/>
                    <w:placeholder>
                      <w:docPart w:val="D6A2056699C14B60AE5DF174F871032E"/>
                    </w:placeholder>
                    <w:showingPlcHdr/>
                  </w:sdtPr>
                  <w:sdtEndPr/>
                  <w:sdtContent>
                    <w:tc>
                      <w:tcPr>
                        <w:tcW w:w="5528" w:type="dxa"/>
                        <w:shd w:val="clear" w:color="auto" w:fill="D9E2F3" w:themeFill="accent1" w:themeFillTint="33"/>
                      </w:tcPr>
                      <w:p w14:paraId="2A356260" w14:textId="05D5ACDB" w:rsidR="0057128E" w:rsidRPr="0057128E" w:rsidRDefault="0057128E" w:rsidP="0057128E">
                        <w:pPr>
                          <w:pStyle w:val="Normalformulaire"/>
                          <w:rPr>
                            <w:bCs w:val="0"/>
                          </w:rPr>
                        </w:pPr>
                        <w:r w:rsidRPr="0057128E">
                          <w:rPr>
                            <w:rStyle w:val="Textedelespacerserv"/>
                            <w:bCs w:val="0"/>
                          </w:rPr>
                          <w:t>...</w:t>
                        </w:r>
                      </w:p>
                    </w:tc>
                  </w:sdtContent>
                </w:sdt>
                <w:sdt>
                  <w:sdtPr>
                    <w:rPr>
                      <w:bCs w:val="0"/>
                    </w:rPr>
                    <w:id w:val="-1798834951"/>
                    <w:placeholder>
                      <w:docPart w:val="4E6AADC218274AF2AFCF0C781A3043DF"/>
                    </w:placeholder>
                    <w:showingPlcHdr/>
                  </w:sdtPr>
                  <w:sdtEndPr/>
                  <w:sdtContent>
                    <w:tc>
                      <w:tcPr>
                        <w:tcW w:w="3686" w:type="dxa"/>
                        <w:shd w:val="clear" w:color="auto" w:fill="D9E2F3" w:themeFill="accent1" w:themeFillTint="33"/>
                      </w:tcPr>
                      <w:p w14:paraId="5D0BC541" w14:textId="390C0F1C" w:rsidR="0057128E" w:rsidRPr="0057128E" w:rsidRDefault="0057128E" w:rsidP="0057128E">
                        <w:pPr>
                          <w:pStyle w:val="Normalformulaire"/>
                          <w:rPr>
                            <w:bCs w:val="0"/>
                          </w:rPr>
                        </w:pPr>
                        <w:r w:rsidRPr="0057128E">
                          <w:rPr>
                            <w:rStyle w:val="Textedelespacerserv"/>
                            <w:bCs w:val="0"/>
                          </w:rPr>
                          <w:t>...</w:t>
                        </w:r>
                      </w:p>
                    </w:tc>
                  </w:sdtContent>
                </w:sdt>
                <w:sdt>
                  <w:sdtPr>
                    <w:rPr>
                      <w:bCs w:val="0"/>
                    </w:rPr>
                    <w:id w:val="72175926"/>
                    <w:placeholder>
                      <w:docPart w:val="67CF0C7043F9444BB768312A6787EEF6"/>
                    </w:placeholder>
                    <w:showingPlcHdr/>
                  </w:sdtPr>
                  <w:sdtEndPr/>
                  <w:sdtContent>
                    <w:tc>
                      <w:tcPr>
                        <w:tcW w:w="2977" w:type="dxa"/>
                        <w:shd w:val="clear" w:color="auto" w:fill="D9E2F3" w:themeFill="accent1" w:themeFillTint="33"/>
                      </w:tcPr>
                      <w:p w14:paraId="279B3A49" w14:textId="0BB96B87" w:rsidR="0057128E" w:rsidRPr="0057128E" w:rsidRDefault="0057128E" w:rsidP="0057128E">
                        <w:pPr>
                          <w:pStyle w:val="Normalformulaire"/>
                          <w:rPr>
                            <w:bCs w:val="0"/>
                          </w:rPr>
                        </w:pPr>
                        <w:r w:rsidRPr="0057128E">
                          <w:rPr>
                            <w:rStyle w:val="Textedelespacerserv"/>
                            <w:bCs w:val="0"/>
                          </w:rPr>
                          <w:t>...</w:t>
                        </w:r>
                      </w:p>
                    </w:tc>
                  </w:sdtContent>
                </w:sdt>
              </w:tr>
            </w:sdtContent>
          </w:sdt>
        </w:sdtContent>
      </w:sdt>
    </w:tbl>
    <w:p w14:paraId="6DEA0BAB" w14:textId="6F8F13C0" w:rsidR="00FC5AD3" w:rsidRDefault="00FC5AD3" w:rsidP="00A56076">
      <w:pPr>
        <w:pStyle w:val="Question"/>
        <w:spacing w:before="0" w:after="0" w:line="120" w:lineRule="auto"/>
        <w:ind w:left="0" w:firstLine="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343"/>
        <w:gridCol w:w="6625"/>
      </w:tblGrid>
      <w:sdt>
        <w:sdtPr>
          <w:id w:val="600295870"/>
          <w15:repeatingSection/>
        </w:sdtPr>
        <w:sdtEndPr/>
        <w:sdtContent>
          <w:sdt>
            <w:sdtPr>
              <w:id w:val="-179888903"/>
              <w:placeholder>
                <w:docPart w:val="5E38CD6B2382403295A51FA6C6BB8497"/>
              </w:placeholder>
              <w15:repeatingSectionItem/>
            </w:sdtPr>
            <w:sdtEndPr/>
            <w:sdtContent>
              <w:sdt>
                <w:sdtPr>
                  <w:id w:val="-815567169"/>
                  <w15:repeatingSection/>
                </w:sdtPr>
                <w:sdtEndPr/>
                <w:sdtContent>
                  <w:sdt>
                    <w:sdtPr>
                      <w:id w:val="-86227247"/>
                      <w:placeholder>
                        <w:docPart w:val="5E38CD6B2382403295A51FA6C6BB8497"/>
                      </w:placeholder>
                      <w15:repeatingSectionItem/>
                    </w:sdtPr>
                    <w:sdtEndPr/>
                    <w:sdtContent>
                      <w:tr w:rsidR="00A56076" w14:paraId="294664E5" w14:textId="77777777" w:rsidTr="00A56076">
                        <w:trPr>
                          <w:trHeight w:val="448"/>
                          <w:jc w:val="center"/>
                        </w:trPr>
                        <w:sdt>
                          <w:sdtPr>
                            <w:id w:val="87273138"/>
                            <w:placeholder>
                              <w:docPart w:val="999B0425BB9943CEA2565337823FC22D"/>
                            </w:placeholder>
                            <w:showingPlcHdr/>
                          </w:sdtPr>
                          <w:sdtEndPr/>
                          <w:sdtContent>
                            <w:tc>
                              <w:tcPr>
                                <w:tcW w:w="10343" w:type="dxa"/>
                                <w:shd w:val="clear" w:color="auto" w:fill="D9E2F3" w:themeFill="accent1" w:themeFillTint="33"/>
                              </w:tcPr>
                              <w:p w14:paraId="63836A30" w14:textId="77777777" w:rsidR="00A56076" w:rsidRDefault="00A56076" w:rsidP="00E84A24">
                                <w:pPr>
                                  <w:pStyle w:val="Normalformulaire"/>
                                  <w:spacing w:after="0"/>
                                </w:pPr>
                                <w:r>
                                  <w:rPr>
                                    <w:rStyle w:val="Textedelespacerserv"/>
                                    <w:i/>
                                    <w:iCs/>
                                  </w:rPr>
                                  <w:t>Si vous préférez joindre un document, indiquez-en le nom.</w:t>
                                </w:r>
                              </w:p>
                            </w:tc>
                          </w:sdtContent>
                        </w:sdt>
                        <w:sdt>
                          <w:sdtPr>
                            <w:id w:val="1266197019"/>
                            <w:placeholder>
                              <w:docPart w:val="154B98A22A1247229975FE5F87F9CB4A"/>
                            </w:placeholder>
                            <w:showingPlcHdr/>
                          </w:sdtPr>
                          <w:sdtEndPr/>
                          <w:sdtContent>
                            <w:tc>
                              <w:tcPr>
                                <w:tcW w:w="6625" w:type="dxa"/>
                                <w:shd w:val="clear" w:color="auto" w:fill="D9E2F3" w:themeFill="accent1" w:themeFillTint="33"/>
                              </w:tcPr>
                              <w:p w14:paraId="438D92D2" w14:textId="77777777" w:rsidR="00A56076" w:rsidRDefault="00A56076" w:rsidP="00E84A24">
                                <w:pPr>
                                  <w:pStyle w:val="Normalformulaire"/>
                                  <w:spacing w:after="0"/>
                                </w:pPr>
                                <w:r>
                                  <w:rPr>
                                    <w:rStyle w:val="Textedelespacerserv"/>
                                    <w:i/>
                                    <w:iCs/>
                                  </w:rPr>
                                  <w:t>Précisez la section.</w:t>
                                </w:r>
                              </w:p>
                            </w:tc>
                          </w:sdtContent>
                        </w:sdt>
                      </w:tr>
                    </w:sdtContent>
                  </w:sdt>
                </w:sdtContent>
              </w:sdt>
            </w:sdtContent>
          </w:sdt>
        </w:sdtContent>
      </w:sdt>
    </w:tbl>
    <w:p w14:paraId="6D1F4412" w14:textId="77777777" w:rsidR="00A56076" w:rsidRPr="00A56076" w:rsidRDefault="00A56076" w:rsidP="00A56076"/>
    <w:p w14:paraId="7D2822E6" w14:textId="6E977F90" w:rsidR="00FC5AD3" w:rsidRDefault="00232470" w:rsidP="00074D4E">
      <w:pPr>
        <w:pStyle w:val="Sous-Section"/>
        <w:keepLines w:val="0"/>
      </w:pPr>
      <w:r>
        <w:t>Caractéristiques techniques et opérationnelles</w:t>
      </w:r>
    </w:p>
    <w:p w14:paraId="4B35EB38" w14:textId="6B3301FF" w:rsidR="00FC5AD3" w:rsidRDefault="00F429B5" w:rsidP="00074D4E">
      <w:pPr>
        <w:pStyle w:val="Question"/>
        <w:keepNext/>
      </w:pPr>
      <w:r>
        <w:t>2.4.1</w:t>
      </w:r>
      <w:r>
        <w:tab/>
      </w:r>
      <w:r w:rsidRPr="00F429B5">
        <w:t>Dans le tableau ci-dessous, fournissez les renseignements sur les différentes catégories ou espèces de plants de cannabis cultivés (art. 17 al. 1 (1) REAFIE).</w:t>
      </w:r>
    </w:p>
    <w:p w14:paraId="7C2F2809" w14:textId="77777777" w:rsidR="00F429B5" w:rsidRPr="00E06452" w:rsidRDefault="001C22BA" w:rsidP="00074D4E">
      <w:pPr>
        <w:pStyle w:val="Recevabilite"/>
        <w:keepNext/>
      </w:pPr>
      <w:sdt>
        <w:sdtPr>
          <w:rPr>
            <w:highlight w:val="lightGray"/>
          </w:rPr>
          <w:id w:val="631291275"/>
          <w14:checkbox>
            <w14:checked w14:val="0"/>
            <w14:checkedState w14:val="2612" w14:font="MS Gothic"/>
            <w14:uncheckedState w14:val="2610" w14:font="MS Gothic"/>
          </w14:checkbox>
        </w:sdtPr>
        <w:sdtEndPr/>
        <w:sdtContent>
          <w:r w:rsidR="00F429B5">
            <w:rPr>
              <w:rFonts w:ascii="MS Gothic" w:eastAsia="MS Gothic" w:hAnsi="MS Gothic" w:hint="eastAsia"/>
              <w:highlight w:val="lightGray"/>
            </w:rPr>
            <w:t>☐</w:t>
          </w:r>
        </w:sdtContent>
      </w:sdt>
      <w:r w:rsidR="00F429B5" w:rsidRPr="00773FB0">
        <w:rPr>
          <w:highlight w:val="lightGray"/>
        </w:rPr>
        <w:t xml:space="preserve">R </w:t>
      </w:r>
      <w:sdt>
        <w:sdtPr>
          <w:rPr>
            <w:highlight w:val="lightGray"/>
          </w:rPr>
          <w:id w:val="-206336624"/>
          <w14:checkbox>
            <w14:checked w14:val="0"/>
            <w14:checkedState w14:val="2612" w14:font="MS Gothic"/>
            <w14:uncheckedState w14:val="2610" w14:font="MS Gothic"/>
          </w14:checkbox>
        </w:sdtPr>
        <w:sdtEndPr/>
        <w:sdtContent>
          <w:r w:rsidR="00F429B5">
            <w:rPr>
              <w:rFonts w:ascii="MS Gothic" w:eastAsia="MS Gothic" w:hAnsi="MS Gothic" w:hint="eastAsia"/>
              <w:highlight w:val="lightGray"/>
            </w:rPr>
            <w:t>☐</w:t>
          </w:r>
        </w:sdtContent>
      </w:sdt>
      <w:r w:rsidR="00F429B5" w:rsidRPr="00773FB0">
        <w:rPr>
          <w:highlight w:val="lightGray"/>
        </w:rPr>
        <w:t xml:space="preserve">NR </w:t>
      </w:r>
      <w:sdt>
        <w:sdtPr>
          <w:rPr>
            <w:highlight w:val="lightGray"/>
          </w:rPr>
          <w:id w:val="783551944"/>
          <w14:checkbox>
            <w14:checked w14:val="0"/>
            <w14:checkedState w14:val="2612" w14:font="MS Gothic"/>
            <w14:uncheckedState w14:val="2610" w14:font="MS Gothic"/>
          </w14:checkbox>
        </w:sdtPr>
        <w:sdtEndPr/>
        <w:sdtContent>
          <w:r w:rsidR="00F429B5">
            <w:rPr>
              <w:rFonts w:ascii="MS Gothic" w:eastAsia="MS Gothic" w:hAnsi="MS Gothic" w:hint="eastAsia"/>
              <w:highlight w:val="lightGray"/>
            </w:rPr>
            <w:t>☐</w:t>
          </w:r>
        </w:sdtContent>
      </w:sdt>
      <w:r w:rsidR="00F429B5" w:rsidRPr="00773FB0">
        <w:rPr>
          <w:highlight w:val="lightGray"/>
        </w:rPr>
        <w:t>SO</w:t>
      </w:r>
    </w:p>
    <w:tbl>
      <w:tblPr>
        <w:tblStyle w:val="Grilledutableau2"/>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985"/>
        <w:gridCol w:w="1843"/>
        <w:gridCol w:w="1842"/>
        <w:gridCol w:w="2149"/>
        <w:gridCol w:w="2262"/>
        <w:gridCol w:w="1771"/>
        <w:gridCol w:w="1635"/>
        <w:gridCol w:w="2546"/>
        <w:gridCol w:w="2682"/>
      </w:tblGrid>
      <w:tr w:rsidR="000854D9" w:rsidRPr="000854D9" w14:paraId="0E7E142A" w14:textId="77777777" w:rsidTr="004D5FF0">
        <w:tc>
          <w:tcPr>
            <w:tcW w:w="1985" w:type="dxa"/>
            <w:shd w:val="clear" w:color="auto" w:fill="4472C4" w:themeFill="accent1"/>
          </w:tcPr>
          <w:p w14:paraId="4313149C" w14:textId="77777777" w:rsidR="000854D9" w:rsidRDefault="000854D9" w:rsidP="000854D9">
            <w:pPr>
              <w:pStyle w:val="Tableauen-tte"/>
            </w:pPr>
            <w:r w:rsidRPr="000854D9">
              <w:rPr>
                <w:bCs/>
              </w:rPr>
              <w:t>Code d’identification du bâtiment ou de la serre</w:t>
            </w:r>
            <w:r w:rsidRPr="000854D9">
              <w:t xml:space="preserve"> </w:t>
            </w:r>
          </w:p>
          <w:p w14:paraId="37E2AB91" w14:textId="01F22F74" w:rsidR="000854D9" w:rsidRPr="000854D9" w:rsidRDefault="000854D9" w:rsidP="000854D9">
            <w:pPr>
              <w:pStyle w:val="Tableauen-tte"/>
              <w:rPr>
                <w:b w:val="0"/>
                <w:bCs/>
              </w:rPr>
            </w:pPr>
            <w:r w:rsidRPr="000854D9">
              <w:rPr>
                <w:b w:val="0"/>
                <w:bCs/>
                <w:sz w:val="20"/>
                <w:szCs w:val="20"/>
              </w:rPr>
              <w:t>(tel qu’identifié sur les plans et documents soumis)</w:t>
            </w:r>
          </w:p>
        </w:tc>
        <w:tc>
          <w:tcPr>
            <w:tcW w:w="1843" w:type="dxa"/>
            <w:shd w:val="clear" w:color="auto" w:fill="4472C4" w:themeFill="accent1"/>
          </w:tcPr>
          <w:p w14:paraId="0DDC9A58" w14:textId="77777777" w:rsidR="000854D9" w:rsidRPr="000854D9" w:rsidRDefault="000854D9" w:rsidP="000854D9">
            <w:pPr>
              <w:pStyle w:val="Tableauen-tte"/>
            </w:pPr>
            <w:r w:rsidRPr="000854D9">
              <w:rPr>
                <w:bCs/>
              </w:rPr>
              <w:t>Catégorie ou espèce de plants cultivés</w:t>
            </w:r>
          </w:p>
        </w:tc>
        <w:tc>
          <w:tcPr>
            <w:tcW w:w="1842" w:type="dxa"/>
            <w:shd w:val="clear" w:color="auto" w:fill="4472C4" w:themeFill="accent1"/>
          </w:tcPr>
          <w:p w14:paraId="6319CC14" w14:textId="77777777" w:rsidR="000854D9" w:rsidRPr="000854D9" w:rsidRDefault="000854D9" w:rsidP="000854D9">
            <w:pPr>
              <w:pStyle w:val="Tableauen-tte"/>
            </w:pPr>
            <w:r w:rsidRPr="000854D9">
              <w:rPr>
                <w:bCs/>
              </w:rPr>
              <w:t>Variété de plants cultivés</w:t>
            </w:r>
          </w:p>
        </w:tc>
        <w:tc>
          <w:tcPr>
            <w:tcW w:w="2149" w:type="dxa"/>
            <w:shd w:val="clear" w:color="auto" w:fill="4472C4" w:themeFill="accent1"/>
          </w:tcPr>
          <w:p w14:paraId="6FB6F840" w14:textId="77777777" w:rsidR="000854D9" w:rsidRPr="000854D9" w:rsidRDefault="000854D9" w:rsidP="000854D9">
            <w:pPr>
              <w:pStyle w:val="Tableauen-tte"/>
              <w:rPr>
                <w:rFonts w:cs="Calibri"/>
                <w:bCs/>
                <w:vertAlign w:val="superscript"/>
              </w:rPr>
            </w:pPr>
            <w:r w:rsidRPr="000854D9">
              <w:rPr>
                <w:rFonts w:cs="Calibri"/>
                <w:bCs/>
              </w:rPr>
              <w:t>Types de régie de culture</w:t>
            </w:r>
            <w:r w:rsidRPr="000854D9">
              <w:rPr>
                <w:rFonts w:cs="Calibri"/>
                <w:bCs/>
                <w:vertAlign w:val="superscript"/>
              </w:rPr>
              <w:t>1</w:t>
            </w:r>
          </w:p>
          <w:p w14:paraId="595E990C" w14:textId="77777777" w:rsidR="000854D9" w:rsidRPr="000854D9" w:rsidRDefault="000854D9" w:rsidP="000854D9">
            <w:pPr>
              <w:pStyle w:val="Tableauen-tte"/>
            </w:pPr>
          </w:p>
        </w:tc>
        <w:tc>
          <w:tcPr>
            <w:tcW w:w="2262" w:type="dxa"/>
            <w:shd w:val="clear" w:color="auto" w:fill="4472C4" w:themeFill="accent1"/>
          </w:tcPr>
          <w:p w14:paraId="1D224D7C" w14:textId="77777777" w:rsidR="000854D9" w:rsidRPr="000854D9" w:rsidRDefault="000854D9" w:rsidP="000854D9">
            <w:pPr>
              <w:pStyle w:val="Tableauen-tte"/>
            </w:pPr>
            <w:r w:rsidRPr="000854D9">
              <w:rPr>
                <w:rFonts w:cs="Calibri"/>
                <w:bCs/>
              </w:rPr>
              <w:t>Types de substrat</w:t>
            </w:r>
            <w:r w:rsidRPr="000854D9">
              <w:rPr>
                <w:rFonts w:cs="Calibri"/>
                <w:bCs/>
                <w:vertAlign w:val="superscript"/>
              </w:rPr>
              <w:t>2</w:t>
            </w:r>
          </w:p>
        </w:tc>
        <w:tc>
          <w:tcPr>
            <w:tcW w:w="1771" w:type="dxa"/>
            <w:shd w:val="clear" w:color="auto" w:fill="4472C4" w:themeFill="accent1"/>
          </w:tcPr>
          <w:p w14:paraId="480345A5" w14:textId="77777777" w:rsidR="000854D9" w:rsidRPr="000854D9" w:rsidRDefault="000854D9" w:rsidP="000854D9">
            <w:pPr>
              <w:pStyle w:val="Tableauen-tte"/>
            </w:pPr>
            <w:r w:rsidRPr="000854D9">
              <w:rPr>
                <w:rFonts w:cs="Calibri"/>
                <w:bCs/>
              </w:rPr>
              <w:t>Durée d’un lot ou d’un cycle de production (en jours)</w:t>
            </w:r>
          </w:p>
        </w:tc>
        <w:tc>
          <w:tcPr>
            <w:tcW w:w="1635" w:type="dxa"/>
            <w:shd w:val="clear" w:color="auto" w:fill="4472C4" w:themeFill="accent1"/>
          </w:tcPr>
          <w:p w14:paraId="40939C3D" w14:textId="77777777" w:rsidR="000854D9" w:rsidRPr="000854D9" w:rsidRDefault="000854D9" w:rsidP="000854D9">
            <w:pPr>
              <w:pStyle w:val="Tableauen-tte"/>
            </w:pPr>
            <w:r w:rsidRPr="000854D9">
              <w:rPr>
                <w:rFonts w:cs="Calibri"/>
                <w:bCs/>
              </w:rPr>
              <w:t>Nombre de lots prévus annuellement</w:t>
            </w:r>
          </w:p>
        </w:tc>
        <w:tc>
          <w:tcPr>
            <w:tcW w:w="2546" w:type="dxa"/>
            <w:shd w:val="clear" w:color="auto" w:fill="4472C4" w:themeFill="accent1"/>
          </w:tcPr>
          <w:p w14:paraId="48456E5F" w14:textId="125D48D9" w:rsidR="000854D9" w:rsidRPr="000854D9" w:rsidRDefault="000854D9" w:rsidP="000854D9">
            <w:pPr>
              <w:pStyle w:val="Tableauen-tte"/>
            </w:pPr>
            <w:r w:rsidRPr="000854D9">
              <w:t>Type ou genre de produits récoltés</w:t>
            </w:r>
          </w:p>
          <w:p w14:paraId="2AA7FC78" w14:textId="77777777" w:rsidR="000854D9" w:rsidRPr="000854D9" w:rsidRDefault="000854D9" w:rsidP="000854D9">
            <w:pPr>
              <w:pStyle w:val="Tableauen-tte"/>
              <w:rPr>
                <w:b w:val="0"/>
                <w:bCs/>
                <w:sz w:val="20"/>
                <w:szCs w:val="20"/>
              </w:rPr>
            </w:pPr>
            <w:r w:rsidRPr="000854D9">
              <w:rPr>
                <w:b w:val="0"/>
                <w:bCs/>
                <w:sz w:val="20"/>
                <w:szCs w:val="20"/>
              </w:rPr>
              <w:t>Exemples : inflorescences de cannabis, autres parties de plants de cannabis, etc.</w:t>
            </w:r>
          </w:p>
          <w:p w14:paraId="098D45CA" w14:textId="77777777" w:rsidR="000854D9" w:rsidRPr="000854D9" w:rsidRDefault="000854D9" w:rsidP="000854D9">
            <w:pPr>
              <w:pStyle w:val="Tableauen-tte"/>
            </w:pPr>
          </w:p>
        </w:tc>
        <w:tc>
          <w:tcPr>
            <w:tcW w:w="2682" w:type="dxa"/>
            <w:shd w:val="clear" w:color="auto" w:fill="4472C4" w:themeFill="accent1"/>
          </w:tcPr>
          <w:p w14:paraId="20175E60" w14:textId="60063CB7" w:rsidR="000854D9" w:rsidRPr="000854D9" w:rsidRDefault="000854D9" w:rsidP="000854D9">
            <w:pPr>
              <w:pStyle w:val="Tableauen-tte"/>
              <w:rPr>
                <w:bCs/>
              </w:rPr>
            </w:pPr>
            <w:r w:rsidRPr="000854D9">
              <w:rPr>
                <w:bCs/>
              </w:rPr>
              <w:t xml:space="preserve">Capacité de production maximale annuelle de chaque type ou genre de produits récoltés (kg/an) </w:t>
            </w:r>
          </w:p>
          <w:p w14:paraId="3B8C3FF3" w14:textId="77777777" w:rsidR="000854D9" w:rsidRPr="000854D9" w:rsidRDefault="000854D9" w:rsidP="000854D9">
            <w:pPr>
              <w:pStyle w:val="Tableauen-tte"/>
              <w:rPr>
                <w:b w:val="0"/>
                <w:bCs/>
                <w:color w:val="auto"/>
              </w:rPr>
            </w:pPr>
            <w:r w:rsidRPr="000854D9">
              <w:rPr>
                <w:b w:val="0"/>
                <w:bCs/>
                <w:sz w:val="20"/>
                <w:szCs w:val="20"/>
              </w:rPr>
              <w:t>Exprimez la quantité en base sèche en kg.</w:t>
            </w:r>
          </w:p>
        </w:tc>
      </w:tr>
      <w:tr w:rsidR="002E5907" w:rsidRPr="000854D9" w14:paraId="13CEDEC2" w14:textId="77777777" w:rsidTr="00E20093">
        <w:sdt>
          <w:sdtPr>
            <w:id w:val="-1836918224"/>
            <w:placeholder>
              <w:docPart w:val="DD8F00FBB3D441EA9952E211AC007780"/>
            </w:placeholder>
            <w:showingPlcHdr/>
          </w:sdtPr>
          <w:sdtEndPr/>
          <w:sdtContent>
            <w:tc>
              <w:tcPr>
                <w:tcW w:w="1985" w:type="dxa"/>
                <w:shd w:val="clear" w:color="auto" w:fill="D9E2F3" w:themeFill="accent1" w:themeFillTint="33"/>
              </w:tcPr>
              <w:p w14:paraId="4288440D" w14:textId="64C4A57F" w:rsidR="000854D9" w:rsidRPr="000854D9" w:rsidRDefault="00E82992" w:rsidP="002E5907">
                <w:pPr>
                  <w:pStyle w:val="Normalformulaire"/>
                </w:pPr>
                <w:r w:rsidRPr="00A728C8">
                  <w:rPr>
                    <w:rStyle w:val="Textedelespacerserv"/>
                    <w:i/>
                    <w:iCs/>
                  </w:rPr>
                  <w:t>Saisissez les informations</w:t>
                </w:r>
                <w:r>
                  <w:rPr>
                    <w:rStyle w:val="Textedelespacerserv"/>
                    <w:i/>
                    <w:iCs/>
                  </w:rPr>
                  <w:t>.</w:t>
                </w:r>
              </w:p>
            </w:tc>
          </w:sdtContent>
        </w:sdt>
        <w:tc>
          <w:tcPr>
            <w:tcW w:w="1843" w:type="dxa"/>
            <w:shd w:val="clear" w:color="auto" w:fill="D9E2F3" w:themeFill="accent1" w:themeFillTint="33"/>
          </w:tcPr>
          <w:sdt>
            <w:sdtPr>
              <w:id w:val="199519744"/>
              <w:placeholder>
                <w:docPart w:val="C967F405F6A0420BB2C74A917901BBC2"/>
              </w:placeholder>
              <w:showingPlcHdr/>
              <w:comboBox>
                <w:listItem w:value="Choisissez un élément."/>
                <w:listItem w:displayText="Indica" w:value="Indica"/>
                <w:listItem w:displayText="Sativa" w:value="Sativa"/>
                <w:listItem w:displayText="Hybride" w:value="Hybride"/>
              </w:comboBox>
            </w:sdtPr>
            <w:sdtEndPr/>
            <w:sdtContent>
              <w:p w14:paraId="4FE2F9D0" w14:textId="77777777" w:rsidR="000854D9" w:rsidRDefault="00BB2829" w:rsidP="002E5907">
                <w:pPr>
                  <w:pStyle w:val="Normalformulaire"/>
                </w:pPr>
                <w:r w:rsidRPr="00BB2829">
                  <w:rPr>
                    <w:rStyle w:val="Textedelespacerserv"/>
                    <w:i/>
                    <w:iCs/>
                  </w:rPr>
                  <w:t>Choisissez un élément.</w:t>
                </w:r>
              </w:p>
            </w:sdtContent>
          </w:sdt>
          <w:sdt>
            <w:sdtPr>
              <w:id w:val="1308436012"/>
              <w:placeholder>
                <w:docPart w:val="841FE42E0FF94E1DA677DB86FB394DA6"/>
              </w:placeholder>
              <w:showingPlcHdr/>
            </w:sdtPr>
            <w:sdtEndPr/>
            <w:sdtContent>
              <w:p w14:paraId="00A7704E" w14:textId="2F4E16BA" w:rsidR="00BB2829" w:rsidRPr="000854D9" w:rsidRDefault="007B1C64" w:rsidP="002E5907">
                <w:pPr>
                  <w:pStyle w:val="Normalformulaire"/>
                </w:pPr>
                <w:r w:rsidRPr="007B1C64">
                  <w:rPr>
                    <w:rStyle w:val="Textedelespacerserv"/>
                    <w:i/>
                    <w:iCs/>
                  </w:rPr>
                  <w:t>Autre, précisez</w:t>
                </w:r>
              </w:p>
            </w:sdtContent>
          </w:sdt>
        </w:tc>
        <w:sdt>
          <w:sdtPr>
            <w:id w:val="519053639"/>
            <w:placeholder>
              <w:docPart w:val="11D4970271494DFB966535328174AF67"/>
            </w:placeholder>
            <w:showingPlcHdr/>
          </w:sdtPr>
          <w:sdtEndPr/>
          <w:sdtContent>
            <w:tc>
              <w:tcPr>
                <w:tcW w:w="1842" w:type="dxa"/>
                <w:shd w:val="clear" w:color="auto" w:fill="D9E2F3" w:themeFill="accent1" w:themeFillTint="33"/>
              </w:tcPr>
              <w:p w14:paraId="328C220D" w14:textId="6FDE44F6" w:rsidR="000854D9" w:rsidRPr="000854D9" w:rsidRDefault="005F36EF" w:rsidP="002E5907">
                <w:pPr>
                  <w:pStyle w:val="Normalformulaire"/>
                </w:pPr>
                <w:r>
                  <w:rPr>
                    <w:rStyle w:val="Textedelespacerserv"/>
                  </w:rPr>
                  <w:t>..</w:t>
                </w:r>
                <w:r w:rsidRPr="00AA60DE">
                  <w:rPr>
                    <w:rStyle w:val="Textedelespacerserv"/>
                  </w:rPr>
                  <w:t>.</w:t>
                </w:r>
              </w:p>
            </w:tc>
          </w:sdtContent>
        </w:sdt>
        <w:sdt>
          <w:sdtPr>
            <w:id w:val="652640860"/>
            <w:placeholder>
              <w:docPart w:val="CD6FEAB354A54E2784DD963C89F543C9"/>
            </w:placeholder>
            <w:showingPlcHdr/>
          </w:sdtPr>
          <w:sdtEndPr/>
          <w:sdtContent>
            <w:tc>
              <w:tcPr>
                <w:tcW w:w="2149" w:type="dxa"/>
                <w:shd w:val="clear" w:color="auto" w:fill="D9E2F3" w:themeFill="accent1" w:themeFillTint="33"/>
              </w:tcPr>
              <w:p w14:paraId="45030BAA" w14:textId="3730451D" w:rsidR="000854D9" w:rsidRPr="000854D9" w:rsidRDefault="005F36EF" w:rsidP="002E5907">
                <w:pPr>
                  <w:pStyle w:val="Normalformulaire"/>
                </w:pPr>
                <w:r>
                  <w:rPr>
                    <w:rStyle w:val="Textedelespacerserv"/>
                  </w:rPr>
                  <w:t>..</w:t>
                </w:r>
                <w:r w:rsidRPr="00AA60DE">
                  <w:rPr>
                    <w:rStyle w:val="Textedelespacerserv"/>
                  </w:rPr>
                  <w:t>.</w:t>
                </w:r>
              </w:p>
            </w:tc>
          </w:sdtContent>
        </w:sdt>
        <w:sdt>
          <w:sdtPr>
            <w:id w:val="-1258519252"/>
            <w:placeholder>
              <w:docPart w:val="F9AA028AB7194F538A4555C10575B2D9"/>
            </w:placeholder>
            <w:showingPlcHdr/>
          </w:sdtPr>
          <w:sdtEndPr/>
          <w:sdtContent>
            <w:tc>
              <w:tcPr>
                <w:tcW w:w="2262" w:type="dxa"/>
                <w:shd w:val="clear" w:color="auto" w:fill="D9E2F3" w:themeFill="accent1" w:themeFillTint="33"/>
              </w:tcPr>
              <w:p w14:paraId="20E34DEB" w14:textId="213EA196" w:rsidR="000854D9" w:rsidRPr="000854D9" w:rsidRDefault="005F36EF" w:rsidP="002E5907">
                <w:pPr>
                  <w:pStyle w:val="Normalformulaire"/>
                </w:pPr>
                <w:r>
                  <w:rPr>
                    <w:rStyle w:val="Textedelespacerserv"/>
                  </w:rPr>
                  <w:t>..</w:t>
                </w:r>
                <w:r w:rsidRPr="00AA60DE">
                  <w:rPr>
                    <w:rStyle w:val="Textedelespacerserv"/>
                  </w:rPr>
                  <w:t>.</w:t>
                </w:r>
              </w:p>
            </w:tc>
          </w:sdtContent>
        </w:sdt>
        <w:sdt>
          <w:sdtPr>
            <w:id w:val="-2029241573"/>
            <w:placeholder>
              <w:docPart w:val="0366D77B2E7B4F8E9160B351F3826C74"/>
            </w:placeholder>
            <w:showingPlcHdr/>
          </w:sdtPr>
          <w:sdtEndPr/>
          <w:sdtContent>
            <w:tc>
              <w:tcPr>
                <w:tcW w:w="1771" w:type="dxa"/>
                <w:shd w:val="clear" w:color="auto" w:fill="D9E2F3" w:themeFill="accent1" w:themeFillTint="33"/>
              </w:tcPr>
              <w:p w14:paraId="4B30E160" w14:textId="603722D9" w:rsidR="000854D9" w:rsidRPr="000854D9" w:rsidRDefault="005F36EF" w:rsidP="002E5907">
                <w:pPr>
                  <w:pStyle w:val="Normalformulaire"/>
                </w:pPr>
                <w:r>
                  <w:rPr>
                    <w:rStyle w:val="Textedelespacerserv"/>
                  </w:rPr>
                  <w:t>..</w:t>
                </w:r>
                <w:r w:rsidRPr="00AA60DE">
                  <w:rPr>
                    <w:rStyle w:val="Textedelespacerserv"/>
                  </w:rPr>
                  <w:t>.</w:t>
                </w:r>
              </w:p>
            </w:tc>
          </w:sdtContent>
        </w:sdt>
        <w:sdt>
          <w:sdtPr>
            <w:id w:val="-1273857370"/>
            <w:placeholder>
              <w:docPart w:val="92B427F98B7441BEA9F392351E67E143"/>
            </w:placeholder>
            <w:showingPlcHdr/>
          </w:sdtPr>
          <w:sdtEndPr/>
          <w:sdtContent>
            <w:tc>
              <w:tcPr>
                <w:tcW w:w="1635" w:type="dxa"/>
                <w:shd w:val="clear" w:color="auto" w:fill="D9E2F3" w:themeFill="accent1" w:themeFillTint="33"/>
              </w:tcPr>
              <w:p w14:paraId="2D42F1C6" w14:textId="3DB18CAD" w:rsidR="000854D9" w:rsidRPr="000854D9" w:rsidRDefault="005F36EF" w:rsidP="002E5907">
                <w:pPr>
                  <w:pStyle w:val="Normalformulaire"/>
                </w:pPr>
                <w:r>
                  <w:rPr>
                    <w:rStyle w:val="Textedelespacerserv"/>
                  </w:rPr>
                  <w:t>..</w:t>
                </w:r>
                <w:r w:rsidRPr="00AA60DE">
                  <w:rPr>
                    <w:rStyle w:val="Textedelespacerserv"/>
                  </w:rPr>
                  <w:t>.</w:t>
                </w:r>
              </w:p>
            </w:tc>
          </w:sdtContent>
        </w:sdt>
        <w:sdt>
          <w:sdtPr>
            <w:id w:val="1279604313"/>
            <w:placeholder>
              <w:docPart w:val="D100970CB23C408B862F676C52027785"/>
            </w:placeholder>
            <w:showingPlcHdr/>
          </w:sdtPr>
          <w:sdtEndPr/>
          <w:sdtContent>
            <w:tc>
              <w:tcPr>
                <w:tcW w:w="2546" w:type="dxa"/>
                <w:shd w:val="clear" w:color="auto" w:fill="D9E2F3" w:themeFill="accent1" w:themeFillTint="33"/>
              </w:tcPr>
              <w:p w14:paraId="7C4200DC" w14:textId="2BF6D5DC" w:rsidR="000854D9" w:rsidRPr="000854D9" w:rsidRDefault="005F36EF" w:rsidP="002E5907">
                <w:pPr>
                  <w:pStyle w:val="Normalformulaire"/>
                </w:pPr>
                <w:r>
                  <w:rPr>
                    <w:rStyle w:val="Textedelespacerserv"/>
                  </w:rPr>
                  <w:t>..</w:t>
                </w:r>
                <w:r w:rsidRPr="00AA60DE">
                  <w:rPr>
                    <w:rStyle w:val="Textedelespacerserv"/>
                  </w:rPr>
                  <w:t>.</w:t>
                </w:r>
              </w:p>
            </w:tc>
          </w:sdtContent>
        </w:sdt>
        <w:sdt>
          <w:sdtPr>
            <w:id w:val="303511999"/>
            <w:placeholder>
              <w:docPart w:val="30474C448FC34F01B8EE3388BC7F842F"/>
            </w:placeholder>
            <w:showingPlcHdr/>
          </w:sdtPr>
          <w:sdtEndPr/>
          <w:sdtContent>
            <w:tc>
              <w:tcPr>
                <w:tcW w:w="2682" w:type="dxa"/>
                <w:shd w:val="clear" w:color="auto" w:fill="D9E2F3" w:themeFill="accent1" w:themeFillTint="33"/>
              </w:tcPr>
              <w:p w14:paraId="0B27E027" w14:textId="5AB24B4B" w:rsidR="000854D9" w:rsidRPr="000854D9" w:rsidRDefault="005F36EF" w:rsidP="002E5907">
                <w:pPr>
                  <w:pStyle w:val="Normalformulaire"/>
                </w:pPr>
                <w:r>
                  <w:rPr>
                    <w:rStyle w:val="Textedelespacerserv"/>
                  </w:rPr>
                  <w:t>..</w:t>
                </w:r>
                <w:r w:rsidRPr="00AA60DE">
                  <w:rPr>
                    <w:rStyle w:val="Textedelespacerserv"/>
                  </w:rPr>
                  <w:t>.</w:t>
                </w:r>
              </w:p>
            </w:tc>
          </w:sdtContent>
        </w:sdt>
      </w:tr>
      <w:tr w:rsidR="005925BD" w:rsidRPr="000854D9" w14:paraId="19EE2124" w14:textId="77777777" w:rsidTr="00E20093">
        <w:sdt>
          <w:sdtPr>
            <w:id w:val="-1659529341"/>
            <w:placeholder>
              <w:docPart w:val="F46029E8295143B4B452C4B6BD67E644"/>
            </w:placeholder>
            <w:showingPlcHdr/>
          </w:sdtPr>
          <w:sdtEndPr/>
          <w:sdtContent>
            <w:tc>
              <w:tcPr>
                <w:tcW w:w="1985" w:type="dxa"/>
                <w:shd w:val="clear" w:color="auto" w:fill="D9E2F3" w:themeFill="accent1" w:themeFillTint="33"/>
              </w:tcPr>
              <w:p w14:paraId="08D816C6" w14:textId="30AE515D" w:rsidR="005925BD" w:rsidRPr="000854D9" w:rsidRDefault="005F36EF" w:rsidP="005925BD">
                <w:pPr>
                  <w:pStyle w:val="Normalformulaire"/>
                </w:pPr>
                <w:r>
                  <w:rPr>
                    <w:rStyle w:val="Textedelespacerserv"/>
                  </w:rPr>
                  <w:t>..</w:t>
                </w:r>
                <w:r w:rsidRPr="00AA60DE">
                  <w:rPr>
                    <w:rStyle w:val="Textedelespacerserv"/>
                  </w:rPr>
                  <w:t>.</w:t>
                </w:r>
              </w:p>
            </w:tc>
          </w:sdtContent>
        </w:sdt>
        <w:tc>
          <w:tcPr>
            <w:tcW w:w="1843" w:type="dxa"/>
            <w:shd w:val="clear" w:color="auto" w:fill="D9E2F3" w:themeFill="accent1" w:themeFillTint="33"/>
          </w:tcPr>
          <w:sdt>
            <w:sdtPr>
              <w:id w:val="-133948660"/>
              <w:placeholder>
                <w:docPart w:val="1C20A52868ED4B83A9F4A8913775CFBE"/>
              </w:placeholder>
              <w:showingPlcHdr/>
              <w:comboBox>
                <w:listItem w:value="Choisissez un élément."/>
                <w:listItem w:displayText="Indica" w:value="Indica"/>
                <w:listItem w:displayText="Sativa" w:value="Sativa"/>
                <w:listItem w:displayText="Hybride" w:value="Hybride"/>
              </w:comboBox>
            </w:sdtPr>
            <w:sdtEndPr/>
            <w:sdtContent>
              <w:p w14:paraId="0F698CBB" w14:textId="77777777" w:rsidR="005925BD" w:rsidRDefault="005925BD" w:rsidP="005925BD">
                <w:pPr>
                  <w:pStyle w:val="Normalformulaire"/>
                </w:pPr>
                <w:r w:rsidRPr="00BB2829">
                  <w:rPr>
                    <w:rStyle w:val="Textedelespacerserv"/>
                    <w:i/>
                    <w:iCs/>
                  </w:rPr>
                  <w:t>Choisissez un élément.</w:t>
                </w:r>
              </w:p>
            </w:sdtContent>
          </w:sdt>
          <w:sdt>
            <w:sdtPr>
              <w:id w:val="-535276265"/>
              <w:placeholder>
                <w:docPart w:val="0D5D631311BE414F8BFB28DF0915A5A4"/>
              </w:placeholder>
              <w:showingPlcHdr/>
            </w:sdtPr>
            <w:sdtEndPr/>
            <w:sdtContent>
              <w:p w14:paraId="64EE6E56" w14:textId="5F488A78" w:rsidR="005925BD" w:rsidRPr="000854D9" w:rsidRDefault="005925BD" w:rsidP="005925BD">
                <w:pPr>
                  <w:pStyle w:val="Normalformulaire"/>
                </w:pPr>
                <w:r w:rsidRPr="007B1C64">
                  <w:rPr>
                    <w:rStyle w:val="Textedelespacerserv"/>
                    <w:i/>
                    <w:iCs/>
                  </w:rPr>
                  <w:t>Autre, précisez</w:t>
                </w:r>
              </w:p>
            </w:sdtContent>
          </w:sdt>
        </w:tc>
        <w:sdt>
          <w:sdtPr>
            <w:id w:val="-1990317844"/>
            <w:placeholder>
              <w:docPart w:val="594504F28AB7423A8E033073DDD7F123"/>
            </w:placeholder>
            <w:showingPlcHdr/>
          </w:sdtPr>
          <w:sdtEndPr/>
          <w:sdtContent>
            <w:tc>
              <w:tcPr>
                <w:tcW w:w="1842" w:type="dxa"/>
                <w:shd w:val="clear" w:color="auto" w:fill="D9E2F3" w:themeFill="accent1" w:themeFillTint="33"/>
              </w:tcPr>
              <w:p w14:paraId="2A0BD33A" w14:textId="1F684F6C" w:rsidR="005925BD" w:rsidRPr="000854D9" w:rsidRDefault="005F36EF" w:rsidP="005925BD">
                <w:pPr>
                  <w:pStyle w:val="Normalformulaire"/>
                </w:pPr>
                <w:r>
                  <w:rPr>
                    <w:rStyle w:val="Textedelespacerserv"/>
                  </w:rPr>
                  <w:t>..</w:t>
                </w:r>
                <w:r w:rsidRPr="00AA60DE">
                  <w:rPr>
                    <w:rStyle w:val="Textedelespacerserv"/>
                  </w:rPr>
                  <w:t>.</w:t>
                </w:r>
              </w:p>
            </w:tc>
          </w:sdtContent>
        </w:sdt>
        <w:sdt>
          <w:sdtPr>
            <w:id w:val="1831321559"/>
            <w:placeholder>
              <w:docPart w:val="AF0531FB58B74E1EB61372A3CD6557E4"/>
            </w:placeholder>
            <w:showingPlcHdr/>
          </w:sdtPr>
          <w:sdtEndPr/>
          <w:sdtContent>
            <w:tc>
              <w:tcPr>
                <w:tcW w:w="2149" w:type="dxa"/>
                <w:shd w:val="clear" w:color="auto" w:fill="D9E2F3" w:themeFill="accent1" w:themeFillTint="33"/>
              </w:tcPr>
              <w:p w14:paraId="22B326D2" w14:textId="7D67ABF8" w:rsidR="005925BD" w:rsidRPr="000854D9" w:rsidRDefault="005F36EF" w:rsidP="005925BD">
                <w:pPr>
                  <w:pStyle w:val="Normalformulaire"/>
                </w:pPr>
                <w:r>
                  <w:rPr>
                    <w:rStyle w:val="Textedelespacerserv"/>
                  </w:rPr>
                  <w:t>..</w:t>
                </w:r>
                <w:r w:rsidRPr="00AA60DE">
                  <w:rPr>
                    <w:rStyle w:val="Textedelespacerserv"/>
                  </w:rPr>
                  <w:t>.</w:t>
                </w:r>
              </w:p>
            </w:tc>
          </w:sdtContent>
        </w:sdt>
        <w:sdt>
          <w:sdtPr>
            <w:id w:val="-1099331291"/>
            <w:placeholder>
              <w:docPart w:val="06250147EBDD4DA794E178E9CD900032"/>
            </w:placeholder>
            <w:showingPlcHdr/>
          </w:sdtPr>
          <w:sdtEndPr/>
          <w:sdtContent>
            <w:tc>
              <w:tcPr>
                <w:tcW w:w="2262" w:type="dxa"/>
                <w:shd w:val="clear" w:color="auto" w:fill="D9E2F3" w:themeFill="accent1" w:themeFillTint="33"/>
              </w:tcPr>
              <w:p w14:paraId="4DE51C75" w14:textId="56DF9DE8" w:rsidR="005925BD" w:rsidRPr="000854D9" w:rsidRDefault="005F36EF" w:rsidP="005925BD">
                <w:pPr>
                  <w:pStyle w:val="Normalformulaire"/>
                </w:pPr>
                <w:r>
                  <w:rPr>
                    <w:rStyle w:val="Textedelespacerserv"/>
                  </w:rPr>
                  <w:t>..</w:t>
                </w:r>
                <w:r w:rsidRPr="00AA60DE">
                  <w:rPr>
                    <w:rStyle w:val="Textedelespacerserv"/>
                  </w:rPr>
                  <w:t>.</w:t>
                </w:r>
              </w:p>
            </w:tc>
          </w:sdtContent>
        </w:sdt>
        <w:sdt>
          <w:sdtPr>
            <w:id w:val="-1619444940"/>
            <w:placeholder>
              <w:docPart w:val="8029E1ECB0D6448194C5BC7F22957154"/>
            </w:placeholder>
            <w:showingPlcHdr/>
          </w:sdtPr>
          <w:sdtEndPr/>
          <w:sdtContent>
            <w:tc>
              <w:tcPr>
                <w:tcW w:w="1771" w:type="dxa"/>
                <w:shd w:val="clear" w:color="auto" w:fill="D9E2F3" w:themeFill="accent1" w:themeFillTint="33"/>
              </w:tcPr>
              <w:p w14:paraId="698189FF" w14:textId="3FFC454F" w:rsidR="005925BD" w:rsidRPr="000854D9" w:rsidRDefault="005F36EF" w:rsidP="005925BD">
                <w:pPr>
                  <w:pStyle w:val="Normalformulaire"/>
                </w:pPr>
                <w:r>
                  <w:rPr>
                    <w:rStyle w:val="Textedelespacerserv"/>
                  </w:rPr>
                  <w:t>..</w:t>
                </w:r>
                <w:r w:rsidRPr="00AA60DE">
                  <w:rPr>
                    <w:rStyle w:val="Textedelespacerserv"/>
                  </w:rPr>
                  <w:t>.</w:t>
                </w:r>
              </w:p>
            </w:tc>
          </w:sdtContent>
        </w:sdt>
        <w:sdt>
          <w:sdtPr>
            <w:id w:val="1831800835"/>
            <w:placeholder>
              <w:docPart w:val="B349DBBAB2A5402196C394F62C6D8674"/>
            </w:placeholder>
            <w:showingPlcHdr/>
          </w:sdtPr>
          <w:sdtEndPr/>
          <w:sdtContent>
            <w:tc>
              <w:tcPr>
                <w:tcW w:w="1635" w:type="dxa"/>
                <w:shd w:val="clear" w:color="auto" w:fill="D9E2F3" w:themeFill="accent1" w:themeFillTint="33"/>
              </w:tcPr>
              <w:p w14:paraId="2997DF25" w14:textId="478FE92A" w:rsidR="005925BD" w:rsidRPr="000854D9" w:rsidRDefault="005F36EF" w:rsidP="005925BD">
                <w:pPr>
                  <w:pStyle w:val="Normalformulaire"/>
                </w:pPr>
                <w:r>
                  <w:rPr>
                    <w:rStyle w:val="Textedelespacerserv"/>
                  </w:rPr>
                  <w:t>..</w:t>
                </w:r>
                <w:r w:rsidRPr="00AA60DE">
                  <w:rPr>
                    <w:rStyle w:val="Textedelespacerserv"/>
                  </w:rPr>
                  <w:t>.</w:t>
                </w:r>
              </w:p>
            </w:tc>
          </w:sdtContent>
        </w:sdt>
        <w:sdt>
          <w:sdtPr>
            <w:id w:val="-1149359683"/>
            <w:placeholder>
              <w:docPart w:val="3F437C3AC2A1437191F2AE60CC5E513E"/>
            </w:placeholder>
            <w:showingPlcHdr/>
          </w:sdtPr>
          <w:sdtEndPr/>
          <w:sdtContent>
            <w:tc>
              <w:tcPr>
                <w:tcW w:w="2546" w:type="dxa"/>
                <w:shd w:val="clear" w:color="auto" w:fill="D9E2F3" w:themeFill="accent1" w:themeFillTint="33"/>
              </w:tcPr>
              <w:p w14:paraId="42584A4F" w14:textId="3BF96132" w:rsidR="005925BD" w:rsidRPr="000854D9" w:rsidRDefault="005F36EF" w:rsidP="005925BD">
                <w:pPr>
                  <w:pStyle w:val="Normalformulaire"/>
                </w:pPr>
                <w:r>
                  <w:rPr>
                    <w:rStyle w:val="Textedelespacerserv"/>
                  </w:rPr>
                  <w:t>..</w:t>
                </w:r>
                <w:r w:rsidRPr="00AA60DE">
                  <w:rPr>
                    <w:rStyle w:val="Textedelespacerserv"/>
                  </w:rPr>
                  <w:t>.</w:t>
                </w:r>
              </w:p>
            </w:tc>
          </w:sdtContent>
        </w:sdt>
        <w:sdt>
          <w:sdtPr>
            <w:id w:val="-1664698624"/>
            <w:placeholder>
              <w:docPart w:val="9B27F333AC47496FAC1D46AF6380A823"/>
            </w:placeholder>
            <w:showingPlcHdr/>
          </w:sdtPr>
          <w:sdtEndPr/>
          <w:sdtContent>
            <w:tc>
              <w:tcPr>
                <w:tcW w:w="2682" w:type="dxa"/>
                <w:shd w:val="clear" w:color="auto" w:fill="D9E2F3" w:themeFill="accent1" w:themeFillTint="33"/>
              </w:tcPr>
              <w:p w14:paraId="5027978F" w14:textId="7926E6D6" w:rsidR="005925BD" w:rsidRPr="000854D9" w:rsidRDefault="005F36EF" w:rsidP="005925BD">
                <w:pPr>
                  <w:pStyle w:val="Normalformulaire"/>
                </w:pPr>
                <w:r>
                  <w:rPr>
                    <w:rStyle w:val="Textedelespacerserv"/>
                  </w:rPr>
                  <w:t>..</w:t>
                </w:r>
                <w:r w:rsidRPr="00AA60DE">
                  <w:rPr>
                    <w:rStyle w:val="Textedelespacerserv"/>
                  </w:rPr>
                  <w:t>.</w:t>
                </w:r>
              </w:p>
            </w:tc>
          </w:sdtContent>
        </w:sdt>
      </w:tr>
      <w:sdt>
        <w:sdtPr>
          <w:id w:val="247702683"/>
          <w15:repeatingSection/>
        </w:sdtPr>
        <w:sdtEndPr/>
        <w:sdtContent>
          <w:sdt>
            <w:sdtPr>
              <w:id w:val="-219831618"/>
              <w:placeholder>
                <w:docPart w:val="DefaultPlaceholder_-1854013435"/>
              </w:placeholder>
              <w15:repeatingSectionItem/>
            </w:sdtPr>
            <w:sdtEndPr/>
            <w:sdtContent>
              <w:tr w:rsidR="005925BD" w:rsidRPr="000854D9" w14:paraId="068A32F4" w14:textId="77777777" w:rsidTr="00E20093">
                <w:sdt>
                  <w:sdtPr>
                    <w:id w:val="1999147978"/>
                    <w:placeholder>
                      <w:docPart w:val="5B6969DFFEC94E87861493CFCEA43845"/>
                    </w:placeholder>
                    <w:showingPlcHdr/>
                  </w:sdtPr>
                  <w:sdtEndPr/>
                  <w:sdtContent>
                    <w:tc>
                      <w:tcPr>
                        <w:tcW w:w="1985" w:type="dxa"/>
                        <w:shd w:val="clear" w:color="auto" w:fill="D9E2F3" w:themeFill="accent1" w:themeFillTint="33"/>
                      </w:tcPr>
                      <w:p w14:paraId="024480DD" w14:textId="41F24C32" w:rsidR="005925BD" w:rsidRPr="000854D9" w:rsidRDefault="00E20093" w:rsidP="005925BD">
                        <w:pPr>
                          <w:pStyle w:val="Normalformulaire"/>
                        </w:pPr>
                        <w:r>
                          <w:rPr>
                            <w:rStyle w:val="Textedelespacerserv"/>
                            <w:i/>
                            <w:iCs/>
                          </w:rPr>
                          <w:t>Cliquez sur le + pour ajouter des lignes.</w:t>
                        </w:r>
                      </w:p>
                    </w:tc>
                  </w:sdtContent>
                </w:sdt>
                <w:tc>
                  <w:tcPr>
                    <w:tcW w:w="1843" w:type="dxa"/>
                    <w:shd w:val="clear" w:color="auto" w:fill="D9E2F3" w:themeFill="accent1" w:themeFillTint="33"/>
                  </w:tcPr>
                  <w:sdt>
                    <w:sdtPr>
                      <w:id w:val="1261021293"/>
                      <w:placeholder>
                        <w:docPart w:val="E0E81592B2C24DA3989FE01C102468D0"/>
                      </w:placeholder>
                      <w:showingPlcHdr/>
                      <w:comboBox>
                        <w:listItem w:value="Choisissez un élément."/>
                        <w:listItem w:displayText="Indica" w:value="Indica"/>
                        <w:listItem w:displayText="Sativa" w:value="Sativa"/>
                        <w:listItem w:displayText="Hybride" w:value="Hybride"/>
                      </w:comboBox>
                    </w:sdtPr>
                    <w:sdtEndPr/>
                    <w:sdtContent>
                      <w:p w14:paraId="458D3FA5" w14:textId="77777777" w:rsidR="005925BD" w:rsidRDefault="005925BD" w:rsidP="005925BD">
                        <w:pPr>
                          <w:pStyle w:val="Normalformulaire"/>
                        </w:pPr>
                        <w:r w:rsidRPr="00BB2829">
                          <w:rPr>
                            <w:rStyle w:val="Textedelespacerserv"/>
                            <w:i/>
                            <w:iCs/>
                          </w:rPr>
                          <w:t>Choisissez un élément.</w:t>
                        </w:r>
                      </w:p>
                    </w:sdtContent>
                  </w:sdt>
                  <w:sdt>
                    <w:sdtPr>
                      <w:id w:val="-846557447"/>
                      <w:placeholder>
                        <w:docPart w:val="9550FA3BFBF644CCB8E35597587B9D9E"/>
                      </w:placeholder>
                      <w:showingPlcHdr/>
                    </w:sdtPr>
                    <w:sdtEndPr/>
                    <w:sdtContent>
                      <w:p w14:paraId="19103D3C" w14:textId="56CF6CF7" w:rsidR="005925BD" w:rsidRPr="000854D9" w:rsidRDefault="005925BD" w:rsidP="005925BD">
                        <w:pPr>
                          <w:pStyle w:val="Normalformulaire"/>
                        </w:pPr>
                        <w:r w:rsidRPr="007B1C64">
                          <w:rPr>
                            <w:rStyle w:val="Textedelespacerserv"/>
                            <w:i/>
                            <w:iCs/>
                          </w:rPr>
                          <w:t>Autre, précisez</w:t>
                        </w:r>
                      </w:p>
                    </w:sdtContent>
                  </w:sdt>
                </w:tc>
                <w:sdt>
                  <w:sdtPr>
                    <w:id w:val="1501079655"/>
                    <w:placeholder>
                      <w:docPart w:val="FE5644CF24FC44BA9D251C4CFC49B9FE"/>
                    </w:placeholder>
                    <w:showingPlcHdr/>
                  </w:sdtPr>
                  <w:sdtEndPr/>
                  <w:sdtContent>
                    <w:tc>
                      <w:tcPr>
                        <w:tcW w:w="1842" w:type="dxa"/>
                        <w:shd w:val="clear" w:color="auto" w:fill="D9E2F3" w:themeFill="accent1" w:themeFillTint="33"/>
                      </w:tcPr>
                      <w:p w14:paraId="1F09DAF4" w14:textId="710CFF8E" w:rsidR="005925BD" w:rsidRPr="000854D9" w:rsidRDefault="005F36EF" w:rsidP="005925BD">
                        <w:pPr>
                          <w:pStyle w:val="Normalformulaire"/>
                        </w:pPr>
                        <w:r>
                          <w:rPr>
                            <w:rStyle w:val="Textedelespacerserv"/>
                          </w:rPr>
                          <w:t>..</w:t>
                        </w:r>
                        <w:r w:rsidRPr="00AA60DE">
                          <w:rPr>
                            <w:rStyle w:val="Textedelespacerserv"/>
                          </w:rPr>
                          <w:t>.</w:t>
                        </w:r>
                      </w:p>
                    </w:tc>
                  </w:sdtContent>
                </w:sdt>
                <w:sdt>
                  <w:sdtPr>
                    <w:id w:val="1672064435"/>
                    <w:placeholder>
                      <w:docPart w:val="7E0728CDA4DF4E1388DC23DD55A27B15"/>
                    </w:placeholder>
                    <w:showingPlcHdr/>
                  </w:sdtPr>
                  <w:sdtEndPr/>
                  <w:sdtContent>
                    <w:tc>
                      <w:tcPr>
                        <w:tcW w:w="2149" w:type="dxa"/>
                        <w:shd w:val="clear" w:color="auto" w:fill="D9E2F3" w:themeFill="accent1" w:themeFillTint="33"/>
                      </w:tcPr>
                      <w:p w14:paraId="582176F0" w14:textId="00C8EBF8" w:rsidR="005925BD" w:rsidRPr="000854D9" w:rsidRDefault="005F36EF" w:rsidP="005925BD">
                        <w:pPr>
                          <w:pStyle w:val="Normalformulaire"/>
                        </w:pPr>
                        <w:r>
                          <w:rPr>
                            <w:rStyle w:val="Textedelespacerserv"/>
                          </w:rPr>
                          <w:t>..</w:t>
                        </w:r>
                        <w:r w:rsidRPr="00AA60DE">
                          <w:rPr>
                            <w:rStyle w:val="Textedelespacerserv"/>
                          </w:rPr>
                          <w:t>.</w:t>
                        </w:r>
                      </w:p>
                    </w:tc>
                  </w:sdtContent>
                </w:sdt>
                <w:sdt>
                  <w:sdtPr>
                    <w:id w:val="-793671651"/>
                    <w:placeholder>
                      <w:docPart w:val="82180DEDC5D0412C990B66B38BC15C7B"/>
                    </w:placeholder>
                    <w:showingPlcHdr/>
                  </w:sdtPr>
                  <w:sdtEndPr/>
                  <w:sdtContent>
                    <w:tc>
                      <w:tcPr>
                        <w:tcW w:w="2262" w:type="dxa"/>
                        <w:shd w:val="clear" w:color="auto" w:fill="D9E2F3" w:themeFill="accent1" w:themeFillTint="33"/>
                      </w:tcPr>
                      <w:p w14:paraId="16DCCD27" w14:textId="0BB11815" w:rsidR="005925BD" w:rsidRPr="000854D9" w:rsidRDefault="005F36EF" w:rsidP="005925BD">
                        <w:pPr>
                          <w:pStyle w:val="Normalformulaire"/>
                        </w:pPr>
                        <w:r>
                          <w:rPr>
                            <w:rStyle w:val="Textedelespacerserv"/>
                          </w:rPr>
                          <w:t>..</w:t>
                        </w:r>
                        <w:r w:rsidRPr="00AA60DE">
                          <w:rPr>
                            <w:rStyle w:val="Textedelespacerserv"/>
                          </w:rPr>
                          <w:t>.</w:t>
                        </w:r>
                      </w:p>
                    </w:tc>
                  </w:sdtContent>
                </w:sdt>
                <w:sdt>
                  <w:sdtPr>
                    <w:id w:val="-1477525565"/>
                    <w:placeholder>
                      <w:docPart w:val="932986A053504B44BC0F267A4AF91CC6"/>
                    </w:placeholder>
                    <w:showingPlcHdr/>
                  </w:sdtPr>
                  <w:sdtEndPr/>
                  <w:sdtContent>
                    <w:tc>
                      <w:tcPr>
                        <w:tcW w:w="1771" w:type="dxa"/>
                        <w:shd w:val="clear" w:color="auto" w:fill="D9E2F3" w:themeFill="accent1" w:themeFillTint="33"/>
                      </w:tcPr>
                      <w:p w14:paraId="2FB6FD3A" w14:textId="036E0F4F" w:rsidR="005925BD" w:rsidRPr="000854D9" w:rsidRDefault="005F36EF" w:rsidP="005925BD">
                        <w:pPr>
                          <w:pStyle w:val="Normalformulaire"/>
                        </w:pPr>
                        <w:r>
                          <w:rPr>
                            <w:rStyle w:val="Textedelespacerserv"/>
                          </w:rPr>
                          <w:t>..</w:t>
                        </w:r>
                        <w:r w:rsidRPr="00AA60DE">
                          <w:rPr>
                            <w:rStyle w:val="Textedelespacerserv"/>
                          </w:rPr>
                          <w:t>.</w:t>
                        </w:r>
                      </w:p>
                    </w:tc>
                  </w:sdtContent>
                </w:sdt>
                <w:sdt>
                  <w:sdtPr>
                    <w:id w:val="1482728359"/>
                    <w:placeholder>
                      <w:docPart w:val="95641922BEA942A3B69421EC326372D9"/>
                    </w:placeholder>
                    <w:showingPlcHdr/>
                  </w:sdtPr>
                  <w:sdtEndPr/>
                  <w:sdtContent>
                    <w:tc>
                      <w:tcPr>
                        <w:tcW w:w="1635" w:type="dxa"/>
                        <w:shd w:val="clear" w:color="auto" w:fill="D9E2F3" w:themeFill="accent1" w:themeFillTint="33"/>
                      </w:tcPr>
                      <w:p w14:paraId="1A1D6C6B" w14:textId="4A4E81DC" w:rsidR="005925BD" w:rsidRPr="000854D9" w:rsidRDefault="005F36EF" w:rsidP="005925BD">
                        <w:pPr>
                          <w:pStyle w:val="Normalformulaire"/>
                        </w:pPr>
                        <w:r>
                          <w:rPr>
                            <w:rStyle w:val="Textedelespacerserv"/>
                          </w:rPr>
                          <w:t>..</w:t>
                        </w:r>
                        <w:r w:rsidRPr="00AA60DE">
                          <w:rPr>
                            <w:rStyle w:val="Textedelespacerserv"/>
                          </w:rPr>
                          <w:t>.</w:t>
                        </w:r>
                      </w:p>
                    </w:tc>
                  </w:sdtContent>
                </w:sdt>
                <w:sdt>
                  <w:sdtPr>
                    <w:id w:val="-660772717"/>
                    <w:placeholder>
                      <w:docPart w:val="E55FB8C7811A4CC6BDFE037C93BE0794"/>
                    </w:placeholder>
                    <w:showingPlcHdr/>
                  </w:sdtPr>
                  <w:sdtEndPr/>
                  <w:sdtContent>
                    <w:tc>
                      <w:tcPr>
                        <w:tcW w:w="2546" w:type="dxa"/>
                        <w:shd w:val="clear" w:color="auto" w:fill="D9E2F3" w:themeFill="accent1" w:themeFillTint="33"/>
                      </w:tcPr>
                      <w:p w14:paraId="75D5103F" w14:textId="0E2EA553" w:rsidR="005925BD" w:rsidRPr="000854D9" w:rsidRDefault="005F36EF" w:rsidP="005925BD">
                        <w:pPr>
                          <w:pStyle w:val="Normalformulaire"/>
                        </w:pPr>
                        <w:r>
                          <w:rPr>
                            <w:rStyle w:val="Textedelespacerserv"/>
                          </w:rPr>
                          <w:t>..</w:t>
                        </w:r>
                        <w:r w:rsidRPr="00AA60DE">
                          <w:rPr>
                            <w:rStyle w:val="Textedelespacerserv"/>
                          </w:rPr>
                          <w:t>.</w:t>
                        </w:r>
                      </w:p>
                    </w:tc>
                  </w:sdtContent>
                </w:sdt>
                <w:sdt>
                  <w:sdtPr>
                    <w:id w:val="365955836"/>
                    <w:placeholder>
                      <w:docPart w:val="DDB949CBC3514DD99CCF75B19368BADC"/>
                    </w:placeholder>
                    <w:showingPlcHdr/>
                  </w:sdtPr>
                  <w:sdtEndPr/>
                  <w:sdtContent>
                    <w:tc>
                      <w:tcPr>
                        <w:tcW w:w="2682" w:type="dxa"/>
                        <w:shd w:val="clear" w:color="auto" w:fill="D9E2F3" w:themeFill="accent1" w:themeFillTint="33"/>
                      </w:tcPr>
                      <w:p w14:paraId="09DD36C1" w14:textId="5489B504" w:rsidR="005925BD" w:rsidRPr="000854D9" w:rsidRDefault="005F36EF" w:rsidP="005925BD">
                        <w:pPr>
                          <w:pStyle w:val="Normalformulaire"/>
                        </w:pPr>
                        <w:r>
                          <w:rPr>
                            <w:rStyle w:val="Textedelespacerserv"/>
                          </w:rPr>
                          <w:t>..</w:t>
                        </w:r>
                        <w:r w:rsidRPr="00AA60DE">
                          <w:rPr>
                            <w:rStyle w:val="Textedelespacerserv"/>
                          </w:rPr>
                          <w:t>.</w:t>
                        </w:r>
                      </w:p>
                    </w:tc>
                  </w:sdtContent>
                </w:sdt>
              </w:tr>
            </w:sdtContent>
          </w:sdt>
        </w:sdtContent>
      </w:sdt>
    </w:tbl>
    <w:p w14:paraId="661679BF" w14:textId="77777777" w:rsidR="00F429B5" w:rsidRPr="00F429B5" w:rsidRDefault="00F429B5" w:rsidP="00E20093">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477"/>
        <w:gridCol w:w="7229"/>
      </w:tblGrid>
      <w:sdt>
        <w:sdtPr>
          <w:id w:val="2064599585"/>
          <w15:repeatingSection/>
        </w:sdtPr>
        <w:sdtEndPr/>
        <w:sdtContent>
          <w:sdt>
            <w:sdtPr>
              <w:id w:val="494454116"/>
              <w:placeholder>
                <w:docPart w:val="0CFA53D96C14406CB738E8C7768C6F6F"/>
              </w:placeholder>
              <w15:repeatingSectionItem/>
            </w:sdtPr>
            <w:sdtEndPr/>
            <w:sdtContent>
              <w:sdt>
                <w:sdtPr>
                  <w:id w:val="-159232330"/>
                  <w15:repeatingSection/>
                </w:sdtPr>
                <w:sdtEndPr/>
                <w:sdtContent>
                  <w:sdt>
                    <w:sdtPr>
                      <w:id w:val="-118607486"/>
                      <w:placeholder>
                        <w:docPart w:val="0CFA53D96C14406CB738E8C7768C6F6F"/>
                      </w:placeholder>
                      <w15:repeatingSectionItem/>
                    </w:sdtPr>
                    <w:sdtEndPr/>
                    <w:sdtContent>
                      <w:tr w:rsidR="00E20093" w14:paraId="07EA4B9E" w14:textId="77777777" w:rsidTr="00E84A24">
                        <w:trPr>
                          <w:trHeight w:val="448"/>
                        </w:trPr>
                        <w:sdt>
                          <w:sdtPr>
                            <w:id w:val="-1499731765"/>
                            <w:placeholder>
                              <w:docPart w:val="24CF2F6612224422996472955B6DEAF7"/>
                            </w:placeholder>
                            <w:showingPlcHdr/>
                          </w:sdtPr>
                          <w:sdtEndPr/>
                          <w:sdtContent>
                            <w:tc>
                              <w:tcPr>
                                <w:tcW w:w="11477" w:type="dxa"/>
                                <w:shd w:val="clear" w:color="auto" w:fill="D9E2F3" w:themeFill="accent1" w:themeFillTint="33"/>
                              </w:tcPr>
                              <w:p w14:paraId="64B29EAC" w14:textId="77777777" w:rsidR="00E20093" w:rsidRDefault="00E20093" w:rsidP="00E84A24">
                                <w:pPr>
                                  <w:pStyle w:val="Normalformulaire"/>
                                  <w:spacing w:after="0"/>
                                </w:pPr>
                                <w:r>
                                  <w:rPr>
                                    <w:rStyle w:val="Textedelespacerserv"/>
                                    <w:i/>
                                    <w:iCs/>
                                  </w:rPr>
                                  <w:t>Si vous préférez joindre un document, indiquez-en le nom.</w:t>
                                </w:r>
                              </w:p>
                            </w:tc>
                          </w:sdtContent>
                        </w:sdt>
                        <w:sdt>
                          <w:sdtPr>
                            <w:id w:val="645867266"/>
                            <w:placeholder>
                              <w:docPart w:val="A4F344A36F4848DFBBC669AF8F466DF8"/>
                            </w:placeholder>
                            <w:showingPlcHdr/>
                          </w:sdtPr>
                          <w:sdtEndPr/>
                          <w:sdtContent>
                            <w:tc>
                              <w:tcPr>
                                <w:tcW w:w="7229" w:type="dxa"/>
                                <w:shd w:val="clear" w:color="auto" w:fill="D9E2F3" w:themeFill="accent1" w:themeFillTint="33"/>
                              </w:tcPr>
                              <w:p w14:paraId="337E1B4E" w14:textId="77777777" w:rsidR="00E20093" w:rsidRDefault="00E20093" w:rsidP="00E84A24">
                                <w:pPr>
                                  <w:pStyle w:val="Normalformulaire"/>
                                  <w:spacing w:after="0"/>
                                </w:pPr>
                                <w:r>
                                  <w:rPr>
                                    <w:rStyle w:val="Textedelespacerserv"/>
                                    <w:i/>
                                    <w:iCs/>
                                  </w:rPr>
                                  <w:t>Précisez la section.</w:t>
                                </w:r>
                              </w:p>
                            </w:tc>
                          </w:sdtContent>
                        </w:sdt>
                      </w:tr>
                    </w:sdtContent>
                  </w:sdt>
                </w:sdtContent>
              </w:sdt>
            </w:sdtContent>
          </w:sdt>
        </w:sdtContent>
      </w:sdt>
    </w:tbl>
    <w:p w14:paraId="630AACB6" w14:textId="567FA8EA" w:rsidR="00341526" w:rsidRDefault="00341526" w:rsidP="00341526">
      <w:pPr>
        <w:pStyle w:val="Normalformulaire"/>
      </w:pPr>
      <w:r>
        <w:rPr>
          <w:vertAlign w:val="superscript"/>
        </w:rPr>
        <w:t>1</w:t>
      </w:r>
      <w:r>
        <w:t xml:space="preserve"> Types de régie de culture : en sol, en pot ou en contenant, sur table, aéroponique ou hydroponique, verticale ou horizontale, autres (précisez).</w:t>
      </w:r>
    </w:p>
    <w:p w14:paraId="5F3BC52C" w14:textId="7A3ECE5C" w:rsidR="00341526" w:rsidRDefault="00341526" w:rsidP="00341526">
      <w:pPr>
        <w:pStyle w:val="Normalformulaire"/>
      </w:pPr>
      <w:r>
        <w:rPr>
          <w:vertAlign w:val="superscript"/>
        </w:rPr>
        <w:t>2</w:t>
      </w:r>
      <w:r>
        <w:t xml:space="preserve"> Types de substrat : laine de roche, fibre de coco, mousse de tourbe, terreau, autres (précisez).</w:t>
      </w:r>
    </w:p>
    <w:p w14:paraId="229D6369" w14:textId="75692EF8" w:rsidR="003C25BF" w:rsidRDefault="005C5A23" w:rsidP="003C25BF">
      <w:pPr>
        <w:pStyle w:val="Question"/>
      </w:pPr>
      <w:r>
        <w:t>2.4.2</w:t>
      </w:r>
      <w:r>
        <w:tab/>
      </w:r>
      <w:r w:rsidR="003C25BF">
        <w:t xml:space="preserve">Décrivez les opérations de fertilisation du cannabis en précisant notamment (art. 17 al. 1 (1) REAFIE) : </w:t>
      </w:r>
    </w:p>
    <w:p w14:paraId="72711990" w14:textId="4E3F41FF" w:rsidR="003C25BF" w:rsidRPr="003C25BF" w:rsidRDefault="001C22BA" w:rsidP="003C25BF">
      <w:pPr>
        <w:pStyle w:val="Recevabilite"/>
      </w:pPr>
      <w:sdt>
        <w:sdtPr>
          <w:rPr>
            <w:highlight w:val="lightGray"/>
          </w:rPr>
          <w:id w:val="-270781519"/>
          <w14:checkbox>
            <w14:checked w14:val="0"/>
            <w14:checkedState w14:val="2612" w14:font="MS Gothic"/>
            <w14:uncheckedState w14:val="2610" w14:font="MS Gothic"/>
          </w14:checkbox>
        </w:sdtPr>
        <w:sdtEndPr/>
        <w:sdtContent>
          <w:r w:rsidR="003C25BF">
            <w:rPr>
              <w:rFonts w:ascii="MS Gothic" w:eastAsia="MS Gothic" w:hAnsi="MS Gothic" w:hint="eastAsia"/>
              <w:highlight w:val="lightGray"/>
            </w:rPr>
            <w:t>☐</w:t>
          </w:r>
        </w:sdtContent>
      </w:sdt>
      <w:r w:rsidR="003C25BF" w:rsidRPr="00773FB0">
        <w:rPr>
          <w:highlight w:val="lightGray"/>
        </w:rPr>
        <w:t xml:space="preserve">R </w:t>
      </w:r>
      <w:sdt>
        <w:sdtPr>
          <w:rPr>
            <w:highlight w:val="lightGray"/>
          </w:rPr>
          <w:id w:val="1449969953"/>
          <w14:checkbox>
            <w14:checked w14:val="0"/>
            <w14:checkedState w14:val="2612" w14:font="MS Gothic"/>
            <w14:uncheckedState w14:val="2610" w14:font="MS Gothic"/>
          </w14:checkbox>
        </w:sdtPr>
        <w:sdtEndPr/>
        <w:sdtContent>
          <w:r w:rsidR="003C25BF">
            <w:rPr>
              <w:rFonts w:ascii="MS Gothic" w:eastAsia="MS Gothic" w:hAnsi="MS Gothic" w:hint="eastAsia"/>
              <w:highlight w:val="lightGray"/>
            </w:rPr>
            <w:t>☐</w:t>
          </w:r>
        </w:sdtContent>
      </w:sdt>
      <w:r w:rsidR="003C25BF" w:rsidRPr="00773FB0">
        <w:rPr>
          <w:highlight w:val="lightGray"/>
        </w:rPr>
        <w:t xml:space="preserve">NR </w:t>
      </w:r>
      <w:sdt>
        <w:sdtPr>
          <w:rPr>
            <w:highlight w:val="lightGray"/>
          </w:rPr>
          <w:id w:val="1499232790"/>
          <w14:checkbox>
            <w14:checked w14:val="0"/>
            <w14:checkedState w14:val="2612" w14:font="MS Gothic"/>
            <w14:uncheckedState w14:val="2610" w14:font="MS Gothic"/>
          </w14:checkbox>
        </w:sdtPr>
        <w:sdtEndPr/>
        <w:sdtContent>
          <w:r w:rsidR="003C25BF">
            <w:rPr>
              <w:rFonts w:ascii="MS Gothic" w:eastAsia="MS Gothic" w:hAnsi="MS Gothic" w:hint="eastAsia"/>
              <w:highlight w:val="lightGray"/>
            </w:rPr>
            <w:t>☐</w:t>
          </w:r>
        </w:sdtContent>
      </w:sdt>
      <w:r w:rsidR="003C25BF" w:rsidRPr="00773FB0">
        <w:rPr>
          <w:highlight w:val="lightGray"/>
        </w:rPr>
        <w:t>SO</w:t>
      </w:r>
    </w:p>
    <w:p w14:paraId="0AFB67D3" w14:textId="3F60A074" w:rsidR="003C25BF" w:rsidRDefault="003C25BF" w:rsidP="003C25BF">
      <w:pPr>
        <w:pStyle w:val="Questionliste"/>
      </w:pPr>
      <w:r>
        <w:t>le type de solutions fertilisantes utilisées;</w:t>
      </w:r>
    </w:p>
    <w:p w14:paraId="4B9171B3" w14:textId="2DE4D8DF" w:rsidR="00FC5AD3" w:rsidRDefault="003C25BF" w:rsidP="003C25BF">
      <w:pPr>
        <w:pStyle w:val="Questionliste"/>
      </w:pPr>
      <w:r>
        <w:t>la fréquence d’application.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C25BF" w14:paraId="73A49AC2" w14:textId="77777777" w:rsidTr="00E84A24">
        <w:trPr>
          <w:trHeight w:val="448"/>
          <w:jc w:val="center"/>
        </w:trPr>
        <w:sdt>
          <w:sdtPr>
            <w:id w:val="-512997249"/>
            <w:placeholder>
              <w:docPart w:val="5AD270C3AF8E4F60B938850862CC50F5"/>
            </w:placeholder>
            <w:showingPlcHdr/>
          </w:sdtPr>
          <w:sdtEndPr/>
          <w:sdtContent>
            <w:tc>
              <w:tcPr>
                <w:tcW w:w="16968" w:type="dxa"/>
                <w:shd w:val="clear" w:color="auto" w:fill="D9E2F3" w:themeFill="accent1" w:themeFillTint="33"/>
              </w:tcPr>
              <w:p w14:paraId="40A42177" w14:textId="77777777" w:rsidR="003C25BF" w:rsidRDefault="003C25BF" w:rsidP="00E84A2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CC054A8" w14:textId="77777777" w:rsidR="00634F5D" w:rsidRDefault="003C25BF" w:rsidP="00634F5D">
      <w:pPr>
        <w:pStyle w:val="Question"/>
      </w:pPr>
      <w:r>
        <w:t>2.4.3</w:t>
      </w:r>
      <w:r>
        <w:tab/>
      </w:r>
      <w:r w:rsidR="00634F5D">
        <w:t xml:space="preserve">Décrivez les caractéristiques techniques liées à l’éclairage du cannabis en précisant notamment (art. 17 al. 1 (1) REAFIE) : </w:t>
      </w:r>
    </w:p>
    <w:p w14:paraId="47A94742" w14:textId="39C260BD" w:rsidR="00634F5D" w:rsidRPr="00634F5D" w:rsidRDefault="001C22BA" w:rsidP="00634F5D">
      <w:pPr>
        <w:pStyle w:val="Recevabilite"/>
      </w:pPr>
      <w:sdt>
        <w:sdtPr>
          <w:rPr>
            <w:highlight w:val="lightGray"/>
          </w:rPr>
          <w:id w:val="-2009198135"/>
          <w14:checkbox>
            <w14:checked w14:val="0"/>
            <w14:checkedState w14:val="2612" w14:font="MS Gothic"/>
            <w14:uncheckedState w14:val="2610" w14:font="MS Gothic"/>
          </w14:checkbox>
        </w:sdtPr>
        <w:sdtEndPr/>
        <w:sdtContent>
          <w:r w:rsidR="00634F5D">
            <w:rPr>
              <w:rFonts w:ascii="MS Gothic" w:eastAsia="MS Gothic" w:hAnsi="MS Gothic" w:hint="eastAsia"/>
              <w:highlight w:val="lightGray"/>
            </w:rPr>
            <w:t>☐</w:t>
          </w:r>
        </w:sdtContent>
      </w:sdt>
      <w:r w:rsidR="00634F5D" w:rsidRPr="00773FB0">
        <w:rPr>
          <w:highlight w:val="lightGray"/>
        </w:rPr>
        <w:t xml:space="preserve">R </w:t>
      </w:r>
      <w:sdt>
        <w:sdtPr>
          <w:rPr>
            <w:highlight w:val="lightGray"/>
          </w:rPr>
          <w:id w:val="-1897272819"/>
          <w14:checkbox>
            <w14:checked w14:val="0"/>
            <w14:checkedState w14:val="2612" w14:font="MS Gothic"/>
            <w14:uncheckedState w14:val="2610" w14:font="MS Gothic"/>
          </w14:checkbox>
        </w:sdtPr>
        <w:sdtEndPr/>
        <w:sdtContent>
          <w:r w:rsidR="00634F5D">
            <w:rPr>
              <w:rFonts w:ascii="MS Gothic" w:eastAsia="MS Gothic" w:hAnsi="MS Gothic" w:hint="eastAsia"/>
              <w:highlight w:val="lightGray"/>
            </w:rPr>
            <w:t>☐</w:t>
          </w:r>
        </w:sdtContent>
      </w:sdt>
      <w:r w:rsidR="00634F5D" w:rsidRPr="00773FB0">
        <w:rPr>
          <w:highlight w:val="lightGray"/>
        </w:rPr>
        <w:t xml:space="preserve">NR </w:t>
      </w:r>
      <w:sdt>
        <w:sdtPr>
          <w:rPr>
            <w:highlight w:val="lightGray"/>
          </w:rPr>
          <w:id w:val="1850294721"/>
          <w14:checkbox>
            <w14:checked w14:val="0"/>
            <w14:checkedState w14:val="2612" w14:font="MS Gothic"/>
            <w14:uncheckedState w14:val="2610" w14:font="MS Gothic"/>
          </w14:checkbox>
        </w:sdtPr>
        <w:sdtEndPr/>
        <w:sdtContent>
          <w:r w:rsidR="00634F5D">
            <w:rPr>
              <w:rFonts w:ascii="MS Gothic" w:eastAsia="MS Gothic" w:hAnsi="MS Gothic" w:hint="eastAsia"/>
              <w:highlight w:val="lightGray"/>
            </w:rPr>
            <w:t>☐</w:t>
          </w:r>
        </w:sdtContent>
      </w:sdt>
      <w:r w:rsidR="00634F5D" w:rsidRPr="00773FB0">
        <w:rPr>
          <w:highlight w:val="lightGray"/>
        </w:rPr>
        <w:t>SO</w:t>
      </w:r>
    </w:p>
    <w:p w14:paraId="397C8015" w14:textId="0FC4200E" w:rsidR="00634F5D" w:rsidRDefault="00634F5D" w:rsidP="00634F5D">
      <w:pPr>
        <w:pStyle w:val="Questionliste"/>
      </w:pPr>
      <w:r>
        <w:t>le type d’éclairage utilisé;</w:t>
      </w:r>
    </w:p>
    <w:p w14:paraId="6EFFA466" w14:textId="1FC84135" w:rsidR="00C66502" w:rsidRDefault="00634F5D" w:rsidP="00C66502">
      <w:pPr>
        <w:pStyle w:val="Questionliste"/>
      </w:pPr>
      <w:r>
        <w:t>la durée de la photopériode et, le cas échéant, en fonction de la période de l’année.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66502" w14:paraId="47C1C329" w14:textId="77777777" w:rsidTr="00E84A24">
        <w:trPr>
          <w:trHeight w:val="448"/>
          <w:jc w:val="center"/>
        </w:trPr>
        <w:sdt>
          <w:sdtPr>
            <w:id w:val="-1208408793"/>
            <w:placeholder>
              <w:docPart w:val="BAEBD276B8884C95BB917111D2064702"/>
            </w:placeholder>
            <w:showingPlcHdr/>
          </w:sdtPr>
          <w:sdtEndPr/>
          <w:sdtContent>
            <w:tc>
              <w:tcPr>
                <w:tcW w:w="16968" w:type="dxa"/>
                <w:shd w:val="clear" w:color="auto" w:fill="D9E2F3" w:themeFill="accent1" w:themeFillTint="33"/>
              </w:tcPr>
              <w:p w14:paraId="5324D9BB" w14:textId="77777777" w:rsidR="00C66502" w:rsidRDefault="00C66502" w:rsidP="00E84A2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40DD037" w14:textId="69B18A8D" w:rsidR="00FC5AD3" w:rsidRPr="00C66502" w:rsidRDefault="00634F5D" w:rsidP="00C66502">
      <w:pPr>
        <w:pStyle w:val="Question"/>
      </w:pPr>
      <w:r w:rsidRPr="00C66502">
        <w:t>2.4.4</w:t>
      </w:r>
      <w:r w:rsidRPr="00C66502">
        <w:tab/>
      </w:r>
      <w:r w:rsidR="004E5B2B" w:rsidRPr="00C66502">
        <w:t>Y a-t-il injection de dioxyde de carbone (CO</w:t>
      </w:r>
      <w:r w:rsidR="004E5B2B" w:rsidRPr="00D03A8A">
        <w:rPr>
          <w:vertAlign w:val="subscript"/>
        </w:rPr>
        <w:t>2</w:t>
      </w:r>
      <w:r w:rsidR="004E5B2B" w:rsidRPr="00C66502">
        <w:t>) à l’intérieur du bâtiment ou de la serre (art. 17 al. 1 (1) REAFIE)?</w:t>
      </w:r>
    </w:p>
    <w:p w14:paraId="7BA1EF28" w14:textId="77777777" w:rsidR="004E5B2B" w:rsidRDefault="001C22BA" w:rsidP="004E5B2B">
      <w:pPr>
        <w:pStyle w:val="Recevabilite"/>
      </w:pPr>
      <w:sdt>
        <w:sdtPr>
          <w:rPr>
            <w:highlight w:val="lightGray"/>
          </w:rPr>
          <w:id w:val="409655460"/>
          <w14:checkbox>
            <w14:checked w14:val="0"/>
            <w14:checkedState w14:val="2612" w14:font="MS Gothic"/>
            <w14:uncheckedState w14:val="2610" w14:font="MS Gothic"/>
          </w14:checkbox>
        </w:sdtPr>
        <w:sdtEndPr/>
        <w:sdtContent>
          <w:r w:rsidR="004E5B2B">
            <w:rPr>
              <w:rFonts w:ascii="MS Gothic" w:eastAsia="MS Gothic" w:hAnsi="MS Gothic" w:hint="eastAsia"/>
              <w:highlight w:val="lightGray"/>
            </w:rPr>
            <w:t>☐</w:t>
          </w:r>
        </w:sdtContent>
      </w:sdt>
      <w:r w:rsidR="004E5B2B" w:rsidRPr="00773FB0">
        <w:rPr>
          <w:highlight w:val="lightGray"/>
        </w:rPr>
        <w:t xml:space="preserve">R </w:t>
      </w:r>
      <w:sdt>
        <w:sdtPr>
          <w:rPr>
            <w:highlight w:val="lightGray"/>
          </w:rPr>
          <w:id w:val="1678921997"/>
          <w14:checkbox>
            <w14:checked w14:val="0"/>
            <w14:checkedState w14:val="2612" w14:font="MS Gothic"/>
            <w14:uncheckedState w14:val="2610" w14:font="MS Gothic"/>
          </w14:checkbox>
        </w:sdtPr>
        <w:sdtEndPr/>
        <w:sdtContent>
          <w:r w:rsidR="004E5B2B">
            <w:rPr>
              <w:rFonts w:ascii="MS Gothic" w:eastAsia="MS Gothic" w:hAnsi="MS Gothic" w:hint="eastAsia"/>
              <w:highlight w:val="lightGray"/>
            </w:rPr>
            <w:t>☐</w:t>
          </w:r>
        </w:sdtContent>
      </w:sdt>
      <w:r w:rsidR="004E5B2B" w:rsidRPr="00773FB0">
        <w:rPr>
          <w:highlight w:val="lightGray"/>
        </w:rPr>
        <w:t xml:space="preserve">NR </w:t>
      </w:r>
      <w:sdt>
        <w:sdtPr>
          <w:rPr>
            <w:highlight w:val="lightGray"/>
          </w:rPr>
          <w:id w:val="-1527327173"/>
          <w14:checkbox>
            <w14:checked w14:val="0"/>
            <w14:checkedState w14:val="2612" w14:font="MS Gothic"/>
            <w14:uncheckedState w14:val="2610" w14:font="MS Gothic"/>
          </w14:checkbox>
        </w:sdtPr>
        <w:sdtEndPr/>
        <w:sdtContent>
          <w:r w:rsidR="004E5B2B">
            <w:rPr>
              <w:rFonts w:ascii="MS Gothic" w:eastAsia="MS Gothic" w:hAnsi="MS Gothic" w:hint="eastAsia"/>
              <w:highlight w:val="lightGray"/>
            </w:rPr>
            <w:t>☐</w:t>
          </w:r>
        </w:sdtContent>
      </w:sdt>
      <w:r w:rsidR="004E5B2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E5B2B" w:rsidRPr="00AA5145" w14:paraId="0C3261AB" w14:textId="77777777" w:rsidTr="00E84A24">
        <w:trPr>
          <w:trHeight w:val="272"/>
        </w:trPr>
        <w:tc>
          <w:tcPr>
            <w:tcW w:w="1637" w:type="dxa"/>
            <w:shd w:val="clear" w:color="auto" w:fill="D9E2F3" w:themeFill="accent1" w:themeFillTint="33"/>
          </w:tcPr>
          <w:p w14:paraId="5C824232" w14:textId="77777777" w:rsidR="004E5B2B" w:rsidRPr="00AA5145" w:rsidRDefault="001C22BA" w:rsidP="00E84A24">
            <w:pPr>
              <w:spacing w:after="0"/>
              <w:rPr>
                <w:rFonts w:eastAsia="MS Gothic"/>
                <w:bCs/>
                <w:color w:val="auto"/>
                <w:szCs w:val="20"/>
              </w:rPr>
            </w:pPr>
            <w:sdt>
              <w:sdtPr>
                <w:rPr>
                  <w:rFonts w:eastAsia="MS Gothic"/>
                  <w:bCs/>
                  <w:color w:val="auto"/>
                  <w:szCs w:val="20"/>
                </w:rPr>
                <w:id w:val="-1022163647"/>
                <w14:checkbox>
                  <w14:checked w14:val="0"/>
                  <w14:checkedState w14:val="2612" w14:font="MS Gothic"/>
                  <w14:uncheckedState w14:val="2610" w14:font="MS Gothic"/>
                </w14:checkbox>
              </w:sdtPr>
              <w:sdtEndPr/>
              <w:sdtContent>
                <w:r w:rsidR="004E5B2B" w:rsidRPr="00AA5145">
                  <w:rPr>
                    <w:rFonts w:eastAsia="MS Gothic" w:hint="eastAsia"/>
                    <w:bCs/>
                    <w:color w:val="auto"/>
                    <w:szCs w:val="20"/>
                  </w:rPr>
                  <w:t>☐</w:t>
                </w:r>
              </w:sdtContent>
            </w:sdt>
            <w:r w:rsidR="004E5B2B" w:rsidRPr="00AA5145">
              <w:rPr>
                <w:rFonts w:eastAsia="MS Gothic"/>
                <w:bCs/>
                <w:color w:val="auto"/>
                <w:szCs w:val="20"/>
              </w:rPr>
              <w:t>Oui</w:t>
            </w:r>
            <w:r w:rsidR="004E5B2B" w:rsidRPr="00AA5145">
              <w:rPr>
                <w:rFonts w:eastAsia="MS Gothic"/>
                <w:bCs/>
                <w:color w:val="auto"/>
                <w:szCs w:val="20"/>
              </w:rPr>
              <w:tab/>
              <w:t xml:space="preserve"> </w:t>
            </w:r>
            <w:sdt>
              <w:sdtPr>
                <w:rPr>
                  <w:rFonts w:eastAsia="MS Gothic"/>
                  <w:bCs/>
                  <w:color w:val="auto"/>
                  <w:szCs w:val="20"/>
                </w:rPr>
                <w:id w:val="-340865266"/>
                <w14:checkbox>
                  <w14:checked w14:val="0"/>
                  <w14:checkedState w14:val="2612" w14:font="MS Gothic"/>
                  <w14:uncheckedState w14:val="2610" w14:font="MS Gothic"/>
                </w14:checkbox>
              </w:sdtPr>
              <w:sdtEndPr/>
              <w:sdtContent>
                <w:r w:rsidR="004E5B2B" w:rsidRPr="00AA5145">
                  <w:rPr>
                    <w:rFonts w:eastAsia="MS Gothic" w:hint="eastAsia"/>
                    <w:bCs/>
                    <w:color w:val="auto"/>
                    <w:szCs w:val="20"/>
                  </w:rPr>
                  <w:t>☐</w:t>
                </w:r>
              </w:sdtContent>
            </w:sdt>
            <w:r w:rsidR="004E5B2B" w:rsidRPr="00AA5145">
              <w:rPr>
                <w:rFonts w:eastAsia="MS Gothic"/>
                <w:bCs/>
                <w:color w:val="auto"/>
                <w:szCs w:val="20"/>
              </w:rPr>
              <w:t>Non</w:t>
            </w:r>
          </w:p>
        </w:tc>
      </w:tr>
    </w:tbl>
    <w:p w14:paraId="03D98703" w14:textId="2B6B3FD1" w:rsidR="004E5B2B" w:rsidRPr="00AA5145" w:rsidRDefault="004E5B2B" w:rsidP="004E5B2B">
      <w:pPr>
        <w:spacing w:before="120"/>
        <w:ind w:left="851"/>
        <w:rPr>
          <w:rFonts w:cs="Open Sans"/>
          <w:i/>
          <w:color w:val="2F5496" w:themeColor="accent1" w:themeShade="BF"/>
          <w:sz w:val="20"/>
          <w:szCs w:val="18"/>
        </w:rPr>
      </w:pPr>
      <w:r w:rsidRPr="00AA5145">
        <w:rPr>
          <w:rFonts w:cs="Open Sans"/>
          <w:i/>
          <w:color w:val="2F5496" w:themeColor="accent1" w:themeShade="BF"/>
          <w:sz w:val="20"/>
          <w:szCs w:val="18"/>
        </w:rPr>
        <w:t xml:space="preserve">Si vous avez répondu Non, passez à la </w:t>
      </w:r>
      <w:r w:rsidR="00C13358">
        <w:rPr>
          <w:rFonts w:cs="Open Sans"/>
          <w:i/>
          <w:color w:val="2F5496" w:themeColor="accent1" w:themeShade="BF"/>
          <w:sz w:val="20"/>
          <w:szCs w:val="18"/>
        </w:rPr>
        <w:t>question</w:t>
      </w:r>
      <w:r w:rsidRPr="00AA5145">
        <w:rPr>
          <w:rFonts w:cs="Open Sans"/>
          <w:i/>
          <w:color w:val="2F5496" w:themeColor="accent1" w:themeShade="BF"/>
          <w:sz w:val="20"/>
          <w:szCs w:val="18"/>
        </w:rPr>
        <w:t xml:space="preserve"> 2.</w:t>
      </w:r>
      <w:r>
        <w:rPr>
          <w:rFonts w:cs="Open Sans"/>
          <w:i/>
          <w:color w:val="2F5496" w:themeColor="accent1" w:themeShade="BF"/>
          <w:sz w:val="20"/>
          <w:szCs w:val="18"/>
        </w:rPr>
        <w:t>4</w:t>
      </w:r>
      <w:r w:rsidRPr="00AA5145">
        <w:rPr>
          <w:rFonts w:cs="Open Sans"/>
          <w:i/>
          <w:color w:val="2F5496" w:themeColor="accent1" w:themeShade="BF"/>
          <w:sz w:val="20"/>
          <w:szCs w:val="18"/>
        </w:rPr>
        <w:t>.</w:t>
      </w:r>
      <w:r w:rsidR="00C13358">
        <w:rPr>
          <w:rFonts w:cs="Open Sans"/>
          <w:i/>
          <w:color w:val="2F5496" w:themeColor="accent1" w:themeShade="BF"/>
          <w:sz w:val="20"/>
          <w:szCs w:val="18"/>
        </w:rPr>
        <w:t>6.</w:t>
      </w:r>
    </w:p>
    <w:p w14:paraId="570C24FA" w14:textId="4BF00CBC" w:rsidR="004E5B2B" w:rsidRDefault="00C13358" w:rsidP="00C13358">
      <w:pPr>
        <w:pStyle w:val="Question"/>
      </w:pPr>
      <w:r>
        <w:t>2.4.5</w:t>
      </w:r>
      <w:r>
        <w:tab/>
      </w:r>
      <w:r w:rsidR="00EB49D5" w:rsidRPr="00EB49D5">
        <w:t>Décrivez la procédure d’injection du dioxyde de carbone (CO</w:t>
      </w:r>
      <w:r w:rsidR="00EB49D5" w:rsidRPr="00C66502">
        <w:rPr>
          <w:vertAlign w:val="subscript"/>
        </w:rPr>
        <w:t>2</w:t>
      </w:r>
      <w:r w:rsidR="00EB49D5" w:rsidRPr="00EB49D5">
        <w:t>) à l’intérieur du bâtiment ou de la serre (art. 17 al. 1 (1) REAFIE).</w:t>
      </w:r>
    </w:p>
    <w:p w14:paraId="0F740C4F" w14:textId="0A30D046" w:rsidR="00EB49D5" w:rsidRDefault="001C22BA" w:rsidP="00EB49D5">
      <w:pPr>
        <w:pStyle w:val="Recevabilite"/>
      </w:pPr>
      <w:sdt>
        <w:sdtPr>
          <w:rPr>
            <w:highlight w:val="lightGray"/>
          </w:rPr>
          <w:id w:val="931855847"/>
          <w14:checkbox>
            <w14:checked w14:val="0"/>
            <w14:checkedState w14:val="2612" w14:font="MS Gothic"/>
            <w14:uncheckedState w14:val="2610" w14:font="MS Gothic"/>
          </w14:checkbox>
        </w:sdtPr>
        <w:sdtEndPr/>
        <w:sdtContent>
          <w:r w:rsidR="00EB49D5">
            <w:rPr>
              <w:rFonts w:ascii="MS Gothic" w:eastAsia="MS Gothic" w:hAnsi="MS Gothic" w:hint="eastAsia"/>
              <w:highlight w:val="lightGray"/>
            </w:rPr>
            <w:t>☐</w:t>
          </w:r>
        </w:sdtContent>
      </w:sdt>
      <w:r w:rsidR="00EB49D5" w:rsidRPr="00773FB0">
        <w:rPr>
          <w:highlight w:val="lightGray"/>
        </w:rPr>
        <w:t xml:space="preserve">R </w:t>
      </w:r>
      <w:sdt>
        <w:sdtPr>
          <w:rPr>
            <w:highlight w:val="lightGray"/>
          </w:rPr>
          <w:id w:val="-128400932"/>
          <w14:checkbox>
            <w14:checked w14:val="0"/>
            <w14:checkedState w14:val="2612" w14:font="MS Gothic"/>
            <w14:uncheckedState w14:val="2610" w14:font="MS Gothic"/>
          </w14:checkbox>
        </w:sdtPr>
        <w:sdtEndPr/>
        <w:sdtContent>
          <w:r w:rsidR="00EB49D5">
            <w:rPr>
              <w:rFonts w:ascii="MS Gothic" w:eastAsia="MS Gothic" w:hAnsi="MS Gothic" w:hint="eastAsia"/>
              <w:highlight w:val="lightGray"/>
            </w:rPr>
            <w:t>☐</w:t>
          </w:r>
        </w:sdtContent>
      </w:sdt>
      <w:r w:rsidR="00EB49D5" w:rsidRPr="00773FB0">
        <w:rPr>
          <w:highlight w:val="lightGray"/>
        </w:rPr>
        <w:t xml:space="preserve">NR </w:t>
      </w:r>
      <w:sdt>
        <w:sdtPr>
          <w:rPr>
            <w:highlight w:val="lightGray"/>
          </w:rPr>
          <w:id w:val="-1919080373"/>
          <w14:checkbox>
            <w14:checked w14:val="0"/>
            <w14:checkedState w14:val="2612" w14:font="MS Gothic"/>
            <w14:uncheckedState w14:val="2610" w14:font="MS Gothic"/>
          </w14:checkbox>
        </w:sdtPr>
        <w:sdtEndPr/>
        <w:sdtContent>
          <w:r w:rsidR="00EB49D5">
            <w:rPr>
              <w:rFonts w:ascii="MS Gothic" w:eastAsia="MS Gothic" w:hAnsi="MS Gothic" w:hint="eastAsia"/>
              <w:highlight w:val="lightGray"/>
            </w:rPr>
            <w:t>☐</w:t>
          </w:r>
        </w:sdtContent>
      </w:sdt>
      <w:r w:rsidR="00EB49D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B49D5" w14:paraId="0660F72D" w14:textId="77777777" w:rsidTr="00E84A24">
        <w:trPr>
          <w:trHeight w:val="448"/>
          <w:jc w:val="center"/>
        </w:trPr>
        <w:sdt>
          <w:sdtPr>
            <w:id w:val="459617973"/>
            <w:placeholder>
              <w:docPart w:val="1B97612791F14D66926AA6EF5F952016"/>
            </w:placeholder>
            <w:showingPlcHdr/>
          </w:sdtPr>
          <w:sdtEndPr/>
          <w:sdtContent>
            <w:tc>
              <w:tcPr>
                <w:tcW w:w="16968" w:type="dxa"/>
                <w:shd w:val="clear" w:color="auto" w:fill="D9E2F3" w:themeFill="accent1" w:themeFillTint="33"/>
              </w:tcPr>
              <w:p w14:paraId="0121BD1F" w14:textId="77777777" w:rsidR="00EB49D5" w:rsidRDefault="00EB49D5" w:rsidP="00E84A2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AF47833" w14:textId="0EC12F9E" w:rsidR="00EB49D5" w:rsidRDefault="00EB49D5" w:rsidP="00397994">
      <w:pPr>
        <w:pStyle w:val="Question"/>
        <w:keepNext/>
      </w:pPr>
      <w:r>
        <w:lastRenderedPageBreak/>
        <w:t>2.4.6</w:t>
      </w:r>
      <w:r>
        <w:tab/>
      </w:r>
      <w:r w:rsidR="00C6391E" w:rsidRPr="00C6391E">
        <w:t>Décrivez le procédé de séchage du cannabis, en précisant notamment la durée du séchage (art. 17 al. 1 (1) REAFIE).</w:t>
      </w:r>
    </w:p>
    <w:p w14:paraId="0B260431" w14:textId="4A352F4B" w:rsidR="00C6391E" w:rsidRDefault="001C22BA" w:rsidP="00397994">
      <w:pPr>
        <w:pStyle w:val="Recevabilite"/>
        <w:keepNext/>
      </w:pPr>
      <w:sdt>
        <w:sdtPr>
          <w:rPr>
            <w:highlight w:val="lightGray"/>
          </w:rPr>
          <w:id w:val="-1120687021"/>
          <w14:checkbox>
            <w14:checked w14:val="0"/>
            <w14:checkedState w14:val="2612" w14:font="MS Gothic"/>
            <w14:uncheckedState w14:val="2610" w14:font="MS Gothic"/>
          </w14:checkbox>
        </w:sdtPr>
        <w:sdtEndPr/>
        <w:sdtContent>
          <w:r w:rsidR="00C6391E">
            <w:rPr>
              <w:rFonts w:ascii="MS Gothic" w:eastAsia="MS Gothic" w:hAnsi="MS Gothic" w:hint="eastAsia"/>
              <w:highlight w:val="lightGray"/>
            </w:rPr>
            <w:t>☐</w:t>
          </w:r>
        </w:sdtContent>
      </w:sdt>
      <w:r w:rsidR="00C6391E" w:rsidRPr="00773FB0">
        <w:rPr>
          <w:highlight w:val="lightGray"/>
        </w:rPr>
        <w:t xml:space="preserve">R </w:t>
      </w:r>
      <w:sdt>
        <w:sdtPr>
          <w:rPr>
            <w:highlight w:val="lightGray"/>
          </w:rPr>
          <w:id w:val="1296719303"/>
          <w14:checkbox>
            <w14:checked w14:val="0"/>
            <w14:checkedState w14:val="2612" w14:font="MS Gothic"/>
            <w14:uncheckedState w14:val="2610" w14:font="MS Gothic"/>
          </w14:checkbox>
        </w:sdtPr>
        <w:sdtEndPr/>
        <w:sdtContent>
          <w:r w:rsidR="00C6391E">
            <w:rPr>
              <w:rFonts w:ascii="MS Gothic" w:eastAsia="MS Gothic" w:hAnsi="MS Gothic" w:hint="eastAsia"/>
              <w:highlight w:val="lightGray"/>
            </w:rPr>
            <w:t>☐</w:t>
          </w:r>
        </w:sdtContent>
      </w:sdt>
      <w:r w:rsidR="00C6391E" w:rsidRPr="00773FB0">
        <w:rPr>
          <w:highlight w:val="lightGray"/>
        </w:rPr>
        <w:t xml:space="preserve">NR </w:t>
      </w:r>
      <w:sdt>
        <w:sdtPr>
          <w:rPr>
            <w:highlight w:val="lightGray"/>
          </w:rPr>
          <w:id w:val="-225378547"/>
          <w14:checkbox>
            <w14:checked w14:val="0"/>
            <w14:checkedState w14:val="2612" w14:font="MS Gothic"/>
            <w14:uncheckedState w14:val="2610" w14:font="MS Gothic"/>
          </w14:checkbox>
        </w:sdtPr>
        <w:sdtEndPr/>
        <w:sdtContent>
          <w:r w:rsidR="00C6391E">
            <w:rPr>
              <w:rFonts w:ascii="MS Gothic" w:eastAsia="MS Gothic" w:hAnsi="MS Gothic" w:hint="eastAsia"/>
              <w:highlight w:val="lightGray"/>
            </w:rPr>
            <w:t>☐</w:t>
          </w:r>
        </w:sdtContent>
      </w:sdt>
      <w:r w:rsidR="00C6391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05"/>
        <w:gridCol w:w="14563"/>
      </w:tblGrid>
      <w:tr w:rsidR="00C6391E" w14:paraId="56D22755" w14:textId="77777777" w:rsidTr="00E84A24">
        <w:trPr>
          <w:trHeight w:val="448"/>
          <w:jc w:val="center"/>
        </w:trPr>
        <w:sdt>
          <w:sdtPr>
            <w:id w:val="1856371895"/>
            <w:placeholder>
              <w:docPart w:val="B00C58E4A634453C8646017CE99CE2AA"/>
            </w:placeholder>
            <w:showingPlcHdr/>
          </w:sdtPr>
          <w:sdtEndPr/>
          <w:sdtContent>
            <w:tc>
              <w:tcPr>
                <w:tcW w:w="16968" w:type="dxa"/>
                <w:gridSpan w:val="2"/>
                <w:shd w:val="clear" w:color="auto" w:fill="D9E2F3" w:themeFill="accent1" w:themeFillTint="33"/>
              </w:tcPr>
              <w:p w14:paraId="3B4B6799" w14:textId="77777777" w:rsidR="00C6391E" w:rsidRDefault="00C6391E" w:rsidP="00397994">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r w:rsidR="00B8354B" w14:paraId="36B1A792" w14:textId="77777777" w:rsidTr="00B8354B">
        <w:trPr>
          <w:gridAfter w:val="1"/>
          <w:wAfter w:w="14563" w:type="dxa"/>
          <w:trHeight w:val="448"/>
          <w:jc w:val="center"/>
        </w:trPr>
        <w:tc>
          <w:tcPr>
            <w:tcW w:w="240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6E5BDDE" w14:textId="1B4FA778" w:rsidR="00B8354B" w:rsidRDefault="001C22BA" w:rsidP="00E84A24">
            <w:pPr>
              <w:pStyle w:val="Normalformulaire"/>
              <w:spacing w:after="0"/>
            </w:pPr>
            <w:sdt>
              <w:sdtPr>
                <w:id w:val="1682013284"/>
                <w14:checkbox>
                  <w14:checked w14:val="0"/>
                  <w14:checkedState w14:val="2612" w14:font="MS Gothic"/>
                  <w14:uncheckedState w14:val="2610" w14:font="MS Gothic"/>
                </w14:checkbox>
              </w:sdtPr>
              <w:sdtEndPr/>
              <w:sdtContent>
                <w:r w:rsidR="00B8354B" w:rsidRPr="00B8354B">
                  <w:rPr>
                    <w:rFonts w:hint="eastAsia"/>
                  </w:rPr>
                  <w:t>☐</w:t>
                </w:r>
              </w:sdtContent>
            </w:sdt>
            <w:r w:rsidR="00B8354B">
              <w:t xml:space="preserve"> Ne s’applique pas </w:t>
            </w:r>
          </w:p>
        </w:tc>
      </w:tr>
    </w:tbl>
    <w:p w14:paraId="6AF4212A" w14:textId="77777777" w:rsidR="000B7920" w:rsidRDefault="00B8354B" w:rsidP="000B7920">
      <w:pPr>
        <w:pStyle w:val="Question"/>
      </w:pPr>
      <w:r>
        <w:t>2.4.7</w:t>
      </w:r>
      <w:r>
        <w:tab/>
      </w:r>
      <w:r w:rsidR="000B7920" w:rsidRPr="000B7920">
        <w:t>Décrivez les étapes de nettoyage et de désinfection ainsi que le programme d’entretien (art. 17 al. 1 (1) et art. 18 (4) REAFIE).</w:t>
      </w:r>
    </w:p>
    <w:p w14:paraId="74D8622E" w14:textId="77777777" w:rsidR="000B7920" w:rsidRDefault="001C22BA" w:rsidP="000B7920">
      <w:pPr>
        <w:pStyle w:val="Recevabilite"/>
      </w:pPr>
      <w:sdt>
        <w:sdtPr>
          <w:rPr>
            <w:highlight w:val="lightGray"/>
          </w:rPr>
          <w:id w:val="-1586835845"/>
          <w14:checkbox>
            <w14:checked w14:val="0"/>
            <w14:checkedState w14:val="2612" w14:font="MS Gothic"/>
            <w14:uncheckedState w14:val="2610" w14:font="MS Gothic"/>
          </w14:checkbox>
        </w:sdtPr>
        <w:sdtEndPr/>
        <w:sdtContent>
          <w:r w:rsidR="000B7920">
            <w:rPr>
              <w:rFonts w:ascii="MS Gothic" w:eastAsia="MS Gothic" w:hAnsi="MS Gothic" w:hint="eastAsia"/>
              <w:highlight w:val="lightGray"/>
            </w:rPr>
            <w:t>☐</w:t>
          </w:r>
        </w:sdtContent>
      </w:sdt>
      <w:r w:rsidR="000B7920" w:rsidRPr="00773FB0">
        <w:rPr>
          <w:highlight w:val="lightGray"/>
        </w:rPr>
        <w:t xml:space="preserve">R </w:t>
      </w:r>
      <w:sdt>
        <w:sdtPr>
          <w:rPr>
            <w:highlight w:val="lightGray"/>
          </w:rPr>
          <w:id w:val="-1407455871"/>
          <w14:checkbox>
            <w14:checked w14:val="0"/>
            <w14:checkedState w14:val="2612" w14:font="MS Gothic"/>
            <w14:uncheckedState w14:val="2610" w14:font="MS Gothic"/>
          </w14:checkbox>
        </w:sdtPr>
        <w:sdtEndPr/>
        <w:sdtContent>
          <w:r w:rsidR="000B7920">
            <w:rPr>
              <w:rFonts w:ascii="MS Gothic" w:eastAsia="MS Gothic" w:hAnsi="MS Gothic" w:hint="eastAsia"/>
              <w:highlight w:val="lightGray"/>
            </w:rPr>
            <w:t>☐</w:t>
          </w:r>
        </w:sdtContent>
      </w:sdt>
      <w:r w:rsidR="000B7920" w:rsidRPr="00773FB0">
        <w:rPr>
          <w:highlight w:val="lightGray"/>
        </w:rPr>
        <w:t xml:space="preserve">NR </w:t>
      </w:r>
      <w:sdt>
        <w:sdtPr>
          <w:rPr>
            <w:highlight w:val="lightGray"/>
          </w:rPr>
          <w:id w:val="-310167250"/>
          <w14:checkbox>
            <w14:checked w14:val="0"/>
            <w14:checkedState w14:val="2612" w14:font="MS Gothic"/>
            <w14:uncheckedState w14:val="2610" w14:font="MS Gothic"/>
          </w14:checkbox>
        </w:sdtPr>
        <w:sdtEndPr/>
        <w:sdtContent>
          <w:r w:rsidR="000B7920">
            <w:rPr>
              <w:rFonts w:ascii="MS Gothic" w:eastAsia="MS Gothic" w:hAnsi="MS Gothic" w:hint="eastAsia"/>
              <w:highlight w:val="lightGray"/>
            </w:rPr>
            <w:t>☐</w:t>
          </w:r>
        </w:sdtContent>
      </w:sdt>
      <w:r w:rsidR="000B792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B7920" w14:paraId="34A3A006" w14:textId="77777777" w:rsidTr="00E84A24">
        <w:trPr>
          <w:trHeight w:val="448"/>
          <w:jc w:val="center"/>
        </w:trPr>
        <w:sdt>
          <w:sdtPr>
            <w:id w:val="1617637460"/>
            <w:placeholder>
              <w:docPart w:val="A5AFAC34C7E041BDA38EB6F1B4C1E64C"/>
            </w:placeholder>
            <w:showingPlcHdr/>
          </w:sdtPr>
          <w:sdtEndPr/>
          <w:sdtContent>
            <w:tc>
              <w:tcPr>
                <w:tcW w:w="16968" w:type="dxa"/>
                <w:shd w:val="clear" w:color="auto" w:fill="D9E2F3" w:themeFill="accent1" w:themeFillTint="33"/>
              </w:tcPr>
              <w:p w14:paraId="31CA3017" w14:textId="77777777" w:rsidR="000B7920" w:rsidRDefault="000B7920" w:rsidP="00E84A2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40A0D87" w14:textId="77777777" w:rsidR="000B7920" w:rsidRPr="000B7920" w:rsidRDefault="000B7920" w:rsidP="000B7920">
      <w:pPr>
        <w:pStyle w:val="Recevabilite"/>
      </w:pPr>
    </w:p>
    <w:p w14:paraId="1F2DD9FA" w14:textId="43EA1DCE" w:rsidR="00C6391E" w:rsidRDefault="006C0A8D" w:rsidP="00074D4E">
      <w:pPr>
        <w:pStyle w:val="Sous-Section"/>
        <w:keepLines w:val="0"/>
      </w:pPr>
      <w:r>
        <w:t>Gestion et entreposage des matières premières</w:t>
      </w:r>
    </w:p>
    <w:p w14:paraId="4F76A19D" w14:textId="2BAE8120" w:rsidR="0004447C" w:rsidRDefault="006C0A8D" w:rsidP="00074D4E">
      <w:pPr>
        <w:pStyle w:val="Question"/>
        <w:keepNext/>
      </w:pPr>
      <w:r>
        <w:t>2.5.1</w:t>
      </w:r>
      <w:r>
        <w:tab/>
      </w:r>
      <w:r w:rsidR="0004447C">
        <w:t>Dans le tableau ci-dessous, fournissez les renseignements sur les intrants</w:t>
      </w:r>
      <w:r w:rsidR="00291BB6">
        <w:rPr>
          <w:vertAlign w:val="superscript"/>
        </w:rPr>
        <w:fldChar w:fldCharType="begin"/>
      </w:r>
      <w:r w:rsidR="00291BB6">
        <w:rPr>
          <w:vertAlign w:val="superscript"/>
        </w:rPr>
        <w:instrText xml:space="preserve"> AUTOTEXTLIST  \s "NoStyle" \t "Pour plus de précisions, consultez le lexique à la fin du formulaire." \* MERGEFORMAT </w:instrText>
      </w:r>
      <w:r w:rsidR="00291BB6">
        <w:rPr>
          <w:vertAlign w:val="superscript"/>
        </w:rPr>
        <w:fldChar w:fldCharType="separate"/>
      </w:r>
      <w:r w:rsidR="00291BB6">
        <w:rPr>
          <w:vertAlign w:val="superscript"/>
        </w:rPr>
        <w:t>'?'</w:t>
      </w:r>
      <w:r w:rsidR="00291BB6">
        <w:rPr>
          <w:vertAlign w:val="superscript"/>
        </w:rPr>
        <w:fldChar w:fldCharType="end"/>
      </w:r>
      <w:r w:rsidR="0004447C">
        <w:t xml:space="preserve"> nécessaires à l’activité visée par la demande (art. 17 al. 1 (1) REAFIE).</w:t>
      </w:r>
    </w:p>
    <w:p w14:paraId="1522D1AA" w14:textId="6B8FE745" w:rsidR="0004447C" w:rsidRDefault="001C22BA" w:rsidP="00074D4E">
      <w:pPr>
        <w:pStyle w:val="Recevabilite"/>
        <w:keepNext/>
      </w:pPr>
      <w:sdt>
        <w:sdtPr>
          <w:rPr>
            <w:highlight w:val="lightGray"/>
          </w:rPr>
          <w:id w:val="431862267"/>
          <w14:checkbox>
            <w14:checked w14:val="0"/>
            <w14:checkedState w14:val="2612" w14:font="MS Gothic"/>
            <w14:uncheckedState w14:val="2610" w14:font="MS Gothic"/>
          </w14:checkbox>
        </w:sdtPr>
        <w:sdtEndPr/>
        <w:sdtContent>
          <w:r w:rsidR="00311E01">
            <w:rPr>
              <w:rFonts w:ascii="MS Gothic" w:eastAsia="MS Gothic" w:hAnsi="MS Gothic" w:hint="eastAsia"/>
              <w:highlight w:val="lightGray"/>
            </w:rPr>
            <w:t>☐</w:t>
          </w:r>
        </w:sdtContent>
      </w:sdt>
      <w:r w:rsidR="00311E01" w:rsidRPr="00773FB0">
        <w:rPr>
          <w:highlight w:val="lightGray"/>
        </w:rPr>
        <w:t xml:space="preserve">R </w:t>
      </w:r>
      <w:sdt>
        <w:sdtPr>
          <w:rPr>
            <w:highlight w:val="lightGray"/>
          </w:rPr>
          <w:id w:val="1567533561"/>
          <w14:checkbox>
            <w14:checked w14:val="0"/>
            <w14:checkedState w14:val="2612" w14:font="MS Gothic"/>
            <w14:uncheckedState w14:val="2610" w14:font="MS Gothic"/>
          </w14:checkbox>
        </w:sdtPr>
        <w:sdtEndPr/>
        <w:sdtContent>
          <w:r w:rsidR="00311E01">
            <w:rPr>
              <w:rFonts w:ascii="MS Gothic" w:eastAsia="MS Gothic" w:hAnsi="MS Gothic" w:hint="eastAsia"/>
              <w:highlight w:val="lightGray"/>
            </w:rPr>
            <w:t>☐</w:t>
          </w:r>
        </w:sdtContent>
      </w:sdt>
      <w:r w:rsidR="00311E01" w:rsidRPr="00773FB0">
        <w:rPr>
          <w:highlight w:val="lightGray"/>
        </w:rPr>
        <w:t xml:space="preserve">NR </w:t>
      </w:r>
      <w:sdt>
        <w:sdtPr>
          <w:rPr>
            <w:highlight w:val="lightGray"/>
          </w:rPr>
          <w:id w:val="210851549"/>
          <w14:checkbox>
            <w14:checked w14:val="0"/>
            <w14:checkedState w14:val="2612" w14:font="MS Gothic"/>
            <w14:uncheckedState w14:val="2610" w14:font="MS Gothic"/>
          </w14:checkbox>
        </w:sdtPr>
        <w:sdtEndPr/>
        <w:sdtContent>
          <w:r w:rsidR="00311E01">
            <w:rPr>
              <w:rFonts w:ascii="MS Gothic" w:eastAsia="MS Gothic" w:hAnsi="MS Gothic" w:hint="eastAsia"/>
              <w:highlight w:val="lightGray"/>
            </w:rPr>
            <w:t>☐</w:t>
          </w:r>
        </w:sdtContent>
      </w:sdt>
      <w:r w:rsidR="00311E01" w:rsidRPr="00773FB0">
        <w:rPr>
          <w:highlight w:val="lightGray"/>
        </w:rPr>
        <w:t>SO</w:t>
      </w:r>
    </w:p>
    <w:p w14:paraId="73D22120" w14:textId="77777777" w:rsidR="0004447C" w:rsidRDefault="0004447C" w:rsidP="007B5686">
      <w:pPr>
        <w:pStyle w:val="QuestionInfo"/>
      </w:pPr>
      <w:r>
        <w:t xml:space="preserve">Il peut s’agir, par exemple : </w:t>
      </w:r>
    </w:p>
    <w:p w14:paraId="5F4DB592" w14:textId="7CFB9019" w:rsidR="0004447C" w:rsidRDefault="0004447C" w:rsidP="007B5686">
      <w:pPr>
        <w:pStyle w:val="Questionliste"/>
      </w:pPr>
      <w:r>
        <w:t>de combustibles;</w:t>
      </w:r>
    </w:p>
    <w:p w14:paraId="433B8013" w14:textId="36332283" w:rsidR="0004447C" w:rsidRDefault="0004447C" w:rsidP="007B5686">
      <w:pPr>
        <w:pStyle w:val="Questionliste"/>
      </w:pPr>
      <w:r>
        <w:t>de composés ou de produits chimiques utilisés;</w:t>
      </w:r>
    </w:p>
    <w:p w14:paraId="5CAD312B" w14:textId="74B94B23" w:rsidR="0004447C" w:rsidRDefault="0004447C" w:rsidP="007B5686">
      <w:pPr>
        <w:pStyle w:val="Questionliste"/>
      </w:pPr>
      <w:r>
        <w:t>de substrats;</w:t>
      </w:r>
    </w:p>
    <w:p w14:paraId="7B441768" w14:textId="0D60CC3A" w:rsidR="0004447C" w:rsidRDefault="0004447C" w:rsidP="007B5686">
      <w:pPr>
        <w:pStyle w:val="Questionliste"/>
      </w:pPr>
      <w:r>
        <w:t>de matières fertilisantes;</w:t>
      </w:r>
    </w:p>
    <w:p w14:paraId="6A8B150D" w14:textId="14BFA2CC" w:rsidR="0004447C" w:rsidRDefault="0004447C" w:rsidP="007B5686">
      <w:pPr>
        <w:pStyle w:val="Questionliste"/>
      </w:pPr>
      <w:r>
        <w:t>etc.</w:t>
      </w:r>
    </w:p>
    <w:p w14:paraId="465B66F5" w14:textId="74B38323" w:rsidR="006C0A8D" w:rsidRPr="006C0A8D" w:rsidRDefault="0004447C" w:rsidP="007B5686">
      <w:pPr>
        <w:pStyle w:val="QuestionInfo"/>
        <w:spacing w:before="240"/>
      </w:pPr>
      <w:r>
        <w:t>Pour faciliter l’analyse de la demande, nous vous recommandons de joindre des fiches signalétiques ou tout autre document pouvant contribuer à la description des intrants. Ces documents pourraient d’ailleurs être exigés dans le cadre de l’analyse de la demande.</w:t>
      </w:r>
    </w:p>
    <w:tbl>
      <w:tblPr>
        <w:tblW w:w="18786"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1E0" w:firstRow="1" w:lastRow="1" w:firstColumn="1" w:lastColumn="1" w:noHBand="0" w:noVBand="0"/>
      </w:tblPr>
      <w:tblGrid>
        <w:gridCol w:w="1985"/>
        <w:gridCol w:w="2268"/>
        <w:gridCol w:w="1701"/>
        <w:gridCol w:w="2299"/>
        <w:gridCol w:w="2095"/>
        <w:gridCol w:w="1957"/>
        <w:gridCol w:w="2437"/>
        <w:gridCol w:w="1938"/>
        <w:gridCol w:w="2106"/>
      </w:tblGrid>
      <w:tr w:rsidR="000A4E9B" w:rsidRPr="000A4E9B" w14:paraId="0823A2F6" w14:textId="77777777" w:rsidTr="004D5FF0">
        <w:trPr>
          <w:trHeight w:val="841"/>
        </w:trPr>
        <w:tc>
          <w:tcPr>
            <w:tcW w:w="1985" w:type="dxa"/>
            <w:shd w:val="clear" w:color="auto" w:fill="4472C4" w:themeFill="accent1"/>
          </w:tcPr>
          <w:p w14:paraId="30F41EF0" w14:textId="77777777" w:rsidR="000A4E9B" w:rsidRPr="000A4E9B" w:rsidRDefault="000A4E9B" w:rsidP="000A4E9B">
            <w:pPr>
              <w:pStyle w:val="Tableauen-tte"/>
            </w:pPr>
            <w:r w:rsidRPr="000A4E9B">
              <w:t>Identification de l’intrant</w:t>
            </w:r>
            <w:r w:rsidRPr="000A4E9B">
              <w:rPr>
                <w:vertAlign w:val="superscript"/>
              </w:rPr>
              <w:t>4</w:t>
            </w:r>
          </w:p>
        </w:tc>
        <w:tc>
          <w:tcPr>
            <w:tcW w:w="2268" w:type="dxa"/>
            <w:shd w:val="clear" w:color="auto" w:fill="4472C4" w:themeFill="accent1"/>
          </w:tcPr>
          <w:p w14:paraId="2053B648" w14:textId="77777777" w:rsidR="000A4E9B" w:rsidRPr="000A4E9B" w:rsidRDefault="000A4E9B" w:rsidP="000A4E9B">
            <w:pPr>
              <w:pStyle w:val="Tableauen-tte"/>
            </w:pPr>
            <w:r w:rsidRPr="000A4E9B">
              <w:t>Type spécifique d’intrant</w:t>
            </w:r>
          </w:p>
          <w:p w14:paraId="46849A82" w14:textId="77777777" w:rsidR="000A4E9B" w:rsidRPr="000A4E9B" w:rsidRDefault="000A4E9B" w:rsidP="000A4E9B">
            <w:pPr>
              <w:pStyle w:val="Tableauen-tte"/>
              <w:rPr>
                <w:b w:val="0"/>
                <w:bCs/>
              </w:rPr>
            </w:pPr>
            <w:r w:rsidRPr="000A4E9B">
              <w:rPr>
                <w:b w:val="0"/>
                <w:bCs/>
                <w:sz w:val="20"/>
                <w:szCs w:val="20"/>
              </w:rPr>
              <w:t>(E</w:t>
            </w:r>
            <w:r w:rsidRPr="000A4E9B">
              <w:rPr>
                <w:rFonts w:cs="Calibri"/>
                <w:b w:val="0"/>
                <w:bCs/>
                <w:sz w:val="20"/>
                <w:szCs w:val="20"/>
              </w:rPr>
              <w:t>xemples de précisions sur les types d’engrais utilisés : 32-0-0, farine de sang, extrait d’algues, etc.</w:t>
            </w:r>
            <w:r w:rsidRPr="000A4E9B">
              <w:rPr>
                <w:b w:val="0"/>
                <w:bCs/>
                <w:sz w:val="20"/>
                <w:szCs w:val="20"/>
              </w:rPr>
              <w:t>)</w:t>
            </w:r>
          </w:p>
        </w:tc>
        <w:tc>
          <w:tcPr>
            <w:tcW w:w="1701" w:type="dxa"/>
            <w:shd w:val="clear" w:color="auto" w:fill="4472C4" w:themeFill="accent1"/>
          </w:tcPr>
          <w:p w14:paraId="68284976" w14:textId="77777777" w:rsidR="000A4E9B" w:rsidRPr="000A4E9B" w:rsidRDefault="000A4E9B" w:rsidP="000A4E9B">
            <w:pPr>
              <w:pStyle w:val="Tableauen-tte"/>
            </w:pPr>
            <w:r w:rsidRPr="000A4E9B">
              <w:t>But de leur utilisation</w:t>
            </w:r>
          </w:p>
        </w:tc>
        <w:tc>
          <w:tcPr>
            <w:tcW w:w="2299" w:type="dxa"/>
            <w:shd w:val="clear" w:color="auto" w:fill="4472C4" w:themeFill="accent1"/>
          </w:tcPr>
          <w:p w14:paraId="20A93F13" w14:textId="77777777" w:rsidR="00C66502" w:rsidRDefault="000A4E9B" w:rsidP="000A4E9B">
            <w:pPr>
              <w:pStyle w:val="Tableauen-tte"/>
              <w:rPr>
                <w:bCs/>
              </w:rPr>
            </w:pPr>
            <w:r w:rsidRPr="000A4E9B">
              <w:t>Quantité totale maximale utilisée par année</w:t>
            </w:r>
            <w:r w:rsidRPr="00C66502">
              <w:rPr>
                <w:b w:val="0"/>
                <w:bCs/>
              </w:rPr>
              <w:t xml:space="preserve"> (litre, mètre cube (m³), kilogramme (kg), tonne, etc.)</w:t>
            </w:r>
          </w:p>
          <w:p w14:paraId="1F08ED7F" w14:textId="5E2DDDF7" w:rsidR="000A4E9B" w:rsidRPr="000A4E9B" w:rsidRDefault="000A4E9B" w:rsidP="000A4E9B">
            <w:pPr>
              <w:pStyle w:val="Tableauen-tte"/>
            </w:pPr>
            <w:proofErr w:type="gramStart"/>
            <w:r w:rsidRPr="000A4E9B">
              <w:rPr>
                <w:b w:val="0"/>
                <w:bCs/>
                <w:sz w:val="20"/>
                <w:szCs w:val="20"/>
              </w:rPr>
              <w:lastRenderedPageBreak/>
              <w:t>Précisez s’il</w:t>
            </w:r>
            <w:proofErr w:type="gramEnd"/>
            <w:r w:rsidRPr="000A4E9B">
              <w:rPr>
                <w:b w:val="0"/>
                <w:bCs/>
                <w:sz w:val="20"/>
                <w:szCs w:val="20"/>
              </w:rPr>
              <w:t xml:space="preserve"> s’agit d’une estimation ou d’une mesure réelle</w:t>
            </w:r>
            <w:r w:rsidRPr="000A4E9B">
              <w:t>.</w:t>
            </w:r>
          </w:p>
        </w:tc>
        <w:tc>
          <w:tcPr>
            <w:tcW w:w="2095" w:type="dxa"/>
            <w:shd w:val="clear" w:color="auto" w:fill="4472C4" w:themeFill="accent1"/>
          </w:tcPr>
          <w:p w14:paraId="348BF655" w14:textId="609C702E" w:rsidR="000A4E9B" w:rsidRPr="000A4E9B" w:rsidRDefault="000A4E9B" w:rsidP="000A4E9B">
            <w:pPr>
              <w:pStyle w:val="Tableauen-tte"/>
            </w:pPr>
            <w:r w:rsidRPr="000A4E9B">
              <w:lastRenderedPageBreak/>
              <w:t>Liste des composantes constituant cet intrant</w:t>
            </w:r>
          </w:p>
          <w:p w14:paraId="7875E282" w14:textId="77777777" w:rsidR="000A4E9B" w:rsidRPr="000A4E9B" w:rsidRDefault="000A4E9B" w:rsidP="000A4E9B">
            <w:pPr>
              <w:pStyle w:val="Tableauen-tte"/>
              <w:rPr>
                <w:b w:val="0"/>
                <w:bCs/>
              </w:rPr>
            </w:pPr>
            <w:r w:rsidRPr="000A4E9B">
              <w:rPr>
                <w:b w:val="0"/>
                <w:bCs/>
                <w:sz w:val="20"/>
                <w:szCs w:val="20"/>
              </w:rPr>
              <w:t>(lorsqu’applicable)</w:t>
            </w:r>
          </w:p>
        </w:tc>
        <w:tc>
          <w:tcPr>
            <w:tcW w:w="1957" w:type="dxa"/>
            <w:shd w:val="clear" w:color="auto" w:fill="4472C4" w:themeFill="accent1"/>
          </w:tcPr>
          <w:p w14:paraId="5D7F87F1" w14:textId="2383ADB0" w:rsidR="000A4E9B" w:rsidRPr="000A4E9B" w:rsidRDefault="000A4E9B" w:rsidP="000A4E9B">
            <w:pPr>
              <w:pStyle w:val="Tableauen-tte"/>
              <w:rPr>
                <w:rFonts w:eastAsia="MS Mincho"/>
                <w:bCs/>
              </w:rPr>
            </w:pPr>
            <w:r w:rsidRPr="000A4E9B">
              <w:rPr>
                <w:rFonts w:eastAsia="MS Mincho"/>
                <w:bCs/>
              </w:rPr>
              <w:t>Code d’identification du lieu d’entreposage</w:t>
            </w:r>
          </w:p>
          <w:p w14:paraId="008F05FE" w14:textId="77777777" w:rsidR="000A4E9B" w:rsidRPr="000A4E9B" w:rsidRDefault="000A4E9B" w:rsidP="000A4E9B">
            <w:pPr>
              <w:pStyle w:val="Tableauen-tte"/>
              <w:rPr>
                <w:b w:val="0"/>
                <w:bCs/>
              </w:rPr>
            </w:pPr>
            <w:r w:rsidRPr="000A4E9B">
              <w:rPr>
                <w:rFonts w:cs="Calibri"/>
                <w:b w:val="0"/>
                <w:bCs/>
                <w:sz w:val="20"/>
                <w:szCs w:val="20"/>
              </w:rPr>
              <w:t xml:space="preserve">(tel qu’identifié sur les plans) </w:t>
            </w:r>
          </w:p>
        </w:tc>
        <w:tc>
          <w:tcPr>
            <w:tcW w:w="2437" w:type="dxa"/>
            <w:shd w:val="clear" w:color="auto" w:fill="4472C4" w:themeFill="accent1"/>
          </w:tcPr>
          <w:p w14:paraId="44B11C24" w14:textId="6E08E780" w:rsidR="000A4E9B" w:rsidRPr="000A4E9B" w:rsidRDefault="000A4E9B" w:rsidP="000A4E9B">
            <w:pPr>
              <w:pStyle w:val="Tableauen-tte"/>
              <w:rPr>
                <w:bCs/>
              </w:rPr>
            </w:pPr>
            <w:r w:rsidRPr="000A4E9B">
              <w:rPr>
                <w:bCs/>
              </w:rPr>
              <w:t xml:space="preserve">Capacité maximale d’entreposage </w:t>
            </w:r>
            <w:r w:rsidRPr="00C66502">
              <w:rPr>
                <w:b w:val="0"/>
                <w:bCs/>
              </w:rPr>
              <w:t>(litre, mètre cube (m³), kilogramme (kg), tonne, etc.)</w:t>
            </w:r>
          </w:p>
          <w:p w14:paraId="59917CC9" w14:textId="77777777" w:rsidR="000A4E9B" w:rsidRPr="000A4E9B" w:rsidRDefault="000A4E9B" w:rsidP="000A4E9B">
            <w:pPr>
              <w:pStyle w:val="Tableauen-tte"/>
              <w:rPr>
                <w:rFonts w:eastAsia="MS Mincho"/>
                <w:b w:val="0"/>
                <w:bCs/>
              </w:rPr>
            </w:pPr>
            <w:proofErr w:type="gramStart"/>
            <w:r w:rsidRPr="000A4E9B">
              <w:rPr>
                <w:b w:val="0"/>
                <w:bCs/>
                <w:sz w:val="20"/>
                <w:szCs w:val="20"/>
              </w:rPr>
              <w:t>Précisez s’il</w:t>
            </w:r>
            <w:proofErr w:type="gramEnd"/>
            <w:r w:rsidRPr="000A4E9B">
              <w:rPr>
                <w:b w:val="0"/>
                <w:bCs/>
                <w:sz w:val="20"/>
                <w:szCs w:val="20"/>
              </w:rPr>
              <w:t xml:space="preserve"> s’agit d’une estimation ou d’une mesure réelle.</w:t>
            </w:r>
          </w:p>
        </w:tc>
        <w:tc>
          <w:tcPr>
            <w:tcW w:w="1938" w:type="dxa"/>
            <w:shd w:val="clear" w:color="auto" w:fill="4472C4" w:themeFill="accent1"/>
          </w:tcPr>
          <w:p w14:paraId="3D6D1C29" w14:textId="77777777" w:rsidR="000A4E9B" w:rsidRPr="000A4E9B" w:rsidRDefault="000A4E9B" w:rsidP="000A4E9B">
            <w:pPr>
              <w:pStyle w:val="Tableauen-tte"/>
              <w:rPr>
                <w:rFonts w:eastAsia="MS Mincho"/>
                <w:bCs/>
              </w:rPr>
            </w:pPr>
            <w:r w:rsidRPr="000A4E9B">
              <w:rPr>
                <w:rFonts w:eastAsia="MS Mincho"/>
                <w:bCs/>
              </w:rPr>
              <w:t>Mode d’entreposage</w:t>
            </w:r>
          </w:p>
        </w:tc>
        <w:tc>
          <w:tcPr>
            <w:tcW w:w="2106" w:type="dxa"/>
            <w:shd w:val="clear" w:color="auto" w:fill="4472C4" w:themeFill="accent1"/>
          </w:tcPr>
          <w:p w14:paraId="1DDE3560" w14:textId="77777777" w:rsidR="000A4E9B" w:rsidRPr="000A4E9B" w:rsidRDefault="000A4E9B" w:rsidP="000A4E9B">
            <w:pPr>
              <w:pStyle w:val="Tableauen-tte"/>
              <w:rPr>
                <w:rFonts w:eastAsia="MS Mincho"/>
                <w:bCs/>
              </w:rPr>
            </w:pPr>
            <w:r w:rsidRPr="000A4E9B">
              <w:rPr>
                <w:rFonts w:eastAsia="MS Mincho"/>
                <w:bCs/>
              </w:rPr>
              <w:t>Mesures de protection de l’environnement</w:t>
            </w:r>
          </w:p>
          <w:p w14:paraId="70B26D9A" w14:textId="77777777" w:rsidR="000A4E9B" w:rsidRPr="000A4E9B" w:rsidRDefault="000A4E9B" w:rsidP="000A4E9B">
            <w:pPr>
              <w:pStyle w:val="Tableauen-tte"/>
              <w:rPr>
                <w:rFonts w:eastAsia="MS Mincho"/>
                <w:b w:val="0"/>
              </w:rPr>
            </w:pPr>
            <w:r w:rsidRPr="000A4E9B">
              <w:rPr>
                <w:rFonts w:eastAsia="MS Mincho"/>
                <w:b w:val="0"/>
                <w:sz w:val="20"/>
                <w:szCs w:val="20"/>
              </w:rPr>
              <w:t>(le cas échéant)</w:t>
            </w:r>
          </w:p>
        </w:tc>
      </w:tr>
      <w:tr w:rsidR="000A4E9B" w:rsidRPr="000A4E9B" w14:paraId="7C6EE981" w14:textId="77777777" w:rsidTr="000A4E9B">
        <w:trPr>
          <w:trHeight w:val="227"/>
        </w:trPr>
        <w:sdt>
          <w:sdtPr>
            <w:id w:val="-1226825495"/>
            <w:placeholder>
              <w:docPart w:val="42888D40E75542329BB00F9FCDDC411D"/>
            </w:placeholder>
            <w:showingPlcHdr/>
          </w:sdtPr>
          <w:sdtEndPr/>
          <w:sdtContent>
            <w:tc>
              <w:tcPr>
                <w:tcW w:w="1985" w:type="dxa"/>
                <w:shd w:val="clear" w:color="auto" w:fill="D9E2F3" w:themeFill="accent1" w:themeFillTint="33"/>
              </w:tcPr>
              <w:p w14:paraId="338F24B4" w14:textId="6B595C16" w:rsidR="000A4E9B" w:rsidRPr="000A4E9B" w:rsidRDefault="00592FEA" w:rsidP="000A4E9B">
                <w:pPr>
                  <w:pStyle w:val="Normalformulaire"/>
                </w:pPr>
                <w:r w:rsidRPr="00A728C8">
                  <w:rPr>
                    <w:rStyle w:val="Textedelespacerserv"/>
                    <w:i/>
                    <w:iCs/>
                  </w:rPr>
                  <w:t>Saisissez les informations</w:t>
                </w:r>
                <w:r>
                  <w:rPr>
                    <w:rStyle w:val="Textedelespacerserv"/>
                    <w:i/>
                    <w:iCs/>
                  </w:rPr>
                  <w:t>.</w:t>
                </w:r>
              </w:p>
            </w:tc>
          </w:sdtContent>
        </w:sdt>
        <w:sdt>
          <w:sdtPr>
            <w:id w:val="-47462044"/>
            <w:placeholder>
              <w:docPart w:val="255B983AE6784DDA96C39C5CB976A438"/>
            </w:placeholder>
            <w:showingPlcHdr/>
          </w:sdtPr>
          <w:sdtEndPr/>
          <w:sdtContent>
            <w:tc>
              <w:tcPr>
                <w:tcW w:w="2268" w:type="dxa"/>
                <w:shd w:val="clear" w:color="auto" w:fill="D9E2F3" w:themeFill="accent1" w:themeFillTint="33"/>
              </w:tcPr>
              <w:p w14:paraId="157FDEFE" w14:textId="3B9D8BB0" w:rsidR="000A4E9B" w:rsidRPr="000A4E9B" w:rsidRDefault="00AF177C" w:rsidP="000A4E9B">
                <w:pPr>
                  <w:pStyle w:val="Normalformulaire"/>
                </w:pPr>
                <w:r>
                  <w:rPr>
                    <w:rStyle w:val="Textedelespacerserv"/>
                  </w:rPr>
                  <w:t>..</w:t>
                </w:r>
                <w:r w:rsidRPr="00AA60DE">
                  <w:rPr>
                    <w:rStyle w:val="Textedelespacerserv"/>
                  </w:rPr>
                  <w:t>.</w:t>
                </w:r>
              </w:p>
            </w:tc>
          </w:sdtContent>
        </w:sdt>
        <w:sdt>
          <w:sdtPr>
            <w:id w:val="-1961178403"/>
            <w:placeholder>
              <w:docPart w:val="1685E7A726EB48CEB34DCCA393389861"/>
            </w:placeholder>
            <w:showingPlcHdr/>
          </w:sdtPr>
          <w:sdtEndPr/>
          <w:sdtContent>
            <w:tc>
              <w:tcPr>
                <w:tcW w:w="1701" w:type="dxa"/>
                <w:shd w:val="clear" w:color="auto" w:fill="D9E2F3" w:themeFill="accent1" w:themeFillTint="33"/>
                <w:vAlign w:val="center"/>
              </w:tcPr>
              <w:p w14:paraId="659A6254" w14:textId="74CDAAEB" w:rsidR="000A4E9B" w:rsidRPr="000A4E9B" w:rsidRDefault="00AF177C" w:rsidP="000A4E9B">
                <w:pPr>
                  <w:pStyle w:val="Normalformulaire"/>
                </w:pPr>
                <w:r>
                  <w:rPr>
                    <w:rStyle w:val="Textedelespacerserv"/>
                  </w:rPr>
                  <w:t>..</w:t>
                </w:r>
                <w:r w:rsidRPr="00AA60DE">
                  <w:rPr>
                    <w:rStyle w:val="Textedelespacerserv"/>
                  </w:rPr>
                  <w:t>.</w:t>
                </w:r>
              </w:p>
            </w:tc>
          </w:sdtContent>
        </w:sdt>
        <w:sdt>
          <w:sdtPr>
            <w:id w:val="1218859840"/>
            <w:placeholder>
              <w:docPart w:val="CFBB91EA4C1E4E0C98832EE423E0BE6D"/>
            </w:placeholder>
            <w:showingPlcHdr/>
          </w:sdtPr>
          <w:sdtEndPr/>
          <w:sdtContent>
            <w:tc>
              <w:tcPr>
                <w:tcW w:w="2299" w:type="dxa"/>
                <w:shd w:val="clear" w:color="auto" w:fill="D9E2F3" w:themeFill="accent1" w:themeFillTint="33"/>
                <w:vAlign w:val="center"/>
              </w:tcPr>
              <w:p w14:paraId="6EBB2939" w14:textId="02D7E478" w:rsidR="000A4E9B" w:rsidRPr="000A4E9B" w:rsidRDefault="00AF177C" w:rsidP="000A4E9B">
                <w:pPr>
                  <w:pStyle w:val="Normalformulaire"/>
                </w:pPr>
                <w:r>
                  <w:rPr>
                    <w:rStyle w:val="Textedelespacerserv"/>
                  </w:rPr>
                  <w:t>..</w:t>
                </w:r>
                <w:r w:rsidRPr="00AA60DE">
                  <w:rPr>
                    <w:rStyle w:val="Textedelespacerserv"/>
                  </w:rPr>
                  <w:t>.</w:t>
                </w:r>
              </w:p>
            </w:tc>
          </w:sdtContent>
        </w:sdt>
        <w:sdt>
          <w:sdtPr>
            <w:id w:val="-1831978399"/>
            <w:placeholder>
              <w:docPart w:val="90ADD78986F14056A4912BB95865B661"/>
            </w:placeholder>
            <w:showingPlcHdr/>
          </w:sdtPr>
          <w:sdtEndPr/>
          <w:sdtContent>
            <w:tc>
              <w:tcPr>
                <w:tcW w:w="2095" w:type="dxa"/>
                <w:shd w:val="clear" w:color="auto" w:fill="D9E2F3" w:themeFill="accent1" w:themeFillTint="33"/>
              </w:tcPr>
              <w:p w14:paraId="1D296173" w14:textId="745BA74B" w:rsidR="000A4E9B" w:rsidRPr="000A4E9B" w:rsidRDefault="00AF177C" w:rsidP="000A4E9B">
                <w:pPr>
                  <w:pStyle w:val="Normalformulaire"/>
                </w:pPr>
                <w:r>
                  <w:rPr>
                    <w:rStyle w:val="Textedelespacerserv"/>
                  </w:rPr>
                  <w:t>..</w:t>
                </w:r>
                <w:r w:rsidRPr="00AA60DE">
                  <w:rPr>
                    <w:rStyle w:val="Textedelespacerserv"/>
                  </w:rPr>
                  <w:t>.</w:t>
                </w:r>
              </w:p>
            </w:tc>
          </w:sdtContent>
        </w:sdt>
        <w:sdt>
          <w:sdtPr>
            <w:id w:val="-1853032376"/>
            <w:placeholder>
              <w:docPart w:val="AAD0107A373F40C893ADC4CA0F188755"/>
            </w:placeholder>
            <w:showingPlcHdr/>
          </w:sdtPr>
          <w:sdtEndPr/>
          <w:sdtContent>
            <w:tc>
              <w:tcPr>
                <w:tcW w:w="1957" w:type="dxa"/>
                <w:shd w:val="clear" w:color="auto" w:fill="D9E2F3" w:themeFill="accent1" w:themeFillTint="33"/>
              </w:tcPr>
              <w:p w14:paraId="578C486D" w14:textId="2E12D51F" w:rsidR="000A4E9B" w:rsidRPr="000A4E9B" w:rsidRDefault="00AF177C" w:rsidP="000A4E9B">
                <w:pPr>
                  <w:pStyle w:val="Normalformulaire"/>
                </w:pPr>
                <w:r>
                  <w:rPr>
                    <w:rStyle w:val="Textedelespacerserv"/>
                  </w:rPr>
                  <w:t>..</w:t>
                </w:r>
                <w:r w:rsidRPr="00AA60DE">
                  <w:rPr>
                    <w:rStyle w:val="Textedelespacerserv"/>
                  </w:rPr>
                  <w:t>.</w:t>
                </w:r>
              </w:p>
            </w:tc>
          </w:sdtContent>
        </w:sdt>
        <w:sdt>
          <w:sdtPr>
            <w:id w:val="754255796"/>
            <w:placeholder>
              <w:docPart w:val="306B7A3667944AB1A7822B09DBE079AE"/>
            </w:placeholder>
            <w:showingPlcHdr/>
          </w:sdtPr>
          <w:sdtEndPr/>
          <w:sdtContent>
            <w:tc>
              <w:tcPr>
                <w:tcW w:w="2437" w:type="dxa"/>
                <w:shd w:val="clear" w:color="auto" w:fill="D9E2F3" w:themeFill="accent1" w:themeFillTint="33"/>
              </w:tcPr>
              <w:p w14:paraId="3BC35AA9" w14:textId="6F1D72C4" w:rsidR="000A4E9B" w:rsidRPr="000A4E9B" w:rsidRDefault="00AF177C" w:rsidP="000A4E9B">
                <w:pPr>
                  <w:pStyle w:val="Normalformulaire"/>
                </w:pPr>
                <w:r>
                  <w:rPr>
                    <w:rStyle w:val="Textedelespacerserv"/>
                  </w:rPr>
                  <w:t>..</w:t>
                </w:r>
                <w:r w:rsidRPr="00AA60DE">
                  <w:rPr>
                    <w:rStyle w:val="Textedelespacerserv"/>
                  </w:rPr>
                  <w:t>.</w:t>
                </w:r>
              </w:p>
            </w:tc>
          </w:sdtContent>
        </w:sdt>
        <w:sdt>
          <w:sdtPr>
            <w:id w:val="2074000168"/>
            <w:placeholder>
              <w:docPart w:val="A2299B75C8134FE7B43FF1490927861A"/>
            </w:placeholder>
            <w:showingPlcHdr/>
          </w:sdtPr>
          <w:sdtEndPr/>
          <w:sdtContent>
            <w:tc>
              <w:tcPr>
                <w:tcW w:w="1938" w:type="dxa"/>
                <w:shd w:val="clear" w:color="auto" w:fill="D9E2F3" w:themeFill="accent1" w:themeFillTint="33"/>
              </w:tcPr>
              <w:p w14:paraId="5079CFCC" w14:textId="295B3966" w:rsidR="000A4E9B" w:rsidRPr="000A4E9B" w:rsidRDefault="00AF177C" w:rsidP="000A4E9B">
                <w:pPr>
                  <w:pStyle w:val="Normalformulaire"/>
                </w:pPr>
                <w:r>
                  <w:rPr>
                    <w:rStyle w:val="Textedelespacerserv"/>
                  </w:rPr>
                  <w:t>..</w:t>
                </w:r>
                <w:r w:rsidRPr="00AA60DE">
                  <w:rPr>
                    <w:rStyle w:val="Textedelespacerserv"/>
                  </w:rPr>
                  <w:t>.</w:t>
                </w:r>
              </w:p>
            </w:tc>
          </w:sdtContent>
        </w:sdt>
        <w:sdt>
          <w:sdtPr>
            <w:id w:val="1571388881"/>
            <w:placeholder>
              <w:docPart w:val="0993F3F94AC14045897EC7BB07B4FA4D"/>
            </w:placeholder>
            <w:showingPlcHdr/>
          </w:sdtPr>
          <w:sdtEndPr/>
          <w:sdtContent>
            <w:tc>
              <w:tcPr>
                <w:tcW w:w="2106" w:type="dxa"/>
                <w:shd w:val="clear" w:color="auto" w:fill="D9E2F3" w:themeFill="accent1" w:themeFillTint="33"/>
              </w:tcPr>
              <w:p w14:paraId="6C25AD1C" w14:textId="1427B9AC" w:rsidR="000A4E9B" w:rsidRPr="000A4E9B" w:rsidRDefault="00AF177C" w:rsidP="000A4E9B">
                <w:pPr>
                  <w:pStyle w:val="Normalformulaire"/>
                </w:pPr>
                <w:r>
                  <w:rPr>
                    <w:rStyle w:val="Textedelespacerserv"/>
                  </w:rPr>
                  <w:t>..</w:t>
                </w:r>
                <w:r w:rsidRPr="00AA60DE">
                  <w:rPr>
                    <w:rStyle w:val="Textedelespacerserv"/>
                  </w:rPr>
                  <w:t>.</w:t>
                </w:r>
              </w:p>
            </w:tc>
          </w:sdtContent>
        </w:sdt>
      </w:tr>
      <w:tr w:rsidR="000A4E9B" w:rsidRPr="000A4E9B" w14:paraId="18F1C20F" w14:textId="77777777" w:rsidTr="000A4E9B">
        <w:trPr>
          <w:trHeight w:val="227"/>
        </w:trPr>
        <w:sdt>
          <w:sdtPr>
            <w:id w:val="2110774220"/>
            <w:placeholder>
              <w:docPart w:val="74BDFD1E566B4320AFA9CB1BF0B2D030"/>
            </w:placeholder>
            <w:showingPlcHdr/>
          </w:sdtPr>
          <w:sdtEndPr/>
          <w:sdtContent>
            <w:tc>
              <w:tcPr>
                <w:tcW w:w="1985" w:type="dxa"/>
                <w:shd w:val="clear" w:color="auto" w:fill="D9E2F3" w:themeFill="accent1" w:themeFillTint="33"/>
                <w:vAlign w:val="center"/>
              </w:tcPr>
              <w:p w14:paraId="4600EE14" w14:textId="4AA73BBB" w:rsidR="000A4E9B" w:rsidRPr="000A4E9B" w:rsidRDefault="00AF177C" w:rsidP="000A4E9B">
                <w:pPr>
                  <w:pStyle w:val="Normalformulaire"/>
                </w:pPr>
                <w:r>
                  <w:rPr>
                    <w:rStyle w:val="Textedelespacerserv"/>
                  </w:rPr>
                  <w:t>..</w:t>
                </w:r>
                <w:r w:rsidRPr="00AA60DE">
                  <w:rPr>
                    <w:rStyle w:val="Textedelespacerserv"/>
                  </w:rPr>
                  <w:t>.</w:t>
                </w:r>
              </w:p>
            </w:tc>
          </w:sdtContent>
        </w:sdt>
        <w:sdt>
          <w:sdtPr>
            <w:id w:val="-1738937740"/>
            <w:placeholder>
              <w:docPart w:val="80AE51CC6E7648A49B049F603CFA8841"/>
            </w:placeholder>
            <w:showingPlcHdr/>
          </w:sdtPr>
          <w:sdtEndPr/>
          <w:sdtContent>
            <w:tc>
              <w:tcPr>
                <w:tcW w:w="2268" w:type="dxa"/>
                <w:shd w:val="clear" w:color="auto" w:fill="D9E2F3" w:themeFill="accent1" w:themeFillTint="33"/>
              </w:tcPr>
              <w:p w14:paraId="2CBA449E" w14:textId="658B3539" w:rsidR="000A4E9B" w:rsidRPr="000A4E9B" w:rsidRDefault="00AF177C" w:rsidP="000A4E9B">
                <w:pPr>
                  <w:pStyle w:val="Normalformulaire"/>
                </w:pPr>
                <w:r>
                  <w:rPr>
                    <w:rStyle w:val="Textedelespacerserv"/>
                  </w:rPr>
                  <w:t>..</w:t>
                </w:r>
                <w:r w:rsidRPr="00AA60DE">
                  <w:rPr>
                    <w:rStyle w:val="Textedelespacerserv"/>
                  </w:rPr>
                  <w:t>.</w:t>
                </w:r>
              </w:p>
            </w:tc>
          </w:sdtContent>
        </w:sdt>
        <w:sdt>
          <w:sdtPr>
            <w:id w:val="2056646839"/>
            <w:placeholder>
              <w:docPart w:val="4D0984514C2B4443B6AA84D0DC136071"/>
            </w:placeholder>
            <w:showingPlcHdr/>
          </w:sdtPr>
          <w:sdtEndPr/>
          <w:sdtContent>
            <w:tc>
              <w:tcPr>
                <w:tcW w:w="1701" w:type="dxa"/>
                <w:shd w:val="clear" w:color="auto" w:fill="D9E2F3" w:themeFill="accent1" w:themeFillTint="33"/>
                <w:vAlign w:val="center"/>
              </w:tcPr>
              <w:p w14:paraId="00E72297" w14:textId="7E459BF6" w:rsidR="000A4E9B" w:rsidRPr="000A4E9B" w:rsidRDefault="00AF177C" w:rsidP="000A4E9B">
                <w:pPr>
                  <w:pStyle w:val="Normalformulaire"/>
                </w:pPr>
                <w:r>
                  <w:rPr>
                    <w:rStyle w:val="Textedelespacerserv"/>
                  </w:rPr>
                  <w:t>..</w:t>
                </w:r>
                <w:r w:rsidRPr="00AA60DE">
                  <w:rPr>
                    <w:rStyle w:val="Textedelespacerserv"/>
                  </w:rPr>
                  <w:t>.</w:t>
                </w:r>
              </w:p>
            </w:tc>
          </w:sdtContent>
        </w:sdt>
        <w:sdt>
          <w:sdtPr>
            <w:id w:val="697743415"/>
            <w:placeholder>
              <w:docPart w:val="3AEF691813D445CCBB7A29FD368934B8"/>
            </w:placeholder>
            <w:showingPlcHdr/>
          </w:sdtPr>
          <w:sdtEndPr/>
          <w:sdtContent>
            <w:tc>
              <w:tcPr>
                <w:tcW w:w="2299" w:type="dxa"/>
                <w:shd w:val="clear" w:color="auto" w:fill="D9E2F3" w:themeFill="accent1" w:themeFillTint="33"/>
                <w:vAlign w:val="center"/>
              </w:tcPr>
              <w:p w14:paraId="3E26AF61" w14:textId="44032428" w:rsidR="000A4E9B" w:rsidRPr="000A4E9B" w:rsidRDefault="00AF177C" w:rsidP="000A4E9B">
                <w:pPr>
                  <w:pStyle w:val="Normalformulaire"/>
                </w:pPr>
                <w:r>
                  <w:rPr>
                    <w:rStyle w:val="Textedelespacerserv"/>
                  </w:rPr>
                  <w:t>..</w:t>
                </w:r>
                <w:r w:rsidRPr="00AA60DE">
                  <w:rPr>
                    <w:rStyle w:val="Textedelespacerserv"/>
                  </w:rPr>
                  <w:t>.</w:t>
                </w:r>
              </w:p>
            </w:tc>
          </w:sdtContent>
        </w:sdt>
        <w:sdt>
          <w:sdtPr>
            <w:id w:val="598835702"/>
            <w:placeholder>
              <w:docPart w:val="E243B4D904644A3097E69D4DCDD3FDF3"/>
            </w:placeholder>
            <w:showingPlcHdr/>
          </w:sdtPr>
          <w:sdtEndPr/>
          <w:sdtContent>
            <w:tc>
              <w:tcPr>
                <w:tcW w:w="2095" w:type="dxa"/>
                <w:shd w:val="clear" w:color="auto" w:fill="D9E2F3" w:themeFill="accent1" w:themeFillTint="33"/>
              </w:tcPr>
              <w:p w14:paraId="6D2302BD" w14:textId="0D01893F" w:rsidR="000A4E9B" w:rsidRPr="000A4E9B" w:rsidRDefault="00AF177C" w:rsidP="000A4E9B">
                <w:pPr>
                  <w:pStyle w:val="Normalformulaire"/>
                </w:pPr>
                <w:r>
                  <w:rPr>
                    <w:rStyle w:val="Textedelespacerserv"/>
                  </w:rPr>
                  <w:t>..</w:t>
                </w:r>
                <w:r w:rsidRPr="00AA60DE">
                  <w:rPr>
                    <w:rStyle w:val="Textedelespacerserv"/>
                  </w:rPr>
                  <w:t>.</w:t>
                </w:r>
              </w:p>
            </w:tc>
          </w:sdtContent>
        </w:sdt>
        <w:sdt>
          <w:sdtPr>
            <w:id w:val="-19016264"/>
            <w:placeholder>
              <w:docPart w:val="9733C8CB3F1F4874AEDCE44CFC865B97"/>
            </w:placeholder>
            <w:showingPlcHdr/>
          </w:sdtPr>
          <w:sdtEndPr/>
          <w:sdtContent>
            <w:tc>
              <w:tcPr>
                <w:tcW w:w="1957" w:type="dxa"/>
                <w:shd w:val="clear" w:color="auto" w:fill="D9E2F3" w:themeFill="accent1" w:themeFillTint="33"/>
              </w:tcPr>
              <w:p w14:paraId="732D048B" w14:textId="28A32834" w:rsidR="000A4E9B" w:rsidRPr="000A4E9B" w:rsidRDefault="00AF177C" w:rsidP="000A4E9B">
                <w:pPr>
                  <w:pStyle w:val="Normalformulaire"/>
                </w:pPr>
                <w:r>
                  <w:rPr>
                    <w:rStyle w:val="Textedelespacerserv"/>
                  </w:rPr>
                  <w:t>..</w:t>
                </w:r>
                <w:r w:rsidRPr="00AA60DE">
                  <w:rPr>
                    <w:rStyle w:val="Textedelespacerserv"/>
                  </w:rPr>
                  <w:t>.</w:t>
                </w:r>
              </w:p>
            </w:tc>
          </w:sdtContent>
        </w:sdt>
        <w:sdt>
          <w:sdtPr>
            <w:id w:val="1187408147"/>
            <w:placeholder>
              <w:docPart w:val="412AF72B069A42E38854A85DBA629B9B"/>
            </w:placeholder>
            <w:showingPlcHdr/>
          </w:sdtPr>
          <w:sdtEndPr/>
          <w:sdtContent>
            <w:tc>
              <w:tcPr>
                <w:tcW w:w="2437" w:type="dxa"/>
                <w:shd w:val="clear" w:color="auto" w:fill="D9E2F3" w:themeFill="accent1" w:themeFillTint="33"/>
              </w:tcPr>
              <w:p w14:paraId="21143A50" w14:textId="3008F193" w:rsidR="000A4E9B" w:rsidRPr="000A4E9B" w:rsidRDefault="00AF177C" w:rsidP="000A4E9B">
                <w:pPr>
                  <w:pStyle w:val="Normalformulaire"/>
                </w:pPr>
                <w:r>
                  <w:rPr>
                    <w:rStyle w:val="Textedelespacerserv"/>
                  </w:rPr>
                  <w:t>..</w:t>
                </w:r>
                <w:r w:rsidRPr="00AA60DE">
                  <w:rPr>
                    <w:rStyle w:val="Textedelespacerserv"/>
                  </w:rPr>
                  <w:t>.</w:t>
                </w:r>
              </w:p>
            </w:tc>
          </w:sdtContent>
        </w:sdt>
        <w:sdt>
          <w:sdtPr>
            <w:id w:val="-914540642"/>
            <w:placeholder>
              <w:docPart w:val="C0AB8B072CB74CB09FBD56A2B2A43DBB"/>
            </w:placeholder>
            <w:showingPlcHdr/>
          </w:sdtPr>
          <w:sdtEndPr/>
          <w:sdtContent>
            <w:tc>
              <w:tcPr>
                <w:tcW w:w="1938" w:type="dxa"/>
                <w:shd w:val="clear" w:color="auto" w:fill="D9E2F3" w:themeFill="accent1" w:themeFillTint="33"/>
              </w:tcPr>
              <w:p w14:paraId="200DE59B" w14:textId="04527539" w:rsidR="000A4E9B" w:rsidRPr="000A4E9B" w:rsidRDefault="00AF177C" w:rsidP="000A4E9B">
                <w:pPr>
                  <w:pStyle w:val="Normalformulaire"/>
                </w:pPr>
                <w:r>
                  <w:rPr>
                    <w:rStyle w:val="Textedelespacerserv"/>
                  </w:rPr>
                  <w:t>..</w:t>
                </w:r>
                <w:r w:rsidRPr="00AA60DE">
                  <w:rPr>
                    <w:rStyle w:val="Textedelespacerserv"/>
                  </w:rPr>
                  <w:t>.</w:t>
                </w:r>
              </w:p>
            </w:tc>
          </w:sdtContent>
        </w:sdt>
        <w:sdt>
          <w:sdtPr>
            <w:id w:val="1797876332"/>
            <w:placeholder>
              <w:docPart w:val="7C483D65062A4D76AECB727AC17E2B1D"/>
            </w:placeholder>
            <w:showingPlcHdr/>
          </w:sdtPr>
          <w:sdtEndPr/>
          <w:sdtContent>
            <w:tc>
              <w:tcPr>
                <w:tcW w:w="2106" w:type="dxa"/>
                <w:shd w:val="clear" w:color="auto" w:fill="D9E2F3" w:themeFill="accent1" w:themeFillTint="33"/>
              </w:tcPr>
              <w:p w14:paraId="502E3D48" w14:textId="02421FE1" w:rsidR="000A4E9B" w:rsidRPr="000A4E9B" w:rsidRDefault="00AF177C" w:rsidP="000A4E9B">
                <w:pPr>
                  <w:pStyle w:val="Normalformulaire"/>
                </w:pPr>
                <w:r>
                  <w:rPr>
                    <w:rStyle w:val="Textedelespacerserv"/>
                  </w:rPr>
                  <w:t>..</w:t>
                </w:r>
                <w:r w:rsidRPr="00AA60DE">
                  <w:rPr>
                    <w:rStyle w:val="Textedelespacerserv"/>
                  </w:rPr>
                  <w:t>.</w:t>
                </w:r>
              </w:p>
            </w:tc>
          </w:sdtContent>
        </w:sdt>
      </w:tr>
      <w:sdt>
        <w:sdtPr>
          <w:id w:val="1498147011"/>
          <w15:repeatingSection/>
        </w:sdtPr>
        <w:sdtEndPr/>
        <w:sdtContent>
          <w:sdt>
            <w:sdtPr>
              <w:id w:val="-546995106"/>
              <w:placeholder>
                <w:docPart w:val="DefaultPlaceholder_-1854013435"/>
              </w:placeholder>
              <w15:repeatingSectionItem/>
            </w:sdtPr>
            <w:sdtEndPr/>
            <w:sdtContent>
              <w:sdt>
                <w:sdtPr>
                  <w:id w:val="1463305062"/>
                  <w15:repeatingSection/>
                </w:sdtPr>
                <w:sdtEndPr/>
                <w:sdtContent>
                  <w:sdt>
                    <w:sdtPr>
                      <w:id w:val="-1758208684"/>
                      <w:placeholder>
                        <w:docPart w:val="DefaultPlaceholder_-1854013435"/>
                      </w:placeholder>
                      <w15:repeatingSectionItem/>
                    </w:sdtPr>
                    <w:sdtEndPr/>
                    <w:sdtContent>
                      <w:tr w:rsidR="000A4E9B" w:rsidRPr="000A4E9B" w14:paraId="38AF29FD" w14:textId="77777777" w:rsidTr="009532BB">
                        <w:trPr>
                          <w:trHeight w:val="227"/>
                        </w:trPr>
                        <w:sdt>
                          <w:sdtPr>
                            <w:id w:val="1065763466"/>
                            <w:placeholder>
                              <w:docPart w:val="8A14323B23EF45B9AE2F4EDBA1820363"/>
                            </w:placeholder>
                            <w:showingPlcHdr/>
                          </w:sdtPr>
                          <w:sdtEndPr/>
                          <w:sdtContent>
                            <w:tc>
                              <w:tcPr>
                                <w:tcW w:w="1985" w:type="dxa"/>
                                <w:shd w:val="clear" w:color="auto" w:fill="D9E2F3" w:themeFill="accent1" w:themeFillTint="33"/>
                                <w:vAlign w:val="center"/>
                              </w:tcPr>
                              <w:p w14:paraId="0DAE7732" w14:textId="730BF43E" w:rsidR="000A4E9B" w:rsidRPr="000A4E9B" w:rsidRDefault="009532BB" w:rsidP="000A4E9B">
                                <w:pPr>
                                  <w:pStyle w:val="Normalformulaire"/>
                                </w:pPr>
                                <w:r>
                                  <w:rPr>
                                    <w:rStyle w:val="Textedelespacerserv"/>
                                    <w:i/>
                                    <w:iCs/>
                                  </w:rPr>
                                  <w:t>Cliquez sur le + pour ajouter des lignes.</w:t>
                                </w:r>
                              </w:p>
                            </w:tc>
                          </w:sdtContent>
                        </w:sdt>
                        <w:sdt>
                          <w:sdtPr>
                            <w:id w:val="-621530382"/>
                            <w:placeholder>
                              <w:docPart w:val="669B142557784015BAF3AC85C10D67F3"/>
                            </w:placeholder>
                            <w:showingPlcHdr/>
                          </w:sdtPr>
                          <w:sdtEndPr/>
                          <w:sdtContent>
                            <w:tc>
                              <w:tcPr>
                                <w:tcW w:w="2268" w:type="dxa"/>
                                <w:shd w:val="clear" w:color="auto" w:fill="D9E2F3" w:themeFill="accent1" w:themeFillTint="33"/>
                              </w:tcPr>
                              <w:p w14:paraId="791F600C" w14:textId="56D63B18" w:rsidR="000A4E9B" w:rsidRPr="000A4E9B" w:rsidRDefault="00AF177C" w:rsidP="000A4E9B">
                                <w:pPr>
                                  <w:pStyle w:val="Normalformulaire"/>
                                </w:pPr>
                                <w:r>
                                  <w:rPr>
                                    <w:rStyle w:val="Textedelespacerserv"/>
                                  </w:rPr>
                                  <w:t>..</w:t>
                                </w:r>
                                <w:r w:rsidRPr="00AA60DE">
                                  <w:rPr>
                                    <w:rStyle w:val="Textedelespacerserv"/>
                                  </w:rPr>
                                  <w:t>.</w:t>
                                </w:r>
                              </w:p>
                            </w:tc>
                          </w:sdtContent>
                        </w:sdt>
                        <w:sdt>
                          <w:sdtPr>
                            <w:id w:val="-203566456"/>
                            <w:placeholder>
                              <w:docPart w:val="654E34EA419F48A9BC90BE5DC128AA95"/>
                            </w:placeholder>
                            <w:showingPlcHdr/>
                          </w:sdtPr>
                          <w:sdtEndPr/>
                          <w:sdtContent>
                            <w:tc>
                              <w:tcPr>
                                <w:tcW w:w="1701" w:type="dxa"/>
                                <w:shd w:val="clear" w:color="auto" w:fill="D9E2F3" w:themeFill="accent1" w:themeFillTint="33"/>
                              </w:tcPr>
                              <w:p w14:paraId="43B4B6FA" w14:textId="13B5A5CE" w:rsidR="000A4E9B" w:rsidRPr="000A4E9B" w:rsidRDefault="009532BB" w:rsidP="009532BB">
                                <w:pPr>
                                  <w:pStyle w:val="Normalformulaire"/>
                                </w:pPr>
                                <w:r>
                                  <w:rPr>
                                    <w:rStyle w:val="Textedelespacerserv"/>
                                  </w:rPr>
                                  <w:t>..</w:t>
                                </w:r>
                                <w:r w:rsidRPr="00AA60DE">
                                  <w:rPr>
                                    <w:rStyle w:val="Textedelespacerserv"/>
                                  </w:rPr>
                                  <w:t>.</w:t>
                                </w:r>
                              </w:p>
                            </w:tc>
                          </w:sdtContent>
                        </w:sdt>
                        <w:sdt>
                          <w:sdtPr>
                            <w:id w:val="-1321964273"/>
                            <w:placeholder>
                              <w:docPart w:val="9B135E4FE00F4A26A8C8A27909396A25"/>
                            </w:placeholder>
                            <w:showingPlcHdr/>
                          </w:sdtPr>
                          <w:sdtEndPr/>
                          <w:sdtContent>
                            <w:tc>
                              <w:tcPr>
                                <w:tcW w:w="2299" w:type="dxa"/>
                                <w:shd w:val="clear" w:color="auto" w:fill="D9E2F3" w:themeFill="accent1" w:themeFillTint="33"/>
                              </w:tcPr>
                              <w:p w14:paraId="06DC7029" w14:textId="10E142AC" w:rsidR="000A4E9B" w:rsidRPr="000A4E9B" w:rsidRDefault="009532BB" w:rsidP="009532BB">
                                <w:pPr>
                                  <w:pStyle w:val="Normalformulaire"/>
                                </w:pPr>
                                <w:r>
                                  <w:rPr>
                                    <w:rStyle w:val="Textedelespacerserv"/>
                                  </w:rPr>
                                  <w:t>..</w:t>
                                </w:r>
                                <w:r w:rsidRPr="00AA60DE">
                                  <w:rPr>
                                    <w:rStyle w:val="Textedelespacerserv"/>
                                  </w:rPr>
                                  <w:t>.</w:t>
                                </w:r>
                              </w:p>
                            </w:tc>
                          </w:sdtContent>
                        </w:sdt>
                        <w:sdt>
                          <w:sdtPr>
                            <w:id w:val="-1013998888"/>
                            <w:placeholder>
                              <w:docPart w:val="121B379261564015A0950CE5FBBFC817"/>
                            </w:placeholder>
                            <w:showingPlcHdr/>
                          </w:sdtPr>
                          <w:sdtEndPr/>
                          <w:sdtContent>
                            <w:tc>
                              <w:tcPr>
                                <w:tcW w:w="2095" w:type="dxa"/>
                                <w:shd w:val="clear" w:color="auto" w:fill="D9E2F3" w:themeFill="accent1" w:themeFillTint="33"/>
                              </w:tcPr>
                              <w:p w14:paraId="51C7987B" w14:textId="61F1EBA9" w:rsidR="000A4E9B" w:rsidRPr="000A4E9B" w:rsidRDefault="00AF177C" w:rsidP="000A4E9B">
                                <w:pPr>
                                  <w:pStyle w:val="Normalformulaire"/>
                                </w:pPr>
                                <w:r>
                                  <w:rPr>
                                    <w:rStyle w:val="Textedelespacerserv"/>
                                  </w:rPr>
                                  <w:t>..</w:t>
                                </w:r>
                                <w:r w:rsidRPr="00AA60DE">
                                  <w:rPr>
                                    <w:rStyle w:val="Textedelespacerserv"/>
                                  </w:rPr>
                                  <w:t>.</w:t>
                                </w:r>
                              </w:p>
                            </w:tc>
                          </w:sdtContent>
                        </w:sdt>
                        <w:sdt>
                          <w:sdtPr>
                            <w:id w:val="-678033842"/>
                            <w:placeholder>
                              <w:docPart w:val="61DF67A3BAB74714B7D7A1D95751A033"/>
                            </w:placeholder>
                            <w:showingPlcHdr/>
                          </w:sdtPr>
                          <w:sdtEndPr/>
                          <w:sdtContent>
                            <w:tc>
                              <w:tcPr>
                                <w:tcW w:w="1957" w:type="dxa"/>
                                <w:shd w:val="clear" w:color="auto" w:fill="D9E2F3" w:themeFill="accent1" w:themeFillTint="33"/>
                              </w:tcPr>
                              <w:p w14:paraId="71317A60" w14:textId="12C95F79" w:rsidR="000A4E9B" w:rsidRPr="000A4E9B" w:rsidRDefault="00AF177C" w:rsidP="000A4E9B">
                                <w:pPr>
                                  <w:pStyle w:val="Normalformulaire"/>
                                </w:pPr>
                                <w:r>
                                  <w:rPr>
                                    <w:rStyle w:val="Textedelespacerserv"/>
                                  </w:rPr>
                                  <w:t>..</w:t>
                                </w:r>
                                <w:r w:rsidRPr="00AA60DE">
                                  <w:rPr>
                                    <w:rStyle w:val="Textedelespacerserv"/>
                                  </w:rPr>
                                  <w:t>.</w:t>
                                </w:r>
                              </w:p>
                            </w:tc>
                          </w:sdtContent>
                        </w:sdt>
                        <w:sdt>
                          <w:sdtPr>
                            <w:id w:val="1995992099"/>
                            <w:placeholder>
                              <w:docPart w:val="7905D3E058884CD898E20E02EAAE25B3"/>
                            </w:placeholder>
                            <w:showingPlcHdr/>
                          </w:sdtPr>
                          <w:sdtEndPr/>
                          <w:sdtContent>
                            <w:tc>
                              <w:tcPr>
                                <w:tcW w:w="2437" w:type="dxa"/>
                                <w:shd w:val="clear" w:color="auto" w:fill="D9E2F3" w:themeFill="accent1" w:themeFillTint="33"/>
                              </w:tcPr>
                              <w:p w14:paraId="1230B0F6" w14:textId="67E5535D" w:rsidR="000A4E9B" w:rsidRPr="000A4E9B" w:rsidRDefault="00AF177C" w:rsidP="000A4E9B">
                                <w:pPr>
                                  <w:pStyle w:val="Normalformulaire"/>
                                </w:pPr>
                                <w:r>
                                  <w:rPr>
                                    <w:rStyle w:val="Textedelespacerserv"/>
                                  </w:rPr>
                                  <w:t>..</w:t>
                                </w:r>
                                <w:r w:rsidRPr="00AA60DE">
                                  <w:rPr>
                                    <w:rStyle w:val="Textedelespacerserv"/>
                                  </w:rPr>
                                  <w:t>.</w:t>
                                </w:r>
                              </w:p>
                            </w:tc>
                          </w:sdtContent>
                        </w:sdt>
                        <w:sdt>
                          <w:sdtPr>
                            <w:id w:val="-943377561"/>
                            <w:placeholder>
                              <w:docPart w:val="5EF39576C2E243A384E061AAE8E3FAAB"/>
                            </w:placeholder>
                            <w:showingPlcHdr/>
                          </w:sdtPr>
                          <w:sdtEndPr/>
                          <w:sdtContent>
                            <w:tc>
                              <w:tcPr>
                                <w:tcW w:w="1938" w:type="dxa"/>
                                <w:shd w:val="clear" w:color="auto" w:fill="D9E2F3" w:themeFill="accent1" w:themeFillTint="33"/>
                              </w:tcPr>
                              <w:p w14:paraId="7101790C" w14:textId="1DFC5755" w:rsidR="000A4E9B" w:rsidRPr="000A4E9B" w:rsidRDefault="00AF177C" w:rsidP="000A4E9B">
                                <w:pPr>
                                  <w:pStyle w:val="Normalformulaire"/>
                                </w:pPr>
                                <w:r>
                                  <w:rPr>
                                    <w:rStyle w:val="Textedelespacerserv"/>
                                  </w:rPr>
                                  <w:t>..</w:t>
                                </w:r>
                                <w:r w:rsidRPr="00AA60DE">
                                  <w:rPr>
                                    <w:rStyle w:val="Textedelespacerserv"/>
                                  </w:rPr>
                                  <w:t>.</w:t>
                                </w:r>
                              </w:p>
                            </w:tc>
                          </w:sdtContent>
                        </w:sdt>
                        <w:sdt>
                          <w:sdtPr>
                            <w:id w:val="1130976970"/>
                            <w:placeholder>
                              <w:docPart w:val="F2CBB7C8143F4550AB622B2A89563805"/>
                            </w:placeholder>
                            <w:showingPlcHdr/>
                          </w:sdtPr>
                          <w:sdtEndPr/>
                          <w:sdtContent>
                            <w:tc>
                              <w:tcPr>
                                <w:tcW w:w="2106" w:type="dxa"/>
                                <w:shd w:val="clear" w:color="auto" w:fill="D9E2F3" w:themeFill="accent1" w:themeFillTint="33"/>
                              </w:tcPr>
                              <w:p w14:paraId="608DBD97" w14:textId="2BA1A38C" w:rsidR="000A4E9B" w:rsidRPr="000A4E9B" w:rsidRDefault="00AF177C" w:rsidP="000A4E9B">
                                <w:pPr>
                                  <w:pStyle w:val="Normalformulaire"/>
                                </w:pPr>
                                <w:r>
                                  <w:rPr>
                                    <w:rStyle w:val="Textedelespacerserv"/>
                                  </w:rPr>
                                  <w:t>..</w:t>
                                </w:r>
                                <w:r w:rsidRPr="00AA60DE">
                                  <w:rPr>
                                    <w:rStyle w:val="Textedelespacerserv"/>
                                  </w:rPr>
                                  <w:t>.</w:t>
                                </w:r>
                              </w:p>
                            </w:tc>
                          </w:sdtContent>
                        </w:sdt>
                      </w:tr>
                    </w:sdtContent>
                  </w:sdt>
                </w:sdtContent>
              </w:sdt>
            </w:sdtContent>
          </w:sdt>
        </w:sdtContent>
      </w:sdt>
    </w:tbl>
    <w:p w14:paraId="3A3E87E9" w14:textId="77777777" w:rsidR="00C6391E" w:rsidRDefault="00C6391E" w:rsidP="009532BB">
      <w:pPr>
        <w:pStyle w:val="QuestionInfo"/>
        <w:spacing w:after="0" w:line="120" w:lineRule="auto"/>
        <w:ind w:left="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328"/>
        <w:gridCol w:w="6378"/>
      </w:tblGrid>
      <w:sdt>
        <w:sdtPr>
          <w:id w:val="793723940"/>
          <w15:repeatingSection/>
        </w:sdtPr>
        <w:sdtEndPr/>
        <w:sdtContent>
          <w:sdt>
            <w:sdtPr>
              <w:id w:val="1933543330"/>
              <w:placeholder>
                <w:docPart w:val="AF48FF1DC3654E23A9B549874B2DB9D0"/>
              </w:placeholder>
              <w15:repeatingSectionItem/>
            </w:sdtPr>
            <w:sdtEndPr/>
            <w:sdtContent>
              <w:sdt>
                <w:sdtPr>
                  <w:id w:val="-1237235044"/>
                  <w15:repeatingSection/>
                </w:sdtPr>
                <w:sdtEndPr/>
                <w:sdtContent>
                  <w:sdt>
                    <w:sdtPr>
                      <w:id w:val="-1500656287"/>
                      <w:placeholder>
                        <w:docPart w:val="AF48FF1DC3654E23A9B549874B2DB9D0"/>
                      </w:placeholder>
                      <w15:repeatingSectionItem/>
                    </w:sdtPr>
                    <w:sdtEndPr/>
                    <w:sdtContent>
                      <w:tr w:rsidR="009532BB" w14:paraId="1BCCED1C" w14:textId="77777777" w:rsidTr="009532BB">
                        <w:trPr>
                          <w:trHeight w:val="448"/>
                        </w:trPr>
                        <w:sdt>
                          <w:sdtPr>
                            <w:id w:val="2061369742"/>
                            <w:placeholder>
                              <w:docPart w:val="C8EA18B668CC40E49D3CB993335B40C1"/>
                            </w:placeholder>
                            <w:showingPlcHdr/>
                          </w:sdtPr>
                          <w:sdtEndPr/>
                          <w:sdtContent>
                            <w:tc>
                              <w:tcPr>
                                <w:tcW w:w="12328" w:type="dxa"/>
                                <w:shd w:val="clear" w:color="auto" w:fill="D9E2F3" w:themeFill="accent1" w:themeFillTint="33"/>
                              </w:tcPr>
                              <w:p w14:paraId="61357098" w14:textId="77777777" w:rsidR="009532BB" w:rsidRDefault="009532BB" w:rsidP="00E84A24">
                                <w:pPr>
                                  <w:pStyle w:val="Normalformulaire"/>
                                  <w:spacing w:after="0"/>
                                </w:pPr>
                                <w:r>
                                  <w:rPr>
                                    <w:rStyle w:val="Textedelespacerserv"/>
                                    <w:i/>
                                    <w:iCs/>
                                  </w:rPr>
                                  <w:t>Si vous préférez joindre un document, indiquez-en le nom.</w:t>
                                </w:r>
                              </w:p>
                            </w:tc>
                          </w:sdtContent>
                        </w:sdt>
                        <w:sdt>
                          <w:sdtPr>
                            <w:id w:val="-514157791"/>
                            <w:placeholder>
                              <w:docPart w:val="2639EB02E88241208F7398CE6DAA2E56"/>
                            </w:placeholder>
                            <w:showingPlcHdr/>
                          </w:sdtPr>
                          <w:sdtEndPr/>
                          <w:sdtContent>
                            <w:tc>
                              <w:tcPr>
                                <w:tcW w:w="6378" w:type="dxa"/>
                                <w:shd w:val="clear" w:color="auto" w:fill="D9E2F3" w:themeFill="accent1" w:themeFillTint="33"/>
                              </w:tcPr>
                              <w:p w14:paraId="5A2D6D74" w14:textId="77777777" w:rsidR="009532BB" w:rsidRDefault="009532BB" w:rsidP="00E84A24">
                                <w:pPr>
                                  <w:pStyle w:val="Normalformulaire"/>
                                  <w:spacing w:after="0"/>
                                </w:pPr>
                                <w:r>
                                  <w:rPr>
                                    <w:rStyle w:val="Textedelespacerserv"/>
                                    <w:i/>
                                    <w:iCs/>
                                  </w:rPr>
                                  <w:t>Précisez la section.</w:t>
                                </w:r>
                              </w:p>
                            </w:tc>
                          </w:sdtContent>
                        </w:sdt>
                      </w:tr>
                    </w:sdtContent>
                  </w:sdt>
                </w:sdtContent>
              </w:sdt>
            </w:sdtContent>
          </w:sdt>
        </w:sdtContent>
      </w:sdt>
    </w:tbl>
    <w:p w14:paraId="6CFB5E8A" w14:textId="77777777" w:rsidR="00C66502" w:rsidRDefault="00C66502" w:rsidP="00C66502">
      <w:pPr>
        <w:pStyle w:val="Normalformulaire"/>
      </w:pPr>
    </w:p>
    <w:p w14:paraId="69846873" w14:textId="234A1B05" w:rsidR="009532BB" w:rsidRDefault="00F9585D" w:rsidP="00074D4E">
      <w:pPr>
        <w:pStyle w:val="Sous-Section"/>
        <w:keepLines w:val="0"/>
      </w:pPr>
      <w:r>
        <w:t>Description et gestion des eaux</w:t>
      </w:r>
    </w:p>
    <w:p w14:paraId="6B77CCCA" w14:textId="35472729" w:rsidR="00F9585D" w:rsidRDefault="00F9585D" w:rsidP="00074D4E">
      <w:pPr>
        <w:pStyle w:val="Question"/>
        <w:keepNext/>
      </w:pPr>
      <w:r>
        <w:t>2.6.1</w:t>
      </w:r>
      <w:r>
        <w:tab/>
      </w:r>
      <w:r w:rsidR="00E3698D" w:rsidRPr="00E3698D">
        <w:t>Une partie des eaux utilisée pour la culture</w:t>
      </w:r>
      <w:r w:rsidR="008F0430">
        <w:rPr>
          <w:vertAlign w:val="superscript"/>
        </w:rPr>
        <w:fldChar w:fldCharType="begin"/>
      </w:r>
      <w:r w:rsidR="008F0430">
        <w:rPr>
          <w:vertAlign w:val="superscript"/>
        </w:rPr>
        <w:instrText xml:space="preserve"> AUTOTEXTLIST  \s "NoStyle" \t "Pour plus de précisions, consultez le lexique à la fin du formulaire." \* MERGEFORMAT </w:instrText>
      </w:r>
      <w:r w:rsidR="008F0430">
        <w:rPr>
          <w:vertAlign w:val="superscript"/>
        </w:rPr>
        <w:fldChar w:fldCharType="separate"/>
      </w:r>
      <w:r w:rsidR="008F0430">
        <w:rPr>
          <w:vertAlign w:val="superscript"/>
        </w:rPr>
        <w:t>'?'</w:t>
      </w:r>
      <w:r w:rsidR="008F0430">
        <w:rPr>
          <w:vertAlign w:val="superscript"/>
        </w:rPr>
        <w:fldChar w:fldCharType="end"/>
      </w:r>
      <w:r w:rsidR="00E3698D" w:rsidRPr="00E3698D">
        <w:t xml:space="preserve"> est-elle recirculée (art. 17 al. 1 (1) REAFIE)?</w:t>
      </w:r>
    </w:p>
    <w:p w14:paraId="18F5098A" w14:textId="77777777" w:rsidR="00E3698D" w:rsidRDefault="001C22BA" w:rsidP="00074D4E">
      <w:pPr>
        <w:pStyle w:val="Recevabilite"/>
        <w:keepNext/>
      </w:pPr>
      <w:sdt>
        <w:sdtPr>
          <w:rPr>
            <w:highlight w:val="lightGray"/>
          </w:rPr>
          <w:id w:val="-1768918024"/>
          <w14:checkbox>
            <w14:checked w14:val="0"/>
            <w14:checkedState w14:val="2612" w14:font="MS Gothic"/>
            <w14:uncheckedState w14:val="2610" w14:font="MS Gothic"/>
          </w14:checkbox>
        </w:sdtPr>
        <w:sdtEndPr/>
        <w:sdtContent>
          <w:r w:rsidR="00E3698D">
            <w:rPr>
              <w:rFonts w:ascii="MS Gothic" w:eastAsia="MS Gothic" w:hAnsi="MS Gothic" w:hint="eastAsia"/>
              <w:highlight w:val="lightGray"/>
            </w:rPr>
            <w:t>☐</w:t>
          </w:r>
        </w:sdtContent>
      </w:sdt>
      <w:r w:rsidR="00E3698D" w:rsidRPr="00773FB0">
        <w:rPr>
          <w:highlight w:val="lightGray"/>
        </w:rPr>
        <w:t xml:space="preserve">R </w:t>
      </w:r>
      <w:sdt>
        <w:sdtPr>
          <w:rPr>
            <w:highlight w:val="lightGray"/>
          </w:rPr>
          <w:id w:val="1371804685"/>
          <w14:checkbox>
            <w14:checked w14:val="0"/>
            <w14:checkedState w14:val="2612" w14:font="MS Gothic"/>
            <w14:uncheckedState w14:val="2610" w14:font="MS Gothic"/>
          </w14:checkbox>
        </w:sdtPr>
        <w:sdtEndPr/>
        <w:sdtContent>
          <w:r w:rsidR="00E3698D">
            <w:rPr>
              <w:rFonts w:ascii="MS Gothic" w:eastAsia="MS Gothic" w:hAnsi="MS Gothic" w:hint="eastAsia"/>
              <w:highlight w:val="lightGray"/>
            </w:rPr>
            <w:t>☐</w:t>
          </w:r>
        </w:sdtContent>
      </w:sdt>
      <w:r w:rsidR="00E3698D" w:rsidRPr="00773FB0">
        <w:rPr>
          <w:highlight w:val="lightGray"/>
        </w:rPr>
        <w:t xml:space="preserve">NR </w:t>
      </w:r>
      <w:sdt>
        <w:sdtPr>
          <w:rPr>
            <w:highlight w:val="lightGray"/>
          </w:rPr>
          <w:id w:val="-1967033967"/>
          <w14:checkbox>
            <w14:checked w14:val="0"/>
            <w14:checkedState w14:val="2612" w14:font="MS Gothic"/>
            <w14:uncheckedState w14:val="2610" w14:font="MS Gothic"/>
          </w14:checkbox>
        </w:sdtPr>
        <w:sdtEndPr/>
        <w:sdtContent>
          <w:r w:rsidR="00E3698D">
            <w:rPr>
              <w:rFonts w:ascii="MS Gothic" w:eastAsia="MS Gothic" w:hAnsi="MS Gothic" w:hint="eastAsia"/>
              <w:highlight w:val="lightGray"/>
            </w:rPr>
            <w:t>☐</w:t>
          </w:r>
        </w:sdtContent>
      </w:sdt>
      <w:r w:rsidR="00E3698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3698D" w:rsidRPr="00AA5145" w14:paraId="413E65C3" w14:textId="77777777" w:rsidTr="00E84A24">
        <w:trPr>
          <w:trHeight w:val="272"/>
        </w:trPr>
        <w:tc>
          <w:tcPr>
            <w:tcW w:w="1637" w:type="dxa"/>
            <w:shd w:val="clear" w:color="auto" w:fill="D9E2F3" w:themeFill="accent1" w:themeFillTint="33"/>
          </w:tcPr>
          <w:p w14:paraId="139E76C0" w14:textId="77777777" w:rsidR="00E3698D" w:rsidRPr="00AA5145" w:rsidRDefault="001C22BA" w:rsidP="00074D4E">
            <w:pPr>
              <w:keepNext/>
              <w:spacing w:after="0"/>
              <w:rPr>
                <w:rFonts w:eastAsia="MS Gothic"/>
                <w:bCs/>
                <w:color w:val="auto"/>
                <w:szCs w:val="20"/>
              </w:rPr>
            </w:pPr>
            <w:sdt>
              <w:sdtPr>
                <w:rPr>
                  <w:rFonts w:eastAsia="MS Gothic"/>
                  <w:bCs/>
                  <w:color w:val="auto"/>
                  <w:szCs w:val="20"/>
                </w:rPr>
                <w:id w:val="733738760"/>
                <w14:checkbox>
                  <w14:checked w14:val="0"/>
                  <w14:checkedState w14:val="2612" w14:font="MS Gothic"/>
                  <w14:uncheckedState w14:val="2610" w14:font="MS Gothic"/>
                </w14:checkbox>
              </w:sdtPr>
              <w:sdtEndPr/>
              <w:sdtContent>
                <w:r w:rsidR="00E3698D" w:rsidRPr="00AA5145">
                  <w:rPr>
                    <w:rFonts w:eastAsia="MS Gothic" w:hint="eastAsia"/>
                    <w:bCs/>
                    <w:color w:val="auto"/>
                    <w:szCs w:val="20"/>
                  </w:rPr>
                  <w:t>☐</w:t>
                </w:r>
              </w:sdtContent>
            </w:sdt>
            <w:r w:rsidR="00E3698D" w:rsidRPr="00AA5145">
              <w:rPr>
                <w:rFonts w:eastAsia="MS Gothic"/>
                <w:bCs/>
                <w:color w:val="auto"/>
                <w:szCs w:val="20"/>
              </w:rPr>
              <w:t>Oui</w:t>
            </w:r>
            <w:r w:rsidR="00E3698D" w:rsidRPr="00AA5145">
              <w:rPr>
                <w:rFonts w:eastAsia="MS Gothic"/>
                <w:bCs/>
                <w:color w:val="auto"/>
                <w:szCs w:val="20"/>
              </w:rPr>
              <w:tab/>
              <w:t xml:space="preserve"> </w:t>
            </w:r>
            <w:sdt>
              <w:sdtPr>
                <w:rPr>
                  <w:rFonts w:eastAsia="MS Gothic"/>
                  <w:bCs/>
                  <w:color w:val="auto"/>
                  <w:szCs w:val="20"/>
                </w:rPr>
                <w:id w:val="1657646262"/>
                <w14:checkbox>
                  <w14:checked w14:val="0"/>
                  <w14:checkedState w14:val="2612" w14:font="MS Gothic"/>
                  <w14:uncheckedState w14:val="2610" w14:font="MS Gothic"/>
                </w14:checkbox>
              </w:sdtPr>
              <w:sdtEndPr/>
              <w:sdtContent>
                <w:r w:rsidR="00E3698D" w:rsidRPr="00AA5145">
                  <w:rPr>
                    <w:rFonts w:eastAsia="MS Gothic" w:hint="eastAsia"/>
                    <w:bCs/>
                    <w:color w:val="auto"/>
                    <w:szCs w:val="20"/>
                  </w:rPr>
                  <w:t>☐</w:t>
                </w:r>
              </w:sdtContent>
            </w:sdt>
            <w:r w:rsidR="00E3698D" w:rsidRPr="00AA5145">
              <w:rPr>
                <w:rFonts w:eastAsia="MS Gothic"/>
                <w:bCs/>
                <w:color w:val="auto"/>
                <w:szCs w:val="20"/>
              </w:rPr>
              <w:t>Non</w:t>
            </w:r>
          </w:p>
        </w:tc>
      </w:tr>
    </w:tbl>
    <w:p w14:paraId="7FDD1C7F" w14:textId="05B61EA6" w:rsidR="002B0B44" w:rsidRDefault="00E3698D" w:rsidP="002B0B44">
      <w:pPr>
        <w:pStyle w:val="Question"/>
      </w:pPr>
      <w:r>
        <w:t>2.6.2</w:t>
      </w:r>
      <w:r>
        <w:tab/>
      </w:r>
      <w:r w:rsidR="002B0B44">
        <w:t>Décrivez le chemin d’écoulement des eaux prélevées, utilisées et générées pour votre activité de culture</w:t>
      </w:r>
      <w:r w:rsidR="008F0430">
        <w:rPr>
          <w:vertAlign w:val="superscript"/>
        </w:rPr>
        <w:fldChar w:fldCharType="begin"/>
      </w:r>
      <w:r w:rsidR="008F0430">
        <w:rPr>
          <w:vertAlign w:val="superscript"/>
        </w:rPr>
        <w:instrText xml:space="preserve"> AUTOTEXTLIST  \s "NoStyle" \t "Pour plus de précisions, consultez le lexique à la fin du formulaire." \* MERGEFORMAT </w:instrText>
      </w:r>
      <w:r w:rsidR="008F0430">
        <w:rPr>
          <w:vertAlign w:val="superscript"/>
        </w:rPr>
        <w:fldChar w:fldCharType="separate"/>
      </w:r>
      <w:r w:rsidR="008F0430">
        <w:rPr>
          <w:vertAlign w:val="superscript"/>
        </w:rPr>
        <w:t>'?'</w:t>
      </w:r>
      <w:r w:rsidR="008F0430">
        <w:rPr>
          <w:vertAlign w:val="superscript"/>
        </w:rPr>
        <w:fldChar w:fldCharType="end"/>
      </w:r>
      <w:r w:rsidR="002B0B44">
        <w:t xml:space="preserve"> de cannabis, de leur approvisionnement à leur utilisation, jusqu’à leur rejet ou leur gestion (art. 17 al. 1 (1), (4) et art. 18(1) REAFIE). </w:t>
      </w:r>
    </w:p>
    <w:p w14:paraId="6DD14670" w14:textId="6FF4BCD6" w:rsidR="002B0B44" w:rsidRPr="002B0B44" w:rsidRDefault="001C22BA" w:rsidP="002B0B44">
      <w:pPr>
        <w:pStyle w:val="Recevabilite"/>
      </w:pPr>
      <w:sdt>
        <w:sdtPr>
          <w:rPr>
            <w:highlight w:val="lightGray"/>
          </w:rPr>
          <w:id w:val="554738111"/>
          <w14:checkbox>
            <w14:checked w14:val="0"/>
            <w14:checkedState w14:val="2612" w14:font="MS Gothic"/>
            <w14:uncheckedState w14:val="2610" w14:font="MS Gothic"/>
          </w14:checkbox>
        </w:sdtPr>
        <w:sdtEndPr/>
        <w:sdtContent>
          <w:r w:rsidR="002B0B44">
            <w:rPr>
              <w:rFonts w:ascii="MS Gothic" w:eastAsia="MS Gothic" w:hAnsi="MS Gothic" w:hint="eastAsia"/>
              <w:highlight w:val="lightGray"/>
            </w:rPr>
            <w:t>☐</w:t>
          </w:r>
        </w:sdtContent>
      </w:sdt>
      <w:r w:rsidR="002B0B44" w:rsidRPr="00773FB0">
        <w:rPr>
          <w:highlight w:val="lightGray"/>
        </w:rPr>
        <w:t xml:space="preserve">R </w:t>
      </w:r>
      <w:sdt>
        <w:sdtPr>
          <w:rPr>
            <w:highlight w:val="lightGray"/>
          </w:rPr>
          <w:id w:val="-2074720468"/>
          <w14:checkbox>
            <w14:checked w14:val="0"/>
            <w14:checkedState w14:val="2612" w14:font="MS Gothic"/>
            <w14:uncheckedState w14:val="2610" w14:font="MS Gothic"/>
          </w14:checkbox>
        </w:sdtPr>
        <w:sdtEndPr/>
        <w:sdtContent>
          <w:r w:rsidR="002B0B44">
            <w:rPr>
              <w:rFonts w:ascii="MS Gothic" w:eastAsia="MS Gothic" w:hAnsi="MS Gothic" w:hint="eastAsia"/>
              <w:highlight w:val="lightGray"/>
            </w:rPr>
            <w:t>☐</w:t>
          </w:r>
        </w:sdtContent>
      </w:sdt>
      <w:r w:rsidR="002B0B44" w:rsidRPr="00773FB0">
        <w:rPr>
          <w:highlight w:val="lightGray"/>
        </w:rPr>
        <w:t xml:space="preserve">NR </w:t>
      </w:r>
      <w:sdt>
        <w:sdtPr>
          <w:rPr>
            <w:highlight w:val="lightGray"/>
          </w:rPr>
          <w:id w:val="-1438511449"/>
          <w14:checkbox>
            <w14:checked w14:val="0"/>
            <w14:checkedState w14:val="2612" w14:font="MS Gothic"/>
            <w14:uncheckedState w14:val="2610" w14:font="MS Gothic"/>
          </w14:checkbox>
        </w:sdtPr>
        <w:sdtEndPr/>
        <w:sdtContent>
          <w:r w:rsidR="002B0B44">
            <w:rPr>
              <w:rFonts w:ascii="MS Gothic" w:eastAsia="MS Gothic" w:hAnsi="MS Gothic" w:hint="eastAsia"/>
              <w:highlight w:val="lightGray"/>
            </w:rPr>
            <w:t>☐</w:t>
          </w:r>
        </w:sdtContent>
      </w:sdt>
      <w:r w:rsidR="002B0B44" w:rsidRPr="00773FB0">
        <w:rPr>
          <w:highlight w:val="lightGray"/>
        </w:rPr>
        <w:t>SO</w:t>
      </w:r>
    </w:p>
    <w:p w14:paraId="609B2A4C" w14:textId="77777777" w:rsidR="002B0B44" w:rsidRDefault="002B0B44" w:rsidP="002B0B44">
      <w:pPr>
        <w:pStyle w:val="QuestionInfo"/>
      </w:pPr>
      <w:r>
        <w:t>La description couvre notamment :</w:t>
      </w:r>
    </w:p>
    <w:p w14:paraId="3BB290AF" w14:textId="26B5BA9E" w:rsidR="002B0B44" w:rsidRDefault="002B0B44" w:rsidP="002B0B44">
      <w:pPr>
        <w:pStyle w:val="Questionliste"/>
      </w:pPr>
      <w:r>
        <w:t>les eaux propres;</w:t>
      </w:r>
    </w:p>
    <w:p w14:paraId="4C6552B4" w14:textId="34191C5D" w:rsidR="002B0B44" w:rsidRDefault="002B0B44" w:rsidP="002B0B44">
      <w:pPr>
        <w:pStyle w:val="Questionliste"/>
      </w:pPr>
      <w:r>
        <w:t>les eaux de procédés;</w:t>
      </w:r>
    </w:p>
    <w:p w14:paraId="6622A804" w14:textId="43D96422" w:rsidR="002B0B44" w:rsidRDefault="002B0B44" w:rsidP="002B0B44">
      <w:pPr>
        <w:pStyle w:val="Questionliste"/>
      </w:pPr>
      <w:r>
        <w:t>les eaux de lavage;</w:t>
      </w:r>
    </w:p>
    <w:p w14:paraId="5A949F7B" w14:textId="79D5054F" w:rsidR="002B0B44" w:rsidRDefault="002B0B44" w:rsidP="002B0B44">
      <w:pPr>
        <w:pStyle w:val="Questionliste"/>
      </w:pPr>
      <w:r>
        <w:t>les eaux potables;</w:t>
      </w:r>
    </w:p>
    <w:p w14:paraId="12B71F75" w14:textId="47F15D03" w:rsidR="002B0B44" w:rsidRDefault="002B0B44" w:rsidP="002B0B44">
      <w:pPr>
        <w:pStyle w:val="Questionliste"/>
      </w:pPr>
      <w:r>
        <w:t>les eaux de fertilisation;</w:t>
      </w:r>
    </w:p>
    <w:p w14:paraId="163E82F4" w14:textId="786FA907" w:rsidR="002B0B44" w:rsidRDefault="002B0B44" w:rsidP="002B0B44">
      <w:pPr>
        <w:pStyle w:val="Questionliste"/>
      </w:pPr>
      <w:r>
        <w:t>les eaux résiduaires;</w:t>
      </w:r>
    </w:p>
    <w:p w14:paraId="77328E00" w14:textId="1ABEC6AC" w:rsidR="002B0B44" w:rsidRDefault="002B0B44" w:rsidP="002B0B44">
      <w:pPr>
        <w:pStyle w:val="Questionliste"/>
      </w:pPr>
      <w:r>
        <w:t>etc.</w:t>
      </w:r>
    </w:p>
    <w:p w14:paraId="697E7B27" w14:textId="6AC74DE8" w:rsidR="002B0B44" w:rsidRDefault="002B0B44" w:rsidP="002B0B44">
      <w:pPr>
        <w:pStyle w:val="QuestionInfo"/>
      </w:pPr>
      <w:r>
        <w:t>Le cas échéant, cette description doit considérer la recirculation</w:t>
      </w:r>
      <w:r w:rsidR="00994FB9">
        <w:rPr>
          <w:vertAlign w:val="superscript"/>
        </w:rPr>
        <w:fldChar w:fldCharType="begin"/>
      </w:r>
      <w:r w:rsidR="00994FB9">
        <w:rPr>
          <w:vertAlign w:val="superscript"/>
        </w:rPr>
        <w:instrText xml:space="preserve"> AUTOTEXTLIST  \s "NoStyle" \t "Pour plus de précisions, consultez le lexique à la fin du formulaire." \* MERGEFORMAT </w:instrText>
      </w:r>
      <w:r w:rsidR="00994FB9">
        <w:rPr>
          <w:vertAlign w:val="superscript"/>
        </w:rPr>
        <w:fldChar w:fldCharType="separate"/>
      </w:r>
      <w:r w:rsidR="00994FB9">
        <w:rPr>
          <w:vertAlign w:val="superscript"/>
        </w:rPr>
        <w:t>'?'</w:t>
      </w:r>
      <w:r w:rsidR="00994FB9">
        <w:rPr>
          <w:vertAlign w:val="superscript"/>
        </w:rPr>
        <w:fldChar w:fldCharType="end"/>
      </w:r>
      <w:r>
        <w:t xml:space="preserve"> ou la réutilisation des eaux.</w:t>
      </w:r>
    </w:p>
    <w:p w14:paraId="0CB74ECE" w14:textId="34476966" w:rsidR="00E3698D" w:rsidRDefault="002B0B44" w:rsidP="002B0B44">
      <w:pPr>
        <w:pStyle w:val="QuestionInfo"/>
      </w:pPr>
      <w:r>
        <w:lastRenderedPageBreak/>
        <w:t>Pour faciliter l’analyse de la demande, nous vous recommandons de joindre un diagramme ou schéma d’écoulement des eaux de votre activité ou tout autre document pouvant contribuer à cette description. Ces documents pourraient d’ailleurs être exigés dans le cadre de l’analyse de votre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B0B44" w14:paraId="08070B97" w14:textId="77777777" w:rsidTr="00E84A24">
        <w:trPr>
          <w:trHeight w:val="448"/>
          <w:jc w:val="center"/>
        </w:trPr>
        <w:sdt>
          <w:sdtPr>
            <w:id w:val="2138915409"/>
            <w:placeholder>
              <w:docPart w:val="437B5FF1CE2C428F887C1C7B630F74D6"/>
            </w:placeholder>
            <w:showingPlcHdr/>
          </w:sdtPr>
          <w:sdtEndPr/>
          <w:sdtContent>
            <w:tc>
              <w:tcPr>
                <w:tcW w:w="16968" w:type="dxa"/>
                <w:shd w:val="clear" w:color="auto" w:fill="D9E2F3" w:themeFill="accent1" w:themeFillTint="33"/>
              </w:tcPr>
              <w:p w14:paraId="3A025F19" w14:textId="77777777" w:rsidR="002B0B44" w:rsidRDefault="002B0B44" w:rsidP="00E84A2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631CE2C" w14:textId="0FA092A0" w:rsidR="002B0B44" w:rsidRDefault="002B0B44" w:rsidP="002B0B44">
      <w:pPr>
        <w:pStyle w:val="Question"/>
      </w:pPr>
      <w:r>
        <w:t>2.6.3</w:t>
      </w:r>
      <w:r w:rsidR="008F69B9">
        <w:tab/>
      </w:r>
      <w:r w:rsidR="008F69B9" w:rsidRPr="008F69B9">
        <w:t>Vos activités génèrent-elles des eaux (eaux de procédé, eaux de lavage, eaux de fertilisation, eaux résiduaires ou de purge, etc.) (art. 17 al. 1 (1) REAFIE)?</w:t>
      </w:r>
    </w:p>
    <w:p w14:paraId="1587009F" w14:textId="77777777" w:rsidR="008F69B9" w:rsidRPr="002B0B44" w:rsidRDefault="001C22BA" w:rsidP="008F69B9">
      <w:pPr>
        <w:pStyle w:val="Recevabilite"/>
      </w:pPr>
      <w:sdt>
        <w:sdtPr>
          <w:rPr>
            <w:highlight w:val="lightGray"/>
          </w:rPr>
          <w:id w:val="-1314251327"/>
          <w14:checkbox>
            <w14:checked w14:val="0"/>
            <w14:checkedState w14:val="2612" w14:font="MS Gothic"/>
            <w14:uncheckedState w14:val="2610" w14:font="MS Gothic"/>
          </w14:checkbox>
        </w:sdtPr>
        <w:sdtEndPr/>
        <w:sdtContent>
          <w:r w:rsidR="008F69B9">
            <w:rPr>
              <w:rFonts w:ascii="MS Gothic" w:eastAsia="MS Gothic" w:hAnsi="MS Gothic" w:hint="eastAsia"/>
              <w:highlight w:val="lightGray"/>
            </w:rPr>
            <w:t>☐</w:t>
          </w:r>
        </w:sdtContent>
      </w:sdt>
      <w:r w:rsidR="008F69B9" w:rsidRPr="00773FB0">
        <w:rPr>
          <w:highlight w:val="lightGray"/>
        </w:rPr>
        <w:t xml:space="preserve">R </w:t>
      </w:r>
      <w:sdt>
        <w:sdtPr>
          <w:rPr>
            <w:highlight w:val="lightGray"/>
          </w:rPr>
          <w:id w:val="-1084219166"/>
          <w14:checkbox>
            <w14:checked w14:val="0"/>
            <w14:checkedState w14:val="2612" w14:font="MS Gothic"/>
            <w14:uncheckedState w14:val="2610" w14:font="MS Gothic"/>
          </w14:checkbox>
        </w:sdtPr>
        <w:sdtEndPr/>
        <w:sdtContent>
          <w:r w:rsidR="008F69B9">
            <w:rPr>
              <w:rFonts w:ascii="MS Gothic" w:eastAsia="MS Gothic" w:hAnsi="MS Gothic" w:hint="eastAsia"/>
              <w:highlight w:val="lightGray"/>
            </w:rPr>
            <w:t>☐</w:t>
          </w:r>
        </w:sdtContent>
      </w:sdt>
      <w:r w:rsidR="008F69B9" w:rsidRPr="00773FB0">
        <w:rPr>
          <w:highlight w:val="lightGray"/>
        </w:rPr>
        <w:t xml:space="preserve">NR </w:t>
      </w:r>
      <w:sdt>
        <w:sdtPr>
          <w:rPr>
            <w:highlight w:val="lightGray"/>
          </w:rPr>
          <w:id w:val="-1140728072"/>
          <w14:checkbox>
            <w14:checked w14:val="0"/>
            <w14:checkedState w14:val="2612" w14:font="MS Gothic"/>
            <w14:uncheckedState w14:val="2610" w14:font="MS Gothic"/>
          </w14:checkbox>
        </w:sdtPr>
        <w:sdtEndPr/>
        <w:sdtContent>
          <w:r w:rsidR="008F69B9">
            <w:rPr>
              <w:rFonts w:ascii="MS Gothic" w:eastAsia="MS Gothic" w:hAnsi="MS Gothic" w:hint="eastAsia"/>
              <w:highlight w:val="lightGray"/>
            </w:rPr>
            <w:t>☐</w:t>
          </w:r>
        </w:sdtContent>
      </w:sdt>
      <w:r w:rsidR="008F69B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F69B9" w:rsidRPr="00AA5145" w14:paraId="3D74D37B" w14:textId="77777777" w:rsidTr="00E84A24">
        <w:trPr>
          <w:trHeight w:val="272"/>
        </w:trPr>
        <w:tc>
          <w:tcPr>
            <w:tcW w:w="1637" w:type="dxa"/>
            <w:shd w:val="clear" w:color="auto" w:fill="D9E2F3" w:themeFill="accent1" w:themeFillTint="33"/>
          </w:tcPr>
          <w:p w14:paraId="3CD7CA33" w14:textId="77777777" w:rsidR="008F69B9" w:rsidRPr="00AA5145" w:rsidRDefault="001C22BA" w:rsidP="00E84A24">
            <w:pPr>
              <w:spacing w:after="0"/>
              <w:rPr>
                <w:rFonts w:eastAsia="MS Gothic"/>
                <w:bCs/>
                <w:color w:val="auto"/>
                <w:szCs w:val="20"/>
              </w:rPr>
            </w:pPr>
            <w:sdt>
              <w:sdtPr>
                <w:rPr>
                  <w:rFonts w:eastAsia="MS Gothic"/>
                  <w:bCs/>
                  <w:color w:val="auto"/>
                  <w:szCs w:val="20"/>
                </w:rPr>
                <w:id w:val="143243000"/>
                <w14:checkbox>
                  <w14:checked w14:val="0"/>
                  <w14:checkedState w14:val="2612" w14:font="MS Gothic"/>
                  <w14:uncheckedState w14:val="2610" w14:font="MS Gothic"/>
                </w14:checkbox>
              </w:sdtPr>
              <w:sdtEndPr/>
              <w:sdtContent>
                <w:r w:rsidR="008F69B9" w:rsidRPr="00AA5145">
                  <w:rPr>
                    <w:rFonts w:eastAsia="MS Gothic" w:hint="eastAsia"/>
                    <w:bCs/>
                    <w:color w:val="auto"/>
                    <w:szCs w:val="20"/>
                  </w:rPr>
                  <w:t>☐</w:t>
                </w:r>
              </w:sdtContent>
            </w:sdt>
            <w:r w:rsidR="008F69B9" w:rsidRPr="00AA5145">
              <w:rPr>
                <w:rFonts w:eastAsia="MS Gothic"/>
                <w:bCs/>
                <w:color w:val="auto"/>
                <w:szCs w:val="20"/>
              </w:rPr>
              <w:t>Oui</w:t>
            </w:r>
            <w:r w:rsidR="008F69B9" w:rsidRPr="00AA5145">
              <w:rPr>
                <w:rFonts w:eastAsia="MS Gothic"/>
                <w:bCs/>
                <w:color w:val="auto"/>
                <w:szCs w:val="20"/>
              </w:rPr>
              <w:tab/>
              <w:t xml:space="preserve"> </w:t>
            </w:r>
            <w:sdt>
              <w:sdtPr>
                <w:rPr>
                  <w:rFonts w:eastAsia="MS Gothic"/>
                  <w:bCs/>
                  <w:color w:val="auto"/>
                  <w:szCs w:val="20"/>
                </w:rPr>
                <w:id w:val="-1681658751"/>
                <w14:checkbox>
                  <w14:checked w14:val="0"/>
                  <w14:checkedState w14:val="2612" w14:font="MS Gothic"/>
                  <w14:uncheckedState w14:val="2610" w14:font="MS Gothic"/>
                </w14:checkbox>
              </w:sdtPr>
              <w:sdtEndPr/>
              <w:sdtContent>
                <w:r w:rsidR="008F69B9" w:rsidRPr="00AA5145">
                  <w:rPr>
                    <w:rFonts w:eastAsia="MS Gothic" w:hint="eastAsia"/>
                    <w:bCs/>
                    <w:color w:val="auto"/>
                    <w:szCs w:val="20"/>
                  </w:rPr>
                  <w:t>☐</w:t>
                </w:r>
              </w:sdtContent>
            </w:sdt>
            <w:r w:rsidR="008F69B9" w:rsidRPr="00AA5145">
              <w:rPr>
                <w:rFonts w:eastAsia="MS Gothic"/>
                <w:bCs/>
                <w:color w:val="auto"/>
                <w:szCs w:val="20"/>
              </w:rPr>
              <w:t>Non</w:t>
            </w:r>
          </w:p>
        </w:tc>
      </w:tr>
    </w:tbl>
    <w:p w14:paraId="0C8B58AC" w14:textId="45304EEB" w:rsidR="008F69B9" w:rsidRDefault="008F69B9" w:rsidP="008F69B9">
      <w:pPr>
        <w:pStyle w:val="Siouinon"/>
      </w:pPr>
      <w:r>
        <w:t>Si vous avez répondu Non, passez à la question 2.6.5.</w:t>
      </w:r>
    </w:p>
    <w:p w14:paraId="3712FF97" w14:textId="77777777" w:rsidR="007E7744" w:rsidRDefault="003534AA" w:rsidP="007E7744">
      <w:pPr>
        <w:pStyle w:val="Question"/>
      </w:pPr>
      <w:r>
        <w:t>2.6.4</w:t>
      </w:r>
      <w:r>
        <w:tab/>
      </w:r>
      <w:r w:rsidR="007E7744">
        <w:t>Décrivez les eaux générées en précisant le type d’eau, les volumes ou les débits, les charges de contaminants susceptibles d’être présents dans les eaux ainsi que le mode de gestion et les mesures d’atténuation, le cas échéant (art. 17 al. 1 (1) REAFIE).</w:t>
      </w:r>
    </w:p>
    <w:p w14:paraId="6EE4021E" w14:textId="00421E4D" w:rsidR="007E7744" w:rsidRDefault="001C22BA" w:rsidP="007E7744">
      <w:pPr>
        <w:pStyle w:val="Recevabilite"/>
      </w:pPr>
      <w:sdt>
        <w:sdtPr>
          <w:rPr>
            <w:highlight w:val="lightGray"/>
          </w:rPr>
          <w:id w:val="359169689"/>
          <w14:checkbox>
            <w14:checked w14:val="0"/>
            <w14:checkedState w14:val="2612" w14:font="MS Gothic"/>
            <w14:uncheckedState w14:val="2610" w14:font="MS Gothic"/>
          </w14:checkbox>
        </w:sdtPr>
        <w:sdtEndPr/>
        <w:sdtContent>
          <w:r w:rsidR="007E7744">
            <w:rPr>
              <w:rFonts w:ascii="MS Gothic" w:eastAsia="MS Gothic" w:hAnsi="MS Gothic" w:hint="eastAsia"/>
              <w:highlight w:val="lightGray"/>
            </w:rPr>
            <w:t>☐</w:t>
          </w:r>
        </w:sdtContent>
      </w:sdt>
      <w:r w:rsidR="007E7744" w:rsidRPr="00773FB0">
        <w:rPr>
          <w:highlight w:val="lightGray"/>
        </w:rPr>
        <w:t xml:space="preserve">R </w:t>
      </w:r>
      <w:sdt>
        <w:sdtPr>
          <w:rPr>
            <w:highlight w:val="lightGray"/>
          </w:rPr>
          <w:id w:val="339737388"/>
          <w14:checkbox>
            <w14:checked w14:val="0"/>
            <w14:checkedState w14:val="2612" w14:font="MS Gothic"/>
            <w14:uncheckedState w14:val="2610" w14:font="MS Gothic"/>
          </w14:checkbox>
        </w:sdtPr>
        <w:sdtEndPr/>
        <w:sdtContent>
          <w:r w:rsidR="007E7744">
            <w:rPr>
              <w:rFonts w:ascii="MS Gothic" w:eastAsia="MS Gothic" w:hAnsi="MS Gothic" w:hint="eastAsia"/>
              <w:highlight w:val="lightGray"/>
            </w:rPr>
            <w:t>☐</w:t>
          </w:r>
        </w:sdtContent>
      </w:sdt>
      <w:r w:rsidR="007E7744" w:rsidRPr="00773FB0">
        <w:rPr>
          <w:highlight w:val="lightGray"/>
        </w:rPr>
        <w:t xml:space="preserve">NR </w:t>
      </w:r>
      <w:sdt>
        <w:sdtPr>
          <w:rPr>
            <w:highlight w:val="lightGray"/>
          </w:rPr>
          <w:id w:val="1111167915"/>
          <w14:checkbox>
            <w14:checked w14:val="0"/>
            <w14:checkedState w14:val="2612" w14:font="MS Gothic"/>
            <w14:uncheckedState w14:val="2610" w14:font="MS Gothic"/>
          </w14:checkbox>
        </w:sdtPr>
        <w:sdtEndPr/>
        <w:sdtContent>
          <w:r w:rsidR="007E7744">
            <w:rPr>
              <w:rFonts w:ascii="MS Gothic" w:eastAsia="MS Gothic" w:hAnsi="MS Gothic" w:hint="eastAsia"/>
              <w:highlight w:val="lightGray"/>
            </w:rPr>
            <w:t>☐</w:t>
          </w:r>
        </w:sdtContent>
      </w:sdt>
      <w:r w:rsidR="007E7744" w:rsidRPr="00773FB0">
        <w:rPr>
          <w:highlight w:val="lightGray"/>
        </w:rPr>
        <w:t>SO</w:t>
      </w:r>
    </w:p>
    <w:p w14:paraId="6D721004" w14:textId="2B1B5092" w:rsidR="007E7744" w:rsidRDefault="007E7744" w:rsidP="007E7744">
      <w:pPr>
        <w:pStyle w:val="QuestionInfo"/>
      </w:pPr>
      <w:r>
        <w:t xml:space="preserve">Exemples d’informations à fournir par type d’eau : </w:t>
      </w:r>
    </w:p>
    <w:p w14:paraId="4BDD5533" w14:textId="2784D468" w:rsidR="007E7744" w:rsidRDefault="007E7744" w:rsidP="007E7744">
      <w:pPr>
        <w:pStyle w:val="Questionliste"/>
      </w:pPr>
      <w:r>
        <w:t>le type d’eau (eaux de procédé, eaux de lavage, eaux de fertilisation, eaux résiduaires ou de purge, eaux contaminées, etc.)</w:t>
      </w:r>
    </w:p>
    <w:p w14:paraId="051A672A" w14:textId="6F545CDB" w:rsidR="007E7744" w:rsidRDefault="007E7744" w:rsidP="007E7744">
      <w:pPr>
        <w:pStyle w:val="Questionliste"/>
      </w:pPr>
      <w:r>
        <w:t>le volume en m³ ou en litre;</w:t>
      </w:r>
    </w:p>
    <w:p w14:paraId="60F45D5E" w14:textId="1ADDEC1B" w:rsidR="007E7744" w:rsidRDefault="007E7744" w:rsidP="007E7744">
      <w:pPr>
        <w:pStyle w:val="Questionliste"/>
      </w:pPr>
      <w:r>
        <w:t>le débit moyen journalier (m³/j), en précisant s’il s’agit d’une estimation ou d’une mesure réelle;</w:t>
      </w:r>
    </w:p>
    <w:p w14:paraId="19AED84F" w14:textId="73C465DD" w:rsidR="007E7744" w:rsidRDefault="007E7744" w:rsidP="007E7744">
      <w:pPr>
        <w:pStyle w:val="Questionliste"/>
      </w:pPr>
      <w:r>
        <w:t>la fréquence de rejet;</w:t>
      </w:r>
    </w:p>
    <w:p w14:paraId="63AD1D86" w14:textId="121B9FF5" w:rsidR="007E7744" w:rsidRDefault="007E7744" w:rsidP="007E7744">
      <w:pPr>
        <w:pStyle w:val="Questionliste"/>
      </w:pPr>
      <w:r>
        <w:t>la température et le pH;</w:t>
      </w:r>
    </w:p>
    <w:p w14:paraId="03527AD2" w14:textId="0E32413F" w:rsidR="007E7744" w:rsidRDefault="007E7744" w:rsidP="007E7744">
      <w:pPr>
        <w:pStyle w:val="Questionliste"/>
      </w:pPr>
      <w:r>
        <w:t>les concentrations de contaminants (matières en suspension, azote, DBO, etc.);</w:t>
      </w:r>
    </w:p>
    <w:p w14:paraId="0E3E754D" w14:textId="7D0C1AA1" w:rsidR="007E7744" w:rsidRDefault="007E7744" w:rsidP="007E7744">
      <w:pPr>
        <w:pStyle w:val="Questionliste"/>
      </w:pPr>
      <w:r>
        <w:t>le mode de gestion des eaux (entreposage, disposition hors site, utilisation d’un émissaire, lieu de rejet, etc.);</w:t>
      </w:r>
    </w:p>
    <w:p w14:paraId="23E65920" w14:textId="4E6969E0" w:rsidR="007E7744" w:rsidRDefault="007E7744" w:rsidP="007E7744">
      <w:pPr>
        <w:pStyle w:val="Questionliste"/>
      </w:pPr>
      <w:r>
        <w:t>les mesures d’atténuation (bassins de rétention, double paroi, alarmes, etc.).</w:t>
      </w:r>
    </w:p>
    <w:p w14:paraId="70A0D4AD" w14:textId="56F5E1D0" w:rsidR="003534AA" w:rsidRDefault="007E7744" w:rsidP="007E7744">
      <w:pPr>
        <w:pStyle w:val="QuestionInfo"/>
        <w:spacing w:before="240"/>
      </w:pPr>
      <w:r>
        <w:t>Pour faciliter l’analyse de la demande, nous vous recommandons de joindre les résultats de la caractérisation des eaux, les méthodes de calcul, le rapport d’ingénieur et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E7744" w14:paraId="10FFE0F5" w14:textId="77777777" w:rsidTr="00E84A24">
        <w:trPr>
          <w:trHeight w:val="448"/>
          <w:jc w:val="center"/>
        </w:trPr>
        <w:sdt>
          <w:sdtPr>
            <w:id w:val="-1689896126"/>
            <w:placeholder>
              <w:docPart w:val="8FF76585A8404FB29B3E783EE7199504"/>
            </w:placeholder>
            <w:showingPlcHdr/>
          </w:sdtPr>
          <w:sdtEndPr/>
          <w:sdtContent>
            <w:tc>
              <w:tcPr>
                <w:tcW w:w="16968" w:type="dxa"/>
                <w:shd w:val="clear" w:color="auto" w:fill="D9E2F3" w:themeFill="accent1" w:themeFillTint="33"/>
              </w:tcPr>
              <w:p w14:paraId="5A768CAE" w14:textId="77777777" w:rsidR="007E7744" w:rsidRDefault="007E7744" w:rsidP="00E84A2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AF9E1FB" w14:textId="6072BF84" w:rsidR="007E7744" w:rsidRDefault="007E7744" w:rsidP="007E7744">
      <w:pPr>
        <w:pStyle w:val="Question"/>
      </w:pPr>
      <w:r>
        <w:t>2.6.5</w:t>
      </w:r>
      <w:r>
        <w:tab/>
      </w:r>
      <w:r w:rsidR="00061F17" w:rsidRPr="00061F17">
        <w:t>L’activité comprend-elle la gestion des eaux pluviales ou de ruissellement</w:t>
      </w:r>
      <w:r w:rsidR="008F0430">
        <w:rPr>
          <w:vertAlign w:val="superscript"/>
        </w:rPr>
        <w:fldChar w:fldCharType="begin"/>
      </w:r>
      <w:r w:rsidR="008F0430">
        <w:rPr>
          <w:vertAlign w:val="superscript"/>
        </w:rPr>
        <w:instrText xml:space="preserve"> AUTOTEXTLIST  \s "NoStyle" \t "Pour plus de précisions, consultez le lexique à la fin du formulaire." \* MERGEFORMAT </w:instrText>
      </w:r>
      <w:r w:rsidR="008F0430">
        <w:rPr>
          <w:vertAlign w:val="superscript"/>
        </w:rPr>
        <w:fldChar w:fldCharType="separate"/>
      </w:r>
      <w:r w:rsidR="008F0430">
        <w:rPr>
          <w:vertAlign w:val="superscript"/>
        </w:rPr>
        <w:t>'?'</w:t>
      </w:r>
      <w:r w:rsidR="008F0430">
        <w:rPr>
          <w:vertAlign w:val="superscript"/>
        </w:rPr>
        <w:fldChar w:fldCharType="end"/>
      </w:r>
      <w:r w:rsidR="00061F17" w:rsidRPr="00061F17">
        <w:t xml:space="preserve"> (art. 17 al. 1 (1) et (3) REAFIE)?</w:t>
      </w:r>
    </w:p>
    <w:p w14:paraId="116DD50C" w14:textId="11A957B0" w:rsidR="00061F17" w:rsidRDefault="001C22BA" w:rsidP="00061F17">
      <w:pPr>
        <w:pStyle w:val="Recevabilite"/>
      </w:pPr>
      <w:sdt>
        <w:sdtPr>
          <w:rPr>
            <w:highlight w:val="lightGray"/>
          </w:rPr>
          <w:id w:val="-1206631984"/>
          <w14:checkbox>
            <w14:checked w14:val="0"/>
            <w14:checkedState w14:val="2612" w14:font="MS Gothic"/>
            <w14:uncheckedState w14:val="2610" w14:font="MS Gothic"/>
          </w14:checkbox>
        </w:sdtPr>
        <w:sdtEndPr/>
        <w:sdtContent>
          <w:r w:rsidR="00061F17">
            <w:rPr>
              <w:rFonts w:ascii="MS Gothic" w:eastAsia="MS Gothic" w:hAnsi="MS Gothic" w:hint="eastAsia"/>
              <w:highlight w:val="lightGray"/>
            </w:rPr>
            <w:t>☐</w:t>
          </w:r>
        </w:sdtContent>
      </w:sdt>
      <w:r w:rsidR="00061F17" w:rsidRPr="00773FB0">
        <w:rPr>
          <w:highlight w:val="lightGray"/>
        </w:rPr>
        <w:t xml:space="preserve">R </w:t>
      </w:r>
      <w:sdt>
        <w:sdtPr>
          <w:rPr>
            <w:highlight w:val="lightGray"/>
          </w:rPr>
          <w:id w:val="656728244"/>
          <w14:checkbox>
            <w14:checked w14:val="0"/>
            <w14:checkedState w14:val="2612" w14:font="MS Gothic"/>
            <w14:uncheckedState w14:val="2610" w14:font="MS Gothic"/>
          </w14:checkbox>
        </w:sdtPr>
        <w:sdtEndPr/>
        <w:sdtContent>
          <w:r w:rsidR="00061F17">
            <w:rPr>
              <w:rFonts w:ascii="MS Gothic" w:eastAsia="MS Gothic" w:hAnsi="MS Gothic" w:hint="eastAsia"/>
              <w:highlight w:val="lightGray"/>
            </w:rPr>
            <w:t>☐</w:t>
          </w:r>
        </w:sdtContent>
      </w:sdt>
      <w:r w:rsidR="00061F17" w:rsidRPr="00773FB0">
        <w:rPr>
          <w:highlight w:val="lightGray"/>
        </w:rPr>
        <w:t xml:space="preserve">NR </w:t>
      </w:r>
      <w:sdt>
        <w:sdtPr>
          <w:rPr>
            <w:highlight w:val="lightGray"/>
          </w:rPr>
          <w:id w:val="-1231847349"/>
          <w14:checkbox>
            <w14:checked w14:val="0"/>
            <w14:checkedState w14:val="2612" w14:font="MS Gothic"/>
            <w14:uncheckedState w14:val="2610" w14:font="MS Gothic"/>
          </w14:checkbox>
        </w:sdtPr>
        <w:sdtEndPr/>
        <w:sdtContent>
          <w:r w:rsidR="00061F17">
            <w:rPr>
              <w:rFonts w:ascii="MS Gothic" w:eastAsia="MS Gothic" w:hAnsi="MS Gothic" w:hint="eastAsia"/>
              <w:highlight w:val="lightGray"/>
            </w:rPr>
            <w:t>☐</w:t>
          </w:r>
        </w:sdtContent>
      </w:sdt>
      <w:r w:rsidR="00061F1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61F17" w:rsidRPr="00AA5145" w14:paraId="4E803C98" w14:textId="77777777" w:rsidTr="00E84A24">
        <w:trPr>
          <w:trHeight w:val="272"/>
        </w:trPr>
        <w:tc>
          <w:tcPr>
            <w:tcW w:w="1637" w:type="dxa"/>
            <w:shd w:val="clear" w:color="auto" w:fill="D9E2F3" w:themeFill="accent1" w:themeFillTint="33"/>
          </w:tcPr>
          <w:p w14:paraId="249A4CC7" w14:textId="77777777" w:rsidR="00061F17" w:rsidRPr="00AA5145" w:rsidRDefault="001C22BA" w:rsidP="00E84A24">
            <w:pPr>
              <w:spacing w:after="0"/>
              <w:rPr>
                <w:rFonts w:eastAsia="MS Gothic"/>
                <w:bCs/>
                <w:color w:val="auto"/>
                <w:szCs w:val="20"/>
              </w:rPr>
            </w:pPr>
            <w:sdt>
              <w:sdtPr>
                <w:rPr>
                  <w:rFonts w:eastAsia="MS Gothic"/>
                  <w:bCs/>
                  <w:color w:val="auto"/>
                  <w:szCs w:val="20"/>
                </w:rPr>
                <w:id w:val="1361781013"/>
                <w14:checkbox>
                  <w14:checked w14:val="0"/>
                  <w14:checkedState w14:val="2612" w14:font="MS Gothic"/>
                  <w14:uncheckedState w14:val="2610" w14:font="MS Gothic"/>
                </w14:checkbox>
              </w:sdtPr>
              <w:sdtEndPr/>
              <w:sdtContent>
                <w:r w:rsidR="00061F17" w:rsidRPr="00AA5145">
                  <w:rPr>
                    <w:rFonts w:eastAsia="MS Gothic" w:hint="eastAsia"/>
                    <w:bCs/>
                    <w:color w:val="auto"/>
                    <w:szCs w:val="20"/>
                  </w:rPr>
                  <w:t>☐</w:t>
                </w:r>
              </w:sdtContent>
            </w:sdt>
            <w:r w:rsidR="00061F17" w:rsidRPr="00AA5145">
              <w:rPr>
                <w:rFonts w:eastAsia="MS Gothic"/>
                <w:bCs/>
                <w:color w:val="auto"/>
                <w:szCs w:val="20"/>
              </w:rPr>
              <w:t>Oui</w:t>
            </w:r>
            <w:r w:rsidR="00061F17" w:rsidRPr="00AA5145">
              <w:rPr>
                <w:rFonts w:eastAsia="MS Gothic"/>
                <w:bCs/>
                <w:color w:val="auto"/>
                <w:szCs w:val="20"/>
              </w:rPr>
              <w:tab/>
              <w:t xml:space="preserve"> </w:t>
            </w:r>
            <w:sdt>
              <w:sdtPr>
                <w:rPr>
                  <w:rFonts w:eastAsia="MS Gothic"/>
                  <w:bCs/>
                  <w:color w:val="auto"/>
                  <w:szCs w:val="20"/>
                </w:rPr>
                <w:id w:val="1584713296"/>
                <w14:checkbox>
                  <w14:checked w14:val="0"/>
                  <w14:checkedState w14:val="2612" w14:font="MS Gothic"/>
                  <w14:uncheckedState w14:val="2610" w14:font="MS Gothic"/>
                </w14:checkbox>
              </w:sdtPr>
              <w:sdtEndPr/>
              <w:sdtContent>
                <w:r w:rsidR="00061F17" w:rsidRPr="00AA5145">
                  <w:rPr>
                    <w:rFonts w:eastAsia="MS Gothic" w:hint="eastAsia"/>
                    <w:bCs/>
                    <w:color w:val="auto"/>
                    <w:szCs w:val="20"/>
                  </w:rPr>
                  <w:t>☐</w:t>
                </w:r>
              </w:sdtContent>
            </w:sdt>
            <w:r w:rsidR="00061F17" w:rsidRPr="00AA5145">
              <w:rPr>
                <w:rFonts w:eastAsia="MS Gothic"/>
                <w:bCs/>
                <w:color w:val="auto"/>
                <w:szCs w:val="20"/>
              </w:rPr>
              <w:t>Non</w:t>
            </w:r>
          </w:p>
        </w:tc>
      </w:tr>
    </w:tbl>
    <w:p w14:paraId="28A165F1" w14:textId="19213ABE" w:rsidR="00061F17" w:rsidRDefault="00061F17" w:rsidP="00061F17">
      <w:pPr>
        <w:pStyle w:val="Siouinon"/>
      </w:pPr>
      <w:r>
        <w:t>Si vous avez répondu Non, passez à la section 2.7.</w:t>
      </w:r>
    </w:p>
    <w:p w14:paraId="55E47581" w14:textId="2D2A16C7" w:rsidR="00D32BFC" w:rsidRDefault="00F11E2A" w:rsidP="00397994">
      <w:pPr>
        <w:pStyle w:val="Question"/>
        <w:keepNext/>
      </w:pPr>
      <w:r>
        <w:lastRenderedPageBreak/>
        <w:t>2.6.6</w:t>
      </w:r>
      <w:r>
        <w:tab/>
      </w:r>
      <w:r w:rsidR="00D32BFC">
        <w:t>Décrivez les eaux pluviales et de ruissellement</w:t>
      </w:r>
      <w:r w:rsidR="008F0430">
        <w:rPr>
          <w:vertAlign w:val="superscript"/>
        </w:rPr>
        <w:fldChar w:fldCharType="begin"/>
      </w:r>
      <w:r w:rsidR="008F0430">
        <w:rPr>
          <w:vertAlign w:val="superscript"/>
        </w:rPr>
        <w:instrText xml:space="preserve"> AUTOTEXTLIST  \s "NoStyle" \t "Pour plus de précisions, consultez le lexique à la fin du formulaire." \* MERGEFORMAT </w:instrText>
      </w:r>
      <w:r w:rsidR="008F0430">
        <w:rPr>
          <w:vertAlign w:val="superscript"/>
        </w:rPr>
        <w:fldChar w:fldCharType="separate"/>
      </w:r>
      <w:r w:rsidR="008F0430">
        <w:rPr>
          <w:vertAlign w:val="superscript"/>
        </w:rPr>
        <w:t>'?'</w:t>
      </w:r>
      <w:r w:rsidR="008F0430">
        <w:rPr>
          <w:vertAlign w:val="superscript"/>
        </w:rPr>
        <w:fldChar w:fldCharType="end"/>
      </w:r>
      <w:r w:rsidR="00D32BFC">
        <w:t xml:space="preserve"> ainsi que leur mode de gestion (art. 17 al. 1 (1) et (3) REAFIE). </w:t>
      </w:r>
    </w:p>
    <w:p w14:paraId="387CAD3B" w14:textId="3014FC2E" w:rsidR="00D32BFC" w:rsidRDefault="001C22BA" w:rsidP="00630D77">
      <w:pPr>
        <w:pStyle w:val="Recevabilite"/>
        <w:keepNext/>
      </w:pPr>
      <w:sdt>
        <w:sdtPr>
          <w:rPr>
            <w:highlight w:val="lightGray"/>
          </w:rPr>
          <w:id w:val="555746470"/>
          <w14:checkbox>
            <w14:checked w14:val="0"/>
            <w14:checkedState w14:val="2612" w14:font="MS Gothic"/>
            <w14:uncheckedState w14:val="2610" w14:font="MS Gothic"/>
          </w14:checkbox>
        </w:sdtPr>
        <w:sdtEndPr/>
        <w:sdtContent>
          <w:r w:rsidR="00D32BFC">
            <w:rPr>
              <w:rFonts w:ascii="MS Gothic" w:eastAsia="MS Gothic" w:hAnsi="MS Gothic" w:hint="eastAsia"/>
              <w:highlight w:val="lightGray"/>
            </w:rPr>
            <w:t>☐</w:t>
          </w:r>
        </w:sdtContent>
      </w:sdt>
      <w:r w:rsidR="00D32BFC" w:rsidRPr="00773FB0">
        <w:rPr>
          <w:highlight w:val="lightGray"/>
        </w:rPr>
        <w:t xml:space="preserve">R </w:t>
      </w:r>
      <w:sdt>
        <w:sdtPr>
          <w:rPr>
            <w:highlight w:val="lightGray"/>
          </w:rPr>
          <w:id w:val="-1352564609"/>
          <w14:checkbox>
            <w14:checked w14:val="0"/>
            <w14:checkedState w14:val="2612" w14:font="MS Gothic"/>
            <w14:uncheckedState w14:val="2610" w14:font="MS Gothic"/>
          </w14:checkbox>
        </w:sdtPr>
        <w:sdtEndPr/>
        <w:sdtContent>
          <w:r w:rsidR="00D32BFC">
            <w:rPr>
              <w:rFonts w:ascii="MS Gothic" w:eastAsia="MS Gothic" w:hAnsi="MS Gothic" w:hint="eastAsia"/>
              <w:highlight w:val="lightGray"/>
            </w:rPr>
            <w:t>☐</w:t>
          </w:r>
        </w:sdtContent>
      </w:sdt>
      <w:r w:rsidR="00D32BFC" w:rsidRPr="00773FB0">
        <w:rPr>
          <w:highlight w:val="lightGray"/>
        </w:rPr>
        <w:t xml:space="preserve">NR </w:t>
      </w:r>
      <w:sdt>
        <w:sdtPr>
          <w:rPr>
            <w:highlight w:val="lightGray"/>
          </w:rPr>
          <w:id w:val="-393268077"/>
          <w14:checkbox>
            <w14:checked w14:val="0"/>
            <w14:checkedState w14:val="2612" w14:font="MS Gothic"/>
            <w14:uncheckedState w14:val="2610" w14:font="MS Gothic"/>
          </w14:checkbox>
        </w:sdtPr>
        <w:sdtEndPr/>
        <w:sdtContent>
          <w:r w:rsidR="00D32BFC">
            <w:rPr>
              <w:rFonts w:ascii="MS Gothic" w:eastAsia="MS Gothic" w:hAnsi="MS Gothic" w:hint="eastAsia"/>
              <w:highlight w:val="lightGray"/>
            </w:rPr>
            <w:t>☐</w:t>
          </w:r>
        </w:sdtContent>
      </w:sdt>
      <w:r w:rsidR="00D32BFC" w:rsidRPr="00773FB0">
        <w:rPr>
          <w:highlight w:val="lightGray"/>
        </w:rPr>
        <w:t>SO</w:t>
      </w:r>
    </w:p>
    <w:p w14:paraId="220E8255" w14:textId="77777777" w:rsidR="00D32BFC" w:rsidRDefault="00D32BFC" w:rsidP="00397994">
      <w:pPr>
        <w:pStyle w:val="QuestionInfo"/>
        <w:keepNext/>
      </w:pPr>
      <w:r>
        <w:t xml:space="preserve">Exemples d’informations à fournir : </w:t>
      </w:r>
    </w:p>
    <w:p w14:paraId="21AABED0" w14:textId="45319CB2" w:rsidR="00D32BFC" w:rsidRDefault="00D32BFC" w:rsidP="00397994">
      <w:pPr>
        <w:pStyle w:val="Questionliste"/>
        <w:keepNext/>
      </w:pPr>
      <w:r>
        <w:t>les contaminants susceptibles d’être présents dans les eaux;</w:t>
      </w:r>
    </w:p>
    <w:p w14:paraId="2E66F36D" w14:textId="2EAA6E99" w:rsidR="00D32BFC" w:rsidRDefault="00D32BFC" w:rsidP="00D32BFC">
      <w:pPr>
        <w:pStyle w:val="Questionliste"/>
      </w:pPr>
      <w:r>
        <w:t>les matières ou les activités en contact avec les eaux;</w:t>
      </w:r>
    </w:p>
    <w:p w14:paraId="3E956979" w14:textId="4C17B329" w:rsidR="00D32BFC" w:rsidRDefault="00D32BFC" w:rsidP="00D32BFC">
      <w:pPr>
        <w:pStyle w:val="Questionliste"/>
      </w:pPr>
      <w:r>
        <w:t>la collecte, le transport, le traitement et le point de rejet;</w:t>
      </w:r>
    </w:p>
    <w:p w14:paraId="5999ABBA" w14:textId="5ED6439F" w:rsidR="00D32BFC" w:rsidRDefault="00D32BFC" w:rsidP="00D32BFC">
      <w:pPr>
        <w:pStyle w:val="Questionliste"/>
      </w:pPr>
      <w:r>
        <w:t xml:space="preserve">les installations et les aménagements existants prévus à cette fin tels que les fossés, les ouvrages de collecte, etc. </w:t>
      </w:r>
    </w:p>
    <w:p w14:paraId="0109F00F" w14:textId="1E96E673" w:rsidR="00F11E2A" w:rsidRDefault="00D32BFC" w:rsidP="00D32BFC">
      <w:pPr>
        <w:pStyle w:val="QuestionInfo"/>
        <w:spacing w:before="240"/>
      </w:pPr>
      <w:r>
        <w:t>À noter que l’installation, la modification et l’extension d’un système de gestion des eaux pluviales peuvent être assujetties à une autorisation en vertu du paragraphe</w:t>
      </w:r>
      <w:r w:rsidR="006C52E0">
        <w:t> </w:t>
      </w:r>
      <w:r>
        <w:t>3 du premier alinéa de l’article 22 de la LQE.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97994" w14:paraId="324916AE" w14:textId="77777777" w:rsidTr="00E84A24">
        <w:trPr>
          <w:trHeight w:val="448"/>
          <w:jc w:val="center"/>
        </w:trPr>
        <w:sdt>
          <w:sdtPr>
            <w:id w:val="1551262059"/>
            <w:placeholder>
              <w:docPart w:val="80DB3A42215B4735B31D4D9A3801D0CD"/>
            </w:placeholder>
            <w:showingPlcHdr/>
          </w:sdtPr>
          <w:sdtEndPr/>
          <w:sdtContent>
            <w:tc>
              <w:tcPr>
                <w:tcW w:w="16968" w:type="dxa"/>
                <w:shd w:val="clear" w:color="auto" w:fill="D9E2F3" w:themeFill="accent1" w:themeFillTint="33"/>
              </w:tcPr>
              <w:p w14:paraId="469DE438" w14:textId="77777777" w:rsidR="00397994" w:rsidRDefault="00397994" w:rsidP="00E84A2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42D61B9" w14:textId="30B9DB77" w:rsidR="00061F17" w:rsidRDefault="00397994" w:rsidP="00074D4E">
      <w:pPr>
        <w:pStyle w:val="Sous-Section"/>
        <w:keepLines w:val="0"/>
      </w:pPr>
      <w:r>
        <w:t>Description des matières résiduelles</w:t>
      </w:r>
    </w:p>
    <w:p w14:paraId="13CBB89B" w14:textId="4BB4E9FC" w:rsidR="002A2A56" w:rsidRDefault="002A2A56" w:rsidP="00074D4E">
      <w:pPr>
        <w:pStyle w:val="Normalformulaire"/>
        <w:keepNext/>
        <w:spacing w:before="240"/>
      </w:pPr>
      <w:r>
        <w:t>Les matières résiduelles</w:t>
      </w:r>
      <w:r w:rsidR="00291BB6">
        <w:rPr>
          <w:vertAlign w:val="superscript"/>
        </w:rPr>
        <w:fldChar w:fldCharType="begin"/>
      </w:r>
      <w:r w:rsidR="00291BB6">
        <w:rPr>
          <w:vertAlign w:val="superscript"/>
        </w:rPr>
        <w:instrText xml:space="preserve"> AUTOTEXTLIST  \s "NoStyle" \t "Pour plus de précisions, consultez le lexique à la fin du formulaire." \* MERGEFORMAT </w:instrText>
      </w:r>
      <w:r w:rsidR="00291BB6">
        <w:rPr>
          <w:vertAlign w:val="superscript"/>
        </w:rPr>
        <w:fldChar w:fldCharType="separate"/>
      </w:r>
      <w:r w:rsidR="00291BB6">
        <w:rPr>
          <w:vertAlign w:val="superscript"/>
        </w:rPr>
        <w:t>'?'</w:t>
      </w:r>
      <w:r w:rsidR="00291BB6">
        <w:rPr>
          <w:vertAlign w:val="superscript"/>
        </w:rPr>
        <w:fldChar w:fldCharType="end"/>
      </w:r>
      <w:r>
        <w:t xml:space="preserve"> non dangereuses (MRND) générées par la culture</w:t>
      </w:r>
      <w:r w:rsidR="008F0430">
        <w:rPr>
          <w:vertAlign w:val="superscript"/>
        </w:rPr>
        <w:fldChar w:fldCharType="begin"/>
      </w:r>
      <w:r w:rsidR="008F0430">
        <w:rPr>
          <w:vertAlign w:val="superscript"/>
        </w:rPr>
        <w:instrText xml:space="preserve"> AUTOTEXTLIST  \s "NoStyle" \t "Pour plus de précisions, consultez le lexique à la fin du formulaire." \* MERGEFORMAT </w:instrText>
      </w:r>
      <w:r w:rsidR="008F0430">
        <w:rPr>
          <w:vertAlign w:val="superscript"/>
        </w:rPr>
        <w:fldChar w:fldCharType="separate"/>
      </w:r>
      <w:r w:rsidR="008F0430">
        <w:rPr>
          <w:vertAlign w:val="superscript"/>
        </w:rPr>
        <w:t>'?'</w:t>
      </w:r>
      <w:r w:rsidR="008F0430">
        <w:rPr>
          <w:vertAlign w:val="superscript"/>
        </w:rPr>
        <w:fldChar w:fldCharType="end"/>
      </w:r>
      <w:r>
        <w:t xml:space="preserve"> de cannabis doivent être déclarées dans le formulaire général </w:t>
      </w:r>
      <w:r w:rsidRPr="002A2A56">
        <w:rPr>
          <w:b/>
          <w:bCs w:val="0"/>
          <w:i/>
          <w:iCs/>
        </w:rPr>
        <w:t>AM16b – Description de projet ou AM27b – Description du projet modifié</w:t>
      </w:r>
      <w:r>
        <w:t xml:space="preserve"> (art. 17 al. 1 (4) REAFIE).</w:t>
      </w:r>
    </w:p>
    <w:p w14:paraId="0975BE4C" w14:textId="77777777" w:rsidR="002A2A56" w:rsidRDefault="002A2A56" w:rsidP="002A2A56">
      <w:pPr>
        <w:pStyle w:val="Normalformulaire"/>
      </w:pPr>
      <w:r>
        <w:t>Exemples de MRND :</w:t>
      </w:r>
    </w:p>
    <w:p w14:paraId="05120EA1" w14:textId="7EEECD94" w:rsidR="002A2A56" w:rsidRDefault="002A2A56" w:rsidP="002A2A56">
      <w:pPr>
        <w:pStyle w:val="Questionliste"/>
      </w:pPr>
      <w:r>
        <w:t>les résidus (feuilles et tiges) de plants de cannabis;</w:t>
      </w:r>
    </w:p>
    <w:p w14:paraId="20C7DFA0" w14:textId="6C888075" w:rsidR="002A2A56" w:rsidRDefault="002A2A56" w:rsidP="002A2A56">
      <w:pPr>
        <w:pStyle w:val="Questionliste"/>
      </w:pPr>
      <w:proofErr w:type="gramStart"/>
      <w:r>
        <w:t>les</w:t>
      </w:r>
      <w:proofErr w:type="gramEnd"/>
      <w:r>
        <w:t xml:space="preserve"> intrants</w:t>
      </w:r>
      <w:r w:rsidR="00291BB6">
        <w:rPr>
          <w:vertAlign w:val="superscript"/>
        </w:rPr>
        <w:fldChar w:fldCharType="begin"/>
      </w:r>
      <w:r w:rsidR="00291BB6">
        <w:rPr>
          <w:vertAlign w:val="superscript"/>
        </w:rPr>
        <w:instrText xml:space="preserve"> AUTOTEXTLIST  \s "NoStyle" \t "Pour plus de précisions, consultez le lexique à la fin du formulaire." \* MERGEFORMAT </w:instrText>
      </w:r>
      <w:r w:rsidR="00291BB6">
        <w:rPr>
          <w:vertAlign w:val="superscript"/>
        </w:rPr>
        <w:fldChar w:fldCharType="separate"/>
      </w:r>
      <w:r w:rsidR="00291BB6">
        <w:rPr>
          <w:vertAlign w:val="superscript"/>
        </w:rPr>
        <w:t>'?'</w:t>
      </w:r>
      <w:r w:rsidR="00291BB6">
        <w:rPr>
          <w:vertAlign w:val="superscript"/>
        </w:rPr>
        <w:fldChar w:fldCharType="end"/>
      </w:r>
      <w:r>
        <w:t xml:space="preserve"> de culture à usage unique (tuteurs, attaches, emballage, contenants vides, etc.);</w:t>
      </w:r>
    </w:p>
    <w:p w14:paraId="2EDACC40" w14:textId="35EB8EA6" w:rsidR="002A2A56" w:rsidRDefault="002A2A56" w:rsidP="002A2A56">
      <w:pPr>
        <w:pStyle w:val="Questionliste"/>
      </w:pPr>
      <w:r>
        <w:t>les substrats de culture usés;</w:t>
      </w:r>
    </w:p>
    <w:p w14:paraId="2D16076E" w14:textId="3E87EB81" w:rsidR="002A2A56" w:rsidRDefault="002A2A56" w:rsidP="002A2A56">
      <w:pPr>
        <w:pStyle w:val="Questionliste"/>
      </w:pPr>
      <w:r>
        <w:t>toute autre MRND générée.</w:t>
      </w:r>
    </w:p>
    <w:p w14:paraId="40CEBEAD" w14:textId="77777777" w:rsidR="0050155F" w:rsidRDefault="0050155F" w:rsidP="0050155F">
      <w:pPr>
        <w:pStyle w:val="Questionliste"/>
        <w:numPr>
          <w:ilvl w:val="0"/>
          <w:numId w:val="0"/>
        </w:numPr>
        <w:ind w:left="1134"/>
      </w:pPr>
    </w:p>
    <w:p w14:paraId="00B8C7EC" w14:textId="528B2006" w:rsidR="0050155F" w:rsidRDefault="0050155F" w:rsidP="00074D4E">
      <w:pPr>
        <w:pStyle w:val="Sous-Section"/>
        <w:keepLines w:val="0"/>
      </w:pPr>
      <w:r>
        <w:t>Mesures limitant les impacts sur l’environnement</w:t>
      </w:r>
    </w:p>
    <w:p w14:paraId="37613CBF" w14:textId="34AE12C8" w:rsidR="00630D77" w:rsidRDefault="0050155F" w:rsidP="00074D4E">
      <w:pPr>
        <w:pStyle w:val="Question"/>
        <w:keepNext/>
      </w:pPr>
      <w:r>
        <w:t>2.8.1</w:t>
      </w:r>
      <w:r>
        <w:tab/>
      </w:r>
      <w:r w:rsidR="00630D77">
        <w:t>Décrivez les mesures appliquées et les choix retenus permettant d’éviter ou de minimiser les impacts sur l’environnement</w:t>
      </w:r>
      <w:r w:rsidR="00291BB6">
        <w:rPr>
          <w:vertAlign w:val="superscript"/>
        </w:rPr>
        <w:fldChar w:fldCharType="begin"/>
      </w:r>
      <w:r w:rsidR="00291BB6">
        <w:rPr>
          <w:vertAlign w:val="superscript"/>
        </w:rPr>
        <w:instrText xml:space="preserve"> AUTOTEXTLIST  \s "NoStyle" \t "Pour plus de précisions, consultez le lexique à la fin du formulaire." \* MERGEFORMAT </w:instrText>
      </w:r>
      <w:r w:rsidR="00291BB6">
        <w:rPr>
          <w:vertAlign w:val="superscript"/>
        </w:rPr>
        <w:fldChar w:fldCharType="separate"/>
      </w:r>
      <w:r w:rsidR="00291BB6">
        <w:rPr>
          <w:vertAlign w:val="superscript"/>
        </w:rPr>
        <w:t>'?'</w:t>
      </w:r>
      <w:r w:rsidR="00291BB6">
        <w:rPr>
          <w:vertAlign w:val="superscript"/>
        </w:rPr>
        <w:fldChar w:fldCharType="end"/>
      </w:r>
      <w:r w:rsidR="00630D77">
        <w:t xml:space="preserve"> de l’activité visée par la demande (art. 17 et 18 REAFIE). </w:t>
      </w:r>
    </w:p>
    <w:p w14:paraId="28643891" w14:textId="18B0620E" w:rsidR="00630D77" w:rsidRDefault="001C22BA" w:rsidP="00074D4E">
      <w:pPr>
        <w:pStyle w:val="Recevabilite"/>
        <w:keepNext/>
      </w:pPr>
      <w:sdt>
        <w:sdtPr>
          <w:rPr>
            <w:highlight w:val="lightGray"/>
          </w:rPr>
          <w:id w:val="442493680"/>
          <w14:checkbox>
            <w14:checked w14:val="0"/>
            <w14:checkedState w14:val="2612" w14:font="MS Gothic"/>
            <w14:uncheckedState w14:val="2610" w14:font="MS Gothic"/>
          </w14:checkbox>
        </w:sdtPr>
        <w:sdtEndPr/>
        <w:sdtContent>
          <w:r w:rsidR="00630D77">
            <w:rPr>
              <w:rFonts w:ascii="MS Gothic" w:eastAsia="MS Gothic" w:hAnsi="MS Gothic" w:hint="eastAsia"/>
              <w:highlight w:val="lightGray"/>
            </w:rPr>
            <w:t>☐</w:t>
          </w:r>
        </w:sdtContent>
      </w:sdt>
      <w:r w:rsidR="00630D77" w:rsidRPr="00773FB0">
        <w:rPr>
          <w:highlight w:val="lightGray"/>
        </w:rPr>
        <w:t xml:space="preserve">R </w:t>
      </w:r>
      <w:sdt>
        <w:sdtPr>
          <w:rPr>
            <w:highlight w:val="lightGray"/>
          </w:rPr>
          <w:id w:val="1608543520"/>
          <w14:checkbox>
            <w14:checked w14:val="0"/>
            <w14:checkedState w14:val="2612" w14:font="MS Gothic"/>
            <w14:uncheckedState w14:val="2610" w14:font="MS Gothic"/>
          </w14:checkbox>
        </w:sdtPr>
        <w:sdtEndPr/>
        <w:sdtContent>
          <w:r w:rsidR="00630D77">
            <w:rPr>
              <w:rFonts w:ascii="MS Gothic" w:eastAsia="MS Gothic" w:hAnsi="MS Gothic" w:hint="eastAsia"/>
              <w:highlight w:val="lightGray"/>
            </w:rPr>
            <w:t>☐</w:t>
          </w:r>
        </w:sdtContent>
      </w:sdt>
      <w:r w:rsidR="00630D77" w:rsidRPr="00773FB0">
        <w:rPr>
          <w:highlight w:val="lightGray"/>
        </w:rPr>
        <w:t xml:space="preserve">NR </w:t>
      </w:r>
      <w:sdt>
        <w:sdtPr>
          <w:rPr>
            <w:highlight w:val="lightGray"/>
          </w:rPr>
          <w:id w:val="-902601876"/>
          <w14:checkbox>
            <w14:checked w14:val="0"/>
            <w14:checkedState w14:val="2612" w14:font="MS Gothic"/>
            <w14:uncheckedState w14:val="2610" w14:font="MS Gothic"/>
          </w14:checkbox>
        </w:sdtPr>
        <w:sdtEndPr/>
        <w:sdtContent>
          <w:r w:rsidR="00630D77">
            <w:rPr>
              <w:rFonts w:ascii="MS Gothic" w:eastAsia="MS Gothic" w:hAnsi="MS Gothic" w:hint="eastAsia"/>
              <w:highlight w:val="lightGray"/>
            </w:rPr>
            <w:t>☐</w:t>
          </w:r>
        </w:sdtContent>
      </w:sdt>
      <w:r w:rsidR="00630D77" w:rsidRPr="00773FB0">
        <w:rPr>
          <w:highlight w:val="lightGray"/>
        </w:rPr>
        <w:t>SO</w:t>
      </w:r>
    </w:p>
    <w:p w14:paraId="27DAC99A" w14:textId="77777777" w:rsidR="00630D77" w:rsidRDefault="00630D77" w:rsidP="00630D77">
      <w:pPr>
        <w:pStyle w:val="QuestionInfo"/>
      </w:pPr>
      <w:r>
        <w:t>Exemples de précisions sur les choix retenus :</w:t>
      </w:r>
    </w:p>
    <w:p w14:paraId="0F74D1E5" w14:textId="5DA3D153" w:rsidR="00630D77" w:rsidRDefault="00630D77" w:rsidP="00630D77">
      <w:pPr>
        <w:pStyle w:val="Questionliste"/>
      </w:pPr>
      <w:r>
        <w:t>le procédé utilisé et le mode d’exploitation;</w:t>
      </w:r>
    </w:p>
    <w:p w14:paraId="0FA4F378" w14:textId="1B49B2C2" w:rsidR="00630D77" w:rsidRDefault="00630D77" w:rsidP="00630D77">
      <w:pPr>
        <w:pStyle w:val="Questionliste"/>
      </w:pPr>
      <w:r>
        <w:t>la technique de construction;</w:t>
      </w:r>
    </w:p>
    <w:p w14:paraId="461CFBB0" w14:textId="5010B33E" w:rsidR="00630D77" w:rsidRDefault="00630D77" w:rsidP="00630D77">
      <w:pPr>
        <w:pStyle w:val="Questionliste"/>
      </w:pPr>
      <w:r>
        <w:lastRenderedPageBreak/>
        <w:t>les procédures et les mesures de prévention à chacune des étapes de réalisation des travaux ainsi qu’au cours de la période de rodage;</w:t>
      </w:r>
    </w:p>
    <w:p w14:paraId="60F07883" w14:textId="7B53CE59" w:rsidR="00630D77" w:rsidRDefault="00630D77" w:rsidP="00630D77">
      <w:pPr>
        <w:pStyle w:val="Questionliste"/>
      </w:pPr>
      <w:r>
        <w:t>comment l’échéancier ou l’horaire de travaux est adapté pour minimiser le bruit et les odeurs;</w:t>
      </w:r>
    </w:p>
    <w:p w14:paraId="62DAE9C9" w14:textId="420E98E1" w:rsidR="0050155F" w:rsidRDefault="00630D77" w:rsidP="00630D77">
      <w:pPr>
        <w:pStyle w:val="Questionliste"/>
      </w:pPr>
      <w:r>
        <w:t>comment l’emplacement du site permet de limiter les impacts sur les milieux humides et hydriques, sur les prélèvements d’eau, sur les résidences à proximité, etc.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0269E" w14:paraId="05A8FA04" w14:textId="77777777" w:rsidTr="00E84A24">
        <w:trPr>
          <w:trHeight w:val="448"/>
          <w:jc w:val="center"/>
        </w:trPr>
        <w:sdt>
          <w:sdtPr>
            <w:id w:val="2001766120"/>
            <w:placeholder>
              <w:docPart w:val="08D7551668A24CAA97536339D50B4F01"/>
            </w:placeholder>
            <w:showingPlcHdr/>
          </w:sdtPr>
          <w:sdtEndPr/>
          <w:sdtContent>
            <w:tc>
              <w:tcPr>
                <w:tcW w:w="16968" w:type="dxa"/>
                <w:shd w:val="clear" w:color="auto" w:fill="D9E2F3" w:themeFill="accent1" w:themeFillTint="33"/>
              </w:tcPr>
              <w:p w14:paraId="61FEC3C3" w14:textId="77777777" w:rsidR="0000269E" w:rsidRDefault="0000269E" w:rsidP="00E84A2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91A93E3" w14:textId="77777777" w:rsidR="0000269E" w:rsidRDefault="0000269E" w:rsidP="0046139C">
      <w:pPr>
        <w:pStyle w:val="Questionliste"/>
        <w:numPr>
          <w:ilvl w:val="0"/>
          <w:numId w:val="0"/>
        </w:numPr>
        <w:spacing w:after="0" w:line="120" w:lineRule="auto"/>
        <w:ind w:left="1491"/>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46139C" w14:paraId="46A4C835" w14:textId="77777777" w:rsidTr="0046139C">
        <w:trPr>
          <w:trHeight w:val="272"/>
        </w:trPr>
        <w:tc>
          <w:tcPr>
            <w:tcW w:w="17010" w:type="dxa"/>
            <w:shd w:val="clear" w:color="auto" w:fill="D9E2F3" w:themeFill="accent1" w:themeFillTint="33"/>
          </w:tcPr>
          <w:p w14:paraId="5B6ED9C2" w14:textId="77777777" w:rsidR="0046139C" w:rsidRDefault="001C22BA" w:rsidP="00E84A24">
            <w:pPr>
              <w:pStyle w:val="Normalformulaire"/>
              <w:spacing w:after="0"/>
            </w:pPr>
            <w:sdt>
              <w:sdtPr>
                <w:id w:val="-744496031"/>
                <w14:checkbox>
                  <w14:checked w14:val="0"/>
                  <w14:checkedState w14:val="2612" w14:font="MS Gothic"/>
                  <w14:uncheckedState w14:val="2610" w14:font="MS Gothic"/>
                </w14:checkbox>
              </w:sdtPr>
              <w:sdtEndPr/>
              <w:sdtContent>
                <w:r w:rsidR="0046139C">
                  <w:rPr>
                    <w:rFonts w:ascii="MS Gothic" w:hAnsi="MS Gothic" w:hint="eastAsia"/>
                  </w:rPr>
                  <w:t>☐</w:t>
                </w:r>
              </w:sdtContent>
            </w:sdt>
            <w:r w:rsidR="0046139C">
              <w:t xml:space="preserve"> Ne s’applique pas  </w:t>
            </w:r>
            <w:sdt>
              <w:sdtPr>
                <w:id w:val="1427845782"/>
                <w:placeholder>
                  <w:docPart w:val="A1BB576F9EE64ED28FC105E886CCE1D8"/>
                </w:placeholder>
                <w:showingPlcHdr/>
              </w:sdtPr>
              <w:sdtEndPr/>
              <w:sdtContent>
                <w:r w:rsidR="0046139C">
                  <w:rPr>
                    <w:rStyle w:val="Textedelespacerserv"/>
                    <w:i/>
                    <w:iCs/>
                  </w:rPr>
                  <w:t>Justifiez.</w:t>
                </w:r>
              </w:sdtContent>
            </w:sdt>
            <w:r w:rsidR="0046139C">
              <w:rPr>
                <w:rStyle w:val="Textedelespacerserv"/>
                <w:i/>
                <w:iCs/>
              </w:rPr>
              <w:t>.</w:t>
            </w:r>
          </w:p>
        </w:tc>
      </w:tr>
    </w:tbl>
    <w:p w14:paraId="5C54A17C" w14:textId="5D39E5AA" w:rsidR="00EA5141" w:rsidRDefault="004F0273" w:rsidP="00EA5141">
      <w:pPr>
        <w:pStyle w:val="Question"/>
      </w:pPr>
      <w:r>
        <w:t>2.8.2</w:t>
      </w:r>
      <w:r>
        <w:tab/>
      </w:r>
      <w:r w:rsidR="00EA5141">
        <w:t>Décrivez les mesures de suivi de la performance, de surveillance et de contrôle de l’installation de culture</w:t>
      </w:r>
      <w:r w:rsidR="008F0430">
        <w:rPr>
          <w:vertAlign w:val="superscript"/>
        </w:rPr>
        <w:fldChar w:fldCharType="begin"/>
      </w:r>
      <w:r w:rsidR="008F0430">
        <w:rPr>
          <w:vertAlign w:val="superscript"/>
        </w:rPr>
        <w:instrText xml:space="preserve"> AUTOTEXTLIST  \s "NoStyle" \t "Pour plus de précisions, consultez le lexique à la fin du formulaire." \* MERGEFORMAT </w:instrText>
      </w:r>
      <w:r w:rsidR="008F0430">
        <w:rPr>
          <w:vertAlign w:val="superscript"/>
        </w:rPr>
        <w:fldChar w:fldCharType="separate"/>
      </w:r>
      <w:r w:rsidR="008F0430">
        <w:rPr>
          <w:vertAlign w:val="superscript"/>
        </w:rPr>
        <w:t>'?'</w:t>
      </w:r>
      <w:r w:rsidR="008F0430">
        <w:rPr>
          <w:vertAlign w:val="superscript"/>
        </w:rPr>
        <w:fldChar w:fldCharType="end"/>
      </w:r>
      <w:r w:rsidR="00EA5141">
        <w:t xml:space="preserve"> de cannabis et de son exploitation (art. 18 (4) REAFIE).</w:t>
      </w:r>
    </w:p>
    <w:p w14:paraId="6200E775" w14:textId="68E5F606" w:rsidR="00EA5141" w:rsidRDefault="001C22BA" w:rsidP="00EA5141">
      <w:pPr>
        <w:pStyle w:val="Recevabilite"/>
        <w:keepNext/>
      </w:pPr>
      <w:sdt>
        <w:sdtPr>
          <w:rPr>
            <w:highlight w:val="lightGray"/>
          </w:rPr>
          <w:id w:val="-207342027"/>
          <w14:checkbox>
            <w14:checked w14:val="0"/>
            <w14:checkedState w14:val="2612" w14:font="MS Gothic"/>
            <w14:uncheckedState w14:val="2610" w14:font="MS Gothic"/>
          </w14:checkbox>
        </w:sdtPr>
        <w:sdtEndPr/>
        <w:sdtContent>
          <w:r w:rsidR="00DB7068">
            <w:rPr>
              <w:rFonts w:ascii="MS Gothic" w:eastAsia="MS Gothic" w:hAnsi="MS Gothic" w:hint="eastAsia"/>
              <w:highlight w:val="lightGray"/>
            </w:rPr>
            <w:t>☐</w:t>
          </w:r>
        </w:sdtContent>
      </w:sdt>
      <w:r w:rsidR="00EA5141" w:rsidRPr="00773FB0">
        <w:rPr>
          <w:highlight w:val="lightGray"/>
        </w:rPr>
        <w:t xml:space="preserve">R </w:t>
      </w:r>
      <w:sdt>
        <w:sdtPr>
          <w:rPr>
            <w:highlight w:val="lightGray"/>
          </w:rPr>
          <w:id w:val="462704632"/>
          <w14:checkbox>
            <w14:checked w14:val="0"/>
            <w14:checkedState w14:val="2612" w14:font="MS Gothic"/>
            <w14:uncheckedState w14:val="2610" w14:font="MS Gothic"/>
          </w14:checkbox>
        </w:sdtPr>
        <w:sdtEndPr/>
        <w:sdtContent>
          <w:r w:rsidR="00EA5141">
            <w:rPr>
              <w:rFonts w:ascii="MS Gothic" w:eastAsia="MS Gothic" w:hAnsi="MS Gothic" w:hint="eastAsia"/>
              <w:highlight w:val="lightGray"/>
            </w:rPr>
            <w:t>☐</w:t>
          </w:r>
        </w:sdtContent>
      </w:sdt>
      <w:r w:rsidR="00EA5141" w:rsidRPr="00773FB0">
        <w:rPr>
          <w:highlight w:val="lightGray"/>
        </w:rPr>
        <w:t xml:space="preserve">NR </w:t>
      </w:r>
      <w:sdt>
        <w:sdtPr>
          <w:rPr>
            <w:highlight w:val="lightGray"/>
          </w:rPr>
          <w:id w:val="553125765"/>
          <w14:checkbox>
            <w14:checked w14:val="0"/>
            <w14:checkedState w14:val="2612" w14:font="MS Gothic"/>
            <w14:uncheckedState w14:val="2610" w14:font="MS Gothic"/>
          </w14:checkbox>
        </w:sdtPr>
        <w:sdtEndPr/>
        <w:sdtContent>
          <w:r w:rsidR="00EA5141">
            <w:rPr>
              <w:rFonts w:ascii="MS Gothic" w:eastAsia="MS Gothic" w:hAnsi="MS Gothic" w:hint="eastAsia"/>
              <w:highlight w:val="lightGray"/>
            </w:rPr>
            <w:t>☐</w:t>
          </w:r>
        </w:sdtContent>
      </w:sdt>
      <w:r w:rsidR="00EA5141" w:rsidRPr="00773FB0">
        <w:rPr>
          <w:highlight w:val="lightGray"/>
        </w:rPr>
        <w:t>SO</w:t>
      </w:r>
    </w:p>
    <w:p w14:paraId="35C40B5B" w14:textId="77777777" w:rsidR="00EA5141" w:rsidRDefault="00EA5141" w:rsidP="00EA5141">
      <w:pPr>
        <w:pStyle w:val="QuestionInfo"/>
      </w:pPr>
      <w:r>
        <w:t xml:space="preserve">Cette description doit notamment couvrir : </w:t>
      </w:r>
    </w:p>
    <w:p w14:paraId="3CF47ED2" w14:textId="1F8F3E6A" w:rsidR="00EA5141" w:rsidRDefault="00EA5141" w:rsidP="00EA5141">
      <w:pPr>
        <w:pStyle w:val="Questionliste"/>
      </w:pPr>
      <w:r>
        <w:t>les puits d’observation;</w:t>
      </w:r>
    </w:p>
    <w:p w14:paraId="0AB21330" w14:textId="7F156B84" w:rsidR="00EA5141" w:rsidRDefault="00EA5141" w:rsidP="00EA5141">
      <w:pPr>
        <w:pStyle w:val="Questionliste"/>
      </w:pPr>
      <w:r>
        <w:t>les points de mesure ou d’échantillonnage;</w:t>
      </w:r>
    </w:p>
    <w:p w14:paraId="373E3DA8" w14:textId="3D707E40" w:rsidR="0046139C" w:rsidRDefault="00EA5141" w:rsidP="00EA5141">
      <w:pPr>
        <w:pStyle w:val="Questionliste"/>
      </w:pPr>
      <w:r>
        <w:t>toute autre installation nécessaire à cette fin.</w:t>
      </w:r>
    </w:p>
    <w:p w14:paraId="45B7B8C5" w14:textId="77777777" w:rsidR="00EA5141" w:rsidRDefault="00EA5141" w:rsidP="00EA5141">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A5141" w14:paraId="389E37E2" w14:textId="77777777" w:rsidTr="00E84A24">
        <w:trPr>
          <w:trHeight w:val="448"/>
          <w:jc w:val="center"/>
        </w:trPr>
        <w:sdt>
          <w:sdtPr>
            <w:id w:val="409046961"/>
            <w:placeholder>
              <w:docPart w:val="FDF36C1AB6EF48A58EAE366162306AC7"/>
            </w:placeholder>
            <w:showingPlcHdr/>
          </w:sdtPr>
          <w:sdtEndPr/>
          <w:sdtContent>
            <w:tc>
              <w:tcPr>
                <w:tcW w:w="16968" w:type="dxa"/>
                <w:shd w:val="clear" w:color="auto" w:fill="D9E2F3" w:themeFill="accent1" w:themeFillTint="33"/>
              </w:tcPr>
              <w:p w14:paraId="16DD0890" w14:textId="77777777" w:rsidR="00EA5141" w:rsidRDefault="00EA5141" w:rsidP="00E84A2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8D29C17" w14:textId="77777777" w:rsidR="00EA5141" w:rsidRDefault="00EA5141" w:rsidP="00EA5141">
      <w:pPr>
        <w:pStyle w:val="Questionliste"/>
        <w:numPr>
          <w:ilvl w:val="0"/>
          <w:numId w:val="0"/>
        </w:numPr>
        <w:spacing w:after="0" w:line="120" w:lineRule="auto"/>
        <w:ind w:left="1491"/>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EA5141" w14:paraId="4649D072" w14:textId="77777777" w:rsidTr="00E84A24">
        <w:trPr>
          <w:trHeight w:val="272"/>
        </w:trPr>
        <w:tc>
          <w:tcPr>
            <w:tcW w:w="17010" w:type="dxa"/>
            <w:shd w:val="clear" w:color="auto" w:fill="D9E2F3" w:themeFill="accent1" w:themeFillTint="33"/>
          </w:tcPr>
          <w:p w14:paraId="32BAE0AB" w14:textId="77777777" w:rsidR="00EA5141" w:rsidRDefault="001C22BA" w:rsidP="00E84A24">
            <w:pPr>
              <w:pStyle w:val="Normalformulaire"/>
              <w:spacing w:after="0"/>
            </w:pPr>
            <w:sdt>
              <w:sdtPr>
                <w:id w:val="-534124506"/>
                <w14:checkbox>
                  <w14:checked w14:val="0"/>
                  <w14:checkedState w14:val="2612" w14:font="MS Gothic"/>
                  <w14:uncheckedState w14:val="2610" w14:font="MS Gothic"/>
                </w14:checkbox>
              </w:sdtPr>
              <w:sdtEndPr/>
              <w:sdtContent>
                <w:r w:rsidR="00EA5141">
                  <w:rPr>
                    <w:rFonts w:ascii="MS Gothic" w:hAnsi="MS Gothic" w:hint="eastAsia"/>
                  </w:rPr>
                  <w:t>☐</w:t>
                </w:r>
              </w:sdtContent>
            </w:sdt>
            <w:r w:rsidR="00EA5141">
              <w:t xml:space="preserve"> Ne s’applique pas  </w:t>
            </w:r>
            <w:sdt>
              <w:sdtPr>
                <w:id w:val="1814526381"/>
                <w:placeholder>
                  <w:docPart w:val="BAD17F8E7C7A4BBDA914DCEAB652C261"/>
                </w:placeholder>
                <w:showingPlcHdr/>
              </w:sdtPr>
              <w:sdtEndPr/>
              <w:sdtContent>
                <w:r w:rsidR="00EA5141">
                  <w:rPr>
                    <w:rStyle w:val="Textedelespacerserv"/>
                    <w:i/>
                    <w:iCs/>
                  </w:rPr>
                  <w:t>Justifiez.</w:t>
                </w:r>
              </w:sdtContent>
            </w:sdt>
            <w:r w:rsidR="00EA5141">
              <w:rPr>
                <w:rStyle w:val="Textedelespacerserv"/>
                <w:i/>
                <w:iCs/>
              </w:rPr>
              <w:t>.</w:t>
            </w:r>
          </w:p>
        </w:tc>
      </w:tr>
    </w:tbl>
    <w:p w14:paraId="101F9681" w14:textId="5D63545F" w:rsidR="00FC5AD3" w:rsidRPr="00FC5AD3" w:rsidRDefault="00FC5AD3" w:rsidP="005E3E27">
      <w:pPr>
        <w:pStyle w:val="Normalformulaire"/>
      </w:pPr>
    </w:p>
    <w:p w14:paraId="576C4C18" w14:textId="71409954" w:rsidR="007C347D" w:rsidRPr="007C347D" w:rsidRDefault="0052757A" w:rsidP="00074D4E">
      <w:pPr>
        <w:pStyle w:val="Sous-Section"/>
        <w:keepLines w:val="0"/>
      </w:pPr>
      <w:r>
        <w:t>Modalité</w:t>
      </w:r>
      <w:r w:rsidR="00D55E1C">
        <w:t>s</w:t>
      </w:r>
      <w:r>
        <w:t xml:space="preserve"> et c</w:t>
      </w:r>
      <w:r w:rsidR="000021BE">
        <w:t xml:space="preserve">alendrier </w:t>
      </w:r>
      <w:r>
        <w:t>de réalisation</w:t>
      </w:r>
    </w:p>
    <w:p w14:paraId="70B02B8D" w14:textId="7D2302A3" w:rsidR="007B444C" w:rsidRPr="006209E2" w:rsidRDefault="00BA45AA" w:rsidP="00074D4E">
      <w:pPr>
        <w:pStyle w:val="Question"/>
        <w:keepNext/>
      </w:pPr>
      <w:r>
        <w:t>2</w:t>
      </w:r>
      <w:r w:rsidR="00B371C8">
        <w:t>.</w:t>
      </w:r>
      <w:r w:rsidR="002579FC">
        <w:t>9</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réalisation des travaux</w:t>
      </w:r>
      <w:r w:rsidR="007D1B47">
        <w:rPr>
          <w:color w:val="auto"/>
        </w:rPr>
        <w:t xml:space="preserve"> </w:t>
      </w:r>
      <w:r w:rsidR="007D1B47">
        <w:rPr>
          <w:rFonts w:cstheme="minorHAnsi"/>
        </w:rPr>
        <w:t>pour la culture du cannabis</w:t>
      </w:r>
      <w:r w:rsidR="007B444C" w:rsidRPr="00666ED0">
        <w:rPr>
          <w:color w:val="auto"/>
        </w:rPr>
        <w:t xml:space="preserve"> </w:t>
      </w:r>
      <w:r w:rsidR="007B444C" w:rsidRPr="006209E2">
        <w:t>(</w:t>
      </w:r>
      <w:r w:rsidR="007B444C" w:rsidRPr="006209E2">
        <w:rPr>
          <w:rFonts w:eastAsia="Segoe UI Symbol"/>
        </w:rPr>
        <w:t>art. 17 al. 1 (2) REAFIE</w:t>
      </w:r>
      <w:r w:rsidR="007B444C" w:rsidRPr="006209E2">
        <w:t xml:space="preserve">). </w:t>
      </w:r>
    </w:p>
    <w:p w14:paraId="3183C393" w14:textId="77777777" w:rsidR="00E63568" w:rsidRDefault="001C22BA" w:rsidP="00074D4E">
      <w:pPr>
        <w:pStyle w:val="Recevabilite"/>
        <w:keepNext/>
      </w:pPr>
      <w:sdt>
        <w:sdtPr>
          <w:rPr>
            <w:highlight w:val="lightGray"/>
          </w:rPr>
          <w:id w:val="-1761664778"/>
          <w14:checkbox>
            <w14:checked w14:val="0"/>
            <w14:checkedState w14:val="2612" w14:font="MS Gothic"/>
            <w14:uncheckedState w14:val="2610" w14:font="MS Gothic"/>
          </w14:checkbox>
        </w:sdtPr>
        <w:sdtEndPr/>
        <w:sdtContent>
          <w:r w:rsidR="00AE2FB0">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715E3843" w14:textId="77777777" w:rsidR="001A7BA7" w:rsidRDefault="001A7BA7" w:rsidP="00074D4E">
      <w:pPr>
        <w:pStyle w:val="QuestionInfo"/>
        <w:keepNext/>
      </w:pPr>
      <w:r>
        <w:t>Exemples d’étapes de réalisation des travaux ou de l’activité :</w:t>
      </w:r>
    </w:p>
    <w:p w14:paraId="46A15F52" w14:textId="60CB10B3" w:rsidR="001A7BA7" w:rsidRDefault="001A7BA7" w:rsidP="001A7BA7">
      <w:pPr>
        <w:pStyle w:val="Questionliste"/>
      </w:pPr>
      <w:r>
        <w:t>la construction de bâtiments ou de serres;</w:t>
      </w:r>
    </w:p>
    <w:p w14:paraId="37D2A5BB" w14:textId="3BA065CC" w:rsidR="001A7BA7" w:rsidRDefault="001A7BA7" w:rsidP="001A7BA7">
      <w:pPr>
        <w:pStyle w:val="Questionliste"/>
      </w:pPr>
      <w:r>
        <w:t>les travaux d’aménagements du site ;</w:t>
      </w:r>
    </w:p>
    <w:p w14:paraId="272CC1B7" w14:textId="00B5BAD6" w:rsidR="001A7BA7" w:rsidRDefault="001A7BA7" w:rsidP="001A7BA7">
      <w:pPr>
        <w:pStyle w:val="Questionliste"/>
      </w:pPr>
      <w:r>
        <w:t>l’exploitation de l’activité;</w:t>
      </w:r>
    </w:p>
    <w:p w14:paraId="7B104798" w14:textId="1CB4E6BF" w:rsidR="001A7BA7" w:rsidRDefault="001A7BA7" w:rsidP="001A7BA7">
      <w:pPr>
        <w:pStyle w:val="Questionliste"/>
      </w:pPr>
      <w:r>
        <w:t>si connue, la date de fin de l’exploitation de l’activité;</w:t>
      </w:r>
    </w:p>
    <w:p w14:paraId="4DE2B89B" w14:textId="4F1ED9D7" w:rsidR="005E3E27" w:rsidRPr="005E3E27" w:rsidRDefault="001A7BA7" w:rsidP="001A7BA7">
      <w:pPr>
        <w:pStyle w:val="Questionliste"/>
      </w:pPr>
      <w:r>
        <w:t>s’il y a lieu, la date de restauration complète.</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5422F75A" w14:textId="77777777" w:rsidTr="00E84A24">
        <w:trPr>
          <w:jc w:val="center"/>
        </w:trPr>
        <w:tc>
          <w:tcPr>
            <w:tcW w:w="9637" w:type="dxa"/>
            <w:shd w:val="clear" w:color="auto" w:fill="4472C4" w:themeFill="accent1"/>
            <w:hideMark/>
          </w:tcPr>
          <w:p w14:paraId="26F2A1EA" w14:textId="77777777" w:rsidR="008109F2" w:rsidRPr="009269E3" w:rsidRDefault="008109F2" w:rsidP="00016D85">
            <w:pPr>
              <w:pStyle w:val="Tableauen-tte"/>
              <w:rPr>
                <w:sz w:val="24"/>
                <w:szCs w:val="24"/>
              </w:rPr>
            </w:pPr>
            <w:bookmarkStart w:id="6" w:name="_Hlk110418646"/>
            <w:r w:rsidRPr="009269E3">
              <w:lastRenderedPageBreak/>
              <w:t xml:space="preserve">Étapes de réalisation </w:t>
            </w:r>
          </w:p>
        </w:tc>
        <w:tc>
          <w:tcPr>
            <w:tcW w:w="2268" w:type="dxa"/>
            <w:shd w:val="clear" w:color="auto" w:fill="4472C4" w:themeFill="accent1"/>
            <w:hideMark/>
          </w:tcPr>
          <w:p w14:paraId="453A5ABC"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6AB7B822"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251FE863" w14:textId="77777777" w:rsidR="008109F2" w:rsidRPr="009269E3" w:rsidRDefault="008109F2" w:rsidP="00016D85">
            <w:pPr>
              <w:pStyle w:val="Tableauen-tte"/>
            </w:pPr>
            <w:r w:rsidRPr="009269E3">
              <w:t>Durée</w:t>
            </w:r>
          </w:p>
        </w:tc>
      </w:tr>
      <w:tr w:rsidR="008109F2" w:rsidRPr="009269E3" w14:paraId="79551546" w14:textId="77777777" w:rsidTr="00E84A24">
        <w:trPr>
          <w:trHeight w:val="425"/>
          <w:jc w:val="center"/>
        </w:trPr>
        <w:tc>
          <w:tcPr>
            <w:tcW w:w="9637" w:type="dxa"/>
            <w:shd w:val="clear" w:color="auto" w:fill="D9E2F3" w:themeFill="accent1" w:themeFillTint="33"/>
            <w:hideMark/>
          </w:tcPr>
          <w:p w14:paraId="5C782C48" w14:textId="77777777" w:rsidR="008109F2" w:rsidRPr="009269E3" w:rsidRDefault="001C22BA" w:rsidP="00016D85">
            <w:pPr>
              <w:pStyle w:val="Normalformulaire"/>
              <w:rPr>
                <w:rFonts w:eastAsia="Times New Roman" w:cstheme="minorHAnsi"/>
                <w:sz w:val="24"/>
                <w:szCs w:val="24"/>
                <w:lang w:eastAsia="fr-CA"/>
              </w:rPr>
            </w:pPr>
            <w:sdt>
              <w:sdtPr>
                <w:id w:val="-420495120"/>
                <w:placeholder>
                  <w:docPart w:val="DB099B6252E4468D80078021FDF0EDEE"/>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0947B847" w14:textId="1D38444D" w:rsidR="008109F2" w:rsidRPr="009269E3" w:rsidRDefault="001C22BA" w:rsidP="00016D85">
            <w:pPr>
              <w:pStyle w:val="Normalformulaire"/>
              <w:rPr>
                <w:rFonts w:eastAsia="Times New Roman" w:cstheme="minorHAnsi"/>
                <w:sz w:val="24"/>
                <w:szCs w:val="24"/>
                <w:lang w:eastAsia="fr-CA"/>
              </w:rPr>
            </w:pPr>
            <w:sdt>
              <w:sdtPr>
                <w:id w:val="-1962184401"/>
                <w:placeholder>
                  <w:docPart w:val="7189D0AF44B84D0FABE4F3EA18DDC6A5"/>
                </w:placeholder>
                <w:date w:fullDate="2002-01-01T00:00:00Z">
                  <w:dateFormat w:val="yyyy-MM-dd"/>
                  <w:lid w:val="fr-CA"/>
                  <w:storeMappedDataAs w:val="dateTime"/>
                  <w:calendar w:val="gregorian"/>
                </w:date>
              </w:sdtPr>
              <w:sdtEndPr/>
              <w:sdtContent>
                <w:r w:rsidR="00392282">
                  <w:t>2002-01-01</w:t>
                </w:r>
              </w:sdtContent>
            </w:sdt>
          </w:p>
        </w:tc>
        <w:tc>
          <w:tcPr>
            <w:tcW w:w="2268" w:type="dxa"/>
            <w:shd w:val="clear" w:color="auto" w:fill="D9E2F3" w:themeFill="accent1" w:themeFillTint="33"/>
            <w:hideMark/>
          </w:tcPr>
          <w:p w14:paraId="1F752169" w14:textId="77777777" w:rsidR="008109F2" w:rsidRPr="009269E3" w:rsidRDefault="001C22BA" w:rsidP="00016D85">
            <w:pPr>
              <w:pStyle w:val="Normalformulaire"/>
              <w:rPr>
                <w:rFonts w:eastAsia="Times New Roman" w:cstheme="minorHAnsi"/>
                <w:sz w:val="24"/>
                <w:szCs w:val="24"/>
                <w:lang w:eastAsia="fr-CA"/>
              </w:rPr>
            </w:pPr>
            <w:sdt>
              <w:sdtPr>
                <w:id w:val="2034995758"/>
                <w:placeholder>
                  <w:docPart w:val="E7A554A8B8354D40BAEE2ACEC34E9A11"/>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CF1D51AD7330470EAE4B16F7F53F57CF"/>
            </w:placeholder>
            <w:showingPlcHdr/>
          </w:sdtPr>
          <w:sdtEndPr/>
          <w:sdtContent>
            <w:tc>
              <w:tcPr>
                <w:tcW w:w="2835" w:type="dxa"/>
                <w:shd w:val="clear" w:color="auto" w:fill="D9E2F3" w:themeFill="accent1" w:themeFillTint="33"/>
              </w:tcPr>
              <w:p w14:paraId="6B8F73A9"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0C9BB280" w14:textId="77777777" w:rsidTr="00E84A24">
        <w:trPr>
          <w:trHeight w:val="425"/>
          <w:jc w:val="center"/>
        </w:trPr>
        <w:sdt>
          <w:sdtPr>
            <w:id w:val="-1027482892"/>
            <w:placeholder>
              <w:docPart w:val="E593C8F0CCA94C45A83589FCA60F8C98"/>
            </w:placeholder>
            <w:showingPlcHdr/>
          </w:sdtPr>
          <w:sdtEndPr/>
          <w:sdtContent>
            <w:tc>
              <w:tcPr>
                <w:tcW w:w="9637" w:type="dxa"/>
                <w:shd w:val="clear" w:color="auto" w:fill="D9E2F3" w:themeFill="accent1" w:themeFillTint="33"/>
              </w:tcPr>
              <w:p w14:paraId="501E1A6F"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FEAD1B6C0D1846EEBE6B6E671184E136"/>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DE905D8"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7A87A41B836943D998D90471F7BD9327"/>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F91EA10"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7DA03942C42F4E8B925AFC843E81A996"/>
            </w:placeholder>
            <w:showingPlcHdr/>
          </w:sdtPr>
          <w:sdtEndPr/>
          <w:sdtContent>
            <w:tc>
              <w:tcPr>
                <w:tcW w:w="2835" w:type="dxa"/>
                <w:shd w:val="clear" w:color="auto" w:fill="D9E2F3" w:themeFill="accent1" w:themeFillTint="33"/>
              </w:tcPr>
              <w:p w14:paraId="7BCD434C"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6DD5B1985FE043DBA6301DC5D742EB7F"/>
              </w:placeholder>
              <w15:repeatingSectionItem/>
            </w:sdtPr>
            <w:sdtEndPr/>
            <w:sdtContent>
              <w:tr w:rsidR="008109F2" w:rsidRPr="009269E3" w14:paraId="4BC1A4F4" w14:textId="77777777" w:rsidTr="00E84A24">
                <w:trPr>
                  <w:trHeight w:val="425"/>
                  <w:jc w:val="center"/>
                </w:trPr>
                <w:sdt>
                  <w:sdtPr>
                    <w:id w:val="-446080779"/>
                    <w:placeholder>
                      <w:docPart w:val="54664E4B60E94EAFA2139572A845D3AC"/>
                    </w:placeholder>
                    <w:showingPlcHdr/>
                  </w:sdtPr>
                  <w:sdtEndPr/>
                  <w:sdtContent>
                    <w:tc>
                      <w:tcPr>
                        <w:tcW w:w="9637" w:type="dxa"/>
                        <w:shd w:val="clear" w:color="auto" w:fill="D9E2F3" w:themeFill="accent1" w:themeFillTint="33"/>
                      </w:tcPr>
                      <w:p w14:paraId="4C1B7D97"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25C34DECB29342F59A80984750ACB1C2"/>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5ADE052"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1D5E4E60188446CCB975BCFF7BA05BDC"/>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A839B29"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84E46BA7A8144E609CB3F8653E79F1CE"/>
                    </w:placeholder>
                    <w:showingPlcHdr/>
                  </w:sdtPr>
                  <w:sdtEndPr/>
                  <w:sdtContent>
                    <w:tc>
                      <w:tcPr>
                        <w:tcW w:w="2835" w:type="dxa"/>
                        <w:shd w:val="clear" w:color="auto" w:fill="D9E2F3" w:themeFill="accent1" w:themeFillTint="33"/>
                      </w:tcPr>
                      <w:p w14:paraId="75E4208D"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6"/>
    </w:tbl>
    <w:p w14:paraId="5EE1F57D"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1136097381"/>
          <w15:repeatingSection/>
        </w:sdtPr>
        <w:sdtEndPr/>
        <w:sdtContent>
          <w:sdt>
            <w:sdtPr>
              <w:rPr>
                <w:rFonts w:eastAsia="MS Gothic"/>
                <w:bCs/>
                <w:color w:val="auto"/>
                <w:szCs w:val="20"/>
              </w:rPr>
              <w:id w:val="-1435900248"/>
              <w:placeholder>
                <w:docPart w:val="7FB5CE096A7146A3B3EA84F094E31859"/>
              </w:placeholder>
              <w15:repeatingSectionItem/>
            </w:sdtPr>
            <w:sdtEndPr/>
            <w:sdtContent>
              <w:sdt>
                <w:sdtPr>
                  <w:rPr>
                    <w:rFonts w:eastAsia="MS Gothic"/>
                    <w:bCs/>
                    <w:color w:val="auto"/>
                    <w:szCs w:val="20"/>
                  </w:rPr>
                  <w:id w:val="575636798"/>
                  <w15:repeatingSection/>
                </w:sdtPr>
                <w:sdtEndPr/>
                <w:sdtContent>
                  <w:sdt>
                    <w:sdtPr>
                      <w:rPr>
                        <w:rFonts w:eastAsia="MS Gothic"/>
                        <w:bCs/>
                        <w:color w:val="auto"/>
                        <w:szCs w:val="20"/>
                      </w:rPr>
                      <w:id w:val="59678748"/>
                      <w:placeholder>
                        <w:docPart w:val="7FB5CE096A7146A3B3EA84F094E31859"/>
                      </w:placeholder>
                      <w15:repeatingSectionItem/>
                    </w:sdtPr>
                    <w:sdtEndPr/>
                    <w:sdtContent>
                      <w:tr w:rsidR="0052757A" w:rsidRPr="0052757A" w14:paraId="3702B3AC" w14:textId="77777777" w:rsidTr="00E84A24">
                        <w:trPr>
                          <w:trHeight w:val="448"/>
                          <w:jc w:val="center"/>
                        </w:trPr>
                        <w:sdt>
                          <w:sdtPr>
                            <w:rPr>
                              <w:rFonts w:eastAsia="MS Gothic"/>
                              <w:bCs/>
                              <w:color w:val="auto"/>
                              <w:szCs w:val="20"/>
                            </w:rPr>
                            <w:id w:val="-1178730860"/>
                            <w:placeholder>
                              <w:docPart w:val="E5535A69082641868638CC07B0DDDEED"/>
                            </w:placeholder>
                            <w:showingPlcHdr/>
                          </w:sdtPr>
                          <w:sdtEndPr/>
                          <w:sdtContent>
                            <w:tc>
                              <w:tcPr>
                                <w:tcW w:w="11902" w:type="dxa"/>
                                <w:shd w:val="clear" w:color="auto" w:fill="D9E2F3" w:themeFill="accent1" w:themeFillTint="33"/>
                              </w:tcPr>
                              <w:p w14:paraId="1D9395E1" w14:textId="77777777" w:rsidR="0052757A" w:rsidRPr="0052757A" w:rsidRDefault="0052757A" w:rsidP="00016D85">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83434586"/>
                            <w:placeholder>
                              <w:docPart w:val="37504F137B2F486EA3DED62F6A487FDC"/>
                            </w:placeholder>
                            <w:showingPlcHdr/>
                          </w:sdtPr>
                          <w:sdtEndPr/>
                          <w:sdtContent>
                            <w:tc>
                              <w:tcPr>
                                <w:tcW w:w="5066" w:type="dxa"/>
                                <w:shd w:val="clear" w:color="auto" w:fill="D9E2F3" w:themeFill="accent1" w:themeFillTint="33"/>
                              </w:tcPr>
                              <w:p w14:paraId="41E98792" w14:textId="77777777" w:rsidR="0052757A" w:rsidRPr="0052757A" w:rsidRDefault="0052757A" w:rsidP="00016D85">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7DB399D5" w14:textId="77777777" w:rsidR="0052757A" w:rsidRDefault="0052757A" w:rsidP="00016D85">
      <w:pPr>
        <w:pStyle w:val="Normalformulaire"/>
      </w:pPr>
    </w:p>
    <w:p w14:paraId="2F5D942F" w14:textId="444104B6" w:rsidR="006E64CC" w:rsidRDefault="006E64CC" w:rsidP="006E64CC">
      <w:pPr>
        <w:pStyle w:val="Question"/>
      </w:pPr>
      <w:r>
        <w:t>2.9.2</w:t>
      </w:r>
      <w:r>
        <w:tab/>
      </w:r>
      <w:r w:rsidRPr="00016D85">
        <w:t xml:space="preserve">Dans le tableau ci-dessous, indiquez l’horaire d’exploitation </w:t>
      </w:r>
      <w:r w:rsidR="00CE779E" w:rsidRPr="00CE779E">
        <w:t>des bâtiments ou des serres ainsi que le nombre de quarts de travail (art. 17 al. 1 (1) REAFIE).</w:t>
      </w:r>
      <w:r w:rsidR="00CE779E" w:rsidRPr="00016D85">
        <w:t xml:space="preserve"> </w:t>
      </w:r>
      <w:r w:rsidRPr="00016D85">
        <w:t>(art. 17 al. 1 (2) REAFIE).</w:t>
      </w:r>
    </w:p>
    <w:p w14:paraId="7C1105DE" w14:textId="59B59607" w:rsidR="002579FC" w:rsidRPr="002579FC" w:rsidRDefault="001C22BA" w:rsidP="00400060">
      <w:pPr>
        <w:pStyle w:val="Recevabilite"/>
      </w:pPr>
      <w:sdt>
        <w:sdtPr>
          <w:rPr>
            <w:highlight w:val="lightGray"/>
          </w:rPr>
          <w:id w:val="1748310625"/>
          <w14:checkbox>
            <w14:checked w14:val="0"/>
            <w14:checkedState w14:val="2612" w14:font="MS Gothic"/>
            <w14:uncheckedState w14:val="2610" w14:font="MS Gothic"/>
          </w14:checkbox>
        </w:sdtPr>
        <w:sdtEndPr/>
        <w:sdtContent>
          <w:r w:rsidR="002579FC">
            <w:rPr>
              <w:rFonts w:ascii="MS Gothic" w:eastAsia="MS Gothic" w:hAnsi="MS Gothic" w:hint="eastAsia"/>
              <w:highlight w:val="lightGray"/>
            </w:rPr>
            <w:t>☐</w:t>
          </w:r>
        </w:sdtContent>
      </w:sdt>
      <w:r w:rsidR="002579FC" w:rsidRPr="00773FB0">
        <w:rPr>
          <w:highlight w:val="lightGray"/>
        </w:rPr>
        <w:t xml:space="preserve">R </w:t>
      </w:r>
      <w:sdt>
        <w:sdtPr>
          <w:rPr>
            <w:highlight w:val="lightGray"/>
          </w:rPr>
          <w:id w:val="1032925025"/>
          <w14:checkbox>
            <w14:checked w14:val="0"/>
            <w14:checkedState w14:val="2612" w14:font="MS Gothic"/>
            <w14:uncheckedState w14:val="2610" w14:font="MS Gothic"/>
          </w14:checkbox>
        </w:sdtPr>
        <w:sdtEndPr/>
        <w:sdtContent>
          <w:r w:rsidR="002579FC">
            <w:rPr>
              <w:rFonts w:ascii="MS Gothic" w:eastAsia="MS Gothic" w:hAnsi="MS Gothic" w:hint="eastAsia"/>
              <w:highlight w:val="lightGray"/>
            </w:rPr>
            <w:t>☐</w:t>
          </w:r>
        </w:sdtContent>
      </w:sdt>
      <w:r w:rsidR="002579FC" w:rsidRPr="00773FB0">
        <w:rPr>
          <w:highlight w:val="lightGray"/>
        </w:rPr>
        <w:t xml:space="preserve">NR </w:t>
      </w:r>
      <w:sdt>
        <w:sdtPr>
          <w:rPr>
            <w:highlight w:val="lightGray"/>
          </w:rPr>
          <w:id w:val="-33362061"/>
          <w14:checkbox>
            <w14:checked w14:val="0"/>
            <w14:checkedState w14:val="2612" w14:font="MS Gothic"/>
            <w14:uncheckedState w14:val="2610" w14:font="MS Gothic"/>
          </w14:checkbox>
        </w:sdtPr>
        <w:sdtEndPr/>
        <w:sdtContent>
          <w:r w:rsidR="002579FC">
            <w:rPr>
              <w:rFonts w:ascii="MS Gothic" w:eastAsia="MS Gothic" w:hAnsi="MS Gothic" w:hint="eastAsia"/>
              <w:highlight w:val="lightGray"/>
            </w:rPr>
            <w:t>☐</w:t>
          </w:r>
        </w:sdtContent>
      </w:sdt>
      <w:r w:rsidR="002579FC" w:rsidRPr="00773FB0">
        <w:rPr>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6E64CC" w:rsidRPr="00016D85" w14:paraId="6431EA23" w14:textId="77777777" w:rsidTr="00E84A24">
        <w:trPr>
          <w:trHeight w:val="252"/>
        </w:trPr>
        <w:tc>
          <w:tcPr>
            <w:tcW w:w="2835" w:type="dxa"/>
            <w:shd w:val="clear" w:color="auto" w:fill="4472C4" w:themeFill="accent1"/>
            <w:hideMark/>
          </w:tcPr>
          <w:p w14:paraId="340A9CDA" w14:textId="77777777" w:rsidR="006E64CC" w:rsidRPr="00016D85" w:rsidRDefault="006E64CC" w:rsidP="00E84A24">
            <w:pPr>
              <w:spacing w:after="0"/>
              <w:rPr>
                <w:rFonts w:cs="Arial"/>
                <w:color w:val="FFFFFF" w:themeColor="background1"/>
                <w:sz w:val="20"/>
              </w:rPr>
            </w:pPr>
            <w:r w:rsidRPr="00016D85">
              <w:rPr>
                <w:rFonts w:cs="Arial"/>
                <w:b/>
                <w:bCs/>
                <w:color w:val="FFFFFF" w:themeColor="background1"/>
                <w:sz w:val="20"/>
              </w:rPr>
              <w:t>Horaire</w:t>
            </w:r>
            <w:r w:rsidRPr="00016D85">
              <w:rPr>
                <w:rFonts w:cs="Arial"/>
                <w:color w:val="FFFFFF" w:themeColor="background1"/>
                <w:sz w:val="20"/>
              </w:rPr>
              <w:t>  </w:t>
            </w:r>
          </w:p>
        </w:tc>
        <w:tc>
          <w:tcPr>
            <w:tcW w:w="1158" w:type="dxa"/>
            <w:shd w:val="clear" w:color="auto" w:fill="4472C4" w:themeFill="accent1"/>
            <w:hideMark/>
          </w:tcPr>
          <w:p w14:paraId="16301F81" w14:textId="77777777" w:rsidR="006E64CC" w:rsidRPr="00016D85" w:rsidRDefault="006E64CC" w:rsidP="00E84A24">
            <w:pPr>
              <w:spacing w:after="0"/>
              <w:rPr>
                <w:rFonts w:cs="Arial"/>
                <w:color w:val="FFFFFF" w:themeColor="background1"/>
                <w:sz w:val="20"/>
              </w:rPr>
            </w:pPr>
            <w:r w:rsidRPr="00016D85">
              <w:rPr>
                <w:rFonts w:cs="Arial"/>
                <w:b/>
                <w:bCs/>
                <w:color w:val="FFFFFF" w:themeColor="background1"/>
                <w:sz w:val="20"/>
              </w:rPr>
              <w:t>Dimanche</w:t>
            </w:r>
            <w:r w:rsidRPr="00016D85">
              <w:rPr>
                <w:rFonts w:cs="Arial"/>
                <w:color w:val="FFFFFF" w:themeColor="background1"/>
                <w:sz w:val="20"/>
              </w:rPr>
              <w:t>  </w:t>
            </w:r>
          </w:p>
        </w:tc>
        <w:tc>
          <w:tcPr>
            <w:tcW w:w="1134" w:type="dxa"/>
            <w:shd w:val="clear" w:color="auto" w:fill="4472C4" w:themeFill="accent1"/>
            <w:hideMark/>
          </w:tcPr>
          <w:p w14:paraId="4F355634" w14:textId="77777777" w:rsidR="006E64CC" w:rsidRPr="00016D85" w:rsidRDefault="006E64CC" w:rsidP="00E84A24">
            <w:pPr>
              <w:spacing w:after="0"/>
              <w:rPr>
                <w:rFonts w:cs="Arial"/>
                <w:color w:val="FFFFFF" w:themeColor="background1"/>
                <w:sz w:val="20"/>
              </w:rPr>
            </w:pPr>
            <w:r w:rsidRPr="00016D85">
              <w:rPr>
                <w:rFonts w:cs="Arial"/>
                <w:b/>
                <w:bCs/>
                <w:color w:val="FFFFFF" w:themeColor="background1"/>
                <w:sz w:val="20"/>
              </w:rPr>
              <w:t>Lundi</w:t>
            </w:r>
            <w:r w:rsidRPr="00016D85">
              <w:rPr>
                <w:rFonts w:cs="Arial"/>
                <w:color w:val="FFFFFF" w:themeColor="background1"/>
                <w:sz w:val="20"/>
              </w:rPr>
              <w:t>  </w:t>
            </w:r>
          </w:p>
        </w:tc>
        <w:tc>
          <w:tcPr>
            <w:tcW w:w="1134" w:type="dxa"/>
            <w:shd w:val="clear" w:color="auto" w:fill="4472C4" w:themeFill="accent1"/>
            <w:hideMark/>
          </w:tcPr>
          <w:p w14:paraId="4C38E786" w14:textId="77777777" w:rsidR="006E64CC" w:rsidRPr="00016D85" w:rsidRDefault="006E64CC" w:rsidP="00E84A24">
            <w:pPr>
              <w:spacing w:after="0"/>
              <w:rPr>
                <w:rFonts w:cs="Arial"/>
                <w:color w:val="FFFFFF" w:themeColor="background1"/>
                <w:sz w:val="20"/>
              </w:rPr>
            </w:pPr>
            <w:r w:rsidRPr="00016D85">
              <w:rPr>
                <w:rFonts w:cs="Arial"/>
                <w:b/>
                <w:bCs/>
                <w:color w:val="FFFFFF" w:themeColor="background1"/>
                <w:sz w:val="20"/>
              </w:rPr>
              <w:t>Mardi</w:t>
            </w:r>
            <w:r w:rsidRPr="00016D85">
              <w:rPr>
                <w:rFonts w:cs="Arial"/>
                <w:color w:val="FFFFFF" w:themeColor="background1"/>
                <w:sz w:val="20"/>
              </w:rPr>
              <w:t>  </w:t>
            </w:r>
          </w:p>
        </w:tc>
        <w:tc>
          <w:tcPr>
            <w:tcW w:w="1134" w:type="dxa"/>
            <w:shd w:val="clear" w:color="auto" w:fill="4472C4" w:themeFill="accent1"/>
            <w:hideMark/>
          </w:tcPr>
          <w:p w14:paraId="3E16E954" w14:textId="77777777" w:rsidR="006E64CC" w:rsidRPr="00016D85" w:rsidRDefault="006E64CC" w:rsidP="00E84A24">
            <w:pPr>
              <w:spacing w:after="0"/>
              <w:rPr>
                <w:rFonts w:cs="Arial"/>
                <w:color w:val="FFFFFF" w:themeColor="background1"/>
                <w:sz w:val="20"/>
              </w:rPr>
            </w:pPr>
            <w:r w:rsidRPr="00016D85">
              <w:rPr>
                <w:rFonts w:cs="Arial"/>
                <w:b/>
                <w:bCs/>
                <w:color w:val="FFFFFF" w:themeColor="background1"/>
                <w:sz w:val="20"/>
              </w:rPr>
              <w:t>Mercredi</w:t>
            </w:r>
            <w:r w:rsidRPr="00016D85">
              <w:rPr>
                <w:rFonts w:cs="Arial"/>
                <w:color w:val="FFFFFF" w:themeColor="background1"/>
                <w:sz w:val="20"/>
              </w:rPr>
              <w:t>  </w:t>
            </w:r>
          </w:p>
        </w:tc>
        <w:tc>
          <w:tcPr>
            <w:tcW w:w="1134" w:type="dxa"/>
            <w:shd w:val="clear" w:color="auto" w:fill="4472C4" w:themeFill="accent1"/>
            <w:hideMark/>
          </w:tcPr>
          <w:p w14:paraId="100219B4" w14:textId="77777777" w:rsidR="006E64CC" w:rsidRPr="00016D85" w:rsidRDefault="006E64CC" w:rsidP="00E84A24">
            <w:pPr>
              <w:spacing w:after="0"/>
              <w:rPr>
                <w:rFonts w:cs="Arial"/>
                <w:color w:val="FFFFFF" w:themeColor="background1"/>
                <w:sz w:val="20"/>
              </w:rPr>
            </w:pPr>
            <w:r w:rsidRPr="00016D85">
              <w:rPr>
                <w:rFonts w:cs="Arial"/>
                <w:b/>
                <w:bCs/>
                <w:color w:val="FFFFFF" w:themeColor="background1"/>
                <w:sz w:val="20"/>
              </w:rPr>
              <w:t>Jeudi</w:t>
            </w:r>
            <w:r w:rsidRPr="00016D85">
              <w:rPr>
                <w:rFonts w:cs="Arial"/>
                <w:color w:val="FFFFFF" w:themeColor="background1"/>
                <w:sz w:val="20"/>
              </w:rPr>
              <w:t>  </w:t>
            </w:r>
          </w:p>
        </w:tc>
        <w:tc>
          <w:tcPr>
            <w:tcW w:w="1134" w:type="dxa"/>
            <w:shd w:val="clear" w:color="auto" w:fill="4472C4" w:themeFill="accent1"/>
            <w:hideMark/>
          </w:tcPr>
          <w:p w14:paraId="3BA0CE3B" w14:textId="77777777" w:rsidR="006E64CC" w:rsidRPr="00016D85" w:rsidRDefault="006E64CC" w:rsidP="00E84A24">
            <w:pPr>
              <w:spacing w:after="0"/>
              <w:rPr>
                <w:rFonts w:cs="Arial"/>
                <w:color w:val="FFFFFF" w:themeColor="background1"/>
                <w:sz w:val="20"/>
              </w:rPr>
            </w:pPr>
            <w:r w:rsidRPr="00016D85">
              <w:rPr>
                <w:rFonts w:cs="Arial"/>
                <w:b/>
                <w:bCs/>
                <w:color w:val="FFFFFF" w:themeColor="background1"/>
                <w:sz w:val="20"/>
              </w:rPr>
              <w:t>Vendredi</w:t>
            </w:r>
            <w:r w:rsidRPr="00016D85">
              <w:rPr>
                <w:rFonts w:cs="Arial"/>
                <w:color w:val="FFFFFF" w:themeColor="background1"/>
                <w:sz w:val="20"/>
              </w:rPr>
              <w:t>  </w:t>
            </w:r>
          </w:p>
        </w:tc>
        <w:tc>
          <w:tcPr>
            <w:tcW w:w="1134" w:type="dxa"/>
            <w:shd w:val="clear" w:color="auto" w:fill="4472C4" w:themeFill="accent1"/>
            <w:hideMark/>
          </w:tcPr>
          <w:p w14:paraId="23147DFC" w14:textId="77777777" w:rsidR="006E64CC" w:rsidRPr="00016D85" w:rsidRDefault="006E64CC" w:rsidP="00E84A24">
            <w:pPr>
              <w:spacing w:after="0"/>
              <w:rPr>
                <w:rFonts w:cs="Arial"/>
                <w:color w:val="FFFFFF" w:themeColor="background1"/>
                <w:sz w:val="20"/>
              </w:rPr>
            </w:pPr>
            <w:r w:rsidRPr="00016D85">
              <w:rPr>
                <w:rFonts w:cs="Arial"/>
                <w:b/>
                <w:bCs/>
                <w:color w:val="FFFFFF" w:themeColor="background1"/>
                <w:sz w:val="20"/>
              </w:rPr>
              <w:t>Samedi</w:t>
            </w:r>
            <w:r w:rsidRPr="00016D85">
              <w:rPr>
                <w:rFonts w:cs="Arial"/>
                <w:color w:val="FFFFFF" w:themeColor="background1"/>
                <w:sz w:val="20"/>
              </w:rPr>
              <w:t>  </w:t>
            </w:r>
          </w:p>
        </w:tc>
      </w:tr>
      <w:tr w:rsidR="006E64CC" w:rsidRPr="00016D85" w14:paraId="2868CA87" w14:textId="77777777" w:rsidTr="00E84A24">
        <w:trPr>
          <w:trHeight w:val="360"/>
        </w:trPr>
        <w:tc>
          <w:tcPr>
            <w:tcW w:w="2835" w:type="dxa"/>
            <w:shd w:val="clear" w:color="auto" w:fill="4472C4" w:themeFill="accent1"/>
            <w:hideMark/>
          </w:tcPr>
          <w:p w14:paraId="69F02664" w14:textId="77777777" w:rsidR="006E64CC" w:rsidRPr="00016D85" w:rsidRDefault="006E64CC" w:rsidP="00E84A24">
            <w:pPr>
              <w:rPr>
                <w:rFonts w:eastAsia="MS Gothic"/>
                <w:bCs/>
                <w:color w:val="FFFFFF" w:themeColor="background1"/>
                <w:szCs w:val="20"/>
              </w:rPr>
            </w:pPr>
            <w:r w:rsidRPr="00016D85">
              <w:rPr>
                <w:rFonts w:eastAsia="MS Gothic"/>
                <w:bCs/>
                <w:color w:val="FFFFFF" w:themeColor="background1"/>
                <w:szCs w:val="20"/>
              </w:rPr>
              <w:t>Heure de début  </w:t>
            </w:r>
          </w:p>
        </w:tc>
        <w:sdt>
          <w:sdtPr>
            <w:rPr>
              <w:rFonts w:eastAsia="MS Gothic"/>
              <w:bCs/>
              <w:color w:val="auto"/>
              <w:szCs w:val="20"/>
            </w:rPr>
            <w:id w:val="-1001661761"/>
            <w:placeholder>
              <w:docPart w:val="4013C0CC0D4D481CAEE8CB217155019C"/>
            </w:placeholder>
            <w:showingPlcHdr/>
          </w:sdtPr>
          <w:sdtEndPr/>
          <w:sdtContent>
            <w:tc>
              <w:tcPr>
                <w:tcW w:w="1158" w:type="dxa"/>
                <w:shd w:val="clear" w:color="auto" w:fill="D9E2F3" w:themeFill="accent1" w:themeFillTint="33"/>
                <w:hideMark/>
              </w:tcPr>
              <w:p w14:paraId="3CFDB6D3" w14:textId="77777777" w:rsidR="006E64CC" w:rsidRPr="00016D85" w:rsidRDefault="006E64CC" w:rsidP="00E84A24">
                <w:pPr>
                  <w:rPr>
                    <w:rFonts w:eastAsia="MS Gothic"/>
                    <w:bCs/>
                    <w:color w:val="auto"/>
                    <w:szCs w:val="20"/>
                  </w:rPr>
                </w:pPr>
                <w:r w:rsidRPr="00016D85">
                  <w:rPr>
                    <w:rFonts w:eastAsia="MS Gothic"/>
                    <w:bCs/>
                    <w:color w:val="808080"/>
                    <w:szCs w:val="20"/>
                  </w:rPr>
                  <w:t>...</w:t>
                </w:r>
              </w:p>
            </w:tc>
          </w:sdtContent>
        </w:sdt>
        <w:tc>
          <w:tcPr>
            <w:tcW w:w="1134" w:type="dxa"/>
            <w:shd w:val="clear" w:color="auto" w:fill="D9E2F3" w:themeFill="accent1" w:themeFillTint="33"/>
            <w:hideMark/>
          </w:tcPr>
          <w:p w14:paraId="6C5B9717" w14:textId="77777777" w:rsidR="006E64CC" w:rsidRPr="00016D85" w:rsidRDefault="001C22BA" w:rsidP="00E84A24">
            <w:pPr>
              <w:rPr>
                <w:rFonts w:eastAsia="MS Gothic"/>
                <w:bCs/>
                <w:color w:val="auto"/>
                <w:szCs w:val="20"/>
              </w:rPr>
            </w:pPr>
            <w:sdt>
              <w:sdtPr>
                <w:rPr>
                  <w:rFonts w:eastAsia="MS Gothic"/>
                  <w:bCs/>
                  <w:color w:val="auto"/>
                  <w:szCs w:val="20"/>
                </w:rPr>
                <w:id w:val="1246845717"/>
                <w:placeholder>
                  <w:docPart w:val="1B21CBA315024B8FAD08E071797154C0"/>
                </w:placeholder>
                <w:showingPlcHdr/>
              </w:sdtPr>
              <w:sdtEndPr/>
              <w:sdtContent>
                <w:r w:rsidR="006E64CC" w:rsidRPr="00016D85">
                  <w:rPr>
                    <w:rFonts w:eastAsia="MS Gothic"/>
                    <w:bCs/>
                    <w:color w:val="808080"/>
                    <w:szCs w:val="20"/>
                  </w:rPr>
                  <w:t>...</w:t>
                </w:r>
              </w:sdtContent>
            </w:sdt>
            <w:r w:rsidR="006E64CC" w:rsidRPr="00016D85">
              <w:rPr>
                <w:rFonts w:eastAsia="MS Gothic"/>
                <w:bCs/>
                <w:color w:val="auto"/>
                <w:szCs w:val="20"/>
              </w:rPr>
              <w:t xml:space="preserve"> </w:t>
            </w:r>
            <w:r w:rsidR="006E64CC" w:rsidRPr="00016D85">
              <w:rPr>
                <w:rFonts w:eastAsia="MS Gothic"/>
                <w:bCs/>
                <w:color w:val="auto"/>
                <w:szCs w:val="20"/>
              </w:rPr>
              <w:t> </w:t>
            </w:r>
            <w:r w:rsidR="006E64CC" w:rsidRPr="00016D85">
              <w:rPr>
                <w:rFonts w:eastAsia="MS Gothic"/>
                <w:bCs/>
                <w:color w:val="auto"/>
                <w:szCs w:val="20"/>
              </w:rPr>
              <w:t> </w:t>
            </w:r>
            <w:r w:rsidR="006E64CC" w:rsidRPr="00016D85">
              <w:rPr>
                <w:rFonts w:eastAsia="MS Gothic"/>
                <w:bCs/>
                <w:color w:val="auto"/>
                <w:szCs w:val="20"/>
              </w:rPr>
              <w:t>  </w:t>
            </w:r>
          </w:p>
        </w:tc>
        <w:tc>
          <w:tcPr>
            <w:tcW w:w="1134" w:type="dxa"/>
            <w:shd w:val="clear" w:color="auto" w:fill="D9E2F3" w:themeFill="accent1" w:themeFillTint="33"/>
            <w:hideMark/>
          </w:tcPr>
          <w:p w14:paraId="10C0306A" w14:textId="77777777" w:rsidR="006E64CC" w:rsidRPr="00016D85" w:rsidRDefault="001C22BA" w:rsidP="00E84A24">
            <w:pPr>
              <w:rPr>
                <w:rFonts w:eastAsia="MS Gothic"/>
                <w:bCs/>
                <w:color w:val="auto"/>
                <w:szCs w:val="20"/>
              </w:rPr>
            </w:pPr>
            <w:sdt>
              <w:sdtPr>
                <w:rPr>
                  <w:rFonts w:eastAsia="MS Gothic"/>
                  <w:bCs/>
                  <w:color w:val="auto"/>
                  <w:szCs w:val="20"/>
                </w:rPr>
                <w:id w:val="-1874520920"/>
                <w:placeholder>
                  <w:docPart w:val="DC5EDC6F25394153959B4532DAE696B0"/>
                </w:placeholder>
                <w:showingPlcHdr/>
              </w:sdtPr>
              <w:sdtEndPr/>
              <w:sdtContent>
                <w:r w:rsidR="006E64CC" w:rsidRPr="00016D85">
                  <w:rPr>
                    <w:rFonts w:eastAsia="MS Gothic"/>
                    <w:bCs/>
                    <w:color w:val="808080"/>
                    <w:szCs w:val="20"/>
                  </w:rPr>
                  <w:t>...</w:t>
                </w:r>
              </w:sdtContent>
            </w:sdt>
            <w:r w:rsidR="006E64CC" w:rsidRPr="00016D85">
              <w:rPr>
                <w:rFonts w:eastAsia="MS Gothic"/>
                <w:bCs/>
                <w:color w:val="auto"/>
                <w:szCs w:val="20"/>
              </w:rPr>
              <w:t xml:space="preserve"> </w:t>
            </w:r>
            <w:r w:rsidR="006E64CC" w:rsidRPr="00016D85">
              <w:rPr>
                <w:rFonts w:eastAsia="MS Gothic"/>
                <w:bCs/>
                <w:color w:val="auto"/>
                <w:szCs w:val="20"/>
              </w:rPr>
              <w:t> </w:t>
            </w:r>
            <w:r w:rsidR="006E64CC" w:rsidRPr="00016D85">
              <w:rPr>
                <w:rFonts w:eastAsia="MS Gothic"/>
                <w:bCs/>
                <w:color w:val="auto"/>
                <w:szCs w:val="20"/>
              </w:rPr>
              <w:t> </w:t>
            </w:r>
            <w:r w:rsidR="006E64CC" w:rsidRPr="00016D85">
              <w:rPr>
                <w:rFonts w:eastAsia="MS Gothic"/>
                <w:bCs/>
                <w:color w:val="auto"/>
                <w:szCs w:val="20"/>
              </w:rPr>
              <w:t> </w:t>
            </w:r>
          </w:p>
        </w:tc>
        <w:tc>
          <w:tcPr>
            <w:tcW w:w="1134" w:type="dxa"/>
            <w:shd w:val="clear" w:color="auto" w:fill="D9E2F3" w:themeFill="accent1" w:themeFillTint="33"/>
            <w:hideMark/>
          </w:tcPr>
          <w:p w14:paraId="380E0B14" w14:textId="77777777" w:rsidR="006E64CC" w:rsidRPr="00016D85" w:rsidRDefault="001C22BA" w:rsidP="00E84A24">
            <w:pPr>
              <w:rPr>
                <w:rFonts w:eastAsia="MS Gothic"/>
                <w:bCs/>
                <w:color w:val="auto"/>
                <w:szCs w:val="20"/>
              </w:rPr>
            </w:pPr>
            <w:sdt>
              <w:sdtPr>
                <w:rPr>
                  <w:rFonts w:eastAsia="MS Gothic"/>
                  <w:bCs/>
                  <w:color w:val="auto"/>
                  <w:szCs w:val="20"/>
                </w:rPr>
                <w:id w:val="-1063483072"/>
                <w:placeholder>
                  <w:docPart w:val="2D4B23F2ED5B48969EA245B074E32F34"/>
                </w:placeholder>
                <w:showingPlcHdr/>
              </w:sdtPr>
              <w:sdtEndPr/>
              <w:sdtContent>
                <w:r w:rsidR="006E64CC" w:rsidRPr="00016D85">
                  <w:rPr>
                    <w:rFonts w:eastAsia="MS Gothic"/>
                    <w:bCs/>
                    <w:color w:val="808080"/>
                    <w:szCs w:val="20"/>
                  </w:rPr>
                  <w:t>...</w:t>
                </w:r>
              </w:sdtContent>
            </w:sdt>
            <w:r w:rsidR="006E64CC" w:rsidRPr="00016D85">
              <w:rPr>
                <w:rFonts w:eastAsia="MS Gothic"/>
                <w:bCs/>
                <w:color w:val="auto"/>
                <w:szCs w:val="20"/>
              </w:rPr>
              <w:t xml:space="preserve"> </w:t>
            </w:r>
            <w:r w:rsidR="006E64CC" w:rsidRPr="00016D85">
              <w:rPr>
                <w:rFonts w:eastAsia="MS Gothic"/>
                <w:bCs/>
                <w:color w:val="auto"/>
                <w:szCs w:val="20"/>
              </w:rPr>
              <w:t> </w:t>
            </w:r>
            <w:r w:rsidR="006E64CC" w:rsidRPr="00016D85">
              <w:rPr>
                <w:rFonts w:eastAsia="MS Gothic"/>
                <w:bCs/>
                <w:color w:val="auto"/>
                <w:szCs w:val="20"/>
              </w:rPr>
              <w:t> </w:t>
            </w:r>
          </w:p>
        </w:tc>
        <w:tc>
          <w:tcPr>
            <w:tcW w:w="1134" w:type="dxa"/>
            <w:shd w:val="clear" w:color="auto" w:fill="D9E2F3" w:themeFill="accent1" w:themeFillTint="33"/>
            <w:hideMark/>
          </w:tcPr>
          <w:p w14:paraId="0DCBDD6E" w14:textId="77777777" w:rsidR="006E64CC" w:rsidRPr="00016D85" w:rsidRDefault="001C22BA" w:rsidP="00E84A24">
            <w:pPr>
              <w:rPr>
                <w:rFonts w:eastAsia="MS Gothic"/>
                <w:bCs/>
                <w:color w:val="auto"/>
                <w:szCs w:val="20"/>
              </w:rPr>
            </w:pPr>
            <w:sdt>
              <w:sdtPr>
                <w:rPr>
                  <w:rFonts w:eastAsia="MS Gothic"/>
                  <w:bCs/>
                  <w:color w:val="auto"/>
                  <w:szCs w:val="20"/>
                </w:rPr>
                <w:id w:val="-1026638265"/>
                <w:placeholder>
                  <w:docPart w:val="B1F47512F4DC4E8CB1BFD55FC91BE7C6"/>
                </w:placeholder>
                <w:showingPlcHdr/>
              </w:sdtPr>
              <w:sdtEndPr/>
              <w:sdtContent>
                <w:r w:rsidR="006E64CC" w:rsidRPr="00016D85">
                  <w:rPr>
                    <w:rFonts w:eastAsia="MS Gothic"/>
                    <w:bCs/>
                    <w:color w:val="808080"/>
                    <w:szCs w:val="20"/>
                  </w:rPr>
                  <w:t>...</w:t>
                </w:r>
              </w:sdtContent>
            </w:sdt>
            <w:r w:rsidR="006E64CC" w:rsidRPr="00016D85">
              <w:rPr>
                <w:rFonts w:eastAsia="MS Gothic"/>
                <w:bCs/>
                <w:color w:val="auto"/>
                <w:szCs w:val="20"/>
              </w:rPr>
              <w:t xml:space="preserve"> </w:t>
            </w:r>
            <w:r w:rsidR="006E64CC" w:rsidRPr="00016D85">
              <w:rPr>
                <w:rFonts w:eastAsia="MS Gothic"/>
                <w:bCs/>
                <w:color w:val="auto"/>
                <w:szCs w:val="20"/>
              </w:rPr>
              <w:t> </w:t>
            </w:r>
            <w:r w:rsidR="006E64CC" w:rsidRPr="00016D85">
              <w:rPr>
                <w:rFonts w:eastAsia="MS Gothic"/>
                <w:bCs/>
                <w:color w:val="auto"/>
                <w:szCs w:val="20"/>
              </w:rPr>
              <w:t> </w:t>
            </w:r>
            <w:r w:rsidR="006E64CC" w:rsidRPr="00016D85">
              <w:rPr>
                <w:rFonts w:eastAsia="MS Gothic"/>
                <w:bCs/>
                <w:color w:val="auto"/>
                <w:szCs w:val="20"/>
              </w:rPr>
              <w:t> </w:t>
            </w:r>
            <w:r w:rsidR="006E64CC" w:rsidRPr="00016D85">
              <w:rPr>
                <w:rFonts w:eastAsia="MS Gothic"/>
                <w:bCs/>
                <w:color w:val="auto"/>
                <w:szCs w:val="20"/>
              </w:rPr>
              <w:t> </w:t>
            </w:r>
            <w:r w:rsidR="006E64CC" w:rsidRPr="00016D85">
              <w:rPr>
                <w:rFonts w:eastAsia="MS Gothic"/>
                <w:bCs/>
                <w:color w:val="auto"/>
                <w:szCs w:val="20"/>
              </w:rPr>
              <w:t> </w:t>
            </w:r>
          </w:p>
        </w:tc>
        <w:tc>
          <w:tcPr>
            <w:tcW w:w="1134" w:type="dxa"/>
            <w:shd w:val="clear" w:color="auto" w:fill="D9E2F3" w:themeFill="accent1" w:themeFillTint="33"/>
            <w:hideMark/>
          </w:tcPr>
          <w:p w14:paraId="60FA6C4C" w14:textId="77777777" w:rsidR="006E64CC" w:rsidRPr="00016D85" w:rsidRDefault="006E64CC" w:rsidP="00E84A24">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491058352"/>
                <w:placeholder>
                  <w:docPart w:val="CCBD9D3D19124ACD93192F1C3AFFDCA8"/>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1709684038"/>
            <w:placeholder>
              <w:docPart w:val="30EF819765F74BA5AFE9BB3F1D12425B"/>
            </w:placeholder>
            <w:showingPlcHdr/>
          </w:sdtPr>
          <w:sdtEndPr/>
          <w:sdtContent>
            <w:tc>
              <w:tcPr>
                <w:tcW w:w="1134" w:type="dxa"/>
                <w:shd w:val="clear" w:color="auto" w:fill="D9E2F3" w:themeFill="accent1" w:themeFillTint="33"/>
                <w:hideMark/>
              </w:tcPr>
              <w:p w14:paraId="02198750" w14:textId="77777777" w:rsidR="006E64CC" w:rsidRPr="00016D85" w:rsidRDefault="006E64CC" w:rsidP="00E84A24">
                <w:pPr>
                  <w:rPr>
                    <w:rFonts w:eastAsia="MS Gothic"/>
                    <w:bCs/>
                    <w:color w:val="auto"/>
                    <w:szCs w:val="20"/>
                  </w:rPr>
                </w:pPr>
                <w:r w:rsidRPr="00016D85">
                  <w:rPr>
                    <w:rFonts w:eastAsia="MS Gothic"/>
                    <w:bCs/>
                    <w:color w:val="808080"/>
                    <w:szCs w:val="20"/>
                  </w:rPr>
                  <w:t>...</w:t>
                </w:r>
              </w:p>
            </w:tc>
          </w:sdtContent>
        </w:sdt>
      </w:tr>
      <w:tr w:rsidR="006E64CC" w:rsidRPr="00016D85" w14:paraId="108DF589" w14:textId="77777777" w:rsidTr="00E84A24">
        <w:trPr>
          <w:trHeight w:val="345"/>
        </w:trPr>
        <w:tc>
          <w:tcPr>
            <w:tcW w:w="2835" w:type="dxa"/>
            <w:shd w:val="clear" w:color="auto" w:fill="4472C4" w:themeFill="accent1"/>
            <w:hideMark/>
          </w:tcPr>
          <w:p w14:paraId="572E54F1" w14:textId="77777777" w:rsidR="006E64CC" w:rsidRPr="00016D85" w:rsidRDefault="006E64CC" w:rsidP="00E84A24">
            <w:pPr>
              <w:rPr>
                <w:rFonts w:eastAsia="MS Gothic"/>
                <w:bCs/>
                <w:color w:val="FFFFFF" w:themeColor="background1"/>
                <w:szCs w:val="20"/>
              </w:rPr>
            </w:pPr>
            <w:r w:rsidRPr="00016D85">
              <w:rPr>
                <w:rFonts w:eastAsia="MS Gothic"/>
                <w:bCs/>
                <w:color w:val="FFFFFF" w:themeColor="background1"/>
                <w:szCs w:val="20"/>
              </w:rPr>
              <w:t>Heure de fin  </w:t>
            </w:r>
          </w:p>
        </w:tc>
        <w:tc>
          <w:tcPr>
            <w:tcW w:w="1158" w:type="dxa"/>
            <w:shd w:val="clear" w:color="auto" w:fill="D9E2F3" w:themeFill="accent1" w:themeFillTint="33"/>
            <w:hideMark/>
          </w:tcPr>
          <w:p w14:paraId="277D7F5D" w14:textId="77777777" w:rsidR="006E64CC" w:rsidRPr="00016D85" w:rsidRDefault="001C22BA" w:rsidP="00E84A24">
            <w:pPr>
              <w:rPr>
                <w:rFonts w:eastAsia="MS Gothic"/>
                <w:bCs/>
                <w:color w:val="auto"/>
                <w:szCs w:val="20"/>
              </w:rPr>
            </w:pPr>
            <w:sdt>
              <w:sdtPr>
                <w:rPr>
                  <w:rFonts w:eastAsia="MS Gothic"/>
                  <w:bCs/>
                  <w:color w:val="auto"/>
                  <w:szCs w:val="20"/>
                </w:rPr>
                <w:id w:val="-1308156887"/>
                <w:placeholder>
                  <w:docPart w:val="3ED58ED688504379809477B00E2C3C05"/>
                </w:placeholder>
                <w:showingPlcHdr/>
              </w:sdtPr>
              <w:sdtEndPr/>
              <w:sdtContent>
                <w:r w:rsidR="006E64CC" w:rsidRPr="00016D85">
                  <w:rPr>
                    <w:rFonts w:eastAsia="MS Gothic"/>
                    <w:bCs/>
                    <w:color w:val="808080"/>
                    <w:szCs w:val="20"/>
                  </w:rPr>
                  <w:t>...</w:t>
                </w:r>
              </w:sdtContent>
            </w:sdt>
          </w:p>
        </w:tc>
        <w:tc>
          <w:tcPr>
            <w:tcW w:w="1134" w:type="dxa"/>
            <w:shd w:val="clear" w:color="auto" w:fill="D9E2F3" w:themeFill="accent1" w:themeFillTint="33"/>
            <w:hideMark/>
          </w:tcPr>
          <w:p w14:paraId="148BD626" w14:textId="77777777" w:rsidR="006E64CC" w:rsidRPr="00016D85" w:rsidRDefault="001C22BA" w:rsidP="00E84A24">
            <w:pPr>
              <w:rPr>
                <w:rFonts w:eastAsia="MS Gothic"/>
                <w:bCs/>
                <w:color w:val="auto"/>
                <w:szCs w:val="20"/>
              </w:rPr>
            </w:pPr>
            <w:sdt>
              <w:sdtPr>
                <w:rPr>
                  <w:rFonts w:eastAsia="MS Gothic"/>
                  <w:bCs/>
                  <w:color w:val="auto"/>
                  <w:szCs w:val="20"/>
                </w:rPr>
                <w:id w:val="-1390647352"/>
                <w:placeholder>
                  <w:docPart w:val="1B9A4E99791A42CFA9911EFD6D9B18D5"/>
                </w:placeholder>
                <w:showingPlcHdr/>
              </w:sdtPr>
              <w:sdtEndPr/>
              <w:sdtContent>
                <w:r w:rsidR="006E64CC" w:rsidRPr="00016D85">
                  <w:rPr>
                    <w:rFonts w:eastAsia="MS Gothic"/>
                    <w:bCs/>
                    <w:color w:val="808080"/>
                    <w:szCs w:val="20"/>
                  </w:rPr>
                  <w:t>...</w:t>
                </w:r>
              </w:sdtContent>
            </w:sdt>
            <w:r w:rsidR="006E64CC" w:rsidRPr="00016D85">
              <w:rPr>
                <w:rFonts w:eastAsia="MS Gothic"/>
                <w:bCs/>
                <w:color w:val="auto"/>
                <w:szCs w:val="20"/>
              </w:rPr>
              <w:t xml:space="preserve"> </w:t>
            </w:r>
            <w:r w:rsidR="006E64CC" w:rsidRPr="00016D85">
              <w:rPr>
                <w:rFonts w:eastAsia="MS Gothic"/>
                <w:bCs/>
                <w:color w:val="auto"/>
                <w:szCs w:val="20"/>
              </w:rPr>
              <w:t> </w:t>
            </w:r>
            <w:r w:rsidR="006E64CC" w:rsidRPr="00016D85">
              <w:rPr>
                <w:rFonts w:eastAsia="MS Gothic"/>
                <w:bCs/>
                <w:color w:val="auto"/>
                <w:szCs w:val="20"/>
              </w:rPr>
              <w:t> </w:t>
            </w:r>
            <w:r w:rsidR="006E64CC" w:rsidRPr="00016D85">
              <w:rPr>
                <w:rFonts w:eastAsia="MS Gothic"/>
                <w:bCs/>
                <w:color w:val="auto"/>
                <w:szCs w:val="20"/>
              </w:rPr>
              <w:t> </w:t>
            </w:r>
            <w:r w:rsidR="006E64CC" w:rsidRPr="00016D85">
              <w:rPr>
                <w:rFonts w:eastAsia="MS Gothic"/>
                <w:bCs/>
                <w:color w:val="auto"/>
                <w:szCs w:val="20"/>
              </w:rPr>
              <w:t> </w:t>
            </w:r>
          </w:p>
        </w:tc>
        <w:tc>
          <w:tcPr>
            <w:tcW w:w="1134" w:type="dxa"/>
            <w:shd w:val="clear" w:color="auto" w:fill="D9E2F3" w:themeFill="accent1" w:themeFillTint="33"/>
            <w:hideMark/>
          </w:tcPr>
          <w:p w14:paraId="53A32E98" w14:textId="77777777" w:rsidR="006E64CC" w:rsidRPr="00016D85" w:rsidRDefault="001C22BA" w:rsidP="00E84A24">
            <w:pPr>
              <w:rPr>
                <w:rFonts w:eastAsia="MS Gothic"/>
                <w:bCs/>
                <w:color w:val="auto"/>
                <w:szCs w:val="20"/>
              </w:rPr>
            </w:pPr>
            <w:sdt>
              <w:sdtPr>
                <w:rPr>
                  <w:rFonts w:eastAsia="MS Gothic"/>
                  <w:bCs/>
                  <w:color w:val="auto"/>
                  <w:szCs w:val="20"/>
                </w:rPr>
                <w:id w:val="-1260441345"/>
                <w:placeholder>
                  <w:docPart w:val="E38C07B17A254C6AA5A0656AE9E6B5EF"/>
                </w:placeholder>
                <w:showingPlcHdr/>
              </w:sdtPr>
              <w:sdtEndPr/>
              <w:sdtContent>
                <w:r w:rsidR="006E64CC" w:rsidRPr="00016D85">
                  <w:rPr>
                    <w:rFonts w:eastAsia="MS Gothic"/>
                    <w:bCs/>
                    <w:color w:val="808080"/>
                    <w:szCs w:val="20"/>
                  </w:rPr>
                  <w:t>...</w:t>
                </w:r>
              </w:sdtContent>
            </w:sdt>
            <w:r w:rsidR="006E64CC" w:rsidRPr="00016D85">
              <w:rPr>
                <w:rFonts w:eastAsia="MS Gothic"/>
                <w:bCs/>
                <w:color w:val="auto"/>
                <w:szCs w:val="20"/>
              </w:rPr>
              <w:t xml:space="preserve"> </w:t>
            </w:r>
            <w:r w:rsidR="006E64CC" w:rsidRPr="00016D85">
              <w:rPr>
                <w:rFonts w:eastAsia="MS Gothic"/>
                <w:bCs/>
                <w:color w:val="auto"/>
                <w:szCs w:val="20"/>
              </w:rPr>
              <w:t> </w:t>
            </w:r>
            <w:r w:rsidR="006E64CC" w:rsidRPr="00016D85">
              <w:rPr>
                <w:rFonts w:eastAsia="MS Gothic"/>
                <w:bCs/>
                <w:color w:val="auto"/>
                <w:szCs w:val="20"/>
              </w:rPr>
              <w:t> </w:t>
            </w:r>
          </w:p>
        </w:tc>
        <w:tc>
          <w:tcPr>
            <w:tcW w:w="1134" w:type="dxa"/>
            <w:shd w:val="clear" w:color="auto" w:fill="D9E2F3" w:themeFill="accent1" w:themeFillTint="33"/>
            <w:hideMark/>
          </w:tcPr>
          <w:p w14:paraId="363F5F4D" w14:textId="77777777" w:rsidR="006E64CC" w:rsidRPr="00016D85" w:rsidRDefault="001C22BA" w:rsidP="00E84A24">
            <w:pPr>
              <w:rPr>
                <w:rFonts w:eastAsia="MS Gothic"/>
                <w:bCs/>
                <w:color w:val="auto"/>
                <w:szCs w:val="20"/>
              </w:rPr>
            </w:pPr>
            <w:sdt>
              <w:sdtPr>
                <w:rPr>
                  <w:rFonts w:eastAsia="MS Gothic"/>
                  <w:bCs/>
                  <w:color w:val="auto"/>
                  <w:szCs w:val="20"/>
                </w:rPr>
                <w:id w:val="-354816706"/>
                <w:placeholder>
                  <w:docPart w:val="A837EED266384619AAE8610203462B00"/>
                </w:placeholder>
                <w:showingPlcHdr/>
              </w:sdtPr>
              <w:sdtEndPr/>
              <w:sdtContent>
                <w:r w:rsidR="006E64CC" w:rsidRPr="00016D85">
                  <w:rPr>
                    <w:rFonts w:eastAsia="MS Gothic"/>
                    <w:bCs/>
                    <w:color w:val="808080"/>
                    <w:szCs w:val="20"/>
                  </w:rPr>
                  <w:t>...</w:t>
                </w:r>
              </w:sdtContent>
            </w:sdt>
            <w:r w:rsidR="006E64CC" w:rsidRPr="00016D85">
              <w:rPr>
                <w:rFonts w:eastAsia="MS Gothic"/>
                <w:bCs/>
                <w:color w:val="auto"/>
                <w:szCs w:val="20"/>
              </w:rPr>
              <w:t xml:space="preserve"> </w:t>
            </w:r>
            <w:r w:rsidR="006E64CC" w:rsidRPr="00016D85">
              <w:rPr>
                <w:rFonts w:eastAsia="MS Gothic"/>
                <w:bCs/>
                <w:color w:val="auto"/>
                <w:szCs w:val="20"/>
              </w:rPr>
              <w:t> </w:t>
            </w:r>
            <w:r w:rsidR="006E64CC" w:rsidRPr="00016D85">
              <w:rPr>
                <w:rFonts w:eastAsia="MS Gothic"/>
                <w:bCs/>
                <w:color w:val="auto"/>
                <w:szCs w:val="20"/>
              </w:rPr>
              <w:t> </w:t>
            </w:r>
            <w:r w:rsidR="006E64CC" w:rsidRPr="00016D85">
              <w:rPr>
                <w:rFonts w:eastAsia="MS Gothic"/>
                <w:bCs/>
                <w:color w:val="auto"/>
                <w:szCs w:val="20"/>
              </w:rPr>
              <w:t> </w:t>
            </w:r>
          </w:p>
        </w:tc>
        <w:tc>
          <w:tcPr>
            <w:tcW w:w="1134" w:type="dxa"/>
            <w:shd w:val="clear" w:color="auto" w:fill="D9E2F3" w:themeFill="accent1" w:themeFillTint="33"/>
            <w:hideMark/>
          </w:tcPr>
          <w:p w14:paraId="3837DDE5" w14:textId="77777777" w:rsidR="006E64CC" w:rsidRPr="00016D85" w:rsidRDefault="001C22BA" w:rsidP="00E84A24">
            <w:pPr>
              <w:rPr>
                <w:rFonts w:eastAsia="MS Gothic"/>
                <w:bCs/>
                <w:color w:val="auto"/>
                <w:szCs w:val="20"/>
              </w:rPr>
            </w:pPr>
            <w:sdt>
              <w:sdtPr>
                <w:rPr>
                  <w:rFonts w:eastAsia="MS Gothic"/>
                  <w:bCs/>
                  <w:color w:val="auto"/>
                  <w:szCs w:val="20"/>
                </w:rPr>
                <w:id w:val="-747655414"/>
                <w:placeholder>
                  <w:docPart w:val="D6F9F49D581947C08AF0E128057191C7"/>
                </w:placeholder>
                <w:showingPlcHdr/>
              </w:sdtPr>
              <w:sdtEndPr/>
              <w:sdtContent>
                <w:r w:rsidR="006E64CC" w:rsidRPr="00016D85">
                  <w:rPr>
                    <w:rFonts w:eastAsia="MS Gothic"/>
                    <w:bCs/>
                    <w:color w:val="808080"/>
                    <w:szCs w:val="20"/>
                  </w:rPr>
                  <w:t>...</w:t>
                </w:r>
              </w:sdtContent>
            </w:sdt>
            <w:r w:rsidR="006E64CC" w:rsidRPr="00016D85">
              <w:rPr>
                <w:rFonts w:eastAsia="MS Gothic"/>
                <w:bCs/>
                <w:color w:val="auto"/>
                <w:szCs w:val="20"/>
              </w:rPr>
              <w:t xml:space="preserve"> </w:t>
            </w:r>
            <w:r w:rsidR="006E64CC" w:rsidRPr="00016D85">
              <w:rPr>
                <w:rFonts w:eastAsia="MS Gothic"/>
                <w:bCs/>
                <w:color w:val="auto"/>
                <w:szCs w:val="20"/>
              </w:rPr>
              <w:t> </w:t>
            </w:r>
            <w:r w:rsidR="006E64CC" w:rsidRPr="00016D85">
              <w:rPr>
                <w:rFonts w:eastAsia="MS Gothic"/>
                <w:bCs/>
                <w:color w:val="auto"/>
                <w:szCs w:val="20"/>
              </w:rPr>
              <w:t> </w:t>
            </w:r>
            <w:r w:rsidR="006E64CC" w:rsidRPr="00016D85">
              <w:rPr>
                <w:rFonts w:eastAsia="MS Gothic"/>
                <w:bCs/>
                <w:color w:val="auto"/>
                <w:szCs w:val="20"/>
              </w:rPr>
              <w:t> </w:t>
            </w:r>
            <w:r w:rsidR="006E64CC" w:rsidRPr="00016D85">
              <w:rPr>
                <w:rFonts w:eastAsia="MS Gothic"/>
                <w:bCs/>
                <w:color w:val="auto"/>
                <w:szCs w:val="20"/>
              </w:rPr>
              <w:t> </w:t>
            </w:r>
          </w:p>
        </w:tc>
        <w:tc>
          <w:tcPr>
            <w:tcW w:w="1134" w:type="dxa"/>
            <w:shd w:val="clear" w:color="auto" w:fill="D9E2F3" w:themeFill="accent1" w:themeFillTint="33"/>
            <w:hideMark/>
          </w:tcPr>
          <w:p w14:paraId="52487AA0" w14:textId="77777777" w:rsidR="006E64CC" w:rsidRPr="00016D85" w:rsidRDefault="006E64CC" w:rsidP="00E84A24">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1914899732"/>
                <w:placeholder>
                  <w:docPart w:val="9D39C4763560407B8D06ABF62832AA1C"/>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71016303"/>
            <w:placeholder>
              <w:docPart w:val="AB7808EA9EF44809AA992B4EC8DC30C3"/>
            </w:placeholder>
            <w:showingPlcHdr/>
          </w:sdtPr>
          <w:sdtEndPr/>
          <w:sdtContent>
            <w:tc>
              <w:tcPr>
                <w:tcW w:w="1134" w:type="dxa"/>
                <w:shd w:val="clear" w:color="auto" w:fill="D9E2F3" w:themeFill="accent1" w:themeFillTint="33"/>
                <w:hideMark/>
              </w:tcPr>
              <w:p w14:paraId="41951D33" w14:textId="77777777" w:rsidR="006E64CC" w:rsidRPr="00016D85" w:rsidRDefault="006E64CC" w:rsidP="00E84A24">
                <w:pPr>
                  <w:rPr>
                    <w:rFonts w:eastAsia="MS Gothic"/>
                    <w:bCs/>
                    <w:color w:val="auto"/>
                    <w:szCs w:val="20"/>
                  </w:rPr>
                </w:pPr>
                <w:r w:rsidRPr="00016D85">
                  <w:rPr>
                    <w:rFonts w:eastAsia="MS Gothic"/>
                    <w:bCs/>
                    <w:color w:val="808080"/>
                    <w:szCs w:val="20"/>
                  </w:rPr>
                  <w:t>...</w:t>
                </w:r>
              </w:p>
            </w:tc>
          </w:sdtContent>
        </w:sdt>
      </w:tr>
      <w:tr w:rsidR="006E64CC" w:rsidRPr="00016D85" w14:paraId="007C3782" w14:textId="77777777" w:rsidTr="00E84A24">
        <w:trPr>
          <w:trHeight w:val="345"/>
        </w:trPr>
        <w:tc>
          <w:tcPr>
            <w:tcW w:w="2835" w:type="dxa"/>
            <w:shd w:val="clear" w:color="auto" w:fill="4472C4" w:themeFill="accent1"/>
          </w:tcPr>
          <w:p w14:paraId="3111519A" w14:textId="77777777" w:rsidR="006E64CC" w:rsidRPr="00016D85" w:rsidRDefault="006E64CC" w:rsidP="00E84A24">
            <w:pPr>
              <w:rPr>
                <w:rFonts w:eastAsia="MS Gothic"/>
                <w:bCs/>
                <w:color w:val="FFFFFF" w:themeColor="background1"/>
                <w:szCs w:val="20"/>
              </w:rPr>
            </w:pPr>
            <w:r w:rsidRPr="00016D85">
              <w:rPr>
                <w:rFonts w:eastAsia="MS Gothic"/>
                <w:bCs/>
                <w:color w:val="FFFFFF" w:themeColor="background1"/>
                <w:szCs w:val="20"/>
              </w:rPr>
              <w:t>Nombre de quarts de travail</w:t>
            </w:r>
          </w:p>
        </w:tc>
        <w:tc>
          <w:tcPr>
            <w:tcW w:w="1158" w:type="dxa"/>
            <w:shd w:val="clear" w:color="auto" w:fill="D9E2F3" w:themeFill="accent1" w:themeFillTint="33"/>
          </w:tcPr>
          <w:p w14:paraId="007449B4" w14:textId="77777777" w:rsidR="006E64CC" w:rsidRPr="00016D85" w:rsidRDefault="006E64CC" w:rsidP="00E84A24">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892737021"/>
                <w:placeholder>
                  <w:docPart w:val="AF08CA7C17D64578857876BE5E66E3B7"/>
                </w:placeholder>
                <w:showingPlcHdr/>
              </w:sdtPr>
              <w:sdtEndPr/>
              <w:sdtContent>
                <w:r w:rsidRPr="00016D85">
                  <w:rPr>
                    <w:rFonts w:eastAsia="MS Gothic"/>
                    <w:bCs/>
                    <w:color w:val="808080"/>
                    <w:szCs w:val="20"/>
                  </w:rPr>
                  <w:t>...</w:t>
                </w:r>
              </w:sdtContent>
            </w:sdt>
          </w:p>
        </w:tc>
        <w:sdt>
          <w:sdtPr>
            <w:rPr>
              <w:rFonts w:eastAsia="MS Gothic"/>
              <w:bCs/>
              <w:color w:val="auto"/>
              <w:szCs w:val="20"/>
            </w:rPr>
            <w:id w:val="-522790522"/>
            <w:placeholder>
              <w:docPart w:val="F85B104647B54EA2A9E859EDCB982ED0"/>
            </w:placeholder>
            <w:showingPlcHdr/>
          </w:sdtPr>
          <w:sdtEndPr/>
          <w:sdtContent>
            <w:tc>
              <w:tcPr>
                <w:tcW w:w="1134" w:type="dxa"/>
                <w:shd w:val="clear" w:color="auto" w:fill="D9E2F3" w:themeFill="accent1" w:themeFillTint="33"/>
              </w:tcPr>
              <w:p w14:paraId="083C402E" w14:textId="77777777" w:rsidR="006E64CC" w:rsidRPr="00016D85" w:rsidRDefault="006E64CC" w:rsidP="00E84A24">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110782809"/>
            <w:placeholder>
              <w:docPart w:val="A1E7C4FD70D140189ACB8ECFCB682C4E"/>
            </w:placeholder>
            <w:showingPlcHdr/>
          </w:sdtPr>
          <w:sdtEndPr/>
          <w:sdtContent>
            <w:tc>
              <w:tcPr>
                <w:tcW w:w="1134" w:type="dxa"/>
                <w:shd w:val="clear" w:color="auto" w:fill="D9E2F3" w:themeFill="accent1" w:themeFillTint="33"/>
              </w:tcPr>
              <w:p w14:paraId="0A76EAA0" w14:textId="77777777" w:rsidR="006E64CC" w:rsidRPr="00016D85" w:rsidRDefault="006E64CC" w:rsidP="00E84A24">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467712368"/>
            <w:placeholder>
              <w:docPart w:val="BD8C4C31E87649F8934DE1E485068330"/>
            </w:placeholder>
            <w:showingPlcHdr/>
          </w:sdtPr>
          <w:sdtEndPr/>
          <w:sdtContent>
            <w:tc>
              <w:tcPr>
                <w:tcW w:w="1134" w:type="dxa"/>
                <w:shd w:val="clear" w:color="auto" w:fill="D9E2F3" w:themeFill="accent1" w:themeFillTint="33"/>
              </w:tcPr>
              <w:p w14:paraId="0F13A6CD" w14:textId="77777777" w:rsidR="006E64CC" w:rsidRPr="00016D85" w:rsidRDefault="006E64CC" w:rsidP="00E84A24">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529689381"/>
            <w:placeholder>
              <w:docPart w:val="F787BD1689AE4DF4BF0412E3AAE6D6F9"/>
            </w:placeholder>
            <w:showingPlcHdr/>
          </w:sdtPr>
          <w:sdtEndPr/>
          <w:sdtContent>
            <w:tc>
              <w:tcPr>
                <w:tcW w:w="1134" w:type="dxa"/>
                <w:shd w:val="clear" w:color="auto" w:fill="D9E2F3" w:themeFill="accent1" w:themeFillTint="33"/>
              </w:tcPr>
              <w:p w14:paraId="7FF2B7CF" w14:textId="77777777" w:rsidR="006E64CC" w:rsidRPr="00016D85" w:rsidRDefault="006E64CC" w:rsidP="00E84A24">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383218658"/>
            <w:placeholder>
              <w:docPart w:val="ED7715C1CC014AF3B3805ABFDE857EDD"/>
            </w:placeholder>
            <w:showingPlcHdr/>
          </w:sdtPr>
          <w:sdtEndPr/>
          <w:sdtContent>
            <w:tc>
              <w:tcPr>
                <w:tcW w:w="1134" w:type="dxa"/>
                <w:shd w:val="clear" w:color="auto" w:fill="D9E2F3" w:themeFill="accent1" w:themeFillTint="33"/>
              </w:tcPr>
              <w:p w14:paraId="1D8284A3" w14:textId="77777777" w:rsidR="006E64CC" w:rsidRPr="00016D85" w:rsidRDefault="006E64CC" w:rsidP="00E84A24">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64798564"/>
            <w:placeholder>
              <w:docPart w:val="AC4CEF919FFA43C990102341C21B2F22"/>
            </w:placeholder>
            <w:showingPlcHdr/>
          </w:sdtPr>
          <w:sdtEndPr/>
          <w:sdtContent>
            <w:tc>
              <w:tcPr>
                <w:tcW w:w="1134" w:type="dxa"/>
                <w:shd w:val="clear" w:color="auto" w:fill="D9E2F3" w:themeFill="accent1" w:themeFillTint="33"/>
              </w:tcPr>
              <w:p w14:paraId="332729D2" w14:textId="77777777" w:rsidR="006E64CC" w:rsidRPr="00016D85" w:rsidRDefault="006E64CC" w:rsidP="00E84A24">
                <w:pPr>
                  <w:rPr>
                    <w:rFonts w:eastAsia="MS Gothic"/>
                    <w:bCs/>
                    <w:color w:val="auto"/>
                    <w:szCs w:val="20"/>
                  </w:rPr>
                </w:pPr>
                <w:r w:rsidRPr="00016D85">
                  <w:rPr>
                    <w:rFonts w:eastAsia="MS Gothic"/>
                    <w:bCs/>
                    <w:color w:val="808080"/>
                    <w:szCs w:val="20"/>
                  </w:rPr>
                  <w:t>...</w:t>
                </w:r>
              </w:p>
            </w:tc>
          </w:sdtContent>
        </w:sdt>
      </w:tr>
    </w:tbl>
    <w:p w14:paraId="386A1E04" w14:textId="77777777" w:rsidR="006E64CC" w:rsidRPr="00016D85" w:rsidRDefault="006E64CC" w:rsidP="006E64CC">
      <w:pPr>
        <w:rPr>
          <w:rFonts w:eastAsia="MS Gothic"/>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7" w:name="_Hlk114667575" w:displacedByCustomXml="next"/>
      <w:sdt>
        <w:sdtPr>
          <w:rPr>
            <w:rFonts w:eastAsia="MS Gothic"/>
            <w:bCs/>
            <w:color w:val="auto"/>
            <w:szCs w:val="20"/>
          </w:rPr>
          <w:id w:val="105713409"/>
          <w15:repeatingSection/>
        </w:sdtPr>
        <w:sdtEndPr/>
        <w:sdtContent>
          <w:sdt>
            <w:sdtPr>
              <w:rPr>
                <w:rFonts w:eastAsia="MS Gothic"/>
                <w:bCs/>
                <w:color w:val="auto"/>
                <w:szCs w:val="20"/>
              </w:rPr>
              <w:id w:val="-454481585"/>
              <w:placeholder>
                <w:docPart w:val="F30F19AD87F9436E9DF3CBE0B4E51C94"/>
              </w:placeholder>
              <w15:repeatingSectionItem/>
            </w:sdtPr>
            <w:sdtEndPr/>
            <w:sdtContent>
              <w:sdt>
                <w:sdtPr>
                  <w:rPr>
                    <w:rFonts w:eastAsia="MS Gothic"/>
                    <w:bCs/>
                    <w:color w:val="auto"/>
                    <w:szCs w:val="20"/>
                  </w:rPr>
                  <w:id w:val="293564064"/>
                  <w15:repeatingSection/>
                </w:sdtPr>
                <w:sdtEndPr/>
                <w:sdtContent>
                  <w:sdt>
                    <w:sdtPr>
                      <w:rPr>
                        <w:rFonts w:eastAsia="MS Gothic"/>
                        <w:bCs/>
                        <w:color w:val="auto"/>
                        <w:szCs w:val="20"/>
                      </w:rPr>
                      <w:id w:val="1508403896"/>
                      <w:placeholder>
                        <w:docPart w:val="13958D1518304436B82AB1B31576E0C2"/>
                      </w:placeholder>
                      <w15:repeatingSectionItem/>
                    </w:sdtPr>
                    <w:sdtEndPr/>
                    <w:sdtContent>
                      <w:sdt>
                        <w:sdtPr>
                          <w:rPr>
                            <w:rFonts w:eastAsia="MS Gothic"/>
                            <w:bCs/>
                            <w:color w:val="auto"/>
                            <w:szCs w:val="20"/>
                          </w:rPr>
                          <w:id w:val="1629271819"/>
                          <w15:repeatingSection/>
                        </w:sdtPr>
                        <w:sdtEndPr/>
                        <w:sdtContent>
                          <w:sdt>
                            <w:sdtPr>
                              <w:rPr>
                                <w:rFonts w:eastAsia="MS Gothic"/>
                                <w:bCs/>
                                <w:color w:val="auto"/>
                                <w:szCs w:val="20"/>
                              </w:rPr>
                              <w:id w:val="-2107262927"/>
                              <w:placeholder>
                                <w:docPart w:val="13958D1518304436B82AB1B31576E0C2"/>
                              </w:placeholder>
                              <w15:repeatingSectionItem/>
                            </w:sdtPr>
                            <w:sdtEndPr/>
                            <w:sdtContent>
                              <w:tr w:rsidR="006E64CC" w:rsidRPr="00016D85" w14:paraId="2F6798B3" w14:textId="77777777" w:rsidTr="00E84A24">
                                <w:trPr>
                                  <w:trHeight w:val="448"/>
                                  <w:jc w:val="center"/>
                                </w:trPr>
                                <w:sdt>
                                  <w:sdtPr>
                                    <w:rPr>
                                      <w:rFonts w:eastAsia="MS Gothic"/>
                                      <w:bCs/>
                                      <w:color w:val="auto"/>
                                      <w:szCs w:val="20"/>
                                    </w:rPr>
                                    <w:id w:val="-1870363914"/>
                                    <w:placeholder>
                                      <w:docPart w:val="DEAFAB7678F7421689314D4BF8890569"/>
                                    </w:placeholder>
                                    <w:showingPlcHdr/>
                                  </w:sdtPr>
                                  <w:sdtEndPr/>
                                  <w:sdtContent>
                                    <w:tc>
                                      <w:tcPr>
                                        <w:tcW w:w="10768" w:type="dxa"/>
                                        <w:shd w:val="clear" w:color="auto" w:fill="D9E2F3" w:themeFill="accent1" w:themeFillTint="33"/>
                                      </w:tcPr>
                                      <w:p w14:paraId="5A0E443D" w14:textId="77777777" w:rsidR="006E64CC" w:rsidRPr="00016D85" w:rsidRDefault="006E64CC" w:rsidP="00E84A24">
                                        <w:pPr>
                                          <w:rPr>
                                            <w:rFonts w:asciiTheme="minorHAnsi" w:eastAsia="MS Gothic" w:hAnsiTheme="minorHAnsi"/>
                                            <w:bCs/>
                                            <w:color w:val="auto"/>
                                            <w:szCs w:val="20"/>
                                          </w:rPr>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color w:val="auto"/>
                                            <w:szCs w:val="20"/>
                                          </w:rPr>
                                          <w:t>.</w:t>
                                        </w:r>
                                      </w:p>
                                    </w:tc>
                                  </w:sdtContent>
                                </w:sdt>
                                <w:sdt>
                                  <w:sdtPr>
                                    <w:rPr>
                                      <w:rFonts w:eastAsia="MS Gothic"/>
                                      <w:bCs/>
                                      <w:color w:val="auto"/>
                                      <w:szCs w:val="20"/>
                                    </w:rPr>
                                    <w:id w:val="1919130086"/>
                                    <w:placeholder>
                                      <w:docPart w:val="27CF8A9D145049FF858EF5C8A99937A2"/>
                                    </w:placeholder>
                                    <w:showingPlcHdr/>
                                  </w:sdtPr>
                                  <w:sdtEndPr/>
                                  <w:sdtContent>
                                    <w:tc>
                                      <w:tcPr>
                                        <w:tcW w:w="6200" w:type="dxa"/>
                                        <w:shd w:val="clear" w:color="auto" w:fill="D9E2F3" w:themeFill="accent1" w:themeFillTint="33"/>
                                      </w:tcPr>
                                      <w:p w14:paraId="705CB3B8" w14:textId="77777777" w:rsidR="006E64CC" w:rsidRPr="00016D85" w:rsidRDefault="006E64CC" w:rsidP="00E84A24">
                                        <w:pPr>
                                          <w:rPr>
                                            <w:rFonts w:eastAsia="MS Gothic"/>
                                            <w:bCs/>
                                            <w:color w:val="auto"/>
                                            <w:szCs w:val="20"/>
                                          </w:rPr>
                                        </w:pPr>
                                        <w:r w:rsidRPr="00016D85">
                                          <w:rPr>
                                            <w:rFonts w:eastAsia="MS Gothic"/>
                                            <w:bCs/>
                                            <w:i/>
                                            <w:iCs/>
                                            <w:color w:val="808080"/>
                                            <w:szCs w:val="20"/>
                                          </w:rPr>
                                          <w:t>Précisez la section.</w:t>
                                        </w:r>
                                      </w:p>
                                    </w:tc>
                                  </w:sdtContent>
                                </w:sdt>
                              </w:tr>
                            </w:sdtContent>
                          </w:sdt>
                        </w:sdtContent>
                      </w:sdt>
                    </w:sdtContent>
                  </w:sdt>
                </w:sdtContent>
              </w:sdt>
            </w:sdtContent>
          </w:sdt>
        </w:sdtContent>
      </w:sdt>
    </w:tbl>
    <w:bookmarkEnd w:id="7"/>
    <w:p w14:paraId="3459D26F" w14:textId="19736632" w:rsidR="006E64CC" w:rsidRDefault="00CE779E" w:rsidP="00CE779E">
      <w:pPr>
        <w:pStyle w:val="Question"/>
      </w:pPr>
      <w:r>
        <w:t>2.9.3</w:t>
      </w:r>
      <w:r>
        <w:tab/>
      </w:r>
      <w:r w:rsidR="007964D3" w:rsidRPr="007964D3">
        <w:t>Précisez les modalités de réalisation de l’activité (art. 17 al. 1 (2) REAFIE) :</w:t>
      </w:r>
    </w:p>
    <w:p w14:paraId="687776F4" w14:textId="477AC854" w:rsidR="00400060" w:rsidRPr="00400060" w:rsidRDefault="001C22BA" w:rsidP="00400060">
      <w:pPr>
        <w:pStyle w:val="Recevabilite"/>
      </w:pPr>
      <w:sdt>
        <w:sdtPr>
          <w:rPr>
            <w:highlight w:val="lightGray"/>
          </w:rPr>
          <w:id w:val="-1808389155"/>
          <w14:checkbox>
            <w14:checked w14:val="0"/>
            <w14:checkedState w14:val="2612" w14:font="MS Gothic"/>
            <w14:uncheckedState w14:val="2610" w14:font="MS Gothic"/>
          </w14:checkbox>
        </w:sdtPr>
        <w:sdtEndPr/>
        <w:sdtContent>
          <w:r w:rsidR="00400060">
            <w:rPr>
              <w:rFonts w:ascii="MS Gothic" w:eastAsia="MS Gothic" w:hAnsi="MS Gothic" w:hint="eastAsia"/>
              <w:highlight w:val="lightGray"/>
            </w:rPr>
            <w:t>☐</w:t>
          </w:r>
        </w:sdtContent>
      </w:sdt>
      <w:r w:rsidR="00400060" w:rsidRPr="00773FB0">
        <w:rPr>
          <w:highlight w:val="lightGray"/>
        </w:rPr>
        <w:t xml:space="preserve">R </w:t>
      </w:r>
      <w:sdt>
        <w:sdtPr>
          <w:rPr>
            <w:highlight w:val="lightGray"/>
          </w:rPr>
          <w:id w:val="24070368"/>
          <w14:checkbox>
            <w14:checked w14:val="0"/>
            <w14:checkedState w14:val="2612" w14:font="MS Gothic"/>
            <w14:uncheckedState w14:val="2610" w14:font="MS Gothic"/>
          </w14:checkbox>
        </w:sdtPr>
        <w:sdtEndPr/>
        <w:sdtContent>
          <w:r w:rsidR="00400060">
            <w:rPr>
              <w:rFonts w:ascii="MS Gothic" w:eastAsia="MS Gothic" w:hAnsi="MS Gothic" w:hint="eastAsia"/>
              <w:highlight w:val="lightGray"/>
            </w:rPr>
            <w:t>☐</w:t>
          </w:r>
        </w:sdtContent>
      </w:sdt>
      <w:r w:rsidR="00400060" w:rsidRPr="00773FB0">
        <w:rPr>
          <w:highlight w:val="lightGray"/>
        </w:rPr>
        <w:t xml:space="preserve">NR </w:t>
      </w:r>
      <w:sdt>
        <w:sdtPr>
          <w:rPr>
            <w:highlight w:val="lightGray"/>
          </w:rPr>
          <w:id w:val="315846215"/>
          <w14:checkbox>
            <w14:checked w14:val="0"/>
            <w14:checkedState w14:val="2612" w14:font="MS Gothic"/>
            <w14:uncheckedState w14:val="2610" w14:font="MS Gothic"/>
          </w14:checkbox>
        </w:sdtPr>
        <w:sdtEndPr/>
        <w:sdtContent>
          <w:r w:rsidR="00400060">
            <w:rPr>
              <w:rFonts w:ascii="MS Gothic" w:eastAsia="MS Gothic" w:hAnsi="MS Gothic" w:hint="eastAsia"/>
              <w:highlight w:val="lightGray"/>
            </w:rPr>
            <w:t>☐</w:t>
          </w:r>
        </w:sdtContent>
      </w:sdt>
      <w:r w:rsidR="0040006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2579FC" w:rsidRPr="003948DB" w14:paraId="079F8452" w14:textId="77777777" w:rsidTr="00E84A24">
        <w:trPr>
          <w:trHeight w:val="272"/>
        </w:trPr>
        <w:tc>
          <w:tcPr>
            <w:tcW w:w="9717" w:type="dxa"/>
            <w:shd w:val="clear" w:color="auto" w:fill="D9E2F3" w:themeFill="accent1" w:themeFillTint="33"/>
          </w:tcPr>
          <w:p w14:paraId="3059FF2F" w14:textId="77777777" w:rsidR="002579FC" w:rsidRPr="003948DB" w:rsidRDefault="002579FC" w:rsidP="00B22C74">
            <w:pPr>
              <w:pStyle w:val="Normalformulaire"/>
              <w:numPr>
                <w:ilvl w:val="0"/>
                <w:numId w:val="4"/>
              </w:numPr>
            </w:pPr>
            <w:r w:rsidRPr="003948DB">
              <w:t xml:space="preserve">Nombre de semaines d’exploitation par année : </w:t>
            </w:r>
            <w:sdt>
              <w:sdtPr>
                <w:id w:val="-1180965018"/>
                <w:placeholder>
                  <w:docPart w:val="91D7898B9C6E4EECA1A1B9DDC3672221"/>
                </w:placeholder>
                <w:showingPlcHdr/>
              </w:sdtPr>
              <w:sdtEndPr/>
              <w:sdtContent>
                <w:r w:rsidRPr="003948DB">
                  <w:rPr>
                    <w:i/>
                    <w:color w:val="808080"/>
                  </w:rPr>
                  <w:t>Saisissez les informations.</w:t>
                </w:r>
              </w:sdtContent>
            </w:sdt>
          </w:p>
        </w:tc>
      </w:tr>
      <w:tr w:rsidR="002579FC" w:rsidRPr="003948DB" w14:paraId="65D02AD9" w14:textId="77777777" w:rsidTr="00E84A24">
        <w:trPr>
          <w:trHeight w:val="272"/>
        </w:trPr>
        <w:tc>
          <w:tcPr>
            <w:tcW w:w="9717" w:type="dxa"/>
            <w:shd w:val="clear" w:color="auto" w:fill="D9E2F3" w:themeFill="accent1" w:themeFillTint="33"/>
          </w:tcPr>
          <w:p w14:paraId="0DA3F3E4" w14:textId="77777777" w:rsidR="002579FC" w:rsidRPr="003948DB" w:rsidRDefault="002579FC" w:rsidP="00B22C74">
            <w:pPr>
              <w:pStyle w:val="Normalformulaire"/>
              <w:numPr>
                <w:ilvl w:val="0"/>
                <w:numId w:val="4"/>
              </w:numPr>
            </w:pPr>
            <w:r w:rsidRPr="003948DB">
              <w:t xml:space="preserve">Période de pointe de production (le cas échéant) : </w:t>
            </w:r>
            <w:sdt>
              <w:sdtPr>
                <w:id w:val="-22948876"/>
                <w:placeholder>
                  <w:docPart w:val="E0C0A802979A460E87624C8D586B2529"/>
                </w:placeholder>
                <w:showingPlcHdr/>
              </w:sdtPr>
              <w:sdtEndPr/>
              <w:sdtContent>
                <w:r w:rsidRPr="003948DB">
                  <w:rPr>
                    <w:i/>
                    <w:color w:val="808080"/>
                  </w:rPr>
                  <w:t>Saisissez les informations.</w:t>
                </w:r>
              </w:sdtContent>
            </w:sdt>
          </w:p>
        </w:tc>
      </w:tr>
      <w:tr w:rsidR="002579FC" w:rsidRPr="003948DB" w14:paraId="2D590907" w14:textId="77777777" w:rsidTr="00E84A24">
        <w:trPr>
          <w:trHeight w:val="272"/>
        </w:trPr>
        <w:tc>
          <w:tcPr>
            <w:tcW w:w="9717" w:type="dxa"/>
            <w:shd w:val="clear" w:color="auto" w:fill="D9E2F3" w:themeFill="accent1" w:themeFillTint="33"/>
          </w:tcPr>
          <w:p w14:paraId="7E08A96F" w14:textId="77777777" w:rsidR="002579FC" w:rsidRPr="003948DB" w:rsidRDefault="002579FC" w:rsidP="00B22C74">
            <w:pPr>
              <w:pStyle w:val="Normalformulaire"/>
              <w:numPr>
                <w:ilvl w:val="0"/>
                <w:numId w:val="4"/>
              </w:numPr>
            </w:pPr>
            <w:r w:rsidRPr="003948DB">
              <w:t xml:space="preserve">Période d’arrêt de production (le cas échéant) : </w:t>
            </w:r>
            <w:sdt>
              <w:sdtPr>
                <w:id w:val="2030292409"/>
                <w:placeholder>
                  <w:docPart w:val="11ADD51FAB6C421F9AB0DFA2F54A317E"/>
                </w:placeholder>
                <w:showingPlcHdr/>
              </w:sdtPr>
              <w:sdtEndPr/>
              <w:sdtContent>
                <w:r w:rsidRPr="003948DB">
                  <w:rPr>
                    <w:i/>
                    <w:color w:val="808080"/>
                  </w:rPr>
                  <w:t>Saisissez les informations.</w:t>
                </w:r>
              </w:sdtContent>
            </w:sdt>
          </w:p>
        </w:tc>
      </w:tr>
      <w:tr w:rsidR="002579FC" w:rsidRPr="003948DB" w14:paraId="5C47E87E" w14:textId="77777777" w:rsidTr="00E84A24">
        <w:trPr>
          <w:trHeight w:val="272"/>
        </w:trPr>
        <w:tc>
          <w:tcPr>
            <w:tcW w:w="9717" w:type="dxa"/>
            <w:shd w:val="clear" w:color="auto" w:fill="D9E2F3" w:themeFill="accent1" w:themeFillTint="33"/>
          </w:tcPr>
          <w:p w14:paraId="4BBC1534" w14:textId="0C8812B3" w:rsidR="002579FC" w:rsidRPr="003948DB" w:rsidRDefault="002579FC" w:rsidP="00B22C74">
            <w:pPr>
              <w:pStyle w:val="Normalformulaire"/>
              <w:numPr>
                <w:ilvl w:val="0"/>
                <w:numId w:val="4"/>
              </w:numPr>
              <w:rPr>
                <w:bCs w:val="0"/>
              </w:rPr>
            </w:pPr>
            <w:r w:rsidRPr="003948DB">
              <w:t xml:space="preserve">Nombre maximal d’employés : </w:t>
            </w:r>
          </w:p>
          <w:p w14:paraId="0986468F" w14:textId="77777777" w:rsidR="002579FC" w:rsidRPr="003948DB" w:rsidRDefault="002579FC" w:rsidP="00B22C74">
            <w:pPr>
              <w:pStyle w:val="Normalformulaire"/>
              <w:numPr>
                <w:ilvl w:val="1"/>
                <w:numId w:val="4"/>
              </w:numPr>
              <w:rPr>
                <w:bCs w:val="0"/>
              </w:rPr>
            </w:pPr>
            <w:r w:rsidRPr="003948DB">
              <w:t xml:space="preserve">Nombre d’employés affectés à la production : </w:t>
            </w:r>
            <w:sdt>
              <w:sdtPr>
                <w:rPr>
                  <w:bCs w:val="0"/>
                </w:rPr>
                <w:id w:val="145253237"/>
                <w:placeholder>
                  <w:docPart w:val="1C4BB455B3B54BF8B961DB21139ADF46"/>
                </w:placeholder>
                <w:showingPlcHdr/>
              </w:sdtPr>
              <w:sdtEndPr/>
              <w:sdtContent>
                <w:r w:rsidRPr="003948DB">
                  <w:rPr>
                    <w:i/>
                    <w:iCs/>
                    <w:color w:val="808080"/>
                  </w:rPr>
                  <w:t>Saisissez les informations.</w:t>
                </w:r>
              </w:sdtContent>
            </w:sdt>
          </w:p>
          <w:p w14:paraId="7F4D872E" w14:textId="77777777" w:rsidR="002579FC" w:rsidRPr="003948DB" w:rsidRDefault="002579FC" w:rsidP="00B22C74">
            <w:pPr>
              <w:pStyle w:val="Normalformulaire"/>
              <w:numPr>
                <w:ilvl w:val="1"/>
                <w:numId w:val="4"/>
              </w:numPr>
            </w:pPr>
            <w:r w:rsidRPr="003948DB">
              <w:t>Autres employés (bureau, entretien, etc.) :</w:t>
            </w:r>
            <w:r>
              <w:t xml:space="preserve"> </w:t>
            </w:r>
            <w:sdt>
              <w:sdtPr>
                <w:id w:val="899876517"/>
                <w:placeholder>
                  <w:docPart w:val="7D2A2A5E8DBD4727970F95B7E17B4F55"/>
                </w:placeholder>
                <w:showingPlcHdr/>
              </w:sdtPr>
              <w:sdtEndPr/>
              <w:sdtContent>
                <w:r w:rsidRPr="003948DB">
                  <w:rPr>
                    <w:i/>
                    <w:color w:val="808080"/>
                  </w:rPr>
                  <w:t>Saisissez les informations.</w:t>
                </w:r>
              </w:sdtContent>
            </w:sdt>
          </w:p>
        </w:tc>
      </w:tr>
    </w:tbl>
    <w:p w14:paraId="37681E2A" w14:textId="402804BA" w:rsidR="002579FC" w:rsidRDefault="001314E3" w:rsidP="00B07C80">
      <w:pPr>
        <w:pStyle w:val="QuestionInfo"/>
      </w:pPr>
      <w:r w:rsidRPr="001314E3">
        <w:lastRenderedPageBreak/>
        <w:t>Si votre activité fluctue au cours de l’année ou que l’espace alloué ne vous permet pas de répondre adéquatement, fournissez les informations dans un document distinct et précisez où retrouver les informations.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313767360"/>
          <w15:repeatingSection/>
        </w:sdtPr>
        <w:sdtEndPr/>
        <w:sdtContent>
          <w:sdt>
            <w:sdtPr>
              <w:rPr>
                <w:rFonts w:eastAsia="MS Gothic"/>
                <w:bCs/>
                <w:color w:val="auto"/>
                <w:szCs w:val="20"/>
              </w:rPr>
              <w:id w:val="-379787583"/>
              <w:placeholder>
                <w:docPart w:val="6247C83E251D4003BD1A09E09DFF9A4F"/>
              </w:placeholder>
              <w15:repeatingSectionItem/>
            </w:sdtPr>
            <w:sdtEndPr/>
            <w:sdtContent>
              <w:sdt>
                <w:sdtPr>
                  <w:rPr>
                    <w:rFonts w:eastAsia="MS Gothic"/>
                    <w:bCs/>
                    <w:color w:val="auto"/>
                    <w:szCs w:val="20"/>
                  </w:rPr>
                  <w:id w:val="-369914517"/>
                  <w15:repeatingSection/>
                </w:sdtPr>
                <w:sdtEndPr/>
                <w:sdtContent>
                  <w:sdt>
                    <w:sdtPr>
                      <w:rPr>
                        <w:rFonts w:eastAsia="MS Gothic"/>
                        <w:bCs/>
                        <w:color w:val="auto"/>
                        <w:szCs w:val="20"/>
                      </w:rPr>
                      <w:id w:val="-1462031531"/>
                      <w:placeholder>
                        <w:docPart w:val="6247C83E251D4003BD1A09E09DFF9A4F"/>
                      </w:placeholder>
                      <w15:repeatingSectionItem/>
                    </w:sdtPr>
                    <w:sdtEndPr/>
                    <w:sdtContent>
                      <w:tr w:rsidR="001314E3" w:rsidRPr="001314E3" w14:paraId="7A9BA92D" w14:textId="77777777" w:rsidTr="00E84A24">
                        <w:trPr>
                          <w:trHeight w:val="448"/>
                          <w:jc w:val="center"/>
                        </w:trPr>
                        <w:sdt>
                          <w:sdtPr>
                            <w:rPr>
                              <w:rFonts w:eastAsia="MS Gothic"/>
                              <w:bCs/>
                              <w:color w:val="auto"/>
                              <w:szCs w:val="20"/>
                            </w:rPr>
                            <w:id w:val="-1604260403"/>
                            <w:placeholder>
                              <w:docPart w:val="0D295FC5F47C4E7E8AF1525E1BCFF248"/>
                            </w:placeholder>
                            <w:showingPlcHdr/>
                          </w:sdtPr>
                          <w:sdtEndPr/>
                          <w:sdtContent>
                            <w:tc>
                              <w:tcPr>
                                <w:tcW w:w="10768" w:type="dxa"/>
                                <w:shd w:val="clear" w:color="auto" w:fill="D9E2F3" w:themeFill="accent1" w:themeFillTint="33"/>
                              </w:tcPr>
                              <w:p w14:paraId="4EF5179D" w14:textId="77777777" w:rsidR="001314E3" w:rsidRPr="001314E3" w:rsidRDefault="001314E3" w:rsidP="001314E3">
                                <w:pPr>
                                  <w:spacing w:after="0"/>
                                  <w:rPr>
                                    <w:rFonts w:eastAsia="MS Gothic"/>
                                    <w:bCs/>
                                    <w:color w:val="auto"/>
                                    <w:szCs w:val="20"/>
                                  </w:rPr>
                                </w:pPr>
                                <w:r w:rsidRPr="001314E3">
                                  <w:rPr>
                                    <w:rFonts w:eastAsia="MS Gothic"/>
                                    <w:bCs/>
                                    <w:i/>
                                    <w:iCs/>
                                    <w:color w:val="808080"/>
                                    <w:szCs w:val="20"/>
                                  </w:rPr>
                                  <w:t>Indiquez le nom du document.</w:t>
                                </w:r>
                              </w:p>
                            </w:tc>
                          </w:sdtContent>
                        </w:sdt>
                        <w:sdt>
                          <w:sdtPr>
                            <w:rPr>
                              <w:rFonts w:eastAsia="MS Gothic"/>
                              <w:bCs/>
                              <w:color w:val="auto"/>
                              <w:szCs w:val="20"/>
                            </w:rPr>
                            <w:id w:val="1128599676"/>
                            <w:placeholder>
                              <w:docPart w:val="69B60FA754924526ABC3F3799E14BFD0"/>
                            </w:placeholder>
                            <w:showingPlcHdr/>
                          </w:sdtPr>
                          <w:sdtEndPr/>
                          <w:sdtContent>
                            <w:tc>
                              <w:tcPr>
                                <w:tcW w:w="6200" w:type="dxa"/>
                                <w:shd w:val="clear" w:color="auto" w:fill="D9E2F3" w:themeFill="accent1" w:themeFillTint="33"/>
                              </w:tcPr>
                              <w:p w14:paraId="2B97D38E" w14:textId="77777777" w:rsidR="001314E3" w:rsidRPr="001314E3" w:rsidRDefault="001314E3" w:rsidP="001314E3">
                                <w:pPr>
                                  <w:spacing w:after="0"/>
                                  <w:rPr>
                                    <w:rFonts w:eastAsia="MS Gothic"/>
                                    <w:bCs/>
                                    <w:color w:val="auto"/>
                                    <w:szCs w:val="20"/>
                                  </w:rPr>
                                </w:pPr>
                                <w:r w:rsidRPr="001314E3">
                                  <w:rPr>
                                    <w:rFonts w:eastAsia="MS Gothic"/>
                                    <w:bCs/>
                                    <w:i/>
                                    <w:iCs/>
                                    <w:color w:val="808080"/>
                                    <w:szCs w:val="20"/>
                                  </w:rPr>
                                  <w:t>Précisez la section.</w:t>
                                </w:r>
                              </w:p>
                            </w:tc>
                          </w:sdtContent>
                        </w:sdt>
                      </w:tr>
                    </w:sdtContent>
                  </w:sdt>
                </w:sdtContent>
              </w:sdt>
            </w:sdtContent>
          </w:sdt>
        </w:sdtContent>
      </w:sdt>
    </w:tbl>
    <w:p w14:paraId="16BD5564" w14:textId="77777777" w:rsidR="00E36FAE" w:rsidRDefault="00E36FAE" w:rsidP="00E36FAE">
      <w:pPr>
        <w:pStyle w:val="Normalformulaire"/>
      </w:pPr>
    </w:p>
    <w:p w14:paraId="380E0064" w14:textId="3B1D07C2" w:rsidR="00544648" w:rsidRDefault="005F5894" w:rsidP="00074D4E">
      <w:pPr>
        <w:pStyle w:val="Sous-Section"/>
        <w:keepLines w:val="0"/>
      </w:pPr>
      <w:r>
        <w:t>Cessation de l’activité et remise en état des lieux</w:t>
      </w:r>
    </w:p>
    <w:p w14:paraId="4037D3CB" w14:textId="100F4886" w:rsidR="005F5894" w:rsidRDefault="005F5894" w:rsidP="00074D4E">
      <w:pPr>
        <w:pStyle w:val="Question"/>
        <w:keepNext/>
      </w:pPr>
      <w:r>
        <w:t>2.10.1</w:t>
      </w:r>
      <w:r>
        <w:tab/>
      </w:r>
      <w:r w:rsidR="007131CA" w:rsidRPr="007131CA">
        <w:t>Décrivez les modalités et les étapes de la remise en état des lieux effectuée à la cessation de l’exploitation, incluant un échéancier des travaux (art. 17 al. 1 (2) REAFIE).</w:t>
      </w:r>
    </w:p>
    <w:p w14:paraId="3A920909" w14:textId="126B6D06" w:rsidR="007131CA" w:rsidRPr="00400060" w:rsidRDefault="001C22BA" w:rsidP="007131CA">
      <w:pPr>
        <w:pStyle w:val="Recevabilite"/>
      </w:pPr>
      <w:sdt>
        <w:sdtPr>
          <w:rPr>
            <w:highlight w:val="lightGray"/>
          </w:rPr>
          <w:id w:val="487146053"/>
          <w14:checkbox>
            <w14:checked w14:val="0"/>
            <w14:checkedState w14:val="2612" w14:font="MS Gothic"/>
            <w14:uncheckedState w14:val="2610" w14:font="MS Gothic"/>
          </w14:checkbox>
        </w:sdtPr>
        <w:sdtEndPr/>
        <w:sdtContent>
          <w:r w:rsidR="007131CA">
            <w:rPr>
              <w:rFonts w:ascii="MS Gothic" w:eastAsia="MS Gothic" w:hAnsi="MS Gothic" w:hint="eastAsia"/>
              <w:highlight w:val="lightGray"/>
            </w:rPr>
            <w:t>☐</w:t>
          </w:r>
        </w:sdtContent>
      </w:sdt>
      <w:r w:rsidR="007131CA" w:rsidRPr="00773FB0">
        <w:rPr>
          <w:highlight w:val="lightGray"/>
        </w:rPr>
        <w:t xml:space="preserve">R </w:t>
      </w:r>
      <w:sdt>
        <w:sdtPr>
          <w:rPr>
            <w:highlight w:val="lightGray"/>
          </w:rPr>
          <w:id w:val="-1320425267"/>
          <w14:checkbox>
            <w14:checked w14:val="0"/>
            <w14:checkedState w14:val="2612" w14:font="MS Gothic"/>
            <w14:uncheckedState w14:val="2610" w14:font="MS Gothic"/>
          </w14:checkbox>
        </w:sdtPr>
        <w:sdtEndPr/>
        <w:sdtContent>
          <w:r w:rsidR="007131CA">
            <w:rPr>
              <w:rFonts w:ascii="MS Gothic" w:eastAsia="MS Gothic" w:hAnsi="MS Gothic" w:hint="eastAsia"/>
              <w:highlight w:val="lightGray"/>
            </w:rPr>
            <w:t>☐</w:t>
          </w:r>
        </w:sdtContent>
      </w:sdt>
      <w:r w:rsidR="007131CA" w:rsidRPr="00773FB0">
        <w:rPr>
          <w:highlight w:val="lightGray"/>
        </w:rPr>
        <w:t xml:space="preserve">NR </w:t>
      </w:r>
      <w:sdt>
        <w:sdtPr>
          <w:rPr>
            <w:highlight w:val="lightGray"/>
          </w:rPr>
          <w:id w:val="1734344471"/>
          <w14:checkbox>
            <w14:checked w14:val="0"/>
            <w14:checkedState w14:val="2612" w14:font="MS Gothic"/>
            <w14:uncheckedState w14:val="2610" w14:font="MS Gothic"/>
          </w14:checkbox>
        </w:sdtPr>
        <w:sdtEndPr/>
        <w:sdtContent>
          <w:r w:rsidR="007131CA">
            <w:rPr>
              <w:rFonts w:ascii="MS Gothic" w:eastAsia="MS Gothic" w:hAnsi="MS Gothic" w:hint="eastAsia"/>
              <w:highlight w:val="lightGray"/>
            </w:rPr>
            <w:t>☐</w:t>
          </w:r>
        </w:sdtContent>
      </w:sdt>
      <w:r w:rsidR="007131C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131CA" w14:paraId="18B19AFC" w14:textId="77777777" w:rsidTr="00E84A24">
        <w:trPr>
          <w:trHeight w:val="448"/>
          <w:jc w:val="center"/>
        </w:trPr>
        <w:bookmarkStart w:id="8" w:name="_Hlk114729079" w:displacedByCustomXml="next"/>
        <w:sdt>
          <w:sdtPr>
            <w:id w:val="2089033870"/>
            <w:placeholder>
              <w:docPart w:val="B66D795B95174E729836F73CB7D89EB3"/>
            </w:placeholder>
            <w:showingPlcHdr/>
          </w:sdtPr>
          <w:sdtEndPr/>
          <w:sdtContent>
            <w:tc>
              <w:tcPr>
                <w:tcW w:w="16968" w:type="dxa"/>
                <w:shd w:val="clear" w:color="auto" w:fill="D9E2F3" w:themeFill="accent1" w:themeFillTint="33"/>
              </w:tcPr>
              <w:p w14:paraId="18373324" w14:textId="77777777" w:rsidR="007131CA" w:rsidRDefault="007131CA" w:rsidP="00E84A2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8"/>
    </w:tbl>
    <w:p w14:paraId="00F4F495" w14:textId="77777777" w:rsidR="007131CA" w:rsidRPr="007131CA" w:rsidRDefault="007131CA" w:rsidP="007131CA">
      <w:pPr>
        <w:pStyle w:val="Recevabilite"/>
      </w:pPr>
    </w:p>
    <w:p w14:paraId="6E21841A" w14:textId="77777777" w:rsidR="00C00F0B" w:rsidRPr="00724B8C" w:rsidRDefault="00C00F0B" w:rsidP="00074D4E">
      <w:pPr>
        <w:pStyle w:val="Section"/>
        <w:keepLines w:val="0"/>
      </w:pPr>
      <w:r w:rsidRPr="00724B8C">
        <w:t>Localisation des activités</w:t>
      </w:r>
    </w:p>
    <w:p w14:paraId="19DCD41F" w14:textId="31B66837" w:rsidR="00724B8C" w:rsidRPr="00724B8C" w:rsidRDefault="00724B8C" w:rsidP="00074D4E">
      <w:pPr>
        <w:pStyle w:val="Sous-Section"/>
        <w:keepLines w:val="0"/>
      </w:pPr>
      <w:r>
        <w:t>Plan géoréférencé</w:t>
      </w:r>
      <w:r w:rsidR="002530C5">
        <w:t xml:space="preserve"> et données géospatiales</w:t>
      </w:r>
    </w:p>
    <w:p w14:paraId="16D5BFE0" w14:textId="3415A335" w:rsidR="00A3339C" w:rsidRDefault="00BA45AA" w:rsidP="00F437C4">
      <w:pPr>
        <w:pStyle w:val="Question"/>
        <w:rPr>
          <w:bCs w:val="0"/>
        </w:rPr>
      </w:pPr>
      <w:r>
        <w:t>3</w:t>
      </w:r>
      <w:r w:rsidR="00C00F0B">
        <w:t>.1</w:t>
      </w:r>
      <w:r w:rsidR="00724B8C">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A3339C">
        <w:t> (</w:t>
      </w:r>
      <w:r w:rsidR="00A3339C" w:rsidRPr="00860DBA">
        <w:t>art. 17 al.</w:t>
      </w:r>
      <w:r w:rsidR="00A3339C">
        <w:t xml:space="preserve"> </w:t>
      </w:r>
      <w:r w:rsidR="00A3339C" w:rsidRPr="00860DBA">
        <w:t>2 (1) et (2) REAFIE</w:t>
      </w:r>
      <w:r w:rsidR="00A3339C">
        <w:t xml:space="preserve">) </w:t>
      </w:r>
      <w:r w:rsidR="00A3339C" w:rsidRPr="00860DBA">
        <w:t>:</w:t>
      </w:r>
    </w:p>
    <w:p w14:paraId="212EB38B" w14:textId="4743CF1F" w:rsidR="006A44D4" w:rsidRDefault="001C22BA" w:rsidP="00074D4E">
      <w:pPr>
        <w:pStyle w:val="Recevabilite"/>
        <w:keepNext/>
      </w:pPr>
      <w:sdt>
        <w:sdtPr>
          <w:rPr>
            <w:highlight w:val="lightGray"/>
          </w:rPr>
          <w:id w:val="-825587135"/>
          <w14:checkbox>
            <w14:checked w14:val="0"/>
            <w14:checkedState w14:val="2612" w14:font="MS Gothic"/>
            <w14:uncheckedState w14:val="2610" w14:font="MS Gothic"/>
          </w14:checkbox>
        </w:sdtPr>
        <w:sdtEndPr/>
        <w:sdtContent>
          <w:r w:rsidR="00617C72">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4ABB73FB" w14:textId="03F3B292" w:rsidR="00E93855" w:rsidRDefault="00E93855" w:rsidP="00E93855">
      <w:pPr>
        <w:pStyle w:val="Questionliste"/>
      </w:pPr>
      <w:r>
        <w:t>les zones d’intervention :</w:t>
      </w:r>
    </w:p>
    <w:p w14:paraId="145D4046" w14:textId="6DFE41E1" w:rsidR="00E93855" w:rsidRDefault="00E93855" w:rsidP="00B22C74">
      <w:pPr>
        <w:pStyle w:val="Questionliste"/>
        <w:numPr>
          <w:ilvl w:val="2"/>
          <w:numId w:val="6"/>
        </w:numPr>
      </w:pPr>
      <w:r>
        <w:t>la délimitation des aires de rétention ou d’entreposage des matières;</w:t>
      </w:r>
    </w:p>
    <w:p w14:paraId="587779F8" w14:textId="77CFA2E3" w:rsidR="00E93855" w:rsidRDefault="00E93855" w:rsidP="00B22C74">
      <w:pPr>
        <w:pStyle w:val="Questionliste"/>
        <w:numPr>
          <w:ilvl w:val="2"/>
          <w:numId w:val="6"/>
        </w:numPr>
      </w:pPr>
      <w:r>
        <w:t>la délimitation des aires de manutention et de transport des matières (aires de chargement/déchargement);</w:t>
      </w:r>
    </w:p>
    <w:p w14:paraId="7A8F164D" w14:textId="2EBB4BBB" w:rsidR="00E93855" w:rsidRDefault="00E93855" w:rsidP="00B22C74">
      <w:pPr>
        <w:pStyle w:val="Questionliste"/>
        <w:numPr>
          <w:ilvl w:val="2"/>
          <w:numId w:val="6"/>
        </w:numPr>
      </w:pPr>
      <w:r>
        <w:t>les drains (précisez s’ils sont obturés);</w:t>
      </w:r>
    </w:p>
    <w:p w14:paraId="5E5787CC" w14:textId="7553F191" w:rsidR="00E93855" w:rsidRDefault="00E93855" w:rsidP="00B22C74">
      <w:pPr>
        <w:pStyle w:val="Questionliste"/>
        <w:numPr>
          <w:ilvl w:val="2"/>
          <w:numId w:val="6"/>
        </w:numPr>
      </w:pPr>
      <w:r>
        <w:t>les points de rejets des effluents (le cas échéant);</w:t>
      </w:r>
    </w:p>
    <w:p w14:paraId="7337A243" w14:textId="02E1AFA6" w:rsidR="00E93855" w:rsidRDefault="00E93855" w:rsidP="00B22C74">
      <w:pPr>
        <w:pStyle w:val="Questionliste"/>
        <w:numPr>
          <w:ilvl w:val="2"/>
          <w:numId w:val="6"/>
        </w:numPr>
      </w:pPr>
      <w:r>
        <w:t>le compteur d’eau ou le débitmètre et la station d’échantillonnage des eaux, le cas échéant.</w:t>
      </w:r>
    </w:p>
    <w:p w14:paraId="56C2EFB4" w14:textId="77777777" w:rsidR="0066649B" w:rsidRDefault="0066649B" w:rsidP="00800F3C">
      <w:pPr>
        <w:pStyle w:val="QuestionInfo"/>
        <w:spacing w:after="0" w:line="276" w:lineRule="auto"/>
        <w:ind w:left="0"/>
      </w:pPr>
    </w:p>
    <w:p w14:paraId="21B24F54" w14:textId="11BC3732" w:rsidR="009574CB" w:rsidRPr="00B63997" w:rsidRDefault="009574CB" w:rsidP="00800F3C">
      <w:pPr>
        <w:pStyle w:val="QuestionInfo"/>
        <w:spacing w:after="0" w:line="276" w:lineRule="auto"/>
        <w:rPr>
          <w:b/>
          <w:bCs/>
        </w:rPr>
      </w:pPr>
      <w:r w:rsidRPr="00B63997">
        <w:rPr>
          <w:b/>
          <w:bCs/>
        </w:rPr>
        <w:t>Les éléments localisés sur le plan doivent correspond</w:t>
      </w:r>
      <w:r w:rsidR="00B63997" w:rsidRPr="00B63997">
        <w:rPr>
          <w:b/>
          <w:bCs/>
        </w:rPr>
        <w:t>re</w:t>
      </w:r>
      <w:r w:rsidRPr="00B63997">
        <w:rPr>
          <w:b/>
          <w:bCs/>
        </w:rPr>
        <w:t xml:space="preserve"> à la réalité (dimensions et localisation).</w:t>
      </w:r>
    </w:p>
    <w:p w14:paraId="3BC0A44D" w14:textId="77777777" w:rsidR="0042320C" w:rsidRDefault="0042320C" w:rsidP="00800F3C">
      <w:pPr>
        <w:pStyle w:val="QuestionInfo"/>
        <w:spacing w:after="0" w:line="276" w:lineRule="auto"/>
      </w:pPr>
      <w:r w:rsidRPr="000E323E">
        <w:t xml:space="preserve">Selon le projet, plus d’un plan de localisation peut être fourni. </w:t>
      </w:r>
    </w:p>
    <w:p w14:paraId="12E902E6" w14:textId="77777777" w:rsidR="0042320C" w:rsidRPr="00E96A44" w:rsidRDefault="0042320C" w:rsidP="00800F3C">
      <w:pPr>
        <w:pStyle w:val="QuestionInfo"/>
        <w:spacing w:after="0" w:line="276" w:lineRule="auto"/>
      </w:pPr>
      <w:r w:rsidRPr="24824E10">
        <w:t>Les formats de fichiers acceptés sont JPEG et PDF.</w:t>
      </w:r>
    </w:p>
    <w:p w14:paraId="4B8A3F02" w14:textId="77777777" w:rsidR="00DE7A1E" w:rsidRDefault="00DE7A1E" w:rsidP="00E36FAE">
      <w:pPr>
        <w:pStyle w:val="Question"/>
        <w:spacing w:before="0"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73025214"/>
          <w15:repeatingSection/>
        </w:sdtPr>
        <w:sdtEndPr/>
        <w:sdtContent>
          <w:sdt>
            <w:sdtPr>
              <w:id w:val="-1564787100"/>
              <w:placeholder>
                <w:docPart w:val="59F2B4D001BA43D9BC062E791987E470"/>
              </w:placeholder>
              <w15:repeatingSectionItem/>
            </w:sdtPr>
            <w:sdtEndPr/>
            <w:sdtContent>
              <w:sdt>
                <w:sdtPr>
                  <w:id w:val="-873540867"/>
                  <w15:repeatingSection/>
                </w:sdtPr>
                <w:sdtEndPr/>
                <w:sdtContent>
                  <w:sdt>
                    <w:sdtPr>
                      <w:id w:val="-1716195649"/>
                      <w:placeholder>
                        <w:docPart w:val="59F2B4D001BA43D9BC062E791987E470"/>
                      </w:placeholder>
                      <w15:repeatingSectionItem/>
                    </w:sdtPr>
                    <w:sdtEndPr/>
                    <w:sdtContent>
                      <w:tr w:rsidR="00DE7A1E" w14:paraId="1EE2DE34" w14:textId="77777777" w:rsidTr="00651511">
                        <w:trPr>
                          <w:trHeight w:val="448"/>
                          <w:jc w:val="center"/>
                        </w:trPr>
                        <w:sdt>
                          <w:sdtPr>
                            <w:id w:val="-1968105087"/>
                            <w:placeholder>
                              <w:docPart w:val="0DDF3325439F43589F613A64B2328624"/>
                            </w:placeholder>
                            <w:showingPlcHdr/>
                          </w:sdtPr>
                          <w:sdtEndPr/>
                          <w:sdtContent>
                            <w:tc>
                              <w:tcPr>
                                <w:tcW w:w="10768" w:type="dxa"/>
                                <w:shd w:val="clear" w:color="auto" w:fill="D9E2F3" w:themeFill="accent1" w:themeFillTint="33"/>
                              </w:tcPr>
                              <w:p w14:paraId="251B0F42" w14:textId="77777777" w:rsidR="00DE7A1E" w:rsidRDefault="00DE7A1E" w:rsidP="00651511">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313244581"/>
                            <w:placeholder>
                              <w:docPart w:val="FFB9182353A948E8AAE4407804CE7AC2"/>
                            </w:placeholder>
                            <w:showingPlcHdr/>
                          </w:sdtPr>
                          <w:sdtEndPr/>
                          <w:sdtContent>
                            <w:tc>
                              <w:tcPr>
                                <w:tcW w:w="6200" w:type="dxa"/>
                                <w:shd w:val="clear" w:color="auto" w:fill="D9E2F3" w:themeFill="accent1" w:themeFillTint="33"/>
                              </w:tcPr>
                              <w:p w14:paraId="1A252AAD" w14:textId="77777777" w:rsidR="00DE7A1E" w:rsidRDefault="00DE7A1E" w:rsidP="00651511">
                                <w:pPr>
                                  <w:pStyle w:val="Normalformulaire"/>
                                  <w:spacing w:after="0"/>
                                </w:pPr>
                                <w:r>
                                  <w:rPr>
                                    <w:rStyle w:val="Textedelespacerserv"/>
                                    <w:i/>
                                    <w:iCs/>
                                  </w:rPr>
                                  <w:t>Précisez la section.</w:t>
                                </w:r>
                              </w:p>
                            </w:tc>
                          </w:sdtContent>
                        </w:sdt>
                      </w:tr>
                    </w:sdtContent>
                  </w:sdt>
                </w:sdtContent>
              </w:sdt>
            </w:sdtContent>
          </w:sdt>
        </w:sdtContent>
      </w:sdt>
    </w:tbl>
    <w:p w14:paraId="419668A0" w14:textId="77777777" w:rsidR="00DE7A1E" w:rsidRPr="00DE7A1E" w:rsidRDefault="00DE7A1E" w:rsidP="00DE7A1E">
      <w:pPr>
        <w:pStyle w:val="Recevabilite"/>
      </w:pPr>
    </w:p>
    <w:p w14:paraId="17D13EB1" w14:textId="1ABB736D" w:rsidR="00D51C1E" w:rsidRDefault="0019407D" w:rsidP="004B4289">
      <w:pPr>
        <w:pStyle w:val="Question"/>
      </w:pPr>
      <w:r>
        <w:lastRenderedPageBreak/>
        <w:t>3.1.2</w:t>
      </w:r>
      <w:r w:rsidR="00D51C1E" w:rsidRPr="00D51C1E">
        <w:t xml:space="preserve"> </w:t>
      </w:r>
      <w:r w:rsidR="004B4289">
        <w:tab/>
      </w:r>
      <w:r w:rsidR="00D51C1E">
        <w:t>Fournissez</w:t>
      </w:r>
      <w:r w:rsidR="00D51C1E" w:rsidRPr="00CA1068">
        <w:t xml:space="preserve"> les données géospatiales de</w:t>
      </w:r>
      <w:r w:rsidR="00D51C1E">
        <w:t>s éléments suivants </w:t>
      </w:r>
      <w:r w:rsidR="00D51C1E" w:rsidRPr="16624459">
        <w:t>(art. 17 al.</w:t>
      </w:r>
      <w:r w:rsidR="00D51C1E">
        <w:t xml:space="preserve"> </w:t>
      </w:r>
      <w:r w:rsidR="00D51C1E" w:rsidRPr="16624459">
        <w:t>2 REAFIE)</w:t>
      </w:r>
      <w:r w:rsidR="00D51C1E">
        <w:t xml:space="preserve"> : </w:t>
      </w:r>
    </w:p>
    <w:p w14:paraId="6A868365" w14:textId="748B1F7F" w:rsidR="00481754" w:rsidRDefault="001C22BA" w:rsidP="00481754">
      <w:pPr>
        <w:pStyle w:val="Recevabilite"/>
        <w:keepNext/>
      </w:pPr>
      <w:sdt>
        <w:sdtPr>
          <w:rPr>
            <w:highlight w:val="lightGray"/>
          </w:rPr>
          <w:id w:val="1730647428"/>
          <w14:checkbox>
            <w14:checked w14:val="0"/>
            <w14:checkedState w14:val="2612" w14:font="MS Gothic"/>
            <w14:uncheckedState w14:val="2610" w14:font="MS Gothic"/>
          </w14:checkbox>
        </w:sdtPr>
        <w:sdtEndPr/>
        <w:sdtContent>
          <w:r w:rsidR="00481754">
            <w:rPr>
              <w:rFonts w:ascii="MS Gothic" w:eastAsia="MS Gothic" w:hAnsi="MS Gothic" w:hint="eastAsia"/>
              <w:highlight w:val="lightGray"/>
            </w:rPr>
            <w:t>☐</w:t>
          </w:r>
        </w:sdtContent>
      </w:sdt>
      <w:r w:rsidR="00481754" w:rsidRPr="00773FB0">
        <w:rPr>
          <w:highlight w:val="lightGray"/>
        </w:rPr>
        <w:t xml:space="preserve">R </w:t>
      </w:r>
      <w:sdt>
        <w:sdtPr>
          <w:rPr>
            <w:highlight w:val="lightGray"/>
          </w:rPr>
          <w:id w:val="1268959073"/>
          <w14:checkbox>
            <w14:checked w14:val="0"/>
            <w14:checkedState w14:val="2612" w14:font="MS Gothic"/>
            <w14:uncheckedState w14:val="2610" w14:font="MS Gothic"/>
          </w14:checkbox>
        </w:sdtPr>
        <w:sdtEndPr/>
        <w:sdtContent>
          <w:r w:rsidR="00481754">
            <w:rPr>
              <w:rFonts w:ascii="MS Gothic" w:eastAsia="MS Gothic" w:hAnsi="MS Gothic" w:hint="eastAsia"/>
              <w:highlight w:val="lightGray"/>
            </w:rPr>
            <w:t>☐</w:t>
          </w:r>
        </w:sdtContent>
      </w:sdt>
      <w:r w:rsidR="00481754" w:rsidRPr="00773FB0">
        <w:rPr>
          <w:highlight w:val="lightGray"/>
        </w:rPr>
        <w:t xml:space="preserve">NR </w:t>
      </w:r>
      <w:sdt>
        <w:sdtPr>
          <w:rPr>
            <w:highlight w:val="lightGray"/>
          </w:rPr>
          <w:id w:val="1237287979"/>
          <w14:checkbox>
            <w14:checked w14:val="0"/>
            <w14:checkedState w14:val="2612" w14:font="MS Gothic"/>
            <w14:uncheckedState w14:val="2610" w14:font="MS Gothic"/>
          </w14:checkbox>
        </w:sdtPr>
        <w:sdtEndPr/>
        <w:sdtContent>
          <w:r w:rsidR="00481754">
            <w:rPr>
              <w:rFonts w:ascii="MS Gothic" w:eastAsia="MS Gothic" w:hAnsi="MS Gothic" w:hint="eastAsia"/>
              <w:highlight w:val="lightGray"/>
            </w:rPr>
            <w:t>☐</w:t>
          </w:r>
        </w:sdtContent>
      </w:sdt>
      <w:r w:rsidR="00481754" w:rsidRPr="00773FB0">
        <w:rPr>
          <w:highlight w:val="lightGray"/>
        </w:rPr>
        <w:t>SO</w:t>
      </w:r>
    </w:p>
    <w:p w14:paraId="515EC518" w14:textId="77777777" w:rsidR="00D51C1E" w:rsidRPr="00086634" w:rsidRDefault="00D51C1E" w:rsidP="00935966">
      <w:pPr>
        <w:pStyle w:val="Questionliste"/>
        <w:rPr>
          <w:rFonts w:cstheme="minorHAnsi"/>
        </w:rPr>
      </w:pPr>
      <w:r>
        <w:rPr>
          <w:rFonts w:cstheme="minorHAnsi"/>
        </w:rPr>
        <w:t>le point de rejet dans l’atmosphère;</w:t>
      </w:r>
    </w:p>
    <w:p w14:paraId="3ACF695C" w14:textId="70514D9C" w:rsidR="00D51C1E" w:rsidRPr="00114045" w:rsidRDefault="00D51C1E" w:rsidP="00935966">
      <w:pPr>
        <w:pStyle w:val="Questionliste"/>
        <w:rPr>
          <w:rFonts w:cstheme="minorHAnsi"/>
        </w:rPr>
      </w:pPr>
      <w:r>
        <w:t>le point de rejet de l’effluent (le cas échéant)</w:t>
      </w:r>
      <w:r w:rsidR="00935966">
        <w:t>.</w:t>
      </w:r>
    </w:p>
    <w:p w14:paraId="4209B0E2" w14:textId="77777777" w:rsidR="00D51C1E" w:rsidRDefault="00D51C1E" w:rsidP="00800F3C">
      <w:pPr>
        <w:spacing w:after="0"/>
        <w:rPr>
          <w:rFonts w:eastAsiaTheme="majorEastAsia" w:cstheme="minorHAnsi"/>
        </w:rPr>
      </w:pPr>
    </w:p>
    <w:p w14:paraId="08D3AC5D" w14:textId="77777777" w:rsidR="00D51C1E" w:rsidRDefault="00D51C1E" w:rsidP="00935966">
      <w:pPr>
        <w:pStyle w:val="QuestionInfo"/>
      </w:pPr>
      <w:r w:rsidRPr="00A626D7">
        <w:t xml:space="preserve">Les </w:t>
      </w:r>
      <w:r>
        <w:t>données peuvent être fournies selon l’une ou l’autre des méthodes suivantes :</w:t>
      </w:r>
    </w:p>
    <w:p w14:paraId="57BD4745" w14:textId="4C8A5926" w:rsidR="00D51C1E" w:rsidRPr="00114045" w:rsidRDefault="00D51C1E" w:rsidP="00935966">
      <w:pPr>
        <w:pStyle w:val="Questionliste"/>
      </w:pPr>
      <w:proofErr w:type="gramStart"/>
      <w:r>
        <w:t>un</w:t>
      </w:r>
      <w:proofErr w:type="gramEnd"/>
      <w:r>
        <w:t xml:space="preserve"> fichier dans un des formats acceptés </w:t>
      </w:r>
      <w:r w:rsidRPr="00CE2E30">
        <w:t>: KML, GPX ou Shapefile (incluant SHP, SHX, DBF et PRJ)</w:t>
      </w:r>
      <w:r>
        <w:t xml:space="preserve">; </w:t>
      </w:r>
      <w:r w:rsidRPr="00114045">
        <w:t>ou</w:t>
      </w:r>
    </w:p>
    <w:p w14:paraId="1364044D" w14:textId="77777777" w:rsidR="00D51C1E" w:rsidRPr="005A0481" w:rsidRDefault="00D51C1E" w:rsidP="00935966">
      <w:pPr>
        <w:pStyle w:val="Questionliste"/>
        <w:rPr>
          <w:rFonts w:eastAsiaTheme="majorEastAsia"/>
        </w:rPr>
      </w:pPr>
      <w:r>
        <w:t>l</w:t>
      </w:r>
      <w:r w:rsidRPr="00CE2E30">
        <w:t>es coordonnées géographiques</w:t>
      </w:r>
      <w:r w:rsidRPr="00CE2E30">
        <w:rPr>
          <w:szCs w:val="24"/>
        </w:rPr>
        <w:t xml:space="preserve"> </w:t>
      </w:r>
      <w:r>
        <w:rPr>
          <w:szCs w:val="24"/>
        </w:rPr>
        <w:t>en</w:t>
      </w:r>
      <w:r w:rsidRPr="00CE2E30">
        <w:rPr>
          <w:szCs w:val="24"/>
        </w:rPr>
        <w:t xml:space="preserve"> degrés décimaux conformes au système géodésique NAD83</w:t>
      </w:r>
      <w:r>
        <w:rPr>
          <w:szCs w:val="24"/>
        </w:rPr>
        <w:t xml:space="preserve">, ayant au moins </w:t>
      </w:r>
      <w:r w:rsidRPr="00CE2E30">
        <w:rPr>
          <w:szCs w:val="24"/>
        </w:rPr>
        <w:t>six chiffres après la virgule (ex. : 45,657812)</w:t>
      </w:r>
      <w:r w:rsidRPr="00CE2E30">
        <w:t>.</w:t>
      </w:r>
      <w:r>
        <w:t xml:space="preserve"> </w:t>
      </w:r>
    </w:p>
    <w:p w14:paraId="1935F1C9" w14:textId="78671B1A" w:rsidR="00D51C1E" w:rsidRDefault="00D51C1E" w:rsidP="00985D3C">
      <w:pPr>
        <w:pStyle w:val="QuestionInfo"/>
        <w:spacing w:before="160"/>
      </w:pPr>
      <w:r>
        <w:t>Notez que les éléments cités ci-dessus doivent être indiqués sur le plan de localisation et que les informations indiquées sur le plan ont préséance sur les données géospatiales. L</w:t>
      </w:r>
      <w:r w:rsidRPr="00402365">
        <w:t xml:space="preserve">es informations fournies doivent avoir une précision </w:t>
      </w:r>
      <w:r>
        <w:t>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E7DA5" w14:paraId="6CAA39E1" w14:textId="77777777" w:rsidTr="00E60EFF">
        <w:trPr>
          <w:trHeight w:val="448"/>
          <w:jc w:val="center"/>
        </w:trPr>
        <w:sdt>
          <w:sdtPr>
            <w:id w:val="1974328273"/>
            <w:placeholder>
              <w:docPart w:val="43DF23E6C6CE4CB7A42488E965E72BAC"/>
            </w:placeholder>
            <w:showingPlcHdr/>
          </w:sdtPr>
          <w:sdtEndPr/>
          <w:sdtContent>
            <w:tc>
              <w:tcPr>
                <w:tcW w:w="16968" w:type="dxa"/>
                <w:shd w:val="clear" w:color="auto" w:fill="D9E2F3" w:themeFill="accent1" w:themeFillTint="33"/>
              </w:tcPr>
              <w:p w14:paraId="21EBC325" w14:textId="77777777" w:rsidR="008E7DA5" w:rsidRDefault="008E7DA5" w:rsidP="00E60EF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BFD8A94" w14:textId="77777777" w:rsidR="008E7DA5" w:rsidRPr="008E7DA5" w:rsidRDefault="008E7DA5" w:rsidP="008E7DA5">
      <w:pPr>
        <w:pStyle w:val="Recevabilite"/>
      </w:pPr>
    </w:p>
    <w:p w14:paraId="3B1D3679" w14:textId="4F828060" w:rsidR="000C1231" w:rsidRPr="007D1B47" w:rsidRDefault="000C1231" w:rsidP="007D1B47">
      <w:pPr>
        <w:pStyle w:val="Section"/>
      </w:pPr>
      <w:r w:rsidRPr="007D1B47">
        <w:t>Impacts sur l’environnement</w:t>
      </w:r>
    </w:p>
    <w:p w14:paraId="6ABFA57C" w14:textId="7509398A" w:rsidR="000C1231" w:rsidRDefault="000C1231" w:rsidP="00074D4E">
      <w:pPr>
        <w:pStyle w:val="Normalformulaire"/>
        <w:keepNext/>
        <w:spacing w:before="240" w:line="240" w:lineRule="auto"/>
        <w:ind w:left="851" w:right="1701" w:hanging="851"/>
      </w:pPr>
      <w:r w:rsidRPr="00737133">
        <w:t>Conformément à l’article 18 d</w:t>
      </w:r>
      <w:r w:rsidR="007D1B47">
        <w:t>u</w:t>
      </w:r>
      <w:r w:rsidRPr="00737133">
        <w:t xml:space="preserve"> REAFIE, il est de votre responsabilité d’informer le ministère des impacts potentiels cumulés de toutes les activités </w:t>
      </w:r>
      <w:r w:rsidR="00D55E1C">
        <w:t>du</w:t>
      </w:r>
      <w:r w:rsidRPr="00737133">
        <w:t xml:space="preserve"> projet.</w:t>
      </w:r>
    </w:p>
    <w:p w14:paraId="553C649B" w14:textId="77777777" w:rsidR="000C1231" w:rsidRPr="001D46D4" w:rsidRDefault="000C1231" w:rsidP="00074D4E">
      <w:pPr>
        <w:pStyle w:val="InfoTitre"/>
        <w:keepNext/>
      </w:pPr>
      <w:r>
        <w:t>Formulaires d’impact</w:t>
      </w:r>
    </w:p>
    <w:p w14:paraId="08EC70FE" w14:textId="77777777" w:rsidR="007930E3" w:rsidRDefault="007930E3" w:rsidP="00074D4E">
      <w:pPr>
        <w:pStyle w:val="Normalformulaire"/>
        <w:keepNext/>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71B77C37" w14:textId="77777777" w:rsidR="007930E3" w:rsidRDefault="007930E3" w:rsidP="00074D4E">
      <w:pPr>
        <w:pStyle w:val="InfoTexte"/>
        <w:keepNext/>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ou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Pr="00F71FFA">
        <w:rPr>
          <w:bCs/>
          <w:iCs/>
        </w:rPr>
        <w:t>.</w:t>
      </w:r>
    </w:p>
    <w:p w14:paraId="27252FCF" w14:textId="15134426" w:rsidR="007930E3" w:rsidRDefault="007930E3" w:rsidP="00074D4E">
      <w:pPr>
        <w:pStyle w:val="InfoTexte"/>
        <w:keepNext/>
      </w:pPr>
      <w:r>
        <w:t>Chaque activité composant un projet peut avoir des impacts sur la qualité de l’environnement</w:t>
      </w:r>
      <w:r w:rsidR="00291BB6">
        <w:rPr>
          <w:vertAlign w:val="superscript"/>
        </w:rPr>
        <w:fldChar w:fldCharType="begin"/>
      </w:r>
      <w:r w:rsidR="00291BB6">
        <w:rPr>
          <w:vertAlign w:val="superscript"/>
        </w:rPr>
        <w:instrText xml:space="preserve"> AUTOTEXTLIST  \s "NoStyle" \t "Pour plus de précisions, consultez le lexique à la fin du formulaire." \* MERGEFORMAT </w:instrText>
      </w:r>
      <w:r w:rsidR="00291BB6">
        <w:rPr>
          <w:vertAlign w:val="superscript"/>
        </w:rPr>
        <w:fldChar w:fldCharType="separate"/>
      </w:r>
      <w:r w:rsidR="00291BB6">
        <w:rPr>
          <w:vertAlign w:val="superscript"/>
        </w:rPr>
        <w:t>'?'</w:t>
      </w:r>
      <w:r w:rsidR="00291BB6">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58A7EC58" w14:textId="7DF14A02" w:rsidR="001F4086" w:rsidRPr="0052757A" w:rsidRDefault="007930E3" w:rsidP="00016D85">
      <w:pPr>
        <w:pStyle w:val="InfoTexte"/>
      </w:pPr>
      <w:r>
        <w:t>La section qui suit identifie</w:t>
      </w:r>
      <w:r w:rsidDel="00C60313">
        <w:t xml:space="preserve"> </w:t>
      </w:r>
      <w:r>
        <w:t xml:space="preserve">les principaux formulaires d’impact à remplir pour votre projet. Selon les particularités du projet et des activités qui le composent, il est possible que d’autres formulaires d’impact que ceux listés ci-dessous soient requis. </w:t>
      </w:r>
    </w:p>
    <w:p w14:paraId="3D22C522" w14:textId="609AE2FF" w:rsidR="0040426F" w:rsidRDefault="007F55EA" w:rsidP="00074D4E">
      <w:pPr>
        <w:pStyle w:val="Sous-Section"/>
        <w:keepLines w:val="0"/>
      </w:pPr>
      <w:r>
        <w:t>Rejets d’un effluent (eau)</w:t>
      </w:r>
    </w:p>
    <w:p w14:paraId="61CF4AD7" w14:textId="7B04A940" w:rsidR="0071677D" w:rsidRDefault="007F55EA" w:rsidP="00074D4E">
      <w:pPr>
        <w:pStyle w:val="Question"/>
        <w:keepNext/>
      </w:pPr>
      <w:r>
        <w:t>4.1.1</w:t>
      </w:r>
      <w:r>
        <w:tab/>
      </w:r>
      <w:r w:rsidR="0071677D">
        <w:t>Les activités de culture</w:t>
      </w:r>
      <w:r w:rsidR="008F0430">
        <w:rPr>
          <w:vertAlign w:val="superscript"/>
        </w:rPr>
        <w:fldChar w:fldCharType="begin"/>
      </w:r>
      <w:r w:rsidR="008F0430">
        <w:rPr>
          <w:vertAlign w:val="superscript"/>
        </w:rPr>
        <w:instrText xml:space="preserve"> AUTOTEXTLIST  \s "NoStyle" \t "Pour plus de précisions, consultez le lexique à la fin du formulaire." \* MERGEFORMAT </w:instrText>
      </w:r>
      <w:r w:rsidR="008F0430">
        <w:rPr>
          <w:vertAlign w:val="superscript"/>
        </w:rPr>
        <w:fldChar w:fldCharType="separate"/>
      </w:r>
      <w:r w:rsidR="008F0430">
        <w:rPr>
          <w:vertAlign w:val="superscript"/>
        </w:rPr>
        <w:t>'?'</w:t>
      </w:r>
      <w:r w:rsidR="008F0430">
        <w:rPr>
          <w:vertAlign w:val="superscript"/>
        </w:rPr>
        <w:fldChar w:fldCharType="end"/>
      </w:r>
      <w:r w:rsidR="0071677D">
        <w:t xml:space="preserve"> de cannabis dans un bâtiment ou en serre génèrent-elles un rejet d’eau dans l’environnement*, dans un système d’égout</w:t>
      </w:r>
      <w:r w:rsidR="00994FB9">
        <w:rPr>
          <w:vertAlign w:val="superscript"/>
        </w:rPr>
        <w:fldChar w:fldCharType="begin"/>
      </w:r>
      <w:r w:rsidR="00994FB9">
        <w:rPr>
          <w:vertAlign w:val="superscript"/>
        </w:rPr>
        <w:instrText xml:space="preserve"> AUTOTEXTLIST  \s "NoStyle" \t "Pour plus de précisions, consultez le lexique à la fin du formulaire." \* MERGEFORMAT </w:instrText>
      </w:r>
      <w:r w:rsidR="00994FB9">
        <w:rPr>
          <w:vertAlign w:val="superscript"/>
        </w:rPr>
        <w:fldChar w:fldCharType="separate"/>
      </w:r>
      <w:r w:rsidR="00994FB9">
        <w:rPr>
          <w:vertAlign w:val="superscript"/>
        </w:rPr>
        <w:t>'?'</w:t>
      </w:r>
      <w:r w:rsidR="00994FB9">
        <w:rPr>
          <w:vertAlign w:val="superscript"/>
        </w:rPr>
        <w:fldChar w:fldCharType="end"/>
      </w:r>
      <w:r w:rsidR="0071677D">
        <w:t xml:space="preserve"> ou hors du site (art. 18 REAFIE)?</w:t>
      </w:r>
    </w:p>
    <w:p w14:paraId="7EA4C2FB" w14:textId="77777777" w:rsidR="0071677D" w:rsidRDefault="001C22BA" w:rsidP="0071677D">
      <w:pPr>
        <w:pStyle w:val="Recevabilite"/>
      </w:pPr>
      <w:sdt>
        <w:sdtPr>
          <w:rPr>
            <w:highlight w:val="lightGray"/>
          </w:rPr>
          <w:id w:val="1748841432"/>
          <w14:checkbox>
            <w14:checked w14:val="0"/>
            <w14:checkedState w14:val="2612" w14:font="MS Gothic"/>
            <w14:uncheckedState w14:val="2610" w14:font="MS Gothic"/>
          </w14:checkbox>
        </w:sdtPr>
        <w:sdtEndPr/>
        <w:sdtContent>
          <w:r w:rsidR="0071677D">
            <w:rPr>
              <w:rFonts w:ascii="MS Gothic" w:eastAsia="MS Gothic" w:hAnsi="MS Gothic" w:hint="eastAsia"/>
              <w:highlight w:val="lightGray"/>
            </w:rPr>
            <w:t>☐</w:t>
          </w:r>
        </w:sdtContent>
      </w:sdt>
      <w:r w:rsidR="0071677D" w:rsidRPr="00773FB0">
        <w:rPr>
          <w:highlight w:val="lightGray"/>
        </w:rPr>
        <w:t xml:space="preserve">R </w:t>
      </w:r>
      <w:sdt>
        <w:sdtPr>
          <w:rPr>
            <w:highlight w:val="lightGray"/>
          </w:rPr>
          <w:id w:val="682788060"/>
          <w14:checkbox>
            <w14:checked w14:val="0"/>
            <w14:checkedState w14:val="2612" w14:font="MS Gothic"/>
            <w14:uncheckedState w14:val="2610" w14:font="MS Gothic"/>
          </w14:checkbox>
        </w:sdtPr>
        <w:sdtEndPr/>
        <w:sdtContent>
          <w:r w:rsidR="0071677D">
            <w:rPr>
              <w:rFonts w:ascii="MS Gothic" w:eastAsia="MS Gothic" w:hAnsi="MS Gothic" w:hint="eastAsia"/>
              <w:highlight w:val="lightGray"/>
            </w:rPr>
            <w:t>☐</w:t>
          </w:r>
        </w:sdtContent>
      </w:sdt>
      <w:r w:rsidR="0071677D" w:rsidRPr="00773FB0">
        <w:rPr>
          <w:highlight w:val="lightGray"/>
        </w:rPr>
        <w:t xml:space="preserve">NR </w:t>
      </w:r>
      <w:sdt>
        <w:sdtPr>
          <w:rPr>
            <w:highlight w:val="lightGray"/>
          </w:rPr>
          <w:id w:val="1026136894"/>
          <w14:checkbox>
            <w14:checked w14:val="0"/>
            <w14:checkedState w14:val="2612" w14:font="MS Gothic"/>
            <w14:uncheckedState w14:val="2610" w14:font="MS Gothic"/>
          </w14:checkbox>
        </w:sdtPr>
        <w:sdtEndPr/>
        <w:sdtContent>
          <w:r w:rsidR="0071677D">
            <w:rPr>
              <w:rFonts w:ascii="MS Gothic" w:eastAsia="MS Gothic" w:hAnsi="MS Gothic" w:hint="eastAsia"/>
              <w:highlight w:val="lightGray"/>
            </w:rPr>
            <w:t>☐</w:t>
          </w:r>
        </w:sdtContent>
      </w:sdt>
      <w:r w:rsidR="0071677D" w:rsidRPr="00773FB0">
        <w:rPr>
          <w:highlight w:val="lightGray"/>
        </w:rPr>
        <w:t>SO</w:t>
      </w:r>
    </w:p>
    <w:p w14:paraId="68770B18" w14:textId="77777777" w:rsidR="0071677D" w:rsidRDefault="0071677D" w:rsidP="0071677D">
      <w:pPr>
        <w:pStyle w:val="QuestionInfo"/>
      </w:pPr>
      <w:r>
        <w:lastRenderedPageBreak/>
        <w:t xml:space="preserve">Exemples de rejets d’eau qui doivent être déclarés dans le formulaire d’impact </w:t>
      </w:r>
      <w:r w:rsidRPr="00194595">
        <w:rPr>
          <w:b/>
          <w:bCs/>
          <w:i/>
          <w:iCs/>
        </w:rPr>
        <w:t>AM18d —Rejets d’un effluent (eau)</w:t>
      </w:r>
      <w:r>
        <w:t xml:space="preserve"> :</w:t>
      </w:r>
    </w:p>
    <w:p w14:paraId="39F194A0" w14:textId="7E683AAE" w:rsidR="0071677D" w:rsidRDefault="0071677D" w:rsidP="0071677D">
      <w:pPr>
        <w:pStyle w:val="Questionliste"/>
      </w:pPr>
      <w:r>
        <w:t xml:space="preserve">le rejet d’un système de traitement; </w:t>
      </w:r>
    </w:p>
    <w:p w14:paraId="03DF901A" w14:textId="1CFDDDA1" w:rsidR="0071677D" w:rsidRDefault="0071677D" w:rsidP="0071677D">
      <w:pPr>
        <w:pStyle w:val="Questionliste"/>
      </w:pPr>
      <w:r>
        <w:t>le rejet des eaux de ruissellement ou des eaux pluviales;</w:t>
      </w:r>
    </w:p>
    <w:p w14:paraId="6CFBCA49" w14:textId="7ACFC1E2" w:rsidR="0071677D" w:rsidRDefault="0071677D" w:rsidP="00A651CF">
      <w:pPr>
        <w:pStyle w:val="Questionliste"/>
      </w:pPr>
      <w:r>
        <w:t>le rejet d’eaux de procédé (eaux usées, eaux de lavage, eaux usées de fertilisation, eaux résiduaires, eaux de lixiviation, etc.), avec ou sans traitement.</w:t>
      </w:r>
    </w:p>
    <w:p w14:paraId="7F1D65DA" w14:textId="128C4623" w:rsidR="007F55EA" w:rsidRDefault="0071677D" w:rsidP="00A651CF">
      <w:pPr>
        <w:pStyle w:val="QuestionInfo"/>
        <w:spacing w:before="240"/>
      </w:pPr>
      <w:r>
        <w:t>* Par « rejet d’eau dans l’environnement », on entend tout rejet dans un milieu naturel, un système de gestion des eaux pluviales,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651CF" w14:paraId="3247C883" w14:textId="77777777" w:rsidTr="00E84A24">
        <w:trPr>
          <w:trHeight w:val="272"/>
        </w:trPr>
        <w:tc>
          <w:tcPr>
            <w:tcW w:w="1637" w:type="dxa"/>
            <w:shd w:val="clear" w:color="auto" w:fill="D9E2F3" w:themeFill="accent1" w:themeFillTint="33"/>
          </w:tcPr>
          <w:p w14:paraId="5E8F15E5" w14:textId="77777777" w:rsidR="00A651CF" w:rsidRDefault="001C22BA" w:rsidP="00E84A24">
            <w:pPr>
              <w:pStyle w:val="Normalformulaire"/>
              <w:spacing w:after="0"/>
            </w:pPr>
            <w:sdt>
              <w:sdtPr>
                <w:id w:val="239451487"/>
                <w14:checkbox>
                  <w14:checked w14:val="0"/>
                  <w14:checkedState w14:val="2612" w14:font="MS Gothic"/>
                  <w14:uncheckedState w14:val="2610" w14:font="MS Gothic"/>
                </w14:checkbox>
              </w:sdtPr>
              <w:sdtEndPr/>
              <w:sdtContent>
                <w:r w:rsidR="00A651CF">
                  <w:rPr>
                    <w:rFonts w:ascii="MS Gothic" w:hAnsi="MS Gothic" w:hint="eastAsia"/>
                  </w:rPr>
                  <w:t>☐</w:t>
                </w:r>
              </w:sdtContent>
            </w:sdt>
            <w:r w:rsidR="00A651CF">
              <w:t>Oui</w:t>
            </w:r>
            <w:r w:rsidR="00A651CF">
              <w:tab/>
              <w:t xml:space="preserve"> </w:t>
            </w:r>
            <w:sdt>
              <w:sdtPr>
                <w:id w:val="1543094243"/>
                <w14:checkbox>
                  <w14:checked w14:val="0"/>
                  <w14:checkedState w14:val="2612" w14:font="MS Gothic"/>
                  <w14:uncheckedState w14:val="2610" w14:font="MS Gothic"/>
                </w14:checkbox>
              </w:sdtPr>
              <w:sdtEndPr/>
              <w:sdtContent>
                <w:r w:rsidR="00A651CF">
                  <w:rPr>
                    <w:rFonts w:ascii="MS Gothic" w:hAnsi="MS Gothic" w:hint="eastAsia"/>
                  </w:rPr>
                  <w:t>☐</w:t>
                </w:r>
              </w:sdtContent>
            </w:sdt>
            <w:r w:rsidR="00A651CF">
              <w:t>Non</w:t>
            </w:r>
          </w:p>
        </w:tc>
      </w:tr>
    </w:tbl>
    <w:p w14:paraId="2B70792E" w14:textId="403DEADC" w:rsidR="00A651CF" w:rsidRDefault="00A651CF" w:rsidP="00A651CF">
      <w:pPr>
        <w:pStyle w:val="Siouinon"/>
      </w:pPr>
      <w:r>
        <w:t>Si vous avez répondu Non, passez à la section 4.2</w:t>
      </w:r>
      <w:r w:rsidR="00267553">
        <w:t>.</w:t>
      </w:r>
    </w:p>
    <w:p w14:paraId="05B4E030" w14:textId="46134DC9" w:rsidR="00267553" w:rsidRDefault="00267553" w:rsidP="00267553">
      <w:pPr>
        <w:pStyle w:val="Question"/>
      </w:pPr>
      <w:r>
        <w:t>4.1.2</w:t>
      </w:r>
      <w:r>
        <w:tab/>
      </w:r>
      <w:r w:rsidR="00084EC4" w:rsidRPr="00084EC4">
        <w:t xml:space="preserve">Fournissez le formulaire d’impact </w:t>
      </w:r>
      <w:r w:rsidR="00084EC4" w:rsidRPr="00084EC4">
        <w:rPr>
          <w:i/>
          <w:iCs/>
        </w:rPr>
        <w:t>AM18d – Rejets d’un effluent (eau)</w:t>
      </w:r>
      <w:r w:rsidR="00084EC4" w:rsidRPr="00084EC4">
        <w:t xml:space="preserve"> (art. 18 REAFIE).</w:t>
      </w:r>
    </w:p>
    <w:p w14:paraId="5EA28137" w14:textId="77777777" w:rsidR="00084EC4" w:rsidRDefault="001C22BA" w:rsidP="00084EC4">
      <w:pPr>
        <w:pStyle w:val="Recevabilite"/>
      </w:pPr>
      <w:sdt>
        <w:sdtPr>
          <w:rPr>
            <w:highlight w:val="lightGray"/>
          </w:rPr>
          <w:id w:val="1901868379"/>
          <w14:checkbox>
            <w14:checked w14:val="0"/>
            <w14:checkedState w14:val="2612" w14:font="MS Gothic"/>
            <w14:uncheckedState w14:val="2610" w14:font="MS Gothic"/>
          </w14:checkbox>
        </w:sdtPr>
        <w:sdtEndPr/>
        <w:sdtContent>
          <w:r w:rsidR="00084EC4">
            <w:rPr>
              <w:rFonts w:ascii="MS Gothic" w:eastAsia="MS Gothic" w:hAnsi="MS Gothic" w:hint="eastAsia"/>
              <w:highlight w:val="lightGray"/>
            </w:rPr>
            <w:t>☐</w:t>
          </w:r>
        </w:sdtContent>
      </w:sdt>
      <w:r w:rsidR="00084EC4" w:rsidRPr="00773FB0">
        <w:rPr>
          <w:highlight w:val="lightGray"/>
        </w:rPr>
        <w:t xml:space="preserve">R </w:t>
      </w:r>
      <w:sdt>
        <w:sdtPr>
          <w:rPr>
            <w:highlight w:val="lightGray"/>
          </w:rPr>
          <w:id w:val="975727448"/>
          <w14:checkbox>
            <w14:checked w14:val="0"/>
            <w14:checkedState w14:val="2612" w14:font="MS Gothic"/>
            <w14:uncheckedState w14:val="2610" w14:font="MS Gothic"/>
          </w14:checkbox>
        </w:sdtPr>
        <w:sdtEndPr/>
        <w:sdtContent>
          <w:r w:rsidR="00084EC4">
            <w:rPr>
              <w:rFonts w:ascii="MS Gothic" w:eastAsia="MS Gothic" w:hAnsi="MS Gothic" w:hint="eastAsia"/>
              <w:highlight w:val="lightGray"/>
            </w:rPr>
            <w:t>☐</w:t>
          </w:r>
        </w:sdtContent>
      </w:sdt>
      <w:r w:rsidR="00084EC4" w:rsidRPr="00773FB0">
        <w:rPr>
          <w:highlight w:val="lightGray"/>
        </w:rPr>
        <w:t xml:space="preserve">NR </w:t>
      </w:r>
      <w:sdt>
        <w:sdtPr>
          <w:rPr>
            <w:highlight w:val="lightGray"/>
          </w:rPr>
          <w:id w:val="1928764034"/>
          <w14:checkbox>
            <w14:checked w14:val="0"/>
            <w14:checkedState w14:val="2612" w14:font="MS Gothic"/>
            <w14:uncheckedState w14:val="2610" w14:font="MS Gothic"/>
          </w14:checkbox>
        </w:sdtPr>
        <w:sdtEndPr/>
        <w:sdtContent>
          <w:r w:rsidR="00084EC4">
            <w:rPr>
              <w:rFonts w:ascii="MS Gothic" w:eastAsia="MS Gothic" w:hAnsi="MS Gothic" w:hint="eastAsia"/>
              <w:highlight w:val="lightGray"/>
            </w:rPr>
            <w:t>☐</w:t>
          </w:r>
        </w:sdtContent>
      </w:sdt>
      <w:r w:rsidR="00084EC4" w:rsidRPr="00773FB0">
        <w:rPr>
          <w:highlight w:val="lightGray"/>
        </w:rPr>
        <w:t>SO</w:t>
      </w:r>
    </w:p>
    <w:p w14:paraId="13EE8E97" w14:textId="1F2A0FD7" w:rsidR="007F55EA" w:rsidRPr="007F55EA" w:rsidRDefault="00C52C09" w:rsidP="00C52C09">
      <w:pPr>
        <w:pStyle w:val="QuestionInfo"/>
      </w:pPr>
      <w:r w:rsidRPr="00C52C09">
        <w:t>Selon le type d’activité, il est possible que des objectifs environnementaux de rejet (OER) soient définis pour certains rejets dans l’environnement</w:t>
      </w:r>
      <w:r w:rsidR="00291BB6">
        <w:rPr>
          <w:vertAlign w:val="superscript"/>
        </w:rPr>
        <w:fldChar w:fldCharType="begin"/>
      </w:r>
      <w:r w:rsidR="00291BB6">
        <w:rPr>
          <w:vertAlign w:val="superscript"/>
        </w:rPr>
        <w:instrText xml:space="preserve"> AUTOTEXTLIST  \s "NoStyle" \t "Pour plus de précisions, consultez le lexique à la fin du formulaire." \* MERGEFORMAT </w:instrText>
      </w:r>
      <w:r w:rsidR="00291BB6">
        <w:rPr>
          <w:vertAlign w:val="superscript"/>
        </w:rPr>
        <w:fldChar w:fldCharType="separate"/>
      </w:r>
      <w:r w:rsidR="00291BB6">
        <w:rPr>
          <w:vertAlign w:val="superscript"/>
        </w:rPr>
        <w:t>'?'</w:t>
      </w:r>
      <w:r w:rsidR="00291BB6">
        <w:rPr>
          <w:vertAlign w:val="superscript"/>
        </w:rPr>
        <w:fldChar w:fldCharType="end"/>
      </w:r>
      <w:r w:rsidRPr="00C52C09">
        <w:t>. Veillez à présenter une demande d’OER au ministère avant de déposer votre demande d’autorisation ou de modification d’autorisation afin de connaître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4222F663" w14:textId="77777777" w:rsidTr="00E84A24">
        <w:trPr>
          <w:trHeight w:val="272"/>
        </w:trPr>
        <w:tc>
          <w:tcPr>
            <w:tcW w:w="16946" w:type="dxa"/>
            <w:shd w:val="clear" w:color="auto" w:fill="D9E2F3" w:themeFill="accent1" w:themeFillTint="33"/>
          </w:tcPr>
          <w:bookmarkStart w:id="9" w:name="_Hlk112919842"/>
          <w:p w14:paraId="79F18908" w14:textId="05808488" w:rsidR="0040426F" w:rsidRDefault="001C22BA" w:rsidP="00016D85">
            <w:pPr>
              <w:pStyle w:val="Normalformulaire"/>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 </w:t>
            </w:r>
            <w:r w:rsidR="00084EC4" w:rsidRPr="00084EC4">
              <w:rPr>
                <w:b/>
                <w:bCs w:val="0"/>
                <w:i/>
                <w:iCs/>
              </w:rPr>
              <w:t>AM18d – Rejets d’un effluent (eau)</w:t>
            </w:r>
            <w:r w:rsidR="0040426F" w:rsidRPr="00BF2306">
              <w:rPr>
                <w:bCs w:val="0"/>
              </w:rPr>
              <w:t xml:space="preserve"> dans le cadre de la présente demande.</w:t>
            </w:r>
          </w:p>
        </w:tc>
      </w:tr>
      <w:bookmarkEnd w:id="9"/>
    </w:tbl>
    <w:p w14:paraId="4FC4E462" w14:textId="77777777" w:rsidR="00586082" w:rsidRDefault="00586082" w:rsidP="00586082">
      <w:pPr>
        <w:pStyle w:val="Normalformulaire"/>
      </w:pPr>
    </w:p>
    <w:p w14:paraId="5252FED1" w14:textId="5FBC242E" w:rsidR="0032335C" w:rsidRDefault="00C52C09" w:rsidP="00074D4E">
      <w:pPr>
        <w:pStyle w:val="Sous-Section"/>
        <w:keepLines w:val="0"/>
      </w:pPr>
      <w:r>
        <w:t>Eaux de surface, eaux souterraines et sols</w:t>
      </w:r>
    </w:p>
    <w:p w14:paraId="1C58FECA" w14:textId="755A8291" w:rsidR="00F93685" w:rsidRDefault="00C52C09" w:rsidP="00074D4E">
      <w:pPr>
        <w:pStyle w:val="Question"/>
        <w:keepNext/>
      </w:pPr>
      <w:r>
        <w:t>4.2.1</w:t>
      </w:r>
      <w:r>
        <w:tab/>
      </w:r>
      <w:r w:rsidR="00F93685">
        <w:t>L’implantation et l’exploitation d’une installation de culture</w:t>
      </w:r>
      <w:r w:rsidR="008F0430">
        <w:rPr>
          <w:vertAlign w:val="superscript"/>
        </w:rPr>
        <w:fldChar w:fldCharType="begin"/>
      </w:r>
      <w:r w:rsidR="008F0430">
        <w:rPr>
          <w:vertAlign w:val="superscript"/>
        </w:rPr>
        <w:instrText xml:space="preserve"> AUTOTEXTLIST  \s "NoStyle" \t "Pour plus de précisions, consultez le lexique à la fin du formulaire." \* MERGEFORMAT </w:instrText>
      </w:r>
      <w:r w:rsidR="008F0430">
        <w:rPr>
          <w:vertAlign w:val="superscript"/>
        </w:rPr>
        <w:fldChar w:fldCharType="separate"/>
      </w:r>
      <w:r w:rsidR="008F0430">
        <w:rPr>
          <w:vertAlign w:val="superscript"/>
        </w:rPr>
        <w:t>'?'</w:t>
      </w:r>
      <w:r w:rsidR="008F0430">
        <w:rPr>
          <w:vertAlign w:val="superscript"/>
        </w:rPr>
        <w:fldChar w:fldCharType="end"/>
      </w:r>
      <w:r w:rsidR="00F93685">
        <w:t xml:space="preserve"> de cannabis en bâtiment ou en serre sont susceptibles d’avoir un impact sur les eaux de surface, les eaux souterraines et les sols. Par conséquent, vous devez remplir le formulaire d’impact </w:t>
      </w:r>
      <w:r w:rsidR="00F93685" w:rsidRPr="00F93685">
        <w:rPr>
          <w:i/>
          <w:iCs/>
        </w:rPr>
        <w:t>AM18b — Eaux de surface, eaux souterraines et sols</w:t>
      </w:r>
      <w:r w:rsidR="00F93685">
        <w:t xml:space="preserve"> et le soumettre dans le cadre de la présente demande (art. 18 REAFIE).</w:t>
      </w:r>
    </w:p>
    <w:p w14:paraId="1D3352F1" w14:textId="5CEEE2C8" w:rsidR="00F93685" w:rsidRDefault="001C22BA" w:rsidP="00074D4E">
      <w:pPr>
        <w:pStyle w:val="Recevabilite"/>
        <w:keepNext/>
      </w:pPr>
      <w:sdt>
        <w:sdtPr>
          <w:rPr>
            <w:highlight w:val="lightGray"/>
          </w:rPr>
          <w:id w:val="-1645501636"/>
          <w14:checkbox>
            <w14:checked w14:val="0"/>
            <w14:checkedState w14:val="2612" w14:font="MS Gothic"/>
            <w14:uncheckedState w14:val="2610" w14:font="MS Gothic"/>
          </w14:checkbox>
        </w:sdtPr>
        <w:sdtEndPr/>
        <w:sdtContent>
          <w:r w:rsidR="00F93685">
            <w:rPr>
              <w:rFonts w:ascii="MS Gothic" w:eastAsia="MS Gothic" w:hAnsi="MS Gothic" w:hint="eastAsia"/>
              <w:highlight w:val="lightGray"/>
            </w:rPr>
            <w:t>☐</w:t>
          </w:r>
        </w:sdtContent>
      </w:sdt>
      <w:r w:rsidR="00F93685" w:rsidRPr="00773FB0">
        <w:rPr>
          <w:highlight w:val="lightGray"/>
        </w:rPr>
        <w:t xml:space="preserve">R </w:t>
      </w:r>
      <w:sdt>
        <w:sdtPr>
          <w:rPr>
            <w:highlight w:val="lightGray"/>
          </w:rPr>
          <w:id w:val="-1834292725"/>
          <w14:checkbox>
            <w14:checked w14:val="0"/>
            <w14:checkedState w14:val="2612" w14:font="MS Gothic"/>
            <w14:uncheckedState w14:val="2610" w14:font="MS Gothic"/>
          </w14:checkbox>
        </w:sdtPr>
        <w:sdtEndPr/>
        <w:sdtContent>
          <w:r w:rsidR="00F93685">
            <w:rPr>
              <w:rFonts w:ascii="MS Gothic" w:eastAsia="MS Gothic" w:hAnsi="MS Gothic" w:hint="eastAsia"/>
              <w:highlight w:val="lightGray"/>
            </w:rPr>
            <w:t>☐</w:t>
          </w:r>
        </w:sdtContent>
      </w:sdt>
      <w:r w:rsidR="00F93685" w:rsidRPr="00773FB0">
        <w:rPr>
          <w:highlight w:val="lightGray"/>
        </w:rPr>
        <w:t xml:space="preserve">NR </w:t>
      </w:r>
      <w:sdt>
        <w:sdtPr>
          <w:rPr>
            <w:highlight w:val="lightGray"/>
          </w:rPr>
          <w:id w:val="509496424"/>
          <w14:checkbox>
            <w14:checked w14:val="0"/>
            <w14:checkedState w14:val="2612" w14:font="MS Gothic"/>
            <w14:uncheckedState w14:val="2610" w14:font="MS Gothic"/>
          </w14:checkbox>
        </w:sdtPr>
        <w:sdtEndPr/>
        <w:sdtContent>
          <w:r w:rsidR="00F93685">
            <w:rPr>
              <w:rFonts w:ascii="MS Gothic" w:eastAsia="MS Gothic" w:hAnsi="MS Gothic" w:hint="eastAsia"/>
              <w:highlight w:val="lightGray"/>
            </w:rPr>
            <w:t>☐</w:t>
          </w:r>
        </w:sdtContent>
      </w:sdt>
      <w:r w:rsidR="00F93685" w:rsidRPr="00773FB0">
        <w:rPr>
          <w:highlight w:val="lightGray"/>
        </w:rPr>
        <w:t>SO</w:t>
      </w:r>
    </w:p>
    <w:p w14:paraId="5501ACEF" w14:textId="2C909C6C" w:rsidR="00F93685" w:rsidRDefault="00F93685" w:rsidP="00F93685">
      <w:pPr>
        <w:pStyle w:val="QuestionInfo"/>
      </w:pPr>
      <w:r>
        <w:t xml:space="preserve">Exemples d’impacts à déclarer dans </w:t>
      </w:r>
      <w:r w:rsidR="00B4765F">
        <w:t>le</w:t>
      </w:r>
      <w:r>
        <w:t xml:space="preserve"> formulaire</w:t>
      </w:r>
      <w:r w:rsidR="00B4765F">
        <w:t xml:space="preserve"> d’impact </w:t>
      </w:r>
      <w:r w:rsidR="00B4765F" w:rsidRPr="00B4765F">
        <w:rPr>
          <w:b/>
          <w:bCs/>
          <w:i/>
          <w:iCs/>
        </w:rPr>
        <w:t>AM18b – Eaux de surface, eaux souterraines et sols</w:t>
      </w:r>
      <w:r>
        <w:t xml:space="preserve"> : </w:t>
      </w:r>
    </w:p>
    <w:p w14:paraId="3C542E4E" w14:textId="49295FF4" w:rsidR="00F93685" w:rsidRDefault="00F93685" w:rsidP="00F93685">
      <w:pPr>
        <w:pStyle w:val="Questionliste"/>
      </w:pPr>
      <w:r>
        <w:t>les risques de déversements accidentels d’hydrocarbures reliés à la circulation de machinerie à proximité d’un milieu sensible ;</w:t>
      </w:r>
    </w:p>
    <w:p w14:paraId="04814C3E" w14:textId="2E790459" w:rsidR="00F93685" w:rsidRDefault="00F93685" w:rsidP="00F93685">
      <w:pPr>
        <w:pStyle w:val="Questionliste"/>
      </w:pPr>
      <w:r>
        <w:t>les risques de déversements accidentels d’hydrocarbures de générateurs;</w:t>
      </w:r>
    </w:p>
    <w:p w14:paraId="6F569B32" w14:textId="285E55C5" w:rsidR="00F93685" w:rsidRDefault="00F93685" w:rsidP="00F93685">
      <w:pPr>
        <w:pStyle w:val="Questionliste"/>
      </w:pPr>
      <w:r>
        <w:t>la modification du drainage des eaux de surface;</w:t>
      </w:r>
    </w:p>
    <w:p w14:paraId="688CC19A" w14:textId="0230CCB4" w:rsidR="00F93685" w:rsidRDefault="00F93685" w:rsidP="00F93685">
      <w:pPr>
        <w:pStyle w:val="Questionliste"/>
      </w:pPr>
      <w:r>
        <w:t>la mise à nu de sols pouvant émettre des matières en suspension dans les eaux de surface;</w:t>
      </w:r>
    </w:p>
    <w:p w14:paraId="0C60F92D" w14:textId="4E9E833D" w:rsidR="00C52C09" w:rsidRDefault="00F93685" w:rsidP="00F93685">
      <w:pPr>
        <w:pStyle w:val="Questionliste"/>
      </w:pPr>
      <w:r>
        <w:t>l’entreposage de sols ou de matières lixiviables.</w:t>
      </w:r>
    </w:p>
    <w:p w14:paraId="6E003B88" w14:textId="77777777" w:rsidR="00C52C09" w:rsidRDefault="00C52C09" w:rsidP="00C52C09">
      <w:pPr>
        <w:pStyle w:val="Recevabilite"/>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93685" w14:paraId="76A8BAD0" w14:textId="77777777" w:rsidTr="00E84A24">
        <w:trPr>
          <w:trHeight w:val="272"/>
        </w:trPr>
        <w:tc>
          <w:tcPr>
            <w:tcW w:w="16946" w:type="dxa"/>
            <w:shd w:val="clear" w:color="auto" w:fill="D9E2F3" w:themeFill="accent1" w:themeFillTint="33"/>
          </w:tcPr>
          <w:p w14:paraId="313FC657" w14:textId="43032733" w:rsidR="00F93685" w:rsidRDefault="001C22BA" w:rsidP="00E84A24">
            <w:pPr>
              <w:pStyle w:val="Normalformulaire"/>
              <w:spacing w:after="0"/>
            </w:pPr>
            <w:sdt>
              <w:sdtPr>
                <w:id w:val="-920248944"/>
                <w14:checkbox>
                  <w14:checked w14:val="0"/>
                  <w14:checkedState w14:val="2612" w14:font="MS Gothic"/>
                  <w14:uncheckedState w14:val="2610" w14:font="MS Gothic"/>
                </w14:checkbox>
              </w:sdtPr>
              <w:sdtEndPr/>
              <w:sdtContent>
                <w:r w:rsidR="00F93685">
                  <w:rPr>
                    <w:rFonts w:ascii="MS Gothic" w:hAnsi="MS Gothic" w:hint="eastAsia"/>
                  </w:rPr>
                  <w:t>☐</w:t>
                </w:r>
              </w:sdtContent>
            </w:sdt>
            <w:r w:rsidR="00F93685">
              <w:t xml:space="preserve"> Je confirme la soumission du formulaire d’impact </w:t>
            </w:r>
            <w:r w:rsidR="00F93685" w:rsidRPr="00084EC4">
              <w:rPr>
                <w:b/>
                <w:bCs w:val="0"/>
                <w:i/>
                <w:iCs/>
              </w:rPr>
              <w:t>AM18</w:t>
            </w:r>
            <w:r w:rsidR="00F93685">
              <w:rPr>
                <w:b/>
                <w:bCs w:val="0"/>
                <w:i/>
                <w:iCs/>
              </w:rPr>
              <w:t xml:space="preserve">b – Eaux de surface, eaux souterraines et sols </w:t>
            </w:r>
            <w:r w:rsidR="00F93685" w:rsidRPr="00BF2306">
              <w:rPr>
                <w:bCs w:val="0"/>
              </w:rPr>
              <w:t>dans le cadre de la présente demande.</w:t>
            </w:r>
          </w:p>
        </w:tc>
      </w:tr>
    </w:tbl>
    <w:p w14:paraId="1662573F" w14:textId="77777777" w:rsidR="00860287" w:rsidRDefault="00860287" w:rsidP="00860287">
      <w:pPr>
        <w:pStyle w:val="Normalformulaire"/>
      </w:pPr>
    </w:p>
    <w:p w14:paraId="79F1BC35" w14:textId="616C64C2" w:rsidR="00C52C09" w:rsidRDefault="00C512D5" w:rsidP="00074D4E">
      <w:pPr>
        <w:pStyle w:val="Sous-Section"/>
        <w:keepLines w:val="0"/>
      </w:pPr>
      <w:r>
        <w:t>Rejets atmosphériques</w:t>
      </w:r>
    </w:p>
    <w:p w14:paraId="7E11C8BD" w14:textId="2C4FF9E6" w:rsidR="00860287" w:rsidRDefault="00C512D5" w:rsidP="00074D4E">
      <w:pPr>
        <w:pStyle w:val="Question"/>
        <w:keepNext/>
      </w:pPr>
      <w:r>
        <w:t>4.3.1</w:t>
      </w:r>
      <w:r>
        <w:tab/>
      </w:r>
      <w:r w:rsidR="00860287">
        <w:t>Les installations de culture</w:t>
      </w:r>
      <w:r w:rsidR="008F0430">
        <w:rPr>
          <w:vertAlign w:val="superscript"/>
        </w:rPr>
        <w:fldChar w:fldCharType="begin"/>
      </w:r>
      <w:r w:rsidR="008F0430">
        <w:rPr>
          <w:vertAlign w:val="superscript"/>
        </w:rPr>
        <w:instrText xml:space="preserve"> AUTOTEXTLIST  \s "NoStyle" \t "Pour plus de précisions, consultez le lexique à la fin du formulaire." \* MERGEFORMAT </w:instrText>
      </w:r>
      <w:r w:rsidR="008F0430">
        <w:rPr>
          <w:vertAlign w:val="superscript"/>
        </w:rPr>
        <w:fldChar w:fldCharType="separate"/>
      </w:r>
      <w:r w:rsidR="008F0430">
        <w:rPr>
          <w:vertAlign w:val="superscript"/>
        </w:rPr>
        <w:t>'?'</w:t>
      </w:r>
      <w:r w:rsidR="008F0430">
        <w:rPr>
          <w:vertAlign w:val="superscript"/>
        </w:rPr>
        <w:fldChar w:fldCharType="end"/>
      </w:r>
      <w:r w:rsidR="00860287">
        <w:t xml:space="preserve"> de cannabis en bâtiment ou en serre sont susceptibles de générer des émissions diffuses de particules, des odeurs, des poussières ou des gaz. Par conséquent, vous devez remplir le formulaire d’impact </w:t>
      </w:r>
      <w:r w:rsidR="00860287" w:rsidRPr="00860287">
        <w:rPr>
          <w:i/>
          <w:iCs/>
        </w:rPr>
        <w:t>AM18c — Rejets atmosphériques</w:t>
      </w:r>
      <w:r w:rsidR="00860287">
        <w:t xml:space="preserve"> et le soumettre dans le cadre de la présente demande (art. 18 REAFIE).</w:t>
      </w:r>
    </w:p>
    <w:p w14:paraId="37DC70EB" w14:textId="70736EAD" w:rsidR="00860287" w:rsidRPr="00860287" w:rsidRDefault="001C22BA" w:rsidP="00074D4E">
      <w:pPr>
        <w:pStyle w:val="Recevabilite"/>
        <w:keepNext/>
      </w:pPr>
      <w:sdt>
        <w:sdtPr>
          <w:rPr>
            <w:highlight w:val="lightGray"/>
          </w:rPr>
          <w:id w:val="-1119066261"/>
          <w14:checkbox>
            <w14:checked w14:val="0"/>
            <w14:checkedState w14:val="2612" w14:font="MS Gothic"/>
            <w14:uncheckedState w14:val="2610" w14:font="MS Gothic"/>
          </w14:checkbox>
        </w:sdtPr>
        <w:sdtEndPr/>
        <w:sdtContent>
          <w:r w:rsidR="00860287">
            <w:rPr>
              <w:rFonts w:ascii="MS Gothic" w:eastAsia="MS Gothic" w:hAnsi="MS Gothic" w:hint="eastAsia"/>
              <w:highlight w:val="lightGray"/>
            </w:rPr>
            <w:t>☐</w:t>
          </w:r>
        </w:sdtContent>
      </w:sdt>
      <w:r w:rsidR="00860287" w:rsidRPr="00773FB0">
        <w:rPr>
          <w:highlight w:val="lightGray"/>
        </w:rPr>
        <w:t xml:space="preserve">R </w:t>
      </w:r>
      <w:sdt>
        <w:sdtPr>
          <w:rPr>
            <w:highlight w:val="lightGray"/>
          </w:rPr>
          <w:id w:val="-570425137"/>
          <w14:checkbox>
            <w14:checked w14:val="0"/>
            <w14:checkedState w14:val="2612" w14:font="MS Gothic"/>
            <w14:uncheckedState w14:val="2610" w14:font="MS Gothic"/>
          </w14:checkbox>
        </w:sdtPr>
        <w:sdtEndPr/>
        <w:sdtContent>
          <w:r w:rsidR="00860287">
            <w:rPr>
              <w:rFonts w:ascii="MS Gothic" w:eastAsia="MS Gothic" w:hAnsi="MS Gothic" w:hint="eastAsia"/>
              <w:highlight w:val="lightGray"/>
            </w:rPr>
            <w:t>☐</w:t>
          </w:r>
        </w:sdtContent>
      </w:sdt>
      <w:r w:rsidR="00860287" w:rsidRPr="00773FB0">
        <w:rPr>
          <w:highlight w:val="lightGray"/>
        </w:rPr>
        <w:t xml:space="preserve">NR </w:t>
      </w:r>
      <w:sdt>
        <w:sdtPr>
          <w:rPr>
            <w:highlight w:val="lightGray"/>
          </w:rPr>
          <w:id w:val="1344126892"/>
          <w14:checkbox>
            <w14:checked w14:val="0"/>
            <w14:checkedState w14:val="2612" w14:font="MS Gothic"/>
            <w14:uncheckedState w14:val="2610" w14:font="MS Gothic"/>
          </w14:checkbox>
        </w:sdtPr>
        <w:sdtEndPr/>
        <w:sdtContent>
          <w:r w:rsidR="00860287">
            <w:rPr>
              <w:rFonts w:ascii="MS Gothic" w:eastAsia="MS Gothic" w:hAnsi="MS Gothic" w:hint="eastAsia"/>
              <w:highlight w:val="lightGray"/>
            </w:rPr>
            <w:t>☐</w:t>
          </w:r>
        </w:sdtContent>
      </w:sdt>
      <w:r w:rsidR="00860287" w:rsidRPr="00773FB0">
        <w:rPr>
          <w:highlight w:val="lightGray"/>
        </w:rPr>
        <w:t>SO</w:t>
      </w:r>
    </w:p>
    <w:p w14:paraId="0B4EF565" w14:textId="5C6F7C9F" w:rsidR="00860287" w:rsidRDefault="00860287" w:rsidP="00074D4E">
      <w:pPr>
        <w:pStyle w:val="QuestionInfo"/>
        <w:keepNext/>
      </w:pPr>
      <w:r>
        <w:t xml:space="preserve">Exemples de sources d’émission atmosphérique à déclarer dans </w:t>
      </w:r>
      <w:r w:rsidR="00B4765F">
        <w:t>l</w:t>
      </w:r>
      <w:r>
        <w:t>e formulaire</w:t>
      </w:r>
      <w:r w:rsidR="00B4765F">
        <w:t xml:space="preserve"> d’impact </w:t>
      </w:r>
      <w:r w:rsidR="00B4765F" w:rsidRPr="00B4765F">
        <w:rPr>
          <w:b/>
          <w:bCs/>
          <w:i/>
          <w:iCs/>
        </w:rPr>
        <w:t>AM18c – Rejets atmosphériques</w:t>
      </w:r>
      <w:r>
        <w:t xml:space="preserve"> :</w:t>
      </w:r>
    </w:p>
    <w:p w14:paraId="6F28EB8C" w14:textId="73FCEA4F" w:rsidR="00860287" w:rsidRDefault="00860287" w:rsidP="00860287">
      <w:pPr>
        <w:pStyle w:val="Questionliste"/>
      </w:pPr>
      <w:r>
        <w:t>les odeurs générées par l’exploitation;</w:t>
      </w:r>
    </w:p>
    <w:p w14:paraId="0FE13B1F" w14:textId="189BA22F" w:rsidR="00860287" w:rsidRDefault="00860287" w:rsidP="00860287">
      <w:pPr>
        <w:pStyle w:val="Questionliste"/>
      </w:pPr>
      <w:r>
        <w:t>les émissions de poussières provenant de la circulation;</w:t>
      </w:r>
    </w:p>
    <w:p w14:paraId="2B2A65D8" w14:textId="111E7BCC" w:rsidR="00C512D5" w:rsidRDefault="00860287" w:rsidP="00860287">
      <w:pPr>
        <w:pStyle w:val="Questionliste"/>
      </w:pPr>
      <w:r>
        <w:t>les émissions diffuses de particules et de gaz provenant de l’utilisation d’appareils ou d’équipements de combustion, de chauffage ou de traitement de l’air, etc.</w:t>
      </w:r>
    </w:p>
    <w:p w14:paraId="5397484F" w14:textId="77777777" w:rsidR="00B4765F" w:rsidRDefault="00B4765F" w:rsidP="00B4765F">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60287" w14:paraId="303BDAE6" w14:textId="77777777" w:rsidTr="00E84A24">
        <w:trPr>
          <w:trHeight w:val="272"/>
        </w:trPr>
        <w:tc>
          <w:tcPr>
            <w:tcW w:w="16946" w:type="dxa"/>
            <w:shd w:val="clear" w:color="auto" w:fill="D9E2F3" w:themeFill="accent1" w:themeFillTint="33"/>
          </w:tcPr>
          <w:p w14:paraId="4588E812" w14:textId="7BBB745F" w:rsidR="00860287" w:rsidRDefault="001C22BA" w:rsidP="00E84A24">
            <w:pPr>
              <w:pStyle w:val="Normalformulaire"/>
              <w:spacing w:after="0"/>
            </w:pPr>
            <w:sdt>
              <w:sdtPr>
                <w:id w:val="-229007373"/>
                <w14:checkbox>
                  <w14:checked w14:val="0"/>
                  <w14:checkedState w14:val="2612" w14:font="MS Gothic"/>
                  <w14:uncheckedState w14:val="2610" w14:font="MS Gothic"/>
                </w14:checkbox>
              </w:sdtPr>
              <w:sdtEndPr/>
              <w:sdtContent>
                <w:r w:rsidR="00860287">
                  <w:rPr>
                    <w:rFonts w:ascii="MS Gothic" w:hAnsi="MS Gothic" w:hint="eastAsia"/>
                  </w:rPr>
                  <w:t>☐</w:t>
                </w:r>
              </w:sdtContent>
            </w:sdt>
            <w:r w:rsidR="00860287">
              <w:t xml:space="preserve"> Je confirme la soumission du formulaire d’impact </w:t>
            </w:r>
            <w:r w:rsidR="00860287" w:rsidRPr="00084EC4">
              <w:rPr>
                <w:b/>
                <w:bCs w:val="0"/>
                <w:i/>
                <w:iCs/>
              </w:rPr>
              <w:t>AM18</w:t>
            </w:r>
            <w:r w:rsidR="00860287">
              <w:rPr>
                <w:b/>
                <w:bCs w:val="0"/>
                <w:i/>
                <w:iCs/>
              </w:rPr>
              <w:t xml:space="preserve">c – Rejets atmosphériques </w:t>
            </w:r>
            <w:r w:rsidR="00860287" w:rsidRPr="00BF2306">
              <w:rPr>
                <w:bCs w:val="0"/>
              </w:rPr>
              <w:t>dans le cadre de la présente demande.</w:t>
            </w:r>
          </w:p>
        </w:tc>
      </w:tr>
    </w:tbl>
    <w:p w14:paraId="5CF3345F" w14:textId="77777777" w:rsidR="00860287" w:rsidRPr="00C512D5" w:rsidRDefault="00860287" w:rsidP="00860287">
      <w:pPr>
        <w:pStyle w:val="Questionliste"/>
        <w:numPr>
          <w:ilvl w:val="0"/>
          <w:numId w:val="0"/>
        </w:numPr>
        <w:ind w:left="1491"/>
      </w:pPr>
    </w:p>
    <w:p w14:paraId="7E49DC15" w14:textId="1572AF07" w:rsidR="00C52C09" w:rsidRDefault="00860287" w:rsidP="003E709D">
      <w:pPr>
        <w:pStyle w:val="Sous-Section"/>
      </w:pPr>
      <w:r>
        <w:t>Bruit</w:t>
      </w:r>
    </w:p>
    <w:p w14:paraId="5456DCFB" w14:textId="1332C4E6" w:rsidR="003E709D" w:rsidRDefault="003E709D" w:rsidP="003E709D">
      <w:pPr>
        <w:pStyle w:val="Question"/>
      </w:pPr>
      <w:r>
        <w:t>4.4.1</w:t>
      </w:r>
      <w:r>
        <w:tab/>
        <w:t>La culture</w:t>
      </w:r>
      <w:r w:rsidR="008F0430">
        <w:rPr>
          <w:vertAlign w:val="superscript"/>
        </w:rPr>
        <w:fldChar w:fldCharType="begin"/>
      </w:r>
      <w:r w:rsidR="008F0430">
        <w:rPr>
          <w:vertAlign w:val="superscript"/>
        </w:rPr>
        <w:instrText xml:space="preserve"> AUTOTEXTLIST  \s "NoStyle" \t "Pour plus de précisions, consultez le lexique à la fin du formulaire." \* MERGEFORMAT </w:instrText>
      </w:r>
      <w:r w:rsidR="008F0430">
        <w:rPr>
          <w:vertAlign w:val="superscript"/>
        </w:rPr>
        <w:fldChar w:fldCharType="separate"/>
      </w:r>
      <w:r w:rsidR="008F0430">
        <w:rPr>
          <w:vertAlign w:val="superscript"/>
        </w:rPr>
        <w:t>'?'</w:t>
      </w:r>
      <w:r w:rsidR="008F0430">
        <w:rPr>
          <w:vertAlign w:val="superscript"/>
        </w:rPr>
        <w:fldChar w:fldCharType="end"/>
      </w:r>
      <w:r>
        <w:t xml:space="preserve"> de cannabis en bâtiment ou en serre est susceptible de générer du bruit. Par conséquent, vous devez remplir le formulaire d’impact </w:t>
      </w:r>
      <w:r w:rsidRPr="003E709D">
        <w:rPr>
          <w:i/>
          <w:iCs/>
        </w:rPr>
        <w:t>AM18a – Bruit</w:t>
      </w:r>
      <w:r>
        <w:t xml:space="preserve"> et le soumettre dans le cadre de la présente demande (art. 18 REAFIE).</w:t>
      </w:r>
    </w:p>
    <w:p w14:paraId="1EFEAA26" w14:textId="7CC837EF" w:rsidR="003E709D" w:rsidRPr="003E709D" w:rsidRDefault="001C22BA" w:rsidP="003E709D">
      <w:pPr>
        <w:pStyle w:val="Recevabilite"/>
      </w:pPr>
      <w:sdt>
        <w:sdtPr>
          <w:rPr>
            <w:highlight w:val="lightGray"/>
          </w:rPr>
          <w:id w:val="2092730900"/>
          <w14:checkbox>
            <w14:checked w14:val="0"/>
            <w14:checkedState w14:val="2612" w14:font="MS Gothic"/>
            <w14:uncheckedState w14:val="2610" w14:font="MS Gothic"/>
          </w14:checkbox>
        </w:sdtPr>
        <w:sdtEndPr/>
        <w:sdtContent>
          <w:r w:rsidR="003E709D">
            <w:rPr>
              <w:rFonts w:ascii="MS Gothic" w:eastAsia="MS Gothic" w:hAnsi="MS Gothic" w:hint="eastAsia"/>
              <w:highlight w:val="lightGray"/>
            </w:rPr>
            <w:t>☐</w:t>
          </w:r>
        </w:sdtContent>
      </w:sdt>
      <w:r w:rsidR="003E709D" w:rsidRPr="00773FB0">
        <w:rPr>
          <w:highlight w:val="lightGray"/>
        </w:rPr>
        <w:t xml:space="preserve">R </w:t>
      </w:r>
      <w:sdt>
        <w:sdtPr>
          <w:rPr>
            <w:highlight w:val="lightGray"/>
          </w:rPr>
          <w:id w:val="1857073998"/>
          <w14:checkbox>
            <w14:checked w14:val="0"/>
            <w14:checkedState w14:val="2612" w14:font="MS Gothic"/>
            <w14:uncheckedState w14:val="2610" w14:font="MS Gothic"/>
          </w14:checkbox>
        </w:sdtPr>
        <w:sdtEndPr/>
        <w:sdtContent>
          <w:r w:rsidR="003E709D">
            <w:rPr>
              <w:rFonts w:ascii="MS Gothic" w:eastAsia="MS Gothic" w:hAnsi="MS Gothic" w:hint="eastAsia"/>
              <w:highlight w:val="lightGray"/>
            </w:rPr>
            <w:t>☐</w:t>
          </w:r>
        </w:sdtContent>
      </w:sdt>
      <w:r w:rsidR="003E709D" w:rsidRPr="00773FB0">
        <w:rPr>
          <w:highlight w:val="lightGray"/>
        </w:rPr>
        <w:t xml:space="preserve">NR </w:t>
      </w:r>
      <w:sdt>
        <w:sdtPr>
          <w:rPr>
            <w:highlight w:val="lightGray"/>
          </w:rPr>
          <w:id w:val="182252633"/>
          <w14:checkbox>
            <w14:checked w14:val="0"/>
            <w14:checkedState w14:val="2612" w14:font="MS Gothic"/>
            <w14:uncheckedState w14:val="2610" w14:font="MS Gothic"/>
          </w14:checkbox>
        </w:sdtPr>
        <w:sdtEndPr/>
        <w:sdtContent>
          <w:r w:rsidR="003E709D">
            <w:rPr>
              <w:rFonts w:ascii="MS Gothic" w:eastAsia="MS Gothic" w:hAnsi="MS Gothic" w:hint="eastAsia"/>
              <w:highlight w:val="lightGray"/>
            </w:rPr>
            <w:t>☐</w:t>
          </w:r>
        </w:sdtContent>
      </w:sdt>
      <w:r w:rsidR="003E709D" w:rsidRPr="00773FB0">
        <w:rPr>
          <w:highlight w:val="lightGray"/>
        </w:rPr>
        <w:t>SO</w:t>
      </w:r>
    </w:p>
    <w:p w14:paraId="2368735C" w14:textId="77777777" w:rsidR="003E709D" w:rsidRDefault="003E709D" w:rsidP="003E709D">
      <w:pPr>
        <w:pStyle w:val="QuestionInfo"/>
      </w:pPr>
      <w:r>
        <w:t xml:space="preserve"> Exemples de sources de bruit à déclarer dans ce formulaire :</w:t>
      </w:r>
    </w:p>
    <w:p w14:paraId="791E52A8" w14:textId="64DC6A83" w:rsidR="003E709D" w:rsidRDefault="003E709D" w:rsidP="003E709D">
      <w:pPr>
        <w:pStyle w:val="Questionliste"/>
      </w:pPr>
      <w:r>
        <w:t>les opérations de chargement et de déchargement;</w:t>
      </w:r>
    </w:p>
    <w:p w14:paraId="1B55E6C0" w14:textId="146926E9" w:rsidR="003E709D" w:rsidRDefault="003E709D" w:rsidP="003E709D">
      <w:pPr>
        <w:pStyle w:val="Questionliste"/>
      </w:pPr>
      <w:r>
        <w:t>les ventilateurs;</w:t>
      </w:r>
    </w:p>
    <w:p w14:paraId="29004968" w14:textId="5D5AB273" w:rsidR="00C52C09" w:rsidRDefault="003E709D" w:rsidP="003E709D">
      <w:pPr>
        <w:pStyle w:val="Questionliste"/>
      </w:pPr>
      <w:r>
        <w:t>les équipements de production.</w:t>
      </w:r>
    </w:p>
    <w:p w14:paraId="28510A7C" w14:textId="77777777" w:rsidR="00B4765F" w:rsidRDefault="00B4765F" w:rsidP="00B4765F">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E709D" w14:paraId="2CB8B1DD" w14:textId="77777777" w:rsidTr="00E84A24">
        <w:trPr>
          <w:trHeight w:val="272"/>
        </w:trPr>
        <w:tc>
          <w:tcPr>
            <w:tcW w:w="16946" w:type="dxa"/>
            <w:shd w:val="clear" w:color="auto" w:fill="D9E2F3" w:themeFill="accent1" w:themeFillTint="33"/>
          </w:tcPr>
          <w:p w14:paraId="3F3D4624" w14:textId="5EB3BD4D" w:rsidR="003E709D" w:rsidRDefault="001C22BA" w:rsidP="00E84A24">
            <w:pPr>
              <w:pStyle w:val="Normalformulaire"/>
              <w:spacing w:after="0"/>
            </w:pPr>
            <w:sdt>
              <w:sdtPr>
                <w:id w:val="809910365"/>
                <w14:checkbox>
                  <w14:checked w14:val="0"/>
                  <w14:checkedState w14:val="2612" w14:font="MS Gothic"/>
                  <w14:uncheckedState w14:val="2610" w14:font="MS Gothic"/>
                </w14:checkbox>
              </w:sdtPr>
              <w:sdtEndPr/>
              <w:sdtContent>
                <w:r w:rsidR="003E709D">
                  <w:rPr>
                    <w:rFonts w:ascii="MS Gothic" w:hAnsi="MS Gothic" w:hint="eastAsia"/>
                  </w:rPr>
                  <w:t>☐</w:t>
                </w:r>
              </w:sdtContent>
            </w:sdt>
            <w:r w:rsidR="003E709D">
              <w:t xml:space="preserve"> Je confirme la soumission du formulaire d’impact </w:t>
            </w:r>
            <w:r w:rsidR="003E709D" w:rsidRPr="00084EC4">
              <w:rPr>
                <w:b/>
                <w:bCs w:val="0"/>
                <w:i/>
                <w:iCs/>
              </w:rPr>
              <w:t>AM</w:t>
            </w:r>
            <w:r w:rsidR="003E709D">
              <w:rPr>
                <w:b/>
                <w:bCs w:val="0"/>
                <w:i/>
                <w:iCs/>
              </w:rPr>
              <w:t xml:space="preserve">18a – Bruit </w:t>
            </w:r>
            <w:r w:rsidR="003E709D" w:rsidRPr="00BF2306">
              <w:rPr>
                <w:bCs w:val="0"/>
              </w:rPr>
              <w:t>dans le cadre de la présente demande.</w:t>
            </w:r>
          </w:p>
        </w:tc>
      </w:tr>
    </w:tbl>
    <w:p w14:paraId="07EC6DA6" w14:textId="18C484E2" w:rsidR="00C52C09" w:rsidRDefault="002C59E9" w:rsidP="003A7ECC">
      <w:pPr>
        <w:pStyle w:val="Sous-Section"/>
        <w:keepLines w:val="0"/>
      </w:pPr>
      <w:r>
        <w:lastRenderedPageBreak/>
        <w:t>Autres impacts</w:t>
      </w:r>
    </w:p>
    <w:p w14:paraId="4090CFD3" w14:textId="1DB864F4" w:rsidR="003A7ECC" w:rsidRDefault="00521F9E" w:rsidP="003A7ECC">
      <w:pPr>
        <w:pStyle w:val="Question"/>
        <w:keepNext/>
      </w:pPr>
      <w:r>
        <w:t>4.5.1</w:t>
      </w:r>
      <w:r>
        <w:tab/>
      </w:r>
      <w:r w:rsidR="003A7ECC">
        <w:t>La culture</w:t>
      </w:r>
      <w:r w:rsidR="008F0430">
        <w:rPr>
          <w:vertAlign w:val="superscript"/>
        </w:rPr>
        <w:fldChar w:fldCharType="begin"/>
      </w:r>
      <w:r w:rsidR="008F0430">
        <w:rPr>
          <w:vertAlign w:val="superscript"/>
        </w:rPr>
        <w:instrText xml:space="preserve"> AUTOTEXTLIST  \s "NoStyle" \t "Pour plus de précisions, consultez le lexique à la fin du formulaire." \* MERGEFORMAT </w:instrText>
      </w:r>
      <w:r w:rsidR="008F0430">
        <w:rPr>
          <w:vertAlign w:val="superscript"/>
        </w:rPr>
        <w:fldChar w:fldCharType="separate"/>
      </w:r>
      <w:r w:rsidR="008F0430">
        <w:rPr>
          <w:vertAlign w:val="superscript"/>
        </w:rPr>
        <w:t>'?'</w:t>
      </w:r>
      <w:r w:rsidR="008F0430">
        <w:rPr>
          <w:vertAlign w:val="superscript"/>
        </w:rPr>
        <w:fldChar w:fldCharType="end"/>
      </w:r>
      <w:r w:rsidR="003A7ECC">
        <w:t xml:space="preserve"> de cannabis en bâtiment ou en serre est susceptible de générer d’autres impacts environnementaux que ceux listés précédemment. Par conséquent, vous devez remplir le formulaire d’impact </w:t>
      </w:r>
      <w:r w:rsidR="003A7ECC" w:rsidRPr="003A7ECC">
        <w:rPr>
          <w:i/>
          <w:iCs/>
        </w:rPr>
        <w:t>AM18e – Autres impacts environnementaux</w:t>
      </w:r>
      <w:r w:rsidR="003A7ECC">
        <w:t xml:space="preserve"> et le soumettre dans le cadre de la présente demande (art. 18 REAFIE). </w:t>
      </w:r>
    </w:p>
    <w:p w14:paraId="31223ED0" w14:textId="4EC575E2" w:rsidR="003A7ECC" w:rsidRPr="003A7ECC" w:rsidRDefault="001C22BA" w:rsidP="003A7ECC">
      <w:pPr>
        <w:pStyle w:val="Recevabilite"/>
        <w:keepNext/>
      </w:pPr>
      <w:sdt>
        <w:sdtPr>
          <w:rPr>
            <w:highlight w:val="lightGray"/>
          </w:rPr>
          <w:id w:val="1731184916"/>
          <w14:checkbox>
            <w14:checked w14:val="0"/>
            <w14:checkedState w14:val="2612" w14:font="MS Gothic"/>
            <w14:uncheckedState w14:val="2610" w14:font="MS Gothic"/>
          </w14:checkbox>
        </w:sdtPr>
        <w:sdtEndPr/>
        <w:sdtContent>
          <w:r w:rsidR="003A7ECC">
            <w:rPr>
              <w:rFonts w:ascii="MS Gothic" w:eastAsia="MS Gothic" w:hAnsi="MS Gothic" w:hint="eastAsia"/>
              <w:highlight w:val="lightGray"/>
            </w:rPr>
            <w:t>☐</w:t>
          </w:r>
        </w:sdtContent>
      </w:sdt>
      <w:r w:rsidR="003A7ECC" w:rsidRPr="00773FB0">
        <w:rPr>
          <w:highlight w:val="lightGray"/>
        </w:rPr>
        <w:t xml:space="preserve">R </w:t>
      </w:r>
      <w:sdt>
        <w:sdtPr>
          <w:rPr>
            <w:highlight w:val="lightGray"/>
          </w:rPr>
          <w:id w:val="1916121335"/>
          <w14:checkbox>
            <w14:checked w14:val="0"/>
            <w14:checkedState w14:val="2612" w14:font="MS Gothic"/>
            <w14:uncheckedState w14:val="2610" w14:font="MS Gothic"/>
          </w14:checkbox>
        </w:sdtPr>
        <w:sdtEndPr/>
        <w:sdtContent>
          <w:r w:rsidR="003A7ECC">
            <w:rPr>
              <w:rFonts w:ascii="MS Gothic" w:eastAsia="MS Gothic" w:hAnsi="MS Gothic" w:hint="eastAsia"/>
              <w:highlight w:val="lightGray"/>
            </w:rPr>
            <w:t>☐</w:t>
          </w:r>
        </w:sdtContent>
      </w:sdt>
      <w:r w:rsidR="003A7ECC" w:rsidRPr="00773FB0">
        <w:rPr>
          <w:highlight w:val="lightGray"/>
        </w:rPr>
        <w:t xml:space="preserve">NR </w:t>
      </w:r>
      <w:sdt>
        <w:sdtPr>
          <w:rPr>
            <w:highlight w:val="lightGray"/>
          </w:rPr>
          <w:id w:val="1152710439"/>
          <w14:checkbox>
            <w14:checked w14:val="0"/>
            <w14:checkedState w14:val="2612" w14:font="MS Gothic"/>
            <w14:uncheckedState w14:val="2610" w14:font="MS Gothic"/>
          </w14:checkbox>
        </w:sdtPr>
        <w:sdtEndPr/>
        <w:sdtContent>
          <w:r w:rsidR="003A7ECC">
            <w:rPr>
              <w:rFonts w:ascii="MS Gothic" w:eastAsia="MS Gothic" w:hAnsi="MS Gothic" w:hint="eastAsia"/>
              <w:highlight w:val="lightGray"/>
            </w:rPr>
            <w:t>☐</w:t>
          </w:r>
        </w:sdtContent>
      </w:sdt>
      <w:r w:rsidR="003A7ECC" w:rsidRPr="00773FB0">
        <w:rPr>
          <w:highlight w:val="lightGray"/>
        </w:rPr>
        <w:t>SO</w:t>
      </w:r>
    </w:p>
    <w:p w14:paraId="0E81AB0C" w14:textId="77777777" w:rsidR="003A7ECC" w:rsidRDefault="003A7ECC" w:rsidP="003A7ECC">
      <w:pPr>
        <w:pStyle w:val="QuestionInfo"/>
        <w:keepNext/>
      </w:pPr>
      <w:r>
        <w:t>Exemples d’autres impacts à déclarer dans ce formulaire :</w:t>
      </w:r>
    </w:p>
    <w:p w14:paraId="1F8B9339" w14:textId="0D177E32" w:rsidR="003A7ECC" w:rsidRDefault="003A7ECC" w:rsidP="003A7ECC">
      <w:pPr>
        <w:pStyle w:val="Questionliste"/>
        <w:keepNext/>
      </w:pPr>
      <w:r>
        <w:t>la pollution lumineuse;</w:t>
      </w:r>
    </w:p>
    <w:p w14:paraId="489BBD76" w14:textId="14B463AC" w:rsidR="003A7ECC" w:rsidRDefault="003A7ECC" w:rsidP="003A7ECC">
      <w:pPr>
        <w:pStyle w:val="Questionliste"/>
      </w:pPr>
      <w:r>
        <w:t>les vibrations (travaux de dynamitage, etc.);</w:t>
      </w:r>
    </w:p>
    <w:p w14:paraId="19C023D9" w14:textId="7B476E9D" w:rsidR="003A7ECC" w:rsidRDefault="003A7ECC" w:rsidP="003A7ECC">
      <w:pPr>
        <w:pStyle w:val="Questionliste"/>
      </w:pPr>
      <w:r>
        <w:t>la détérioration de l’habitat d’une espèce vivante;</w:t>
      </w:r>
    </w:p>
    <w:p w14:paraId="68814E5E" w14:textId="78ED6A27" w:rsidR="002C59E9" w:rsidRDefault="003A7ECC" w:rsidP="003A7ECC">
      <w:pPr>
        <w:pStyle w:val="Questionliste"/>
      </w:pPr>
      <w:r>
        <w:t>les perturbations de la faune et de la flore.</w:t>
      </w:r>
    </w:p>
    <w:p w14:paraId="11836B0E" w14:textId="77777777" w:rsidR="00B4765F" w:rsidRDefault="00B4765F" w:rsidP="00B4765F">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A7ECC" w14:paraId="70365297" w14:textId="77777777" w:rsidTr="00E84A24">
        <w:trPr>
          <w:trHeight w:val="272"/>
        </w:trPr>
        <w:tc>
          <w:tcPr>
            <w:tcW w:w="16946" w:type="dxa"/>
            <w:shd w:val="clear" w:color="auto" w:fill="D9E2F3" w:themeFill="accent1" w:themeFillTint="33"/>
          </w:tcPr>
          <w:p w14:paraId="17E61167" w14:textId="5CF4EFAB" w:rsidR="003A7ECC" w:rsidRDefault="001C22BA" w:rsidP="00E84A24">
            <w:pPr>
              <w:pStyle w:val="Normalformulaire"/>
              <w:spacing w:after="0"/>
            </w:pPr>
            <w:sdt>
              <w:sdtPr>
                <w:id w:val="-309332931"/>
                <w14:checkbox>
                  <w14:checked w14:val="0"/>
                  <w14:checkedState w14:val="2612" w14:font="MS Gothic"/>
                  <w14:uncheckedState w14:val="2610" w14:font="MS Gothic"/>
                </w14:checkbox>
              </w:sdtPr>
              <w:sdtEndPr/>
              <w:sdtContent>
                <w:r w:rsidR="003A7ECC">
                  <w:rPr>
                    <w:rFonts w:ascii="MS Gothic" w:hAnsi="MS Gothic" w:hint="eastAsia"/>
                  </w:rPr>
                  <w:t>☐</w:t>
                </w:r>
              </w:sdtContent>
            </w:sdt>
            <w:r w:rsidR="003A7ECC">
              <w:t xml:space="preserve"> Je confirme la soumission du formulaire d’impact </w:t>
            </w:r>
            <w:r w:rsidR="003A7ECC" w:rsidRPr="00084EC4">
              <w:rPr>
                <w:b/>
                <w:bCs w:val="0"/>
                <w:i/>
                <w:iCs/>
              </w:rPr>
              <w:t>AM</w:t>
            </w:r>
            <w:r w:rsidR="003A7ECC">
              <w:rPr>
                <w:b/>
                <w:bCs w:val="0"/>
                <w:i/>
                <w:iCs/>
              </w:rPr>
              <w:t xml:space="preserve">18e – Autres impacts environnementaux </w:t>
            </w:r>
            <w:r w:rsidR="003A7ECC" w:rsidRPr="00BF2306">
              <w:rPr>
                <w:bCs w:val="0"/>
              </w:rPr>
              <w:t>dans le cadre de la présente demande.</w:t>
            </w:r>
          </w:p>
        </w:tc>
      </w:tr>
    </w:tbl>
    <w:p w14:paraId="578A7C1D" w14:textId="77777777" w:rsidR="003A7ECC" w:rsidRDefault="003A7ECC" w:rsidP="003A7ECC">
      <w:pPr>
        <w:pStyle w:val="Questionliste"/>
        <w:numPr>
          <w:ilvl w:val="0"/>
          <w:numId w:val="0"/>
        </w:numPr>
        <w:ind w:left="1491"/>
      </w:pPr>
    </w:p>
    <w:p w14:paraId="51CFD4EC" w14:textId="0C91566D" w:rsidR="003A7ECC" w:rsidRPr="002C59E9" w:rsidRDefault="003A7ECC" w:rsidP="00074D4E">
      <w:pPr>
        <w:pStyle w:val="Section"/>
        <w:keepLines w:val="0"/>
      </w:pPr>
      <w:r>
        <w:t>Informations complémentaires sur le projet</w:t>
      </w:r>
    </w:p>
    <w:p w14:paraId="247EC0EC" w14:textId="77777777" w:rsidR="003E709D" w:rsidRDefault="003E709D" w:rsidP="00074D4E">
      <w:pPr>
        <w:pStyle w:val="Recevabilite"/>
        <w:keepNext/>
      </w:pPr>
    </w:p>
    <w:p w14:paraId="76F9410D" w14:textId="2D13540D" w:rsidR="003F260B" w:rsidRDefault="003F260B" w:rsidP="00074D4E">
      <w:pPr>
        <w:pStyle w:val="Normalformulaire"/>
        <w:keepNext/>
      </w:pPr>
      <w:r>
        <w:t xml:space="preserve">Selon les activités composant le projet, des informations complémentaires peuvent être nécessaires pour bien analyser </w:t>
      </w:r>
      <w:r w:rsidR="00D55E1C">
        <w:t>la</w:t>
      </w:r>
      <w:r>
        <w:t xml:space="preserve"> demande. Ces informations doivent être déclarées dans des formulaires distincts, appelés « formulaires complémentaires ». </w:t>
      </w:r>
    </w:p>
    <w:p w14:paraId="163B1D43" w14:textId="56800078" w:rsidR="003F260B" w:rsidRDefault="003F260B" w:rsidP="00074D4E">
      <w:pPr>
        <w:pStyle w:val="Normalformulaire"/>
        <w:keepNext/>
      </w:pPr>
      <w:r>
        <w:t xml:space="preserve">Les formulaires complémentaires visent des particularités du projet qui ne figurent ni dans les formulaires d’activité ni dans les formulaires d’impact. </w:t>
      </w:r>
    </w:p>
    <w:p w14:paraId="10C51547" w14:textId="0BD9E203" w:rsidR="003F260B" w:rsidRDefault="003F260B" w:rsidP="00074D4E">
      <w:pPr>
        <w:pStyle w:val="Normalformulaire"/>
        <w:keepNext/>
      </w:pPr>
      <w:r>
        <w:t xml:space="preserve">Les formulaires complémentaires applicables au projet doivent être cochés dans le formulaire général </w:t>
      </w:r>
      <w:r w:rsidRPr="003F260B">
        <w:rPr>
          <w:b/>
          <w:bCs w:val="0"/>
          <w:i/>
          <w:iCs/>
        </w:rPr>
        <w:t xml:space="preserve">AM16c </w:t>
      </w:r>
      <w:r w:rsidRPr="003F260B">
        <w:t>ou</w:t>
      </w:r>
      <w:r w:rsidRPr="003F260B">
        <w:rPr>
          <w:b/>
          <w:bCs w:val="0"/>
          <w:i/>
          <w:iCs/>
        </w:rPr>
        <w:t xml:space="preserve"> AM27c — Identification des activités et des impacts.</w:t>
      </w:r>
    </w:p>
    <w:p w14:paraId="746653BA" w14:textId="2656512B" w:rsidR="00D55E1C" w:rsidRDefault="003F260B" w:rsidP="003F260B">
      <w:pPr>
        <w:pStyle w:val="Normalformulaire"/>
      </w:pPr>
      <w:r>
        <w:t>Notez que les exemples et les précisions indiqués dans les sous-sections suivantes ne sont pas exhaustifs; il s’agit d’exemples pour vous aider à remplir les formulaires complémentaires.</w:t>
      </w:r>
    </w:p>
    <w:p w14:paraId="28D3B3FB" w14:textId="53661C3C" w:rsidR="003E709D" w:rsidRDefault="003F260B" w:rsidP="003F260B">
      <w:pPr>
        <w:pStyle w:val="Sous-Section"/>
      </w:pPr>
      <w:r>
        <w:t>Programme de contrôle des eaux souterraines</w:t>
      </w:r>
    </w:p>
    <w:p w14:paraId="5CC827C0" w14:textId="77777777" w:rsidR="003E709D" w:rsidRDefault="003E709D" w:rsidP="003E709D">
      <w:pPr>
        <w:pStyle w:val="Recevabilite"/>
      </w:pPr>
    </w:p>
    <w:p w14:paraId="7C32F8D6" w14:textId="77777777" w:rsidR="005C7005" w:rsidRDefault="005C7005" w:rsidP="005C7005">
      <w:pPr>
        <w:pStyle w:val="Normalformulaire"/>
      </w:pPr>
      <w:r>
        <w:t xml:space="preserve">Si le projet comporte des activités industrielles ou commerciales visées par l’article 22 du REAFIE ou toute autre activité exigeant qu’un programme de contrôle des eaux souterraines soit fourni, vous devez remplir le formulaire complémentaire </w:t>
      </w:r>
      <w:r w:rsidRPr="00F65191">
        <w:rPr>
          <w:b/>
          <w:bCs w:val="0"/>
          <w:i/>
          <w:iCs/>
        </w:rPr>
        <w:t>AM22 – Programme de contrôle des eaux souterraines</w:t>
      </w:r>
      <w:r>
        <w:t xml:space="preserve"> et le soumettre dans le cadre de la présente demande.</w:t>
      </w:r>
    </w:p>
    <w:p w14:paraId="4A811C62" w14:textId="77777777" w:rsidR="005C7005" w:rsidRDefault="005C7005" w:rsidP="005C7005">
      <w:pPr>
        <w:pStyle w:val="Normalformulaire"/>
      </w:pPr>
      <w:r>
        <w:t>Exemples de situations nécessitant la soumission de ce formulaire :</w:t>
      </w:r>
    </w:p>
    <w:p w14:paraId="562AB225" w14:textId="7C870037" w:rsidR="005C7005" w:rsidRDefault="005C7005" w:rsidP="005C7005">
      <w:pPr>
        <w:pStyle w:val="Questionliste"/>
      </w:pPr>
      <w:r>
        <w:t>activités d’entreposage de lixiviats, d’eaux usées, etc.</w:t>
      </w:r>
    </w:p>
    <w:p w14:paraId="64FB3FD9" w14:textId="5AEE6E2F" w:rsidR="00D55E1C" w:rsidRDefault="005C7005" w:rsidP="005C7005">
      <w:pPr>
        <w:pStyle w:val="Normalformulaire"/>
        <w:spacing w:before="240"/>
      </w:pPr>
      <w:r>
        <w:lastRenderedPageBreak/>
        <w:t xml:space="preserve">Notez que si votre projet comporte une activité industrielle ou commerciale appartenant à l’une des catégories énumérées à l’annexe IV du </w:t>
      </w:r>
      <w:r w:rsidRPr="005C7005">
        <w:rPr>
          <w:i/>
          <w:iCs/>
        </w:rPr>
        <w:t>Règlement sur la protection et la réhabilitation des terrains</w:t>
      </w:r>
      <w:r>
        <w:t xml:space="preserve"> et qu’une installation de prélèvement d’eau destinée à la consommation humaine ou à la transformation alimentaire se trouve à moins de 1 kilomètre à l’aval hydraulique du terrain concerné, vous devez fournir un programme de contrôle des eaux souterraines afin d’assurer le respect des exigences du RPRT.</w:t>
      </w:r>
    </w:p>
    <w:p w14:paraId="7F276379" w14:textId="1C8F5C98" w:rsidR="00F65191" w:rsidRDefault="00F65191" w:rsidP="00F65191">
      <w:pPr>
        <w:pStyle w:val="Sous-Section"/>
      </w:pPr>
      <w:r>
        <w:t>Émission de gaz à effet de serre</w:t>
      </w:r>
    </w:p>
    <w:p w14:paraId="2E292D92" w14:textId="77777777" w:rsidR="00B64469" w:rsidRDefault="00B64469" w:rsidP="00B64469">
      <w:pPr>
        <w:pStyle w:val="Normalformulaire"/>
        <w:spacing w:before="240"/>
      </w:pPr>
      <w:r>
        <w:t xml:space="preserve">Si le projet comporte des activités visées par les articles 19 à 21 et l’annexe 1 du REAFIE, vous devez remplir le formulaire complémentaire </w:t>
      </w:r>
      <w:r w:rsidRPr="00B64469">
        <w:rPr>
          <w:b/>
          <w:bCs w:val="0"/>
          <w:i/>
          <w:iCs/>
        </w:rPr>
        <w:t>AM20 – Émission de gaz à effet de serre</w:t>
      </w:r>
      <w:r>
        <w:t xml:space="preserve"> et le soumettre dans le cadre de la présente demande.</w:t>
      </w:r>
    </w:p>
    <w:p w14:paraId="7CC5FD06" w14:textId="77777777" w:rsidR="00B64469" w:rsidRDefault="00B64469" w:rsidP="00B64469">
      <w:pPr>
        <w:pStyle w:val="Normalformulaire"/>
      </w:pPr>
      <w:r>
        <w:t xml:space="preserve">De plus, l’utilisation d’au moins deux équipements visés au paragraphe 1 de l’annexe 1 du REAFIE ayant une puissance nominale supérieure à plus de 3 MW chacun est visée par cet article. </w:t>
      </w:r>
    </w:p>
    <w:p w14:paraId="277334DB" w14:textId="46059D5C" w:rsidR="00F65191" w:rsidRPr="00F65191" w:rsidRDefault="00B64469" w:rsidP="00B64469">
      <w:pPr>
        <w:pStyle w:val="Normalformulaire"/>
      </w:pPr>
      <w:r>
        <w:t>Par exemple, si la culture</w:t>
      </w:r>
      <w:r w:rsidR="008F0430">
        <w:rPr>
          <w:vertAlign w:val="superscript"/>
        </w:rPr>
        <w:fldChar w:fldCharType="begin"/>
      </w:r>
      <w:r w:rsidR="008F0430">
        <w:rPr>
          <w:vertAlign w:val="superscript"/>
        </w:rPr>
        <w:instrText xml:space="preserve"> AUTOTEXTLIST  \s "NoStyle" \t "Pour plus de précisions, consultez le lexique à la fin du formulaire." \* MERGEFORMAT </w:instrText>
      </w:r>
      <w:r w:rsidR="008F0430">
        <w:rPr>
          <w:vertAlign w:val="superscript"/>
        </w:rPr>
        <w:fldChar w:fldCharType="separate"/>
      </w:r>
      <w:r w:rsidR="008F0430">
        <w:rPr>
          <w:vertAlign w:val="superscript"/>
        </w:rPr>
        <w:t>'?'</w:t>
      </w:r>
      <w:r w:rsidR="008F0430">
        <w:rPr>
          <w:vertAlign w:val="superscript"/>
        </w:rPr>
        <w:fldChar w:fldCharType="end"/>
      </w:r>
      <w:r>
        <w:t xml:space="preserve"> de cannabis en bâtiment ou en serre comprend l’utilisation d’un ou de plusieurs chaudières au gaz naturel ou d’autres équipements listés au paragraphe 1 de l’annexe 1 du REAFIE ayant une puissance supérieure à 3 MV, vous devez remplir le formulaire complémentaire </w:t>
      </w:r>
      <w:r w:rsidRPr="00B64469">
        <w:rPr>
          <w:b/>
          <w:bCs w:val="0"/>
          <w:i/>
          <w:iCs/>
        </w:rPr>
        <w:t>AM20 – Émission de gaz à effet de serre.</w:t>
      </w:r>
    </w:p>
    <w:p w14:paraId="241F81EF" w14:textId="2AE92907" w:rsidR="00C52C09" w:rsidRDefault="00B64469" w:rsidP="00B64469">
      <w:pPr>
        <w:pStyle w:val="Sous-Section"/>
      </w:pPr>
      <w:r>
        <w:t>Matières dangereuses résiduelles</w:t>
      </w:r>
    </w:p>
    <w:p w14:paraId="1A3E8EDC" w14:textId="1A04B123" w:rsidR="00CC4B6F" w:rsidRDefault="00CC4B6F" w:rsidP="00CC4B6F">
      <w:pPr>
        <w:pStyle w:val="Normalformulaire"/>
        <w:spacing w:before="240"/>
      </w:pPr>
      <w:r>
        <w:t xml:space="preserve">Si le projet comporte des activités qui génèrent des matières dangereuses résiduelles (MDR), à l’exception de celles visées au 5e paragraphe du premier alinéa de l’article 22 de la LQE, vous devez remplir le formulaire complémentaire </w:t>
      </w:r>
      <w:r w:rsidRPr="00CC4B6F">
        <w:rPr>
          <w:b/>
          <w:bCs w:val="0"/>
          <w:i/>
          <w:iCs/>
        </w:rPr>
        <w:t>AM17b – Matières dangereuses résiduelles</w:t>
      </w:r>
      <w:r>
        <w:t xml:space="preserve"> et le soumettre dans le cadre de la présente demande. Vous devez y démontrer que l’entreposage et la gestion des MDR est conformes aux exigences du </w:t>
      </w:r>
      <w:r w:rsidRPr="00CC4B6F">
        <w:rPr>
          <w:i/>
          <w:iCs/>
        </w:rPr>
        <w:t>Règlement sur les matières dangereuses</w:t>
      </w:r>
      <w:r>
        <w:t>, soit plus spécifiquement le chapitre IV portant sur l’entreposage de matières dangereuses résiduelles.</w:t>
      </w:r>
    </w:p>
    <w:p w14:paraId="6CFB3C00" w14:textId="77777777" w:rsidR="00CC4B6F" w:rsidRDefault="00CC4B6F" w:rsidP="00CC4B6F">
      <w:pPr>
        <w:pStyle w:val="Normalformulaire"/>
      </w:pPr>
      <w:r>
        <w:t>Exemples de situations nécessitant la soumission de ce formulaire complémentaire :</w:t>
      </w:r>
    </w:p>
    <w:p w14:paraId="7D39C109" w14:textId="407A74A5" w:rsidR="00CC4B6F" w:rsidRDefault="00CC4B6F" w:rsidP="00CC4B6F">
      <w:pPr>
        <w:pStyle w:val="Questionliste"/>
      </w:pPr>
      <w:r>
        <w:t>la gestion et l’entreposage de matières dangereuses résiduelles (MDR) issues de la transformation du cannabis;</w:t>
      </w:r>
    </w:p>
    <w:p w14:paraId="2BAF6BFC" w14:textId="2012FDD4" w:rsidR="00CC4B6F" w:rsidRDefault="00CC4B6F" w:rsidP="00CC4B6F">
      <w:pPr>
        <w:pStyle w:val="Questionliste"/>
      </w:pPr>
      <w:r>
        <w:t>la gestion et l’entreposage de produits chimiques usés (solvants, solutions dangereuses, huiles usées, etc.).</w:t>
      </w:r>
    </w:p>
    <w:p w14:paraId="0F243E45" w14:textId="77777777" w:rsidR="00CC4B6F" w:rsidRDefault="00CC4B6F" w:rsidP="00CC4B6F">
      <w:pPr>
        <w:pStyle w:val="Questionliste"/>
        <w:numPr>
          <w:ilvl w:val="0"/>
          <w:numId w:val="0"/>
        </w:numPr>
        <w:ind w:left="1491"/>
      </w:pPr>
    </w:p>
    <w:p w14:paraId="1FD7DE0F" w14:textId="4F79FB3C" w:rsidR="00CC4B6F" w:rsidRDefault="00CC4B6F" w:rsidP="00CC4B6F">
      <w:pPr>
        <w:pStyle w:val="Normalformulaire"/>
      </w:pPr>
      <w:r>
        <w:t xml:space="preserve">Notes : Le formulaire complémentaire </w:t>
      </w:r>
      <w:r w:rsidRPr="00CC4B6F">
        <w:rPr>
          <w:b/>
          <w:bCs w:val="0"/>
          <w:i/>
          <w:iCs/>
        </w:rPr>
        <w:t>AM17b – Matières dangereuses résiduelles</w:t>
      </w:r>
      <w:r>
        <w:t xml:space="preserve"> n’est pas à remplir pour les matières ne constituant pas des matières dangereuses, identifiées à l’article 2 du RMD, de même que pour les situations citées à l’article 31 du RMD (ex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w:t>
      </w:r>
    </w:p>
    <w:p w14:paraId="6A014783" w14:textId="376EA178" w:rsidR="00B64469" w:rsidRPr="00B64469" w:rsidRDefault="00CC4B6F" w:rsidP="00CC4B6F">
      <w:pPr>
        <w:pStyle w:val="Normalformulaire"/>
      </w:pPr>
      <w:r>
        <w:t>Les résidus (feuilles et tiges) de plants de cannabis ne constituent pas des matières dangereuses résiduelles au sens du RMD.</w:t>
      </w:r>
    </w:p>
    <w:p w14:paraId="75EABF7B" w14:textId="309F592C" w:rsidR="000A3CEF" w:rsidRDefault="00CC4B6F" w:rsidP="00B4765F">
      <w:pPr>
        <w:pStyle w:val="Sous-Section"/>
        <w:keepLines w:val="0"/>
      </w:pPr>
      <w:r>
        <w:lastRenderedPageBreak/>
        <w:t>Autres informations</w:t>
      </w:r>
    </w:p>
    <w:p w14:paraId="2AF6D643" w14:textId="48065E4E" w:rsidR="0065473B" w:rsidRDefault="002632C3" w:rsidP="00B4765F">
      <w:pPr>
        <w:pStyle w:val="Question"/>
        <w:keepNext/>
      </w:pPr>
      <w:r w:rsidRPr="0065473B">
        <w:t>5.4.1</w:t>
      </w:r>
      <w:r w:rsidRPr="0065473B">
        <w:tab/>
      </w:r>
      <w:r w:rsidR="0065473B" w:rsidRPr="0065473B">
        <w:t xml:space="preserve">Fournissez tout autre renseignement ou joignez tout autre document permettant de compléter votre demande. </w:t>
      </w:r>
      <w:r w:rsidR="0065473B" w:rsidRPr="0065473B">
        <w:rPr>
          <w:b w:val="0"/>
          <w:bCs w:val="0"/>
          <w:i/>
          <w:iCs/>
        </w:rPr>
        <w:t>(Facultatif)</w:t>
      </w:r>
      <w:r w:rsidR="0065473B" w:rsidRPr="0065473B">
        <w:t xml:space="preserve"> </w:t>
      </w:r>
    </w:p>
    <w:p w14:paraId="5A868AE0" w14:textId="77777777" w:rsidR="0065473B" w:rsidRDefault="0065473B" w:rsidP="00B4765F">
      <w:pPr>
        <w:pStyle w:val="QuestionInfo"/>
        <w:keepNext/>
      </w:pPr>
      <w:r>
        <w:t xml:space="preserve">Exemples : </w:t>
      </w:r>
    </w:p>
    <w:p w14:paraId="768A989A" w14:textId="78DCCBA8" w:rsidR="0065473B" w:rsidRDefault="0065473B" w:rsidP="00B4765F">
      <w:pPr>
        <w:pStyle w:val="Questionliste"/>
        <w:keepNext/>
      </w:pPr>
      <w:r>
        <w:t>une copie du calcul d’objectifs environnementaux de rejet (OER) obtenu du ministère;</w:t>
      </w:r>
    </w:p>
    <w:p w14:paraId="3E0D34FF" w14:textId="7CE2A24D" w:rsidR="0065473B" w:rsidRDefault="0065473B" w:rsidP="00B4765F">
      <w:pPr>
        <w:pStyle w:val="Questionliste"/>
        <w:keepNext/>
      </w:pPr>
      <w:r>
        <w:t>les fiches signalétiques de produits;</w:t>
      </w:r>
    </w:p>
    <w:p w14:paraId="0992C3D5" w14:textId="5574FF20" w:rsidR="00CC4B6F" w:rsidRPr="00CC4B6F" w:rsidRDefault="0065473B" w:rsidP="00B4765F">
      <w:pPr>
        <w:pStyle w:val="Questionliste"/>
        <w:keepNext/>
      </w:pPr>
      <w:r>
        <w:t>les fiches techniques d’équipements ou d’appareils.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5473B" w14:paraId="3A439D29" w14:textId="77777777" w:rsidTr="00E84A24">
        <w:trPr>
          <w:trHeight w:val="448"/>
          <w:jc w:val="center"/>
        </w:trPr>
        <w:sdt>
          <w:sdtPr>
            <w:id w:val="-1532037417"/>
            <w:placeholder>
              <w:docPart w:val="B62EB621CF5643E7A915B159F31E05D6"/>
            </w:placeholder>
            <w:showingPlcHdr/>
          </w:sdtPr>
          <w:sdtEndPr/>
          <w:sdtContent>
            <w:tc>
              <w:tcPr>
                <w:tcW w:w="16968" w:type="dxa"/>
                <w:shd w:val="clear" w:color="auto" w:fill="D9E2F3" w:themeFill="accent1" w:themeFillTint="33"/>
              </w:tcPr>
              <w:p w14:paraId="031E3E2B" w14:textId="77777777" w:rsidR="0065473B" w:rsidRDefault="0065473B" w:rsidP="00B4765F">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D1BED10" w14:textId="79AEAE42" w:rsidR="00CC4B6F" w:rsidRPr="007D1B47" w:rsidRDefault="00CC4B6F" w:rsidP="007D1B47">
      <w:pPr>
        <w:rPr>
          <w:color w:val="auto"/>
          <w:szCs w:val="18"/>
          <w:shd w:val="clear" w:color="auto" w:fill="FFFFFF"/>
        </w:rPr>
      </w:pPr>
    </w:p>
    <w:p w14:paraId="49C0C812" w14:textId="77777777" w:rsidR="000C1231" w:rsidRPr="00A77E8B" w:rsidRDefault="000C1231" w:rsidP="00016D85">
      <w:pPr>
        <w:pStyle w:val="Section"/>
        <w:ind w:left="0" w:firstLine="0"/>
      </w:pPr>
      <w:r>
        <w:t>Services de professionnels ou d’autres personnes compétentes</w:t>
      </w:r>
    </w:p>
    <w:p w14:paraId="03C83415" w14:textId="32443AE4" w:rsidR="006D7332" w:rsidRDefault="007928D7" w:rsidP="00016D85">
      <w:pPr>
        <w:pStyle w:val="Question"/>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7D1B47">
        <w:t xml:space="preserve"> (art. 16 al. 1 (3) REAFIE)</w:t>
      </w:r>
      <w:r w:rsidR="000C1231" w:rsidRPr="00A77E8B">
        <w:t>?</w:t>
      </w:r>
    </w:p>
    <w:bookmarkStart w:id="10" w:name="_Hlk112793255"/>
    <w:p w14:paraId="3282BF6E" w14:textId="77777777" w:rsidR="006D7332" w:rsidRPr="00773FB0" w:rsidRDefault="001C22BA"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7CC3C8AE" w14:textId="77777777" w:rsidTr="00E84A24">
        <w:trPr>
          <w:trHeight w:val="272"/>
        </w:trPr>
        <w:tc>
          <w:tcPr>
            <w:tcW w:w="1637" w:type="dxa"/>
            <w:shd w:val="clear" w:color="auto" w:fill="D9E2F3" w:themeFill="accent1" w:themeFillTint="33"/>
          </w:tcPr>
          <w:bookmarkEnd w:id="10"/>
          <w:p w14:paraId="5CF6A278" w14:textId="77777777" w:rsidR="00B8198B" w:rsidRDefault="001C22BA"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53D635A9" w14:textId="15B165AC" w:rsidR="00A97C37" w:rsidRDefault="00A97C37" w:rsidP="00A97C37">
      <w:pPr>
        <w:pStyle w:val="Siouinon"/>
      </w:pPr>
      <w:r>
        <w:t>Si vous avez répondu Non, vous avez complété le présent formulaire.</w:t>
      </w:r>
      <w:r w:rsidR="000C1231">
        <w:tab/>
      </w:r>
    </w:p>
    <w:p w14:paraId="7DF6BB69" w14:textId="2A4F83A9" w:rsidR="000C1231" w:rsidRDefault="00A97C37" w:rsidP="00016D85">
      <w:pPr>
        <w:pStyle w:val="Question"/>
      </w:pPr>
      <w:r>
        <w:t>6.2</w:t>
      </w:r>
      <w:r>
        <w:tab/>
      </w:r>
      <w:r w:rsidR="000C1231">
        <w:t xml:space="preserve">Joignez une </w:t>
      </w:r>
      <w:r w:rsidR="000C1231" w:rsidRPr="33C52EF8">
        <w:rPr>
          <w:i/>
          <w:iCs/>
          <w:color w:val="0070C0"/>
          <w:u w:val="single"/>
        </w:rPr>
        <w:t xml:space="preserve">Déclaration du </w:t>
      </w:r>
      <w:hyperlink r:id="rId21">
        <w:r w:rsidR="000C1231" w:rsidRPr="33C52EF8">
          <w:rPr>
            <w:rStyle w:val="Lienhypertexte"/>
            <w:i/>
            <w:iCs/>
          </w:rPr>
          <w:t>professionnel</w:t>
        </w:r>
      </w:hyperlink>
      <w:r w:rsidR="000C1231" w:rsidRPr="33C52EF8">
        <w:rPr>
          <w:i/>
          <w:iCs/>
          <w:color w:val="0070C0"/>
          <w:u w:val="single"/>
        </w:rPr>
        <w:t xml:space="preserve"> ou </w:t>
      </w:r>
      <w:hyperlink r:id="rId22">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7D1B47">
        <w:t xml:space="preserve"> (art. 16 al. 1 (3) REAFIE)</w:t>
      </w:r>
      <w:r w:rsidR="000C1231">
        <w:t>.</w:t>
      </w:r>
    </w:p>
    <w:p w14:paraId="7D80A340" w14:textId="77777777" w:rsidR="00476BDF" w:rsidRPr="00773FB0" w:rsidRDefault="001C22BA"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11" w:name="_Hlk114667665" w:displacedByCustomXml="next"/>
      <w:sdt>
        <w:sdtPr>
          <w:id w:val="2097591976"/>
          <w15:repeatingSection/>
        </w:sdtPr>
        <w:sdtEndPr/>
        <w:sdtContent>
          <w:sdt>
            <w:sdtPr>
              <w:id w:val="1960454308"/>
              <w:placeholder>
                <w:docPart w:val="F94027F618854A239253E43CC53068FD"/>
              </w:placeholder>
              <w15:repeatingSectionItem/>
            </w:sdtPr>
            <w:sdtEndPr/>
            <w:sdtContent>
              <w:sdt>
                <w:sdtPr>
                  <w:id w:val="1667903446"/>
                  <w15:repeatingSection/>
                </w:sdtPr>
                <w:sdtEndPr/>
                <w:sdtContent>
                  <w:sdt>
                    <w:sdtPr>
                      <w:id w:val="1221327545"/>
                      <w:placeholder>
                        <w:docPart w:val="F94027F618854A239253E43CC53068FD"/>
                      </w:placeholder>
                      <w15:repeatingSectionItem/>
                    </w:sdtPr>
                    <w:sdtEndPr/>
                    <w:sdtContent>
                      <w:tr w:rsidR="00BD339F" w14:paraId="40009034" w14:textId="77777777" w:rsidTr="00E84A24">
                        <w:trPr>
                          <w:trHeight w:val="448"/>
                          <w:jc w:val="center"/>
                        </w:trPr>
                        <w:sdt>
                          <w:sdtPr>
                            <w:id w:val="-628705878"/>
                            <w:placeholder>
                              <w:docPart w:val="4D0329A24FD0438081D9824362FF4CE4"/>
                            </w:placeholder>
                            <w:showingPlcHdr/>
                          </w:sdtPr>
                          <w:sdtEndPr/>
                          <w:sdtContent>
                            <w:tc>
                              <w:tcPr>
                                <w:tcW w:w="10768" w:type="dxa"/>
                                <w:shd w:val="clear" w:color="auto" w:fill="D9E2F3" w:themeFill="accent1" w:themeFillTint="33"/>
                              </w:tcPr>
                              <w:p w14:paraId="4B03D50C"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1431D34F11D047E595657C642974587E"/>
                            </w:placeholder>
                            <w:showingPlcHdr/>
                          </w:sdtPr>
                          <w:sdtEndPr/>
                          <w:sdtContent>
                            <w:tc>
                              <w:tcPr>
                                <w:tcW w:w="6200" w:type="dxa"/>
                                <w:shd w:val="clear" w:color="auto" w:fill="D9E2F3" w:themeFill="accent1" w:themeFillTint="33"/>
                              </w:tcPr>
                              <w:p w14:paraId="6D10FE81"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bookmarkEnd w:id="11"/>
    </w:tbl>
    <w:p w14:paraId="70A8DFBF" w14:textId="77777777" w:rsidR="00D20AF9" w:rsidRDefault="00D20AF9" w:rsidP="00016D85">
      <w:pPr>
        <w:pStyle w:val="Normalformulaire"/>
      </w:pPr>
    </w:p>
    <w:p w14:paraId="6BEE62A2" w14:textId="24885F41" w:rsidR="00C552C0" w:rsidRDefault="000C1231" w:rsidP="00F20C4B">
      <w:pPr>
        <w:pStyle w:val="Section"/>
        <w:numPr>
          <w:ilvl w:val="0"/>
          <w:numId w:val="0"/>
        </w:numPr>
      </w:pPr>
      <w:r>
        <w:t>Lexique</w:t>
      </w:r>
    </w:p>
    <w:p w14:paraId="557D9EF8" w14:textId="1317CD87" w:rsidR="00C552C0" w:rsidRDefault="00824DD9" w:rsidP="00F20C4B">
      <w:pPr>
        <w:pStyle w:val="Normalformulaire"/>
        <w:spacing w:before="240"/>
      </w:pPr>
      <w:r w:rsidRPr="00F20C4B">
        <w:rPr>
          <w:b/>
          <w:bCs w:val="0"/>
        </w:rPr>
        <w:t>c</w:t>
      </w:r>
      <w:r w:rsidR="00C552C0" w:rsidRPr="00F20C4B">
        <w:rPr>
          <w:b/>
          <w:bCs w:val="0"/>
        </w:rPr>
        <w:t>ulture </w:t>
      </w:r>
      <w:r w:rsidR="00C552C0">
        <w:t>:</w:t>
      </w:r>
      <w:r w:rsidR="00172B54">
        <w:t xml:space="preserve"> </w:t>
      </w:r>
      <w:r w:rsidR="00172B54" w:rsidRPr="00172B54">
        <w:t>correspond à l’ensemble des opérations nécessaires à la croissance du cannabis, de la préparation du substrat à la récolte, y compris, le cas échéant, le drainage et le travail au sol post-récolte.</w:t>
      </w:r>
    </w:p>
    <w:p w14:paraId="49DAFDA0" w14:textId="557374C1" w:rsidR="007343D9" w:rsidRDefault="007343D9" w:rsidP="007343D9">
      <w:pPr>
        <w:pStyle w:val="Normalformulaire"/>
      </w:pPr>
      <w:r>
        <w:rPr>
          <w:b/>
        </w:rPr>
        <w:t>eaux pluviales ou eaux de ruissellement :</w:t>
      </w:r>
      <w:r w:rsidR="007D74B3">
        <w:rPr>
          <w:b/>
        </w:rPr>
        <w:t xml:space="preserve"> </w:t>
      </w:r>
      <w:r w:rsidR="007D74B3">
        <w:t>eaux qui s’écoulent en surface, issues d’une précipitation liquide ou de la fonte de neige ou de glace (art. 3 REAFIE).</w:t>
      </w:r>
      <w:r w:rsidR="00237D7A">
        <w:t xml:space="preserve"> </w:t>
      </w:r>
    </w:p>
    <w:p w14:paraId="4F486330" w14:textId="7732B68C" w:rsidR="00C552C0" w:rsidRDefault="00824DD9" w:rsidP="00C552C0">
      <w:pPr>
        <w:pStyle w:val="Normalformulaire"/>
      </w:pPr>
      <w:r w:rsidRPr="00F20C4B">
        <w:rPr>
          <w:b/>
          <w:bCs w:val="0"/>
        </w:rPr>
        <w:t>e</w:t>
      </w:r>
      <w:r w:rsidR="00C552C0" w:rsidRPr="00F20C4B">
        <w:rPr>
          <w:b/>
          <w:bCs w:val="0"/>
        </w:rPr>
        <w:t>nvironnement </w:t>
      </w:r>
      <w:r w:rsidR="00C552C0">
        <w:t>:</w:t>
      </w:r>
      <w:r w:rsidR="007343D9">
        <w:t xml:space="preserve"> </w:t>
      </w:r>
      <w:r w:rsidR="007343D9" w:rsidRPr="00E01847">
        <w:t>l’eau, l’atmosphère et le sol ou toute combinaison de l’un ou l’autre ou, d’une manière générale, le milieu ambiant avec lequel les espèces vivantes entretiennent des relations dynamiques (art. 1 LQE).</w:t>
      </w:r>
    </w:p>
    <w:p w14:paraId="7B74F25D" w14:textId="0BFD31CB" w:rsidR="00C552C0" w:rsidRDefault="00C552C0" w:rsidP="00C552C0">
      <w:pPr>
        <w:pStyle w:val="Normalformulaire"/>
      </w:pPr>
      <w:r w:rsidRPr="00F20C4B">
        <w:rPr>
          <w:b/>
          <w:bCs w:val="0"/>
        </w:rPr>
        <w:lastRenderedPageBreak/>
        <w:t>intrant </w:t>
      </w:r>
      <w:r>
        <w:t>:</w:t>
      </w:r>
      <w:r w:rsidR="00237D7A">
        <w:t xml:space="preserve"> </w:t>
      </w:r>
      <w:r w:rsidR="00237D7A" w:rsidRPr="00DD4A62">
        <w:t>tout élément impliqué dans le procédé tel qu’une matière première, un produit intermédiaire ou de réaction, un produit de nettoyage, etc.</w:t>
      </w:r>
    </w:p>
    <w:p w14:paraId="5082D305" w14:textId="145146FB" w:rsidR="00C552C0" w:rsidRDefault="00C552C0" w:rsidP="00C552C0">
      <w:pPr>
        <w:pStyle w:val="Normalformulaire"/>
      </w:pPr>
      <w:r w:rsidRPr="00F20C4B">
        <w:rPr>
          <w:b/>
          <w:bCs w:val="0"/>
        </w:rPr>
        <w:t>matière résiduelle</w:t>
      </w:r>
      <w:r>
        <w:t> :</w:t>
      </w:r>
      <w:r w:rsidR="00201400">
        <w:t xml:space="preserve"> </w:t>
      </w:r>
      <w:r w:rsidR="00201400" w:rsidRPr="00E01847">
        <w:t>tout résidu d’un processus de production, de transformation ou d’utilisation, toute substance, matériau ou produit ou</w:t>
      </w:r>
      <w:r w:rsidR="00201400">
        <w:t>,</w:t>
      </w:r>
      <w:r w:rsidR="00201400" w:rsidRPr="00E01847">
        <w:t xml:space="preserve"> plus généralement</w:t>
      </w:r>
      <w:r w:rsidR="00201400">
        <w:t>,</w:t>
      </w:r>
      <w:r w:rsidR="00201400" w:rsidRPr="00E01847">
        <w:t xml:space="preserve"> tout bien meuble abandonné ou que le détenteur destine à l’abandon (art. 1 LQE</w:t>
      </w:r>
      <w:r w:rsidR="00201400">
        <w:t>)</w:t>
      </w:r>
      <w:r w:rsidR="00201400" w:rsidRPr="00E01847">
        <w:t>.</w:t>
      </w:r>
    </w:p>
    <w:p w14:paraId="45E63CC2" w14:textId="7F08F43A" w:rsidR="00C552C0" w:rsidRDefault="00C552C0" w:rsidP="00C552C0">
      <w:pPr>
        <w:pStyle w:val="Normalformulaire"/>
      </w:pPr>
      <w:r w:rsidRPr="00F20C4B">
        <w:rPr>
          <w:b/>
          <w:bCs w:val="0"/>
        </w:rPr>
        <w:t>plans et devis</w:t>
      </w:r>
      <w:r w:rsidR="00824DD9">
        <w:t> :</w:t>
      </w:r>
      <w:r w:rsidR="0026723A">
        <w:t xml:space="preserve"> </w:t>
      </w:r>
      <w:r w:rsidR="0026723A" w:rsidRPr="00A858AC">
        <w:t>documents d’ingénierie signés et scellés par un ingénieur (art. 3 REAFIE).</w:t>
      </w:r>
    </w:p>
    <w:p w14:paraId="2CB5C56E" w14:textId="1998B48B" w:rsidR="00C552C0" w:rsidRDefault="00C552C0" w:rsidP="00C552C0">
      <w:pPr>
        <w:pStyle w:val="Normalformulaire"/>
      </w:pPr>
      <w:r w:rsidRPr="00F20C4B">
        <w:rPr>
          <w:b/>
          <w:bCs w:val="0"/>
        </w:rPr>
        <w:t>professionnel</w:t>
      </w:r>
      <w:r w:rsidR="00824DD9">
        <w:t> :</w:t>
      </w:r>
      <w:r w:rsidR="00EA5C0E">
        <w:t xml:space="preserve"> </w:t>
      </w:r>
      <w:r w:rsidR="00EA5C0E" w:rsidRPr="00A858AC">
        <w:t xml:space="preserve">professionnel au sens de l’article 1 du </w:t>
      </w:r>
      <w:r w:rsidR="00EA5C0E" w:rsidRPr="00A858AC">
        <w:rPr>
          <w:i/>
          <w:iCs/>
        </w:rPr>
        <w:t>Code des professions</w:t>
      </w:r>
      <w:r w:rsidR="00EA5C0E" w:rsidRPr="00A858AC">
        <w:t xml:space="preserve"> (chapitre C-26)</w:t>
      </w:r>
      <w:r w:rsidR="00EA5C0E">
        <w:t>;</w:t>
      </w:r>
      <w:r w:rsidR="00EA5C0E" w:rsidRPr="00A858AC">
        <w:t xml:space="preserve"> </w:t>
      </w:r>
      <w:bookmarkStart w:id="12" w:name="_Hlk108443025"/>
      <w:r w:rsidR="00EA5C0E" w:rsidRPr="00A858AC">
        <w:t>est également assimilée à un professionnel toute personne autorisée par un ordre professionnel à exercer une activité réservée aux membres de cet ordre (art. 3 REAFIE).</w:t>
      </w:r>
      <w:bookmarkEnd w:id="12"/>
    </w:p>
    <w:p w14:paraId="5463D677" w14:textId="2AB4685C" w:rsidR="00C552C0" w:rsidRDefault="00C552C0" w:rsidP="00C552C0">
      <w:pPr>
        <w:pStyle w:val="Normalformulaire"/>
      </w:pPr>
      <w:r w:rsidRPr="00F20C4B">
        <w:rPr>
          <w:b/>
          <w:bCs w:val="0"/>
        </w:rPr>
        <w:t>recirculation</w:t>
      </w:r>
      <w:r w:rsidR="00824DD9">
        <w:t> :</w:t>
      </w:r>
      <w:r w:rsidR="00087596">
        <w:t xml:space="preserve"> </w:t>
      </w:r>
      <w:r w:rsidR="00087596" w:rsidRPr="00A858AC">
        <w:t>réintroduction (ex. : par pompage) d’une partie ou de la totalité du débit déjà utilisé dans des unités de l’exploitation vers une portion antérieure d’un circuit d’eau (aval vers amont) à la suite de son passage dans un système de traitement afin de maintenir une bonne qualité de l’eau.</w:t>
      </w:r>
    </w:p>
    <w:p w14:paraId="45D254C6" w14:textId="77777777" w:rsidR="00F20C4B" w:rsidRDefault="00C552C0" w:rsidP="00F20C4B">
      <w:pPr>
        <w:pStyle w:val="Normalformulaire"/>
      </w:pPr>
      <w:proofErr w:type="gramStart"/>
      <w:r w:rsidRPr="00F20C4B">
        <w:rPr>
          <w:b/>
          <w:bCs w:val="0"/>
        </w:rPr>
        <w:t>système</w:t>
      </w:r>
      <w:proofErr w:type="gramEnd"/>
      <w:r w:rsidRPr="00F20C4B">
        <w:rPr>
          <w:b/>
          <w:bCs w:val="0"/>
        </w:rPr>
        <w:t xml:space="preserve"> d’égout</w:t>
      </w:r>
      <w:r w:rsidR="00824DD9">
        <w:t> :</w:t>
      </w:r>
      <w:r w:rsidR="00F20C4B">
        <w:t xml:space="preserve"> tout ouvrage utilisé pour la collecte, l’entreposage, le transport ou le traitement des eaux usées, en tout ou en partie d’origine domestique, avant leur rejet dans l’environnement, à l’exception (art. 3 REAFIE) :</w:t>
      </w:r>
    </w:p>
    <w:p w14:paraId="310B11F0" w14:textId="4A422835" w:rsidR="00F20C4B" w:rsidRDefault="00F20C4B" w:rsidP="00F20C4B">
      <w:pPr>
        <w:pStyle w:val="Questionliste"/>
      </w:pPr>
      <w:r>
        <w:t>d’une canalisation desservant un seul bâtiment, raccordée à un système d’égout, située à l’intérieur de la limite de propriété de ce bâtiment;</w:t>
      </w:r>
    </w:p>
    <w:p w14:paraId="10BBEE25" w14:textId="3B680752" w:rsidR="00F20C4B" w:rsidRDefault="00F20C4B" w:rsidP="00F20C4B">
      <w:pPr>
        <w:pStyle w:val="Questionliste"/>
      </w:pPr>
      <w:r>
        <w:t>d’un système de gestion des eaux pluviales qui reçoit des eaux usées d’origine domestique issues d’un ouvrage de surverse ou des eaux usées traitées;</w:t>
      </w:r>
    </w:p>
    <w:p w14:paraId="28ABF177" w14:textId="25837034" w:rsidR="000C1231" w:rsidRPr="00F636BB" w:rsidRDefault="00F20C4B" w:rsidP="00F20C4B">
      <w:pPr>
        <w:pStyle w:val="Questionliste"/>
      </w:pPr>
      <w:r>
        <w:t>d’un équipement ou d’un dispositif de traitement d’eaux destiné à traiter des eaux autres que des eaux usées d’origine domestique et qui n’est pas exploité par une municipalité.</w:t>
      </w:r>
    </w:p>
    <w:sectPr w:rsidR="000C1231" w:rsidRPr="00F636BB" w:rsidSect="00D129A2">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1BCB" w14:textId="77777777" w:rsidR="004E7AFD" w:rsidRDefault="004E7AFD" w:rsidP="00BA63EA">
      <w:pPr>
        <w:spacing w:after="0" w:line="240" w:lineRule="auto"/>
      </w:pPr>
      <w:r>
        <w:separator/>
      </w:r>
    </w:p>
    <w:p w14:paraId="13C00F6B" w14:textId="77777777" w:rsidR="004E7AFD" w:rsidRDefault="004E7AFD"/>
  </w:endnote>
  <w:endnote w:type="continuationSeparator" w:id="0">
    <w:p w14:paraId="37C6EA31" w14:textId="77777777" w:rsidR="004E7AFD" w:rsidRDefault="004E7AFD" w:rsidP="00BA63EA">
      <w:pPr>
        <w:spacing w:after="0" w:line="240" w:lineRule="auto"/>
      </w:pPr>
      <w:r>
        <w:continuationSeparator/>
      </w:r>
    </w:p>
    <w:p w14:paraId="65133489" w14:textId="77777777" w:rsidR="004E7AFD" w:rsidRDefault="004E7AFD"/>
  </w:endnote>
  <w:endnote w:type="continuationNotice" w:id="1">
    <w:p w14:paraId="45B12354" w14:textId="77777777" w:rsidR="004E7AFD" w:rsidRDefault="004E7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altName w:val="Segoe UI"/>
    <w:charset w:val="00"/>
    <w:family w:val="auto"/>
    <w:pitch w:val="variable"/>
    <w:sig w:usb0="E00002FF" w:usb1="4000201B" w:usb2="00000028" w:usb3="00000000" w:csb0="0000019F" w:csb1="00000000"/>
  </w:font>
  <w:font w:name="EYInterstate">
    <w:charset w:val="00"/>
    <w:family w:val="auto"/>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3EFE"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DB099B6252E4468D80078021FDF0EDEE"/>
      </w:placeholder>
      <w:dataBinding w:prefixMappings="xmlns:ns0='http://purl.org/dc/elements/1.1/' xmlns:ns1='http://schemas.openxmlformats.org/package/2006/metadata/core-properties' " w:xpath="/ns1:coreProperties[1]/ns1:keywords[1]" w:storeItemID="{6C3C8BC8-F283-45AE-878A-BAB7291924A1}"/>
      <w:text/>
    </w:sdtPr>
    <w:sdtEndPr/>
    <w:sdtContent>
      <w:p w14:paraId="4E3B8D7C" w14:textId="0191407D" w:rsidR="001F0532" w:rsidRPr="00F36582" w:rsidRDefault="00C417D0" w:rsidP="001F0532">
        <w:pPr>
          <w:pStyle w:val="Pieddepage"/>
          <w:rPr>
            <w:rFonts w:cs="Arial"/>
            <w:sz w:val="18"/>
            <w:szCs w:val="18"/>
          </w:rPr>
        </w:pPr>
        <w:r>
          <w:rPr>
            <w:rFonts w:cs="Arial"/>
            <w:sz w:val="18"/>
            <w:szCs w:val="18"/>
          </w:rPr>
          <w:t>AM133a-cannabis (2022-12) v.2</w:t>
        </w:r>
      </w:p>
    </w:sdtContent>
  </w:sdt>
  <w:p w14:paraId="5DAFA796" w14:textId="55876399"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036A63">
      <w:rPr>
        <w:rFonts w:cs="Arial"/>
        <w:sz w:val="18"/>
        <w:szCs w:val="18"/>
      </w:rPr>
      <w:t xml:space="preserve">, </w:t>
    </w:r>
    <w:r w:rsidRPr="00F36582">
      <w:rPr>
        <w:rFonts w:cs="Arial"/>
        <w:sz w:val="18"/>
        <w:szCs w:val="18"/>
      </w:rPr>
      <w:t>de la Lutte contre les changements climatiques</w:t>
    </w:r>
    <w:r w:rsidR="00F920D7">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568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3DCF100655B9415AB9AFB3D369C0C2A1"/>
      </w:placeholder>
      <w:dataBinding w:prefixMappings="xmlns:ns0='http://purl.org/dc/elements/1.1/' xmlns:ns1='http://schemas.openxmlformats.org/package/2006/metadata/core-properties' " w:xpath="/ns1:coreProperties[1]/ns1:keywords[1]" w:storeItemID="{6C3C8BC8-F283-45AE-878A-BAB7291924A1}"/>
      <w:text/>
    </w:sdtPr>
    <w:sdtEndPr/>
    <w:sdtContent>
      <w:p w14:paraId="35F60A88" w14:textId="36CD3679" w:rsidR="001F0532" w:rsidRPr="00BA4C7F" w:rsidRDefault="003E11C5" w:rsidP="001F0532">
        <w:pPr>
          <w:pStyle w:val="Pieddepage"/>
          <w:rPr>
            <w:rFonts w:cs="Arial"/>
            <w:sz w:val="18"/>
            <w:szCs w:val="18"/>
          </w:rPr>
        </w:pPr>
        <w:r>
          <w:rPr>
            <w:rFonts w:cs="Arial"/>
            <w:sz w:val="18"/>
            <w:szCs w:val="18"/>
          </w:rPr>
          <w:t>AM133a-cannabis (2022-12)</w:t>
        </w:r>
        <w:r w:rsidR="00C417D0">
          <w:rPr>
            <w:rFonts w:cs="Arial"/>
            <w:sz w:val="18"/>
            <w:szCs w:val="18"/>
          </w:rPr>
          <w:t xml:space="preserve"> v.2</w:t>
        </w:r>
      </w:p>
    </w:sdtContent>
  </w:sdt>
  <w:p w14:paraId="3AFEDCCC" w14:textId="225EE6CC" w:rsidR="001F0532" w:rsidRPr="00BA4C7F"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BA4C7F">
      <w:rPr>
        <w:rFonts w:cs="Arial"/>
        <w:sz w:val="18"/>
        <w:szCs w:val="18"/>
      </w:rPr>
      <w:t>Ministère de l’Environnement</w:t>
    </w:r>
    <w:r w:rsidR="00036A63">
      <w:rPr>
        <w:rFonts w:cs="Arial"/>
        <w:sz w:val="18"/>
        <w:szCs w:val="18"/>
      </w:rPr>
      <w:t xml:space="preserve">, </w:t>
    </w:r>
    <w:r w:rsidRPr="00BA4C7F">
      <w:rPr>
        <w:rFonts w:cs="Arial"/>
        <w:sz w:val="18"/>
        <w:szCs w:val="18"/>
      </w:rPr>
      <w:t>de la Lutte contre les changements climatiques</w:t>
    </w:r>
    <w:r w:rsidR="00F920D7">
      <w:rPr>
        <w:rFonts w:cs="Arial"/>
        <w:sz w:val="18"/>
        <w:szCs w:val="18"/>
      </w:rPr>
      <w:t>, de la Faune et des Parcs</w:t>
    </w:r>
    <w:r w:rsidRPr="00BA4C7F">
      <w:rPr>
        <w:rFonts w:cs="Arial"/>
        <w:sz w:val="18"/>
        <w:szCs w:val="18"/>
      </w:rPr>
      <w:tab/>
    </w:r>
    <w:r w:rsidR="00010ACF" w:rsidRPr="00BA4C7F">
      <w:rPr>
        <w:rFonts w:cs="Arial"/>
        <w:sz w:val="18"/>
        <w:szCs w:val="18"/>
      </w:rPr>
      <w:tab/>
    </w:r>
    <w:r w:rsidR="00B95EA4" w:rsidRPr="00BA4C7F">
      <w:rPr>
        <w:rFonts w:cs="Arial"/>
        <w:sz w:val="18"/>
        <w:szCs w:val="18"/>
        <w:lang w:val="fr-FR"/>
      </w:rPr>
      <w:t xml:space="preserve">Page </w:t>
    </w:r>
    <w:r w:rsidR="00B95EA4" w:rsidRPr="00BA4C7F">
      <w:rPr>
        <w:rFonts w:cs="Arial"/>
        <w:b/>
        <w:bCs/>
        <w:sz w:val="18"/>
        <w:szCs w:val="18"/>
      </w:rPr>
      <w:fldChar w:fldCharType="begin"/>
    </w:r>
    <w:r w:rsidR="00B95EA4" w:rsidRPr="00BA4C7F">
      <w:rPr>
        <w:rFonts w:cs="Arial"/>
        <w:b/>
        <w:bCs/>
        <w:sz w:val="18"/>
        <w:szCs w:val="18"/>
      </w:rPr>
      <w:instrText>PAGE  \* Arabic  \* MERGEFORMAT</w:instrText>
    </w:r>
    <w:r w:rsidR="00B95EA4" w:rsidRPr="00BA4C7F">
      <w:rPr>
        <w:rFonts w:cs="Arial"/>
        <w:b/>
        <w:bCs/>
        <w:sz w:val="18"/>
        <w:szCs w:val="18"/>
      </w:rPr>
      <w:fldChar w:fldCharType="separate"/>
    </w:r>
    <w:r w:rsidR="00B95EA4" w:rsidRPr="00BA4C7F">
      <w:rPr>
        <w:rFonts w:cs="Arial"/>
        <w:b/>
        <w:bCs/>
        <w:sz w:val="18"/>
        <w:szCs w:val="18"/>
        <w:lang w:val="fr-FR"/>
      </w:rPr>
      <w:t>1</w:t>
    </w:r>
    <w:r w:rsidR="00B95EA4" w:rsidRPr="00BA4C7F">
      <w:rPr>
        <w:rFonts w:cs="Arial"/>
        <w:b/>
        <w:bCs/>
        <w:sz w:val="18"/>
        <w:szCs w:val="18"/>
      </w:rPr>
      <w:fldChar w:fldCharType="end"/>
    </w:r>
    <w:r w:rsidR="00B95EA4" w:rsidRPr="00BA4C7F">
      <w:rPr>
        <w:rFonts w:cs="Arial"/>
        <w:sz w:val="18"/>
        <w:szCs w:val="18"/>
        <w:lang w:val="fr-FR"/>
      </w:rPr>
      <w:t xml:space="preserve"> sur </w:t>
    </w:r>
    <w:r w:rsidR="00B95EA4" w:rsidRPr="00BA4C7F">
      <w:rPr>
        <w:rFonts w:cs="Arial"/>
        <w:b/>
        <w:bCs/>
        <w:sz w:val="18"/>
        <w:szCs w:val="18"/>
      </w:rPr>
      <w:fldChar w:fldCharType="begin"/>
    </w:r>
    <w:r w:rsidR="00B95EA4" w:rsidRPr="00BA4C7F">
      <w:rPr>
        <w:rFonts w:cs="Arial"/>
        <w:b/>
        <w:bCs/>
        <w:sz w:val="18"/>
        <w:szCs w:val="18"/>
      </w:rPr>
      <w:instrText>NUMPAGES  \* Arabic  \* MERGEFORMAT</w:instrText>
    </w:r>
    <w:r w:rsidR="00B95EA4" w:rsidRPr="00BA4C7F">
      <w:rPr>
        <w:rFonts w:cs="Arial"/>
        <w:b/>
        <w:bCs/>
        <w:sz w:val="18"/>
        <w:szCs w:val="18"/>
      </w:rPr>
      <w:fldChar w:fldCharType="separate"/>
    </w:r>
    <w:r w:rsidR="00B95EA4" w:rsidRPr="00BA4C7F">
      <w:rPr>
        <w:rFonts w:cs="Arial"/>
        <w:b/>
        <w:bCs/>
        <w:sz w:val="18"/>
        <w:szCs w:val="18"/>
        <w:lang w:val="fr-FR"/>
      </w:rPr>
      <w:t>2</w:t>
    </w:r>
    <w:r w:rsidR="00B95EA4" w:rsidRPr="00BA4C7F">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A776" w14:textId="77777777" w:rsidR="004E7AFD" w:rsidRDefault="004E7AFD" w:rsidP="00BA63EA">
      <w:pPr>
        <w:spacing w:after="0" w:line="240" w:lineRule="auto"/>
      </w:pPr>
      <w:r>
        <w:separator/>
      </w:r>
    </w:p>
    <w:p w14:paraId="08E23522" w14:textId="77777777" w:rsidR="004E7AFD" w:rsidRDefault="004E7AFD"/>
  </w:footnote>
  <w:footnote w:type="continuationSeparator" w:id="0">
    <w:p w14:paraId="1BE0A2EA" w14:textId="77777777" w:rsidR="004E7AFD" w:rsidRDefault="004E7AFD" w:rsidP="00BA63EA">
      <w:pPr>
        <w:spacing w:after="0" w:line="240" w:lineRule="auto"/>
      </w:pPr>
      <w:r>
        <w:continuationSeparator/>
      </w:r>
    </w:p>
    <w:p w14:paraId="13D699FE" w14:textId="77777777" w:rsidR="004E7AFD" w:rsidRDefault="004E7AFD"/>
  </w:footnote>
  <w:footnote w:type="continuationNotice" w:id="1">
    <w:p w14:paraId="2E5BB6CB" w14:textId="77777777" w:rsidR="004E7AFD" w:rsidRDefault="004E7A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4D8C"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2554E9D"/>
    <w:multiLevelType w:val="hybridMultilevel"/>
    <w:tmpl w:val="01F809BA"/>
    <w:lvl w:ilvl="0" w:tplc="D5B624A4">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E953A46"/>
    <w:multiLevelType w:val="hybridMultilevel"/>
    <w:tmpl w:val="C164B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1472E09"/>
    <w:multiLevelType w:val="hybridMultilevel"/>
    <w:tmpl w:val="E78C9D66"/>
    <w:lvl w:ilvl="0" w:tplc="179C157E">
      <w:start w:val="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64F230C"/>
    <w:multiLevelType w:val="hybridMultilevel"/>
    <w:tmpl w:val="3906E49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346C77E4">
      <w:start w:val="1"/>
      <w:numFmt w:val="bullet"/>
      <w:lvlText w:val=""/>
      <w:lvlJc w:val="left"/>
      <w:pPr>
        <w:ind w:left="2160" w:hanging="180"/>
      </w:pPr>
      <w:rPr>
        <w:rFonts w:ascii="Symbol" w:hAnsi="Symbol" w:hint="default"/>
        <w:color w:val="auto"/>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A90848"/>
    <w:multiLevelType w:val="hybridMultilevel"/>
    <w:tmpl w:val="E4402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B475C6D"/>
    <w:multiLevelType w:val="hybridMultilevel"/>
    <w:tmpl w:val="30BAD6C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402139C">
      <w:start w:val="1"/>
      <w:numFmt w:val="bullet"/>
      <w:pStyle w:val="CaseACocher"/>
      <w:lvlText w:val=""/>
      <w:lvlJc w:val="left"/>
      <w:pPr>
        <w:ind w:left="2160" w:hanging="180"/>
      </w:pPr>
      <w:rPr>
        <w:rFonts w:ascii="Symbol" w:hAnsi="Symbol"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480393244">
    <w:abstractNumId w:val="7"/>
  </w:num>
  <w:num w:numId="2" w16cid:durableId="1549608738">
    <w:abstractNumId w:val="2"/>
  </w:num>
  <w:num w:numId="3" w16cid:durableId="2122988481">
    <w:abstractNumId w:val="9"/>
  </w:num>
  <w:num w:numId="4" w16cid:durableId="1329015851">
    <w:abstractNumId w:val="0"/>
  </w:num>
  <w:num w:numId="5" w16cid:durableId="1945721734">
    <w:abstractNumId w:val="8"/>
  </w:num>
  <w:num w:numId="6" w16cid:durableId="96295416">
    <w:abstractNumId w:val="5"/>
  </w:num>
  <w:num w:numId="7" w16cid:durableId="267663134">
    <w:abstractNumId w:val="4"/>
  </w:num>
  <w:num w:numId="8" w16cid:durableId="670261708">
    <w:abstractNumId w:val="1"/>
  </w:num>
  <w:num w:numId="9" w16cid:durableId="960451287">
    <w:abstractNumId w:val="3"/>
  </w:num>
  <w:num w:numId="10" w16cid:durableId="104078790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T/+4okSIrCLcxd2SAgnQDRwt8jui/K1RrjzCcgkLxwnQCfmYCE6gW9DaUlgx2CTzTITC/JWAVdOkDWBQcYxjJA==" w:salt="wFZkvx40enq92UI+VVjp6w=="/>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27"/>
    <w:rsid w:val="000021BE"/>
    <w:rsid w:val="0000269E"/>
    <w:rsid w:val="0000426F"/>
    <w:rsid w:val="000045CC"/>
    <w:rsid w:val="00010ACF"/>
    <w:rsid w:val="000148E3"/>
    <w:rsid w:val="000166BD"/>
    <w:rsid w:val="00016C46"/>
    <w:rsid w:val="00016D85"/>
    <w:rsid w:val="00016E75"/>
    <w:rsid w:val="000211D1"/>
    <w:rsid w:val="000266D5"/>
    <w:rsid w:val="000272A3"/>
    <w:rsid w:val="00036A63"/>
    <w:rsid w:val="000414E0"/>
    <w:rsid w:val="0004447C"/>
    <w:rsid w:val="00046144"/>
    <w:rsid w:val="00053F44"/>
    <w:rsid w:val="00055386"/>
    <w:rsid w:val="00056F55"/>
    <w:rsid w:val="00061F17"/>
    <w:rsid w:val="0007123E"/>
    <w:rsid w:val="00074D4E"/>
    <w:rsid w:val="00075D4A"/>
    <w:rsid w:val="00077241"/>
    <w:rsid w:val="00077ABC"/>
    <w:rsid w:val="00084EC4"/>
    <w:rsid w:val="000854D9"/>
    <w:rsid w:val="00086AA5"/>
    <w:rsid w:val="00087596"/>
    <w:rsid w:val="00091305"/>
    <w:rsid w:val="00096CC0"/>
    <w:rsid w:val="000A1DE0"/>
    <w:rsid w:val="000A3CEF"/>
    <w:rsid w:val="000A4E9B"/>
    <w:rsid w:val="000A7DE0"/>
    <w:rsid w:val="000B02B7"/>
    <w:rsid w:val="000B19F6"/>
    <w:rsid w:val="000B5D07"/>
    <w:rsid w:val="000B7920"/>
    <w:rsid w:val="000C1231"/>
    <w:rsid w:val="000C3023"/>
    <w:rsid w:val="000D1C11"/>
    <w:rsid w:val="000D6909"/>
    <w:rsid w:val="000E4BFD"/>
    <w:rsid w:val="000E6AAF"/>
    <w:rsid w:val="000E6EA7"/>
    <w:rsid w:val="000E7D16"/>
    <w:rsid w:val="000F0CD6"/>
    <w:rsid w:val="000F1901"/>
    <w:rsid w:val="000F1F4E"/>
    <w:rsid w:val="000F254E"/>
    <w:rsid w:val="000F2A18"/>
    <w:rsid w:val="000F460C"/>
    <w:rsid w:val="00102D34"/>
    <w:rsid w:val="00110584"/>
    <w:rsid w:val="001154A5"/>
    <w:rsid w:val="001256E2"/>
    <w:rsid w:val="001302B3"/>
    <w:rsid w:val="001314E3"/>
    <w:rsid w:val="00135389"/>
    <w:rsid w:val="00140499"/>
    <w:rsid w:val="00141C94"/>
    <w:rsid w:val="0014201B"/>
    <w:rsid w:val="0014272A"/>
    <w:rsid w:val="00160DFE"/>
    <w:rsid w:val="001715F4"/>
    <w:rsid w:val="00172B54"/>
    <w:rsid w:val="001730A8"/>
    <w:rsid w:val="00174266"/>
    <w:rsid w:val="001872B1"/>
    <w:rsid w:val="001905DE"/>
    <w:rsid w:val="001909C4"/>
    <w:rsid w:val="0019407D"/>
    <w:rsid w:val="00194595"/>
    <w:rsid w:val="00195AB9"/>
    <w:rsid w:val="00197D8E"/>
    <w:rsid w:val="001A23FB"/>
    <w:rsid w:val="001A7BA7"/>
    <w:rsid w:val="001B3120"/>
    <w:rsid w:val="001B342B"/>
    <w:rsid w:val="001B5EB7"/>
    <w:rsid w:val="001C22BA"/>
    <w:rsid w:val="001C30CA"/>
    <w:rsid w:val="001C4036"/>
    <w:rsid w:val="001C577E"/>
    <w:rsid w:val="001C6A71"/>
    <w:rsid w:val="001E50E2"/>
    <w:rsid w:val="001F0532"/>
    <w:rsid w:val="001F2D6B"/>
    <w:rsid w:val="001F4030"/>
    <w:rsid w:val="001F4086"/>
    <w:rsid w:val="001F5350"/>
    <w:rsid w:val="0020111D"/>
    <w:rsid w:val="00201400"/>
    <w:rsid w:val="00203EF4"/>
    <w:rsid w:val="0020427A"/>
    <w:rsid w:val="00216A99"/>
    <w:rsid w:val="00217938"/>
    <w:rsid w:val="002214B4"/>
    <w:rsid w:val="00221A2C"/>
    <w:rsid w:val="00232470"/>
    <w:rsid w:val="00232C43"/>
    <w:rsid w:val="00233091"/>
    <w:rsid w:val="00233658"/>
    <w:rsid w:val="00234B60"/>
    <w:rsid w:val="00234F82"/>
    <w:rsid w:val="00237D7A"/>
    <w:rsid w:val="0024550C"/>
    <w:rsid w:val="002466C9"/>
    <w:rsid w:val="002530C5"/>
    <w:rsid w:val="0025330B"/>
    <w:rsid w:val="00255FD9"/>
    <w:rsid w:val="002564EC"/>
    <w:rsid w:val="002579FC"/>
    <w:rsid w:val="002632C3"/>
    <w:rsid w:val="00264F1A"/>
    <w:rsid w:val="0026723A"/>
    <w:rsid w:val="00267553"/>
    <w:rsid w:val="002675AB"/>
    <w:rsid w:val="00280CBF"/>
    <w:rsid w:val="0028446F"/>
    <w:rsid w:val="002845DC"/>
    <w:rsid w:val="00291BB6"/>
    <w:rsid w:val="00294235"/>
    <w:rsid w:val="00296A72"/>
    <w:rsid w:val="00297D3F"/>
    <w:rsid w:val="002A1743"/>
    <w:rsid w:val="002A1A52"/>
    <w:rsid w:val="002A2A56"/>
    <w:rsid w:val="002A4E3A"/>
    <w:rsid w:val="002A51D6"/>
    <w:rsid w:val="002A7B28"/>
    <w:rsid w:val="002B0B44"/>
    <w:rsid w:val="002B57EC"/>
    <w:rsid w:val="002C2506"/>
    <w:rsid w:val="002C2A2E"/>
    <w:rsid w:val="002C59E9"/>
    <w:rsid w:val="002C6348"/>
    <w:rsid w:val="002C7998"/>
    <w:rsid w:val="002D22A2"/>
    <w:rsid w:val="002D5BE2"/>
    <w:rsid w:val="002D764E"/>
    <w:rsid w:val="002E3F25"/>
    <w:rsid w:val="002E5907"/>
    <w:rsid w:val="002E59FF"/>
    <w:rsid w:val="002E5B57"/>
    <w:rsid w:val="002E6597"/>
    <w:rsid w:val="002E6AAD"/>
    <w:rsid w:val="002F33AB"/>
    <w:rsid w:val="002F6454"/>
    <w:rsid w:val="002F7A90"/>
    <w:rsid w:val="002F7ABB"/>
    <w:rsid w:val="00302CC8"/>
    <w:rsid w:val="00304CB5"/>
    <w:rsid w:val="00304EC6"/>
    <w:rsid w:val="003054AB"/>
    <w:rsid w:val="00306709"/>
    <w:rsid w:val="00311E01"/>
    <w:rsid w:val="00313AA4"/>
    <w:rsid w:val="00313F33"/>
    <w:rsid w:val="00314AEE"/>
    <w:rsid w:val="00317EAB"/>
    <w:rsid w:val="00322EA7"/>
    <w:rsid w:val="0032335C"/>
    <w:rsid w:val="00324FA5"/>
    <w:rsid w:val="00330CC8"/>
    <w:rsid w:val="00334EE9"/>
    <w:rsid w:val="00335C82"/>
    <w:rsid w:val="0034108A"/>
    <w:rsid w:val="00341526"/>
    <w:rsid w:val="00344E24"/>
    <w:rsid w:val="003500BA"/>
    <w:rsid w:val="00350981"/>
    <w:rsid w:val="00352B3E"/>
    <w:rsid w:val="00353189"/>
    <w:rsid w:val="003534AA"/>
    <w:rsid w:val="0035465D"/>
    <w:rsid w:val="00360F6D"/>
    <w:rsid w:val="003615DA"/>
    <w:rsid w:val="0037050F"/>
    <w:rsid w:val="00372F9E"/>
    <w:rsid w:val="00385D8F"/>
    <w:rsid w:val="00390A57"/>
    <w:rsid w:val="00392282"/>
    <w:rsid w:val="00392A01"/>
    <w:rsid w:val="003930A4"/>
    <w:rsid w:val="00395537"/>
    <w:rsid w:val="00397994"/>
    <w:rsid w:val="003A3A1F"/>
    <w:rsid w:val="003A6157"/>
    <w:rsid w:val="003A7ECC"/>
    <w:rsid w:val="003B0234"/>
    <w:rsid w:val="003B2CBC"/>
    <w:rsid w:val="003B4DE1"/>
    <w:rsid w:val="003B5E5D"/>
    <w:rsid w:val="003B6DCD"/>
    <w:rsid w:val="003B7E2E"/>
    <w:rsid w:val="003C25BF"/>
    <w:rsid w:val="003C4B3D"/>
    <w:rsid w:val="003C4B9A"/>
    <w:rsid w:val="003D3851"/>
    <w:rsid w:val="003D761C"/>
    <w:rsid w:val="003E01EB"/>
    <w:rsid w:val="003E11C5"/>
    <w:rsid w:val="003E14E7"/>
    <w:rsid w:val="003E1B50"/>
    <w:rsid w:val="003E2207"/>
    <w:rsid w:val="003E4E78"/>
    <w:rsid w:val="003E709D"/>
    <w:rsid w:val="003F260B"/>
    <w:rsid w:val="003F6109"/>
    <w:rsid w:val="00400060"/>
    <w:rsid w:val="004033C0"/>
    <w:rsid w:val="00403782"/>
    <w:rsid w:val="0040426F"/>
    <w:rsid w:val="004048D9"/>
    <w:rsid w:val="00405C77"/>
    <w:rsid w:val="00415512"/>
    <w:rsid w:val="004221A4"/>
    <w:rsid w:val="0042320C"/>
    <w:rsid w:val="004235EF"/>
    <w:rsid w:val="004237F7"/>
    <w:rsid w:val="004352E3"/>
    <w:rsid w:val="00441495"/>
    <w:rsid w:val="00445DDF"/>
    <w:rsid w:val="00447014"/>
    <w:rsid w:val="00450191"/>
    <w:rsid w:val="004524D3"/>
    <w:rsid w:val="00457BEF"/>
    <w:rsid w:val="0046139C"/>
    <w:rsid w:val="00461D60"/>
    <w:rsid w:val="0047346D"/>
    <w:rsid w:val="00476BDF"/>
    <w:rsid w:val="00476E7B"/>
    <w:rsid w:val="00481754"/>
    <w:rsid w:val="00481F78"/>
    <w:rsid w:val="0048573D"/>
    <w:rsid w:val="00487631"/>
    <w:rsid w:val="0049116B"/>
    <w:rsid w:val="00497648"/>
    <w:rsid w:val="004A145B"/>
    <w:rsid w:val="004A46CE"/>
    <w:rsid w:val="004B03B9"/>
    <w:rsid w:val="004B4289"/>
    <w:rsid w:val="004B6BC1"/>
    <w:rsid w:val="004C00F9"/>
    <w:rsid w:val="004C2ACD"/>
    <w:rsid w:val="004C60ED"/>
    <w:rsid w:val="004D1E05"/>
    <w:rsid w:val="004D5ECD"/>
    <w:rsid w:val="004D5FF0"/>
    <w:rsid w:val="004E27B7"/>
    <w:rsid w:val="004E4DDE"/>
    <w:rsid w:val="004E5B2B"/>
    <w:rsid w:val="004E5C01"/>
    <w:rsid w:val="004E7AFD"/>
    <w:rsid w:val="004E7C3C"/>
    <w:rsid w:val="004F0273"/>
    <w:rsid w:val="004F5EDA"/>
    <w:rsid w:val="004F77CA"/>
    <w:rsid w:val="0050155F"/>
    <w:rsid w:val="00510618"/>
    <w:rsid w:val="00516FCA"/>
    <w:rsid w:val="00521F9E"/>
    <w:rsid w:val="0052406D"/>
    <w:rsid w:val="0052757A"/>
    <w:rsid w:val="005343C3"/>
    <w:rsid w:val="005364B7"/>
    <w:rsid w:val="0054257B"/>
    <w:rsid w:val="0054275F"/>
    <w:rsid w:val="00544648"/>
    <w:rsid w:val="00544A18"/>
    <w:rsid w:val="0054503E"/>
    <w:rsid w:val="00545FE6"/>
    <w:rsid w:val="0054710C"/>
    <w:rsid w:val="00547463"/>
    <w:rsid w:val="00561F79"/>
    <w:rsid w:val="005646AD"/>
    <w:rsid w:val="005667C5"/>
    <w:rsid w:val="0057128E"/>
    <w:rsid w:val="005728BE"/>
    <w:rsid w:val="005737C3"/>
    <w:rsid w:val="00586082"/>
    <w:rsid w:val="005925BD"/>
    <w:rsid w:val="00592FEA"/>
    <w:rsid w:val="005A4EB4"/>
    <w:rsid w:val="005A6520"/>
    <w:rsid w:val="005A6B65"/>
    <w:rsid w:val="005A7420"/>
    <w:rsid w:val="005A79E8"/>
    <w:rsid w:val="005B3BB0"/>
    <w:rsid w:val="005C2E8C"/>
    <w:rsid w:val="005C5A23"/>
    <w:rsid w:val="005C7005"/>
    <w:rsid w:val="005D0F89"/>
    <w:rsid w:val="005D1240"/>
    <w:rsid w:val="005D1802"/>
    <w:rsid w:val="005D25B9"/>
    <w:rsid w:val="005D3391"/>
    <w:rsid w:val="005E335C"/>
    <w:rsid w:val="005E35F8"/>
    <w:rsid w:val="005E3E27"/>
    <w:rsid w:val="005E4E91"/>
    <w:rsid w:val="005E57C6"/>
    <w:rsid w:val="005F36EF"/>
    <w:rsid w:val="005F5894"/>
    <w:rsid w:val="006057DA"/>
    <w:rsid w:val="00606FDA"/>
    <w:rsid w:val="00617C72"/>
    <w:rsid w:val="006224D2"/>
    <w:rsid w:val="006239EB"/>
    <w:rsid w:val="0062468F"/>
    <w:rsid w:val="00630804"/>
    <w:rsid w:val="00630D77"/>
    <w:rsid w:val="006310CC"/>
    <w:rsid w:val="00634F5D"/>
    <w:rsid w:val="00635E8D"/>
    <w:rsid w:val="0063606A"/>
    <w:rsid w:val="00640A30"/>
    <w:rsid w:val="0064363E"/>
    <w:rsid w:val="00643E58"/>
    <w:rsid w:val="006479FC"/>
    <w:rsid w:val="00647F3F"/>
    <w:rsid w:val="0065077B"/>
    <w:rsid w:val="00651511"/>
    <w:rsid w:val="00651F2D"/>
    <w:rsid w:val="0065473B"/>
    <w:rsid w:val="00660BDD"/>
    <w:rsid w:val="0066649B"/>
    <w:rsid w:val="00671EA5"/>
    <w:rsid w:val="00672603"/>
    <w:rsid w:val="0067710F"/>
    <w:rsid w:val="00680FAB"/>
    <w:rsid w:val="00684E3C"/>
    <w:rsid w:val="00690A97"/>
    <w:rsid w:val="00693717"/>
    <w:rsid w:val="00695128"/>
    <w:rsid w:val="006955DA"/>
    <w:rsid w:val="006A1F88"/>
    <w:rsid w:val="006A44D4"/>
    <w:rsid w:val="006A7A96"/>
    <w:rsid w:val="006B37DF"/>
    <w:rsid w:val="006C0676"/>
    <w:rsid w:val="006C0A8D"/>
    <w:rsid w:val="006C4ECD"/>
    <w:rsid w:val="006C52E0"/>
    <w:rsid w:val="006C623D"/>
    <w:rsid w:val="006D1A2C"/>
    <w:rsid w:val="006D3765"/>
    <w:rsid w:val="006D3A76"/>
    <w:rsid w:val="006D7332"/>
    <w:rsid w:val="006E23A2"/>
    <w:rsid w:val="006E2DA7"/>
    <w:rsid w:val="006E551A"/>
    <w:rsid w:val="006E64CC"/>
    <w:rsid w:val="006E7C67"/>
    <w:rsid w:val="006F0A45"/>
    <w:rsid w:val="00704B17"/>
    <w:rsid w:val="00710091"/>
    <w:rsid w:val="00712814"/>
    <w:rsid w:val="007131CA"/>
    <w:rsid w:val="00713AC4"/>
    <w:rsid w:val="0071677D"/>
    <w:rsid w:val="0071753F"/>
    <w:rsid w:val="00720FE9"/>
    <w:rsid w:val="00721AA6"/>
    <w:rsid w:val="00722C9D"/>
    <w:rsid w:val="00724B8C"/>
    <w:rsid w:val="00733F53"/>
    <w:rsid w:val="007343D9"/>
    <w:rsid w:val="007349F4"/>
    <w:rsid w:val="007406E2"/>
    <w:rsid w:val="00740AD7"/>
    <w:rsid w:val="00742549"/>
    <w:rsid w:val="007441F7"/>
    <w:rsid w:val="00752401"/>
    <w:rsid w:val="007524E7"/>
    <w:rsid w:val="00753861"/>
    <w:rsid w:val="00753A85"/>
    <w:rsid w:val="00753B39"/>
    <w:rsid w:val="00756CCC"/>
    <w:rsid w:val="007630B7"/>
    <w:rsid w:val="00771FD8"/>
    <w:rsid w:val="007732B2"/>
    <w:rsid w:val="00784971"/>
    <w:rsid w:val="00785537"/>
    <w:rsid w:val="00786A82"/>
    <w:rsid w:val="007928D7"/>
    <w:rsid w:val="00792D8C"/>
    <w:rsid w:val="007930E3"/>
    <w:rsid w:val="00796094"/>
    <w:rsid w:val="007964D3"/>
    <w:rsid w:val="007A1B2D"/>
    <w:rsid w:val="007A673A"/>
    <w:rsid w:val="007B1C64"/>
    <w:rsid w:val="007B444C"/>
    <w:rsid w:val="007B5686"/>
    <w:rsid w:val="007B5B1B"/>
    <w:rsid w:val="007C14D6"/>
    <w:rsid w:val="007C2104"/>
    <w:rsid w:val="007C347D"/>
    <w:rsid w:val="007C586C"/>
    <w:rsid w:val="007C7378"/>
    <w:rsid w:val="007D1B47"/>
    <w:rsid w:val="007D224E"/>
    <w:rsid w:val="007D45EE"/>
    <w:rsid w:val="007D7160"/>
    <w:rsid w:val="007D74B3"/>
    <w:rsid w:val="007E05CB"/>
    <w:rsid w:val="007E524D"/>
    <w:rsid w:val="007E7744"/>
    <w:rsid w:val="007F07C5"/>
    <w:rsid w:val="007F4134"/>
    <w:rsid w:val="007F55EA"/>
    <w:rsid w:val="00800F3C"/>
    <w:rsid w:val="0080523C"/>
    <w:rsid w:val="008109F2"/>
    <w:rsid w:val="00813303"/>
    <w:rsid w:val="00820904"/>
    <w:rsid w:val="008224E6"/>
    <w:rsid w:val="00824826"/>
    <w:rsid w:val="00824DD9"/>
    <w:rsid w:val="00831119"/>
    <w:rsid w:val="0083352A"/>
    <w:rsid w:val="00840819"/>
    <w:rsid w:val="00841334"/>
    <w:rsid w:val="0084221E"/>
    <w:rsid w:val="008470A5"/>
    <w:rsid w:val="00850E0A"/>
    <w:rsid w:val="00856378"/>
    <w:rsid w:val="00860287"/>
    <w:rsid w:val="00867A2A"/>
    <w:rsid w:val="00874F70"/>
    <w:rsid w:val="00884ABD"/>
    <w:rsid w:val="0089336E"/>
    <w:rsid w:val="00896C93"/>
    <w:rsid w:val="008A2081"/>
    <w:rsid w:val="008A23AF"/>
    <w:rsid w:val="008A3DCC"/>
    <w:rsid w:val="008A50F7"/>
    <w:rsid w:val="008A7AEF"/>
    <w:rsid w:val="008C1502"/>
    <w:rsid w:val="008C1ADC"/>
    <w:rsid w:val="008C4B6B"/>
    <w:rsid w:val="008D093E"/>
    <w:rsid w:val="008D4844"/>
    <w:rsid w:val="008D48AB"/>
    <w:rsid w:val="008D5B03"/>
    <w:rsid w:val="008E0B07"/>
    <w:rsid w:val="008E3960"/>
    <w:rsid w:val="008E7DA5"/>
    <w:rsid w:val="008F0430"/>
    <w:rsid w:val="008F0806"/>
    <w:rsid w:val="008F2127"/>
    <w:rsid w:val="008F3EC0"/>
    <w:rsid w:val="008F69B9"/>
    <w:rsid w:val="0090451A"/>
    <w:rsid w:val="00905BE6"/>
    <w:rsid w:val="0091472C"/>
    <w:rsid w:val="009214B7"/>
    <w:rsid w:val="00922F52"/>
    <w:rsid w:val="00925F84"/>
    <w:rsid w:val="00925FC4"/>
    <w:rsid w:val="00932419"/>
    <w:rsid w:val="009328F2"/>
    <w:rsid w:val="00935966"/>
    <w:rsid w:val="009442D4"/>
    <w:rsid w:val="00946013"/>
    <w:rsid w:val="00952C22"/>
    <w:rsid w:val="009532BB"/>
    <w:rsid w:val="009574CB"/>
    <w:rsid w:val="00961880"/>
    <w:rsid w:val="00965BDF"/>
    <w:rsid w:val="00967BF3"/>
    <w:rsid w:val="009739B4"/>
    <w:rsid w:val="0098415C"/>
    <w:rsid w:val="00985D3C"/>
    <w:rsid w:val="00990B3E"/>
    <w:rsid w:val="009939E2"/>
    <w:rsid w:val="00994FB9"/>
    <w:rsid w:val="00997EBC"/>
    <w:rsid w:val="009A687F"/>
    <w:rsid w:val="009B4B30"/>
    <w:rsid w:val="009B6B13"/>
    <w:rsid w:val="009B72BA"/>
    <w:rsid w:val="009C474A"/>
    <w:rsid w:val="009D0971"/>
    <w:rsid w:val="009D5390"/>
    <w:rsid w:val="009D5AA3"/>
    <w:rsid w:val="009E6526"/>
    <w:rsid w:val="009F43A8"/>
    <w:rsid w:val="00A009C9"/>
    <w:rsid w:val="00A01200"/>
    <w:rsid w:val="00A033FB"/>
    <w:rsid w:val="00A104B4"/>
    <w:rsid w:val="00A22A5A"/>
    <w:rsid w:val="00A3339C"/>
    <w:rsid w:val="00A35B71"/>
    <w:rsid w:val="00A35D70"/>
    <w:rsid w:val="00A36054"/>
    <w:rsid w:val="00A43917"/>
    <w:rsid w:val="00A43A8D"/>
    <w:rsid w:val="00A4461B"/>
    <w:rsid w:val="00A46E7D"/>
    <w:rsid w:val="00A55BED"/>
    <w:rsid w:val="00A56076"/>
    <w:rsid w:val="00A651CF"/>
    <w:rsid w:val="00A700D3"/>
    <w:rsid w:val="00A758E3"/>
    <w:rsid w:val="00A8227C"/>
    <w:rsid w:val="00A8507A"/>
    <w:rsid w:val="00A85969"/>
    <w:rsid w:val="00A91C26"/>
    <w:rsid w:val="00A92052"/>
    <w:rsid w:val="00A97C37"/>
    <w:rsid w:val="00AA19BB"/>
    <w:rsid w:val="00AA20E8"/>
    <w:rsid w:val="00AA5145"/>
    <w:rsid w:val="00AA5704"/>
    <w:rsid w:val="00AA5DB8"/>
    <w:rsid w:val="00AB12F1"/>
    <w:rsid w:val="00AB7AC4"/>
    <w:rsid w:val="00AC1E84"/>
    <w:rsid w:val="00AC1ECC"/>
    <w:rsid w:val="00AC53A6"/>
    <w:rsid w:val="00AC5ADE"/>
    <w:rsid w:val="00AD11CC"/>
    <w:rsid w:val="00AD3A33"/>
    <w:rsid w:val="00AD6187"/>
    <w:rsid w:val="00AE09EE"/>
    <w:rsid w:val="00AE2FB0"/>
    <w:rsid w:val="00AE3689"/>
    <w:rsid w:val="00AE3EFC"/>
    <w:rsid w:val="00AF177C"/>
    <w:rsid w:val="00AF4032"/>
    <w:rsid w:val="00AF6900"/>
    <w:rsid w:val="00AF72F2"/>
    <w:rsid w:val="00B05AE1"/>
    <w:rsid w:val="00B07C80"/>
    <w:rsid w:val="00B153F1"/>
    <w:rsid w:val="00B17011"/>
    <w:rsid w:val="00B22C74"/>
    <w:rsid w:val="00B2376C"/>
    <w:rsid w:val="00B347C2"/>
    <w:rsid w:val="00B371C8"/>
    <w:rsid w:val="00B47550"/>
    <w:rsid w:val="00B4765F"/>
    <w:rsid w:val="00B47DC3"/>
    <w:rsid w:val="00B51A94"/>
    <w:rsid w:val="00B51F11"/>
    <w:rsid w:val="00B63997"/>
    <w:rsid w:val="00B63C1E"/>
    <w:rsid w:val="00B64469"/>
    <w:rsid w:val="00B72D87"/>
    <w:rsid w:val="00B8198B"/>
    <w:rsid w:val="00B8354B"/>
    <w:rsid w:val="00B93DAD"/>
    <w:rsid w:val="00B954D7"/>
    <w:rsid w:val="00B95EA4"/>
    <w:rsid w:val="00BA45AA"/>
    <w:rsid w:val="00BA4C7F"/>
    <w:rsid w:val="00BA63EA"/>
    <w:rsid w:val="00BA7DCD"/>
    <w:rsid w:val="00BB2829"/>
    <w:rsid w:val="00BB340D"/>
    <w:rsid w:val="00BB37FD"/>
    <w:rsid w:val="00BB49E7"/>
    <w:rsid w:val="00BB4ECA"/>
    <w:rsid w:val="00BB68B8"/>
    <w:rsid w:val="00BC260F"/>
    <w:rsid w:val="00BC5544"/>
    <w:rsid w:val="00BC568F"/>
    <w:rsid w:val="00BD339F"/>
    <w:rsid w:val="00BD4575"/>
    <w:rsid w:val="00BD5877"/>
    <w:rsid w:val="00BE2CDF"/>
    <w:rsid w:val="00BE6593"/>
    <w:rsid w:val="00BE700D"/>
    <w:rsid w:val="00BF0924"/>
    <w:rsid w:val="00BF2B7D"/>
    <w:rsid w:val="00BF4DDC"/>
    <w:rsid w:val="00C00F0B"/>
    <w:rsid w:val="00C02C0D"/>
    <w:rsid w:val="00C07706"/>
    <w:rsid w:val="00C13358"/>
    <w:rsid w:val="00C1389A"/>
    <w:rsid w:val="00C244E4"/>
    <w:rsid w:val="00C268CB"/>
    <w:rsid w:val="00C301D5"/>
    <w:rsid w:val="00C31211"/>
    <w:rsid w:val="00C32322"/>
    <w:rsid w:val="00C340BE"/>
    <w:rsid w:val="00C34536"/>
    <w:rsid w:val="00C40425"/>
    <w:rsid w:val="00C417D0"/>
    <w:rsid w:val="00C43288"/>
    <w:rsid w:val="00C46781"/>
    <w:rsid w:val="00C46FE8"/>
    <w:rsid w:val="00C50AC5"/>
    <w:rsid w:val="00C512D5"/>
    <w:rsid w:val="00C51EBF"/>
    <w:rsid w:val="00C52C09"/>
    <w:rsid w:val="00C552C0"/>
    <w:rsid w:val="00C61C1F"/>
    <w:rsid w:val="00C62718"/>
    <w:rsid w:val="00C6391E"/>
    <w:rsid w:val="00C66502"/>
    <w:rsid w:val="00C670C9"/>
    <w:rsid w:val="00C81B21"/>
    <w:rsid w:val="00C8411E"/>
    <w:rsid w:val="00CA11D8"/>
    <w:rsid w:val="00CA38BC"/>
    <w:rsid w:val="00CA5F4B"/>
    <w:rsid w:val="00CB0D40"/>
    <w:rsid w:val="00CB6E5C"/>
    <w:rsid w:val="00CC4B6F"/>
    <w:rsid w:val="00CE4396"/>
    <w:rsid w:val="00CE757B"/>
    <w:rsid w:val="00CE779E"/>
    <w:rsid w:val="00CF6CBA"/>
    <w:rsid w:val="00D01824"/>
    <w:rsid w:val="00D03A8A"/>
    <w:rsid w:val="00D06F8B"/>
    <w:rsid w:val="00D1054B"/>
    <w:rsid w:val="00D129A2"/>
    <w:rsid w:val="00D1424D"/>
    <w:rsid w:val="00D15EAA"/>
    <w:rsid w:val="00D16980"/>
    <w:rsid w:val="00D17D2F"/>
    <w:rsid w:val="00D20AF9"/>
    <w:rsid w:val="00D27492"/>
    <w:rsid w:val="00D32BFC"/>
    <w:rsid w:val="00D332EB"/>
    <w:rsid w:val="00D34FF0"/>
    <w:rsid w:val="00D357E3"/>
    <w:rsid w:val="00D41107"/>
    <w:rsid w:val="00D46FE0"/>
    <w:rsid w:val="00D47181"/>
    <w:rsid w:val="00D50161"/>
    <w:rsid w:val="00D51C1E"/>
    <w:rsid w:val="00D53399"/>
    <w:rsid w:val="00D5537A"/>
    <w:rsid w:val="00D55E1C"/>
    <w:rsid w:val="00D61271"/>
    <w:rsid w:val="00D63B3A"/>
    <w:rsid w:val="00D63BD5"/>
    <w:rsid w:val="00D63E5E"/>
    <w:rsid w:val="00D7754E"/>
    <w:rsid w:val="00D77A26"/>
    <w:rsid w:val="00D80810"/>
    <w:rsid w:val="00D925DF"/>
    <w:rsid w:val="00D93EDB"/>
    <w:rsid w:val="00D94C44"/>
    <w:rsid w:val="00D965AF"/>
    <w:rsid w:val="00D96F8E"/>
    <w:rsid w:val="00D97142"/>
    <w:rsid w:val="00D97566"/>
    <w:rsid w:val="00DA7C58"/>
    <w:rsid w:val="00DB2790"/>
    <w:rsid w:val="00DB7068"/>
    <w:rsid w:val="00DC2A83"/>
    <w:rsid w:val="00DC4119"/>
    <w:rsid w:val="00DC7F95"/>
    <w:rsid w:val="00DD68A5"/>
    <w:rsid w:val="00DD7DD6"/>
    <w:rsid w:val="00DE4BC1"/>
    <w:rsid w:val="00DE7A1E"/>
    <w:rsid w:val="00DF159A"/>
    <w:rsid w:val="00DF3839"/>
    <w:rsid w:val="00E06452"/>
    <w:rsid w:val="00E128FF"/>
    <w:rsid w:val="00E12F88"/>
    <w:rsid w:val="00E13B94"/>
    <w:rsid w:val="00E20093"/>
    <w:rsid w:val="00E21D58"/>
    <w:rsid w:val="00E237C0"/>
    <w:rsid w:val="00E263ED"/>
    <w:rsid w:val="00E30031"/>
    <w:rsid w:val="00E33FFB"/>
    <w:rsid w:val="00E35C34"/>
    <w:rsid w:val="00E3698D"/>
    <w:rsid w:val="00E36FAE"/>
    <w:rsid w:val="00E3741A"/>
    <w:rsid w:val="00E40114"/>
    <w:rsid w:val="00E47181"/>
    <w:rsid w:val="00E50758"/>
    <w:rsid w:val="00E52FCD"/>
    <w:rsid w:val="00E56E1E"/>
    <w:rsid w:val="00E5795D"/>
    <w:rsid w:val="00E60EFF"/>
    <w:rsid w:val="00E63568"/>
    <w:rsid w:val="00E71EC6"/>
    <w:rsid w:val="00E72E35"/>
    <w:rsid w:val="00E73D59"/>
    <w:rsid w:val="00E81AC5"/>
    <w:rsid w:val="00E82992"/>
    <w:rsid w:val="00E84A24"/>
    <w:rsid w:val="00E86CCA"/>
    <w:rsid w:val="00E91913"/>
    <w:rsid w:val="00E93855"/>
    <w:rsid w:val="00EA5141"/>
    <w:rsid w:val="00EA5C0E"/>
    <w:rsid w:val="00EA63F7"/>
    <w:rsid w:val="00EB35C6"/>
    <w:rsid w:val="00EB49D5"/>
    <w:rsid w:val="00EB5F74"/>
    <w:rsid w:val="00EB71F4"/>
    <w:rsid w:val="00EC0BE1"/>
    <w:rsid w:val="00EC0F49"/>
    <w:rsid w:val="00EC75CD"/>
    <w:rsid w:val="00EE5388"/>
    <w:rsid w:val="00EE546F"/>
    <w:rsid w:val="00EE5B5D"/>
    <w:rsid w:val="00EF36CA"/>
    <w:rsid w:val="00F029C9"/>
    <w:rsid w:val="00F06636"/>
    <w:rsid w:val="00F10FCD"/>
    <w:rsid w:val="00F11E2A"/>
    <w:rsid w:val="00F1547B"/>
    <w:rsid w:val="00F20C0A"/>
    <w:rsid w:val="00F20C4B"/>
    <w:rsid w:val="00F210D2"/>
    <w:rsid w:val="00F213DE"/>
    <w:rsid w:val="00F21A27"/>
    <w:rsid w:val="00F24D42"/>
    <w:rsid w:val="00F27743"/>
    <w:rsid w:val="00F30CC0"/>
    <w:rsid w:val="00F321DC"/>
    <w:rsid w:val="00F36582"/>
    <w:rsid w:val="00F40691"/>
    <w:rsid w:val="00F429B5"/>
    <w:rsid w:val="00F437C4"/>
    <w:rsid w:val="00F46052"/>
    <w:rsid w:val="00F4725B"/>
    <w:rsid w:val="00F50D23"/>
    <w:rsid w:val="00F5119A"/>
    <w:rsid w:val="00F55117"/>
    <w:rsid w:val="00F55C3E"/>
    <w:rsid w:val="00F61141"/>
    <w:rsid w:val="00F6149F"/>
    <w:rsid w:val="00F636BB"/>
    <w:rsid w:val="00F65191"/>
    <w:rsid w:val="00F75DC8"/>
    <w:rsid w:val="00F8367C"/>
    <w:rsid w:val="00F8684B"/>
    <w:rsid w:val="00F920D7"/>
    <w:rsid w:val="00F93685"/>
    <w:rsid w:val="00F9585D"/>
    <w:rsid w:val="00F95F30"/>
    <w:rsid w:val="00F97444"/>
    <w:rsid w:val="00F97CD7"/>
    <w:rsid w:val="00FA0A8F"/>
    <w:rsid w:val="00FA160E"/>
    <w:rsid w:val="00FA695F"/>
    <w:rsid w:val="00FA770E"/>
    <w:rsid w:val="00FC5AD3"/>
    <w:rsid w:val="00FC6E3F"/>
    <w:rsid w:val="00FD0BE9"/>
    <w:rsid w:val="00FD0C51"/>
    <w:rsid w:val="00FD24B3"/>
    <w:rsid w:val="00FD38E5"/>
    <w:rsid w:val="00FD4FF8"/>
    <w:rsid w:val="00FD7DC4"/>
    <w:rsid w:val="00FF3C99"/>
    <w:rsid w:val="00FF54FC"/>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D0362"/>
  <w15:chartTrackingRefBased/>
  <w15:docId w15:val="{341D21FA-9E2B-49AD-AF95-2E6B8A6A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4E3"/>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074D4E"/>
    <w:pPr>
      <w:numPr>
        <w:ilvl w:val="1"/>
        <w:numId w:val="1"/>
      </w:numPr>
      <w:shd w:val="clear" w:color="auto" w:fill="8EAADB" w:themeFill="accent1" w:themeFillTint="99"/>
      <w:tabs>
        <w:tab w:val="left" w:pos="851"/>
      </w:tabs>
      <w:spacing w:before="12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074D4E"/>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Recevabilite"/>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EYInterstate" w:hAnsi="EYInterstate"/>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customStyle="1" w:styleId="TableauGrille4-Accentuation11">
    <w:name w:val="Tableau Grille 4 - Accentuation 11"/>
    <w:basedOn w:val="TableauNormal"/>
    <w:next w:val="TableauGrille4-Accentuation1"/>
    <w:uiPriority w:val="49"/>
    <w:rsid w:val="004524D3"/>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eauGrille4-Accentuation1">
    <w:name w:val="Grid Table 4 Accent 1"/>
    <w:basedOn w:val="TableauNormal"/>
    <w:uiPriority w:val="49"/>
    <w:rsid w:val="004524D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lledutableau1">
    <w:name w:val="Grille du tableau1"/>
    <w:basedOn w:val="TableauNormal"/>
    <w:next w:val="Grilledutableau"/>
    <w:uiPriority w:val="59"/>
    <w:rsid w:val="00571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8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ACocher">
    <w:name w:val="Case_A_Cocher"/>
    <w:basedOn w:val="Normal"/>
    <w:rsid w:val="00E93855"/>
    <w:pPr>
      <w:numPr>
        <w:ilvl w:val="2"/>
        <w:numId w:val="5"/>
      </w:numPr>
    </w:pPr>
  </w:style>
  <w:style w:type="character" w:customStyle="1" w:styleId="texte-courant">
    <w:name w:val="texte-courant"/>
    <w:basedOn w:val="Policepardfaut"/>
    <w:rsid w:val="00C55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nvironnement.gouv.qc.ca/autorisations/autorisations-ministerielles.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lqe/autorisations/reafie/index.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vironnement.gouv.qc.ca/air/halocarbures/index.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legisquebec.gouv.qc.ca/fr/ShowDoc/cr/Q-2,%20r.%203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sol/terrains/loi-reg.htm" TargetMode="External"/><Relationship Id="rId22" Type="http://schemas.openxmlformats.org/officeDocument/2006/relationships/hyperlink" Target="https://www.environnement.gouv.qc.ca/autorisations/autorisations-ministeriell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CF100655B9415AB9AFB3D369C0C2A1"/>
        <w:category>
          <w:name w:val="Général"/>
          <w:gallery w:val="placeholder"/>
        </w:category>
        <w:types>
          <w:type w:val="bbPlcHdr"/>
        </w:types>
        <w:behaviors>
          <w:behavior w:val="content"/>
        </w:behaviors>
        <w:guid w:val="{91B15F23-0FFE-48DC-B3EE-B66A40CF98C8}"/>
      </w:docPartPr>
      <w:docPartBody>
        <w:p w:rsidR="007B38B9" w:rsidRDefault="006C27AD" w:rsidP="006C27AD">
          <w:pPr>
            <w:pStyle w:val="3DCF100655B9415AB9AFB3D369C0C2A1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B099B6252E4468D80078021FDF0EDEE"/>
        <w:category>
          <w:name w:val="Général"/>
          <w:gallery w:val="placeholder"/>
        </w:category>
        <w:types>
          <w:type w:val="bbPlcHdr"/>
        </w:types>
        <w:behaviors>
          <w:behavior w:val="content"/>
        </w:behaviors>
        <w:guid w:val="{A99EBC28-6D8D-4787-8C90-A2AC42D75112}"/>
      </w:docPartPr>
      <w:docPartBody>
        <w:p w:rsidR="007B38B9" w:rsidRDefault="006C27AD" w:rsidP="006C27AD">
          <w:pPr>
            <w:pStyle w:val="DB099B6252E4468D80078021FDF0EDEE5"/>
          </w:pPr>
          <w:r w:rsidRPr="00A728C8">
            <w:rPr>
              <w:rStyle w:val="Textedelespacerserv"/>
              <w:i/>
              <w:iCs/>
            </w:rPr>
            <w:t>Saisissez les informations</w:t>
          </w:r>
          <w:r>
            <w:rPr>
              <w:rStyle w:val="Textedelespacerserv"/>
              <w:i/>
              <w:iCs/>
            </w:rPr>
            <w:t>.</w:t>
          </w:r>
        </w:p>
      </w:docPartBody>
    </w:docPart>
    <w:docPart>
      <w:docPartPr>
        <w:name w:val="E7A554A8B8354D40BAEE2ACEC34E9A11"/>
        <w:category>
          <w:name w:val="Général"/>
          <w:gallery w:val="placeholder"/>
        </w:category>
        <w:types>
          <w:type w:val="bbPlcHdr"/>
        </w:types>
        <w:behaviors>
          <w:behavior w:val="content"/>
        </w:behaviors>
        <w:guid w:val="{A3E7EDAF-98DC-4A7F-8A8E-3119378B5044}"/>
      </w:docPartPr>
      <w:docPartBody>
        <w:p w:rsidR="007B38B9" w:rsidRDefault="006C27AD" w:rsidP="006C27AD">
          <w:pPr>
            <w:pStyle w:val="E7A554A8B8354D40BAEE2ACEC34E9A115"/>
          </w:pPr>
          <w:r>
            <w:rPr>
              <w:rStyle w:val="Textedelespacerserv"/>
              <w:i/>
              <w:iCs/>
            </w:rPr>
            <w:t>Sélectionnez la date</w:t>
          </w:r>
          <w:r w:rsidRPr="00AA60DE">
            <w:rPr>
              <w:rStyle w:val="Textedelespacerserv"/>
            </w:rPr>
            <w:t>.</w:t>
          </w:r>
        </w:p>
      </w:docPartBody>
    </w:docPart>
    <w:docPart>
      <w:docPartPr>
        <w:name w:val="CF1D51AD7330470EAE4B16F7F53F57CF"/>
        <w:category>
          <w:name w:val="Général"/>
          <w:gallery w:val="placeholder"/>
        </w:category>
        <w:types>
          <w:type w:val="bbPlcHdr"/>
        </w:types>
        <w:behaviors>
          <w:behavior w:val="content"/>
        </w:behaviors>
        <w:guid w:val="{11EA152F-B09B-421D-9F6F-879ADB8E4BAB}"/>
      </w:docPartPr>
      <w:docPartBody>
        <w:p w:rsidR="007B38B9" w:rsidRDefault="006C27AD" w:rsidP="006C27AD">
          <w:pPr>
            <w:pStyle w:val="CF1D51AD7330470EAE4B16F7F53F57CF5"/>
          </w:pPr>
          <w:r>
            <w:rPr>
              <w:rStyle w:val="Textedelespacerserv"/>
              <w:i/>
              <w:iCs/>
            </w:rPr>
            <w:t>Précisez la durée.</w:t>
          </w:r>
        </w:p>
      </w:docPartBody>
    </w:docPart>
    <w:docPart>
      <w:docPartPr>
        <w:name w:val="E593C8F0CCA94C45A83589FCA60F8C98"/>
        <w:category>
          <w:name w:val="Général"/>
          <w:gallery w:val="placeholder"/>
        </w:category>
        <w:types>
          <w:type w:val="bbPlcHdr"/>
        </w:types>
        <w:behaviors>
          <w:behavior w:val="content"/>
        </w:behaviors>
        <w:guid w:val="{220D8A85-292E-498F-AF69-16FD09FE0573}"/>
      </w:docPartPr>
      <w:docPartBody>
        <w:p w:rsidR="007B38B9" w:rsidRDefault="006C27AD" w:rsidP="006C27AD">
          <w:pPr>
            <w:pStyle w:val="E593C8F0CCA94C45A83589FCA60F8C985"/>
          </w:pPr>
          <w:r>
            <w:rPr>
              <w:rStyle w:val="Textedelespacerserv"/>
            </w:rPr>
            <w:t>..</w:t>
          </w:r>
          <w:r w:rsidRPr="00AA60DE">
            <w:rPr>
              <w:rStyle w:val="Textedelespacerserv"/>
            </w:rPr>
            <w:t>.</w:t>
          </w:r>
        </w:p>
      </w:docPartBody>
    </w:docPart>
    <w:docPart>
      <w:docPartPr>
        <w:name w:val="FEAD1B6C0D1846EEBE6B6E671184E136"/>
        <w:category>
          <w:name w:val="Général"/>
          <w:gallery w:val="placeholder"/>
        </w:category>
        <w:types>
          <w:type w:val="bbPlcHdr"/>
        </w:types>
        <w:behaviors>
          <w:behavior w:val="content"/>
        </w:behaviors>
        <w:guid w:val="{62B47CB6-E81C-4EFE-94DB-4EECC8C2E6E4}"/>
      </w:docPartPr>
      <w:docPartBody>
        <w:p w:rsidR="007B38B9" w:rsidRDefault="006C27AD" w:rsidP="006C27AD">
          <w:pPr>
            <w:pStyle w:val="FEAD1B6C0D1846EEBE6B6E671184E1365"/>
          </w:pPr>
          <w:r>
            <w:rPr>
              <w:rStyle w:val="Textedelespacerserv"/>
              <w:i/>
              <w:iCs/>
            </w:rPr>
            <w:t>..</w:t>
          </w:r>
          <w:r w:rsidRPr="00AA60DE">
            <w:rPr>
              <w:rStyle w:val="Textedelespacerserv"/>
            </w:rPr>
            <w:t>.</w:t>
          </w:r>
        </w:p>
      </w:docPartBody>
    </w:docPart>
    <w:docPart>
      <w:docPartPr>
        <w:name w:val="7A87A41B836943D998D90471F7BD9327"/>
        <w:category>
          <w:name w:val="Général"/>
          <w:gallery w:val="placeholder"/>
        </w:category>
        <w:types>
          <w:type w:val="bbPlcHdr"/>
        </w:types>
        <w:behaviors>
          <w:behavior w:val="content"/>
        </w:behaviors>
        <w:guid w:val="{FD17CC73-34D3-4173-904D-4D0F1B1C6A80}"/>
      </w:docPartPr>
      <w:docPartBody>
        <w:p w:rsidR="007B38B9" w:rsidRDefault="006C27AD" w:rsidP="006C27AD">
          <w:pPr>
            <w:pStyle w:val="7A87A41B836943D998D90471F7BD93275"/>
          </w:pPr>
          <w:r>
            <w:rPr>
              <w:rStyle w:val="Textedelespacerserv"/>
              <w:i/>
              <w:iCs/>
            </w:rPr>
            <w:t>..</w:t>
          </w:r>
          <w:r w:rsidRPr="00AA60DE">
            <w:rPr>
              <w:rStyle w:val="Textedelespacerserv"/>
            </w:rPr>
            <w:t>.</w:t>
          </w:r>
        </w:p>
      </w:docPartBody>
    </w:docPart>
    <w:docPart>
      <w:docPartPr>
        <w:name w:val="7DA03942C42F4E8B925AFC843E81A996"/>
        <w:category>
          <w:name w:val="Général"/>
          <w:gallery w:val="placeholder"/>
        </w:category>
        <w:types>
          <w:type w:val="bbPlcHdr"/>
        </w:types>
        <w:behaviors>
          <w:behavior w:val="content"/>
        </w:behaviors>
        <w:guid w:val="{6744604E-7B84-45E7-A9B8-3CF35D0DA3E2}"/>
      </w:docPartPr>
      <w:docPartBody>
        <w:p w:rsidR="007B38B9" w:rsidRDefault="006C27AD" w:rsidP="006C27AD">
          <w:pPr>
            <w:pStyle w:val="7DA03942C42F4E8B925AFC843E81A9965"/>
          </w:pPr>
          <w:r>
            <w:rPr>
              <w:rStyle w:val="Textedelespacerserv"/>
            </w:rPr>
            <w:t>..</w:t>
          </w:r>
          <w:r w:rsidRPr="00AA60DE">
            <w:rPr>
              <w:rStyle w:val="Textedelespacerserv"/>
            </w:rPr>
            <w:t>.</w:t>
          </w:r>
        </w:p>
      </w:docPartBody>
    </w:docPart>
    <w:docPart>
      <w:docPartPr>
        <w:name w:val="6DD5B1985FE043DBA6301DC5D742EB7F"/>
        <w:category>
          <w:name w:val="Général"/>
          <w:gallery w:val="placeholder"/>
        </w:category>
        <w:types>
          <w:type w:val="bbPlcHdr"/>
        </w:types>
        <w:behaviors>
          <w:behavior w:val="content"/>
        </w:behaviors>
        <w:guid w:val="{589B0E14-3A25-419F-B31C-5DF53B436D7E}"/>
      </w:docPartPr>
      <w:docPartBody>
        <w:p w:rsidR="007B38B9" w:rsidRDefault="006C27AD">
          <w:pPr>
            <w:pStyle w:val="6DD5B1985FE043DBA6301DC5D742EB7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4664E4B60E94EAFA2139572A845D3AC"/>
        <w:category>
          <w:name w:val="Général"/>
          <w:gallery w:val="placeholder"/>
        </w:category>
        <w:types>
          <w:type w:val="bbPlcHdr"/>
        </w:types>
        <w:behaviors>
          <w:behavior w:val="content"/>
        </w:behaviors>
        <w:guid w:val="{99AFB289-9DF1-4C35-B824-052DE8332A69}"/>
      </w:docPartPr>
      <w:docPartBody>
        <w:p w:rsidR="007B38B9" w:rsidRDefault="006C27AD" w:rsidP="006C27AD">
          <w:pPr>
            <w:pStyle w:val="54664E4B60E94EAFA2139572A845D3AC5"/>
          </w:pPr>
          <w:r w:rsidRPr="009303E9">
            <w:rPr>
              <w:rStyle w:val="Textedelespacerserv"/>
              <w:i/>
              <w:iCs/>
            </w:rPr>
            <w:t>Cliquez sur le + pour ajouter des lignes</w:t>
          </w:r>
          <w:r w:rsidRPr="00AA60DE">
            <w:rPr>
              <w:rStyle w:val="Textedelespacerserv"/>
            </w:rPr>
            <w:t>.</w:t>
          </w:r>
        </w:p>
      </w:docPartBody>
    </w:docPart>
    <w:docPart>
      <w:docPartPr>
        <w:name w:val="25C34DECB29342F59A80984750ACB1C2"/>
        <w:category>
          <w:name w:val="Général"/>
          <w:gallery w:val="placeholder"/>
        </w:category>
        <w:types>
          <w:type w:val="bbPlcHdr"/>
        </w:types>
        <w:behaviors>
          <w:behavior w:val="content"/>
        </w:behaviors>
        <w:guid w:val="{79CB78CE-C529-47C3-BD71-958C857C123D}"/>
      </w:docPartPr>
      <w:docPartBody>
        <w:p w:rsidR="007B38B9" w:rsidRDefault="006C27AD" w:rsidP="006C27AD">
          <w:pPr>
            <w:pStyle w:val="25C34DECB29342F59A80984750ACB1C25"/>
          </w:pPr>
          <w:r>
            <w:rPr>
              <w:rStyle w:val="Textedelespacerserv"/>
              <w:i/>
              <w:iCs/>
            </w:rPr>
            <w:t>..</w:t>
          </w:r>
          <w:r w:rsidRPr="00AA60DE">
            <w:rPr>
              <w:rStyle w:val="Textedelespacerserv"/>
            </w:rPr>
            <w:t>.</w:t>
          </w:r>
        </w:p>
      </w:docPartBody>
    </w:docPart>
    <w:docPart>
      <w:docPartPr>
        <w:name w:val="1D5E4E60188446CCB975BCFF7BA05BDC"/>
        <w:category>
          <w:name w:val="Général"/>
          <w:gallery w:val="placeholder"/>
        </w:category>
        <w:types>
          <w:type w:val="bbPlcHdr"/>
        </w:types>
        <w:behaviors>
          <w:behavior w:val="content"/>
        </w:behaviors>
        <w:guid w:val="{72A8CC47-763A-4BC1-B260-81E2777DF648}"/>
      </w:docPartPr>
      <w:docPartBody>
        <w:p w:rsidR="007B38B9" w:rsidRDefault="006C27AD" w:rsidP="006C27AD">
          <w:pPr>
            <w:pStyle w:val="1D5E4E60188446CCB975BCFF7BA05BDC5"/>
          </w:pPr>
          <w:r>
            <w:rPr>
              <w:rStyle w:val="Textedelespacerserv"/>
              <w:i/>
              <w:iCs/>
            </w:rPr>
            <w:t>..</w:t>
          </w:r>
          <w:r w:rsidRPr="00AA60DE">
            <w:rPr>
              <w:rStyle w:val="Textedelespacerserv"/>
            </w:rPr>
            <w:t>.</w:t>
          </w:r>
        </w:p>
      </w:docPartBody>
    </w:docPart>
    <w:docPart>
      <w:docPartPr>
        <w:name w:val="84E46BA7A8144E609CB3F8653E79F1CE"/>
        <w:category>
          <w:name w:val="Général"/>
          <w:gallery w:val="placeholder"/>
        </w:category>
        <w:types>
          <w:type w:val="bbPlcHdr"/>
        </w:types>
        <w:behaviors>
          <w:behavior w:val="content"/>
        </w:behaviors>
        <w:guid w:val="{F275B222-A682-409C-9A15-A1E6D97EA869}"/>
      </w:docPartPr>
      <w:docPartBody>
        <w:p w:rsidR="007B38B9" w:rsidRDefault="006C27AD" w:rsidP="006C27AD">
          <w:pPr>
            <w:pStyle w:val="84E46BA7A8144E609CB3F8653E79F1CE5"/>
          </w:pPr>
          <w:r>
            <w:rPr>
              <w:rStyle w:val="Textedelespacerserv"/>
            </w:rPr>
            <w:t>..</w:t>
          </w:r>
          <w:r w:rsidRPr="00AA60DE">
            <w:rPr>
              <w:rStyle w:val="Textedelespacerserv"/>
            </w:rPr>
            <w:t>.</w:t>
          </w:r>
        </w:p>
      </w:docPartBody>
    </w:docPart>
    <w:docPart>
      <w:docPartPr>
        <w:name w:val="7FB5CE096A7146A3B3EA84F094E31859"/>
        <w:category>
          <w:name w:val="Général"/>
          <w:gallery w:val="placeholder"/>
        </w:category>
        <w:types>
          <w:type w:val="bbPlcHdr"/>
        </w:types>
        <w:behaviors>
          <w:behavior w:val="content"/>
        </w:behaviors>
        <w:guid w:val="{876AC5CF-9BA0-4854-B35F-A009180BC1AC}"/>
      </w:docPartPr>
      <w:docPartBody>
        <w:p w:rsidR="007B38B9" w:rsidRDefault="006C27AD">
          <w:pPr>
            <w:pStyle w:val="7FB5CE096A7146A3B3EA84F094E3185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5535A69082641868638CC07B0DDDEED"/>
        <w:category>
          <w:name w:val="Général"/>
          <w:gallery w:val="placeholder"/>
        </w:category>
        <w:types>
          <w:type w:val="bbPlcHdr"/>
        </w:types>
        <w:behaviors>
          <w:behavior w:val="content"/>
        </w:behaviors>
        <w:guid w:val="{57ADC835-24DF-4B1B-8517-F618E277BFCB}"/>
      </w:docPartPr>
      <w:docPartBody>
        <w:p w:rsidR="007B38B9" w:rsidRDefault="006C27AD" w:rsidP="006C27AD">
          <w:pPr>
            <w:pStyle w:val="E5535A69082641868638CC07B0DDDEED5"/>
          </w:pPr>
          <w:r w:rsidRPr="0052757A">
            <w:rPr>
              <w:rFonts w:eastAsia="MS Gothic"/>
              <w:bCs/>
              <w:i/>
              <w:iCs/>
              <w:color w:val="808080"/>
              <w:szCs w:val="20"/>
            </w:rPr>
            <w:t>Si vous préférez joindre un document, indiquez-en le nom.</w:t>
          </w:r>
        </w:p>
      </w:docPartBody>
    </w:docPart>
    <w:docPart>
      <w:docPartPr>
        <w:name w:val="37504F137B2F486EA3DED62F6A487FDC"/>
        <w:category>
          <w:name w:val="Général"/>
          <w:gallery w:val="placeholder"/>
        </w:category>
        <w:types>
          <w:type w:val="bbPlcHdr"/>
        </w:types>
        <w:behaviors>
          <w:behavior w:val="content"/>
        </w:behaviors>
        <w:guid w:val="{0E8088DF-319C-486A-AD9D-0E5E092BFE27}"/>
      </w:docPartPr>
      <w:docPartBody>
        <w:p w:rsidR="007B38B9" w:rsidRDefault="006C27AD" w:rsidP="006C27AD">
          <w:pPr>
            <w:pStyle w:val="37504F137B2F486EA3DED62F6A487FDC5"/>
          </w:pPr>
          <w:r w:rsidRPr="0052757A">
            <w:rPr>
              <w:rFonts w:eastAsia="MS Gothic"/>
              <w:bCs/>
              <w:i/>
              <w:iCs/>
              <w:color w:val="808080"/>
              <w:szCs w:val="20"/>
            </w:rPr>
            <w:t>Précisez la section.</w:t>
          </w:r>
        </w:p>
      </w:docPartBody>
    </w:docPart>
    <w:docPart>
      <w:docPartPr>
        <w:name w:val="F94027F618854A239253E43CC53068FD"/>
        <w:category>
          <w:name w:val="Général"/>
          <w:gallery w:val="placeholder"/>
        </w:category>
        <w:types>
          <w:type w:val="bbPlcHdr"/>
        </w:types>
        <w:behaviors>
          <w:behavior w:val="content"/>
        </w:behaviors>
        <w:guid w:val="{4B823013-930B-412A-99FB-7C37BA34E94A}"/>
      </w:docPartPr>
      <w:docPartBody>
        <w:p w:rsidR="007B38B9" w:rsidRDefault="006C27AD">
          <w:pPr>
            <w:pStyle w:val="F94027F618854A239253E43CC53068F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D0329A24FD0438081D9824362FF4CE4"/>
        <w:category>
          <w:name w:val="Général"/>
          <w:gallery w:val="placeholder"/>
        </w:category>
        <w:types>
          <w:type w:val="bbPlcHdr"/>
        </w:types>
        <w:behaviors>
          <w:behavior w:val="content"/>
        </w:behaviors>
        <w:guid w:val="{73C8DCAA-DABC-4E00-8DA0-B98402C93136}"/>
      </w:docPartPr>
      <w:docPartBody>
        <w:p w:rsidR="007B38B9" w:rsidRDefault="006C27AD" w:rsidP="006C27AD">
          <w:pPr>
            <w:pStyle w:val="4D0329A24FD0438081D9824362FF4CE4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431D34F11D047E595657C642974587E"/>
        <w:category>
          <w:name w:val="Général"/>
          <w:gallery w:val="placeholder"/>
        </w:category>
        <w:types>
          <w:type w:val="bbPlcHdr"/>
        </w:types>
        <w:behaviors>
          <w:behavior w:val="content"/>
        </w:behaviors>
        <w:guid w:val="{0478B4B0-84BC-4967-8403-F06BFA300CA3}"/>
      </w:docPartPr>
      <w:docPartBody>
        <w:p w:rsidR="007B38B9" w:rsidRDefault="006C27AD" w:rsidP="006C27AD">
          <w:pPr>
            <w:pStyle w:val="1431D34F11D047E595657C642974587E5"/>
          </w:pPr>
          <w:r>
            <w:rPr>
              <w:rStyle w:val="Textedelespacerserv"/>
              <w:i/>
              <w:iCs/>
            </w:rPr>
            <w:t>Précisez la section.</w:t>
          </w:r>
        </w:p>
      </w:docPartBody>
    </w:docPart>
    <w:docPart>
      <w:docPartPr>
        <w:name w:val="289565BD4DC943F483A303A5A08DACEE"/>
        <w:category>
          <w:name w:val="Général"/>
          <w:gallery w:val="placeholder"/>
        </w:category>
        <w:types>
          <w:type w:val="bbPlcHdr"/>
        </w:types>
        <w:behaviors>
          <w:behavior w:val="content"/>
        </w:behaviors>
        <w:guid w:val="{7C54FFC4-F965-49A8-9947-4BE3DE89A02D}"/>
      </w:docPartPr>
      <w:docPartBody>
        <w:p w:rsidR="007B38B9" w:rsidRDefault="006C27AD" w:rsidP="006C27AD">
          <w:pPr>
            <w:pStyle w:val="289565BD4DC943F483A303A5A08DACEE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1CB7C9900744D778203171213D928E8"/>
        <w:category>
          <w:name w:val="Général"/>
          <w:gallery w:val="placeholder"/>
        </w:category>
        <w:types>
          <w:type w:val="bbPlcHdr"/>
        </w:types>
        <w:behaviors>
          <w:behavior w:val="content"/>
        </w:behaviors>
        <w:guid w:val="{7C7C9C0E-9FCF-41AA-8ECF-9A5774191067}"/>
      </w:docPartPr>
      <w:docPartBody>
        <w:p w:rsidR="007B38B9" w:rsidRDefault="006C27AD" w:rsidP="006C27AD">
          <w:pPr>
            <w:pStyle w:val="11CB7C9900744D778203171213D928E8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F6239FF0C0E4606BF4B5F7D3498DDF0"/>
        <w:category>
          <w:name w:val="Général"/>
          <w:gallery w:val="placeholder"/>
        </w:category>
        <w:types>
          <w:type w:val="bbPlcHdr"/>
        </w:types>
        <w:behaviors>
          <w:behavior w:val="content"/>
        </w:behaviors>
        <w:guid w:val="{606E941C-6BC1-4D7F-8F8F-655183A86667}"/>
      </w:docPartPr>
      <w:docPartBody>
        <w:p w:rsidR="007B38B9" w:rsidRDefault="006C27AD" w:rsidP="006C27AD">
          <w:pPr>
            <w:pStyle w:val="AF6239FF0C0E4606BF4B5F7D3498DDF05"/>
          </w:pPr>
          <w:r w:rsidRPr="00A728C8">
            <w:rPr>
              <w:rStyle w:val="Textedelespacerserv"/>
              <w:i/>
              <w:iCs/>
            </w:rPr>
            <w:t>Saisissez les informations</w:t>
          </w:r>
          <w:r>
            <w:rPr>
              <w:rStyle w:val="Textedelespacerserv"/>
              <w:i/>
              <w:iCs/>
            </w:rPr>
            <w:t>.</w:t>
          </w:r>
        </w:p>
      </w:docPartBody>
    </w:docPart>
    <w:docPart>
      <w:docPartPr>
        <w:name w:val="597D2110541B47EEB368D4E6D98364C9"/>
        <w:category>
          <w:name w:val="Général"/>
          <w:gallery w:val="placeholder"/>
        </w:category>
        <w:types>
          <w:type w:val="bbPlcHdr"/>
        </w:types>
        <w:behaviors>
          <w:behavior w:val="content"/>
        </w:behaviors>
        <w:guid w:val="{9BCE872F-AA1F-4D61-8C60-6E03D2F9C036}"/>
      </w:docPartPr>
      <w:docPartBody>
        <w:p w:rsidR="007B38B9" w:rsidRDefault="006C27AD" w:rsidP="006C27AD">
          <w:pPr>
            <w:pStyle w:val="597D2110541B47EEB368D4E6D98364C95"/>
          </w:pPr>
          <w:r>
            <w:rPr>
              <w:rStyle w:val="Textedelespacerserv"/>
            </w:rPr>
            <w:t>..</w:t>
          </w:r>
          <w:r w:rsidRPr="00AA60DE">
            <w:rPr>
              <w:rStyle w:val="Textedelespacerserv"/>
            </w:rPr>
            <w:t>.</w:t>
          </w:r>
        </w:p>
      </w:docPartBody>
    </w:docPart>
    <w:docPart>
      <w:docPartPr>
        <w:name w:val="DE80B864E01B4AF3AAD86E26446B082F"/>
        <w:category>
          <w:name w:val="Général"/>
          <w:gallery w:val="placeholder"/>
        </w:category>
        <w:types>
          <w:type w:val="bbPlcHdr"/>
        </w:types>
        <w:behaviors>
          <w:behavior w:val="content"/>
        </w:behaviors>
        <w:guid w:val="{BAD29988-CCFE-4BFB-A344-D202FC3BB92D}"/>
      </w:docPartPr>
      <w:docPartBody>
        <w:p w:rsidR="007B38B9" w:rsidRDefault="006C27AD" w:rsidP="006C27AD">
          <w:pPr>
            <w:pStyle w:val="DE80B864E01B4AF3AAD86E26446B082F5"/>
          </w:pPr>
          <w:r>
            <w:rPr>
              <w:rStyle w:val="Textedelespacerserv"/>
            </w:rPr>
            <w:t>..</w:t>
          </w:r>
          <w:r w:rsidRPr="00AA60DE">
            <w:rPr>
              <w:rStyle w:val="Textedelespacerserv"/>
            </w:rPr>
            <w:t>.</w:t>
          </w:r>
        </w:p>
      </w:docPartBody>
    </w:docPart>
    <w:docPart>
      <w:docPartPr>
        <w:name w:val="4B749E26C7834685A2E581BBDBE14771"/>
        <w:category>
          <w:name w:val="Général"/>
          <w:gallery w:val="placeholder"/>
        </w:category>
        <w:types>
          <w:type w:val="bbPlcHdr"/>
        </w:types>
        <w:behaviors>
          <w:behavior w:val="content"/>
        </w:behaviors>
        <w:guid w:val="{02546989-3FFB-4CFB-8AB8-5F0E4B33C3E3}"/>
      </w:docPartPr>
      <w:docPartBody>
        <w:p w:rsidR="007B38B9" w:rsidRDefault="006C27AD" w:rsidP="006C27AD">
          <w:pPr>
            <w:pStyle w:val="4B749E26C7834685A2E581BBDBE147715"/>
          </w:pPr>
          <w:r>
            <w:rPr>
              <w:rStyle w:val="Textedelespacerserv"/>
            </w:rPr>
            <w:t>..</w:t>
          </w:r>
          <w:r w:rsidRPr="00AA60DE">
            <w:rPr>
              <w:rStyle w:val="Textedelespacerserv"/>
            </w:rPr>
            <w:t>.</w:t>
          </w:r>
        </w:p>
      </w:docPartBody>
    </w:docPart>
    <w:docPart>
      <w:docPartPr>
        <w:name w:val="8D9B522F1EFB482388791400FC025FFB"/>
        <w:category>
          <w:name w:val="Général"/>
          <w:gallery w:val="placeholder"/>
        </w:category>
        <w:types>
          <w:type w:val="bbPlcHdr"/>
        </w:types>
        <w:behaviors>
          <w:behavior w:val="content"/>
        </w:behaviors>
        <w:guid w:val="{F6FA94C2-E22F-4302-9645-D9145A0EC330}"/>
      </w:docPartPr>
      <w:docPartBody>
        <w:p w:rsidR="007B38B9" w:rsidRDefault="006C27AD" w:rsidP="006C27AD">
          <w:pPr>
            <w:pStyle w:val="8D9B522F1EFB482388791400FC025FFB5"/>
          </w:pPr>
          <w:r>
            <w:rPr>
              <w:rStyle w:val="Textedelespacerserv"/>
            </w:rPr>
            <w:t>..</w:t>
          </w:r>
          <w:r w:rsidRPr="00AA60DE">
            <w:rPr>
              <w:rStyle w:val="Textedelespacerserv"/>
            </w:rPr>
            <w:t>.</w:t>
          </w:r>
        </w:p>
      </w:docPartBody>
    </w:docPart>
    <w:docPart>
      <w:docPartPr>
        <w:name w:val="59D22C613873458DA9F052C11C9FED21"/>
        <w:category>
          <w:name w:val="Général"/>
          <w:gallery w:val="placeholder"/>
        </w:category>
        <w:types>
          <w:type w:val="bbPlcHdr"/>
        </w:types>
        <w:behaviors>
          <w:behavior w:val="content"/>
        </w:behaviors>
        <w:guid w:val="{822E1BE7-F0EA-41E2-B72B-033192148FEF}"/>
      </w:docPartPr>
      <w:docPartBody>
        <w:p w:rsidR="007B38B9" w:rsidRDefault="006C27AD" w:rsidP="006C27AD">
          <w:pPr>
            <w:pStyle w:val="59D22C613873458DA9F052C11C9FED215"/>
          </w:pPr>
          <w:r>
            <w:rPr>
              <w:rStyle w:val="Textedelespacerserv"/>
            </w:rPr>
            <w:t>..</w:t>
          </w:r>
          <w:r w:rsidRPr="00AA60DE">
            <w:rPr>
              <w:rStyle w:val="Textedelespacerserv"/>
            </w:rPr>
            <w:t>.</w:t>
          </w:r>
        </w:p>
      </w:docPartBody>
    </w:docPart>
    <w:docPart>
      <w:docPartPr>
        <w:name w:val="F084120F42AF4AD796004B37419D705B"/>
        <w:category>
          <w:name w:val="Général"/>
          <w:gallery w:val="placeholder"/>
        </w:category>
        <w:types>
          <w:type w:val="bbPlcHdr"/>
        </w:types>
        <w:behaviors>
          <w:behavior w:val="content"/>
        </w:behaviors>
        <w:guid w:val="{8DE5CC29-0022-4277-9961-F1923FB246E7}"/>
      </w:docPartPr>
      <w:docPartBody>
        <w:p w:rsidR="007B38B9" w:rsidRDefault="006C27AD" w:rsidP="006C27AD">
          <w:pPr>
            <w:pStyle w:val="F084120F42AF4AD796004B37419D705B5"/>
          </w:pPr>
          <w:r>
            <w:rPr>
              <w:rStyle w:val="Textedelespacerserv"/>
            </w:rPr>
            <w:t>..</w:t>
          </w:r>
          <w:r w:rsidRPr="00AA60DE">
            <w:rPr>
              <w:rStyle w:val="Textedelespacerserv"/>
            </w:rPr>
            <w:t>.</w:t>
          </w:r>
        </w:p>
      </w:docPartBody>
    </w:docPart>
    <w:docPart>
      <w:docPartPr>
        <w:name w:val="A84FE94B1FFE49A79CC7D190F88A5818"/>
        <w:category>
          <w:name w:val="Général"/>
          <w:gallery w:val="placeholder"/>
        </w:category>
        <w:types>
          <w:type w:val="bbPlcHdr"/>
        </w:types>
        <w:behaviors>
          <w:behavior w:val="content"/>
        </w:behaviors>
        <w:guid w:val="{8D67CD5F-8CC7-4515-8B09-1A2ADC1CABF2}"/>
      </w:docPartPr>
      <w:docPartBody>
        <w:p w:rsidR="007B38B9" w:rsidRDefault="006C27AD" w:rsidP="006C27AD">
          <w:pPr>
            <w:pStyle w:val="A84FE94B1FFE49A79CC7D190F88A58185"/>
          </w:pPr>
          <w:r>
            <w:rPr>
              <w:rStyle w:val="Textedelespacerserv"/>
            </w:rPr>
            <w:t>..</w:t>
          </w:r>
          <w:r w:rsidRPr="00AA60DE">
            <w:rPr>
              <w:rStyle w:val="Textedelespacerserv"/>
            </w:rPr>
            <w:t>.</w:t>
          </w:r>
        </w:p>
      </w:docPartBody>
    </w:docPart>
    <w:docPart>
      <w:docPartPr>
        <w:name w:val="C5DA621FDBC347B39D07AAC3C751405C"/>
        <w:category>
          <w:name w:val="Général"/>
          <w:gallery w:val="placeholder"/>
        </w:category>
        <w:types>
          <w:type w:val="bbPlcHdr"/>
        </w:types>
        <w:behaviors>
          <w:behavior w:val="content"/>
        </w:behaviors>
        <w:guid w:val="{6502DEDF-9A25-4757-A9AD-69E630B2BEA7}"/>
      </w:docPartPr>
      <w:docPartBody>
        <w:p w:rsidR="007B38B9" w:rsidRDefault="006C27AD" w:rsidP="006C27AD">
          <w:pPr>
            <w:pStyle w:val="C5DA621FDBC347B39D07AAC3C751405C5"/>
          </w:pPr>
          <w:r>
            <w:rPr>
              <w:rStyle w:val="Textedelespacerserv"/>
            </w:rPr>
            <w:t>..</w:t>
          </w:r>
          <w:r w:rsidRPr="00AA60DE">
            <w:rPr>
              <w:rStyle w:val="Textedelespacerserv"/>
            </w:rPr>
            <w:t>.</w:t>
          </w:r>
        </w:p>
      </w:docPartBody>
    </w:docPart>
    <w:docPart>
      <w:docPartPr>
        <w:name w:val="9216445A961848C09359C61C9A02F039"/>
        <w:category>
          <w:name w:val="Général"/>
          <w:gallery w:val="placeholder"/>
        </w:category>
        <w:types>
          <w:type w:val="bbPlcHdr"/>
        </w:types>
        <w:behaviors>
          <w:behavior w:val="content"/>
        </w:behaviors>
        <w:guid w:val="{A6EE4980-3C58-4785-A093-D16E845D9ABD}"/>
      </w:docPartPr>
      <w:docPartBody>
        <w:p w:rsidR="007B38B9" w:rsidRDefault="006C27AD" w:rsidP="006C27AD">
          <w:pPr>
            <w:pStyle w:val="9216445A961848C09359C61C9A02F0395"/>
          </w:pPr>
          <w:r>
            <w:rPr>
              <w:rStyle w:val="Textedelespacerserv"/>
            </w:rPr>
            <w:t>..</w:t>
          </w:r>
          <w:r w:rsidRPr="00AA60DE">
            <w:rPr>
              <w:rStyle w:val="Textedelespacerserv"/>
            </w:rPr>
            <w:t>.</w:t>
          </w:r>
        </w:p>
      </w:docPartBody>
    </w:docPart>
    <w:docPart>
      <w:docPartPr>
        <w:name w:val="ECAC67F6D099410BA528CC0208CC8DA1"/>
        <w:category>
          <w:name w:val="Général"/>
          <w:gallery w:val="placeholder"/>
        </w:category>
        <w:types>
          <w:type w:val="bbPlcHdr"/>
        </w:types>
        <w:behaviors>
          <w:behavior w:val="content"/>
        </w:behaviors>
        <w:guid w:val="{8C601F0E-5DDE-4119-8EF4-F1CB9E3D53CB}"/>
      </w:docPartPr>
      <w:docPartBody>
        <w:p w:rsidR="007B38B9" w:rsidRDefault="006C27AD" w:rsidP="006C27AD">
          <w:pPr>
            <w:pStyle w:val="ECAC67F6D099410BA528CC0208CC8DA15"/>
          </w:pPr>
          <w:r>
            <w:rPr>
              <w:rStyle w:val="Textedelespacerserv"/>
            </w:rPr>
            <w:t>..</w:t>
          </w:r>
          <w:r w:rsidRPr="00AA60DE">
            <w:rPr>
              <w:rStyle w:val="Textedelespacerserv"/>
            </w:rPr>
            <w:t>.</w:t>
          </w:r>
        </w:p>
      </w:docPartBody>
    </w:docPart>
    <w:docPart>
      <w:docPartPr>
        <w:name w:val="33223807C5B34D5DA8C78278667E8A74"/>
        <w:category>
          <w:name w:val="Général"/>
          <w:gallery w:val="placeholder"/>
        </w:category>
        <w:types>
          <w:type w:val="bbPlcHdr"/>
        </w:types>
        <w:behaviors>
          <w:behavior w:val="content"/>
        </w:behaviors>
        <w:guid w:val="{A87F21AB-60B1-4317-A3EF-8F5AC03547AF}"/>
      </w:docPartPr>
      <w:docPartBody>
        <w:p w:rsidR="007B38B9" w:rsidRDefault="006C27AD" w:rsidP="006C27AD">
          <w:pPr>
            <w:pStyle w:val="33223807C5B34D5DA8C78278667E8A745"/>
          </w:pPr>
          <w:r>
            <w:rPr>
              <w:rStyle w:val="Textedelespacerserv"/>
              <w:i/>
              <w:iCs/>
            </w:rPr>
            <w:t>Cliquez sur le + pour ajouter des lignes.</w:t>
          </w:r>
        </w:p>
      </w:docPartBody>
    </w:docPart>
    <w:docPart>
      <w:docPartPr>
        <w:name w:val="30ECA2353ADB4F6BA4B73F38956746A0"/>
        <w:category>
          <w:name w:val="Général"/>
          <w:gallery w:val="placeholder"/>
        </w:category>
        <w:types>
          <w:type w:val="bbPlcHdr"/>
        </w:types>
        <w:behaviors>
          <w:behavior w:val="content"/>
        </w:behaviors>
        <w:guid w:val="{2AEE957F-E084-4910-8290-BB6856CD27BF}"/>
      </w:docPartPr>
      <w:docPartBody>
        <w:p w:rsidR="007B38B9" w:rsidRDefault="006C27AD" w:rsidP="006C27AD">
          <w:pPr>
            <w:pStyle w:val="30ECA2353ADB4F6BA4B73F38956746A04"/>
          </w:pPr>
          <w:r w:rsidRPr="006C4ECD">
            <w:rPr>
              <w:rStyle w:val="Textedelespacerserv"/>
              <w:i/>
              <w:iCs/>
            </w:rPr>
            <w:t>Choisissez un élément.</w:t>
          </w:r>
        </w:p>
      </w:docPartBody>
    </w:docPart>
    <w:docPart>
      <w:docPartPr>
        <w:name w:val="DefaultPlaceholder_-1854013435"/>
        <w:category>
          <w:name w:val="Général"/>
          <w:gallery w:val="placeholder"/>
        </w:category>
        <w:types>
          <w:type w:val="bbPlcHdr"/>
        </w:types>
        <w:behaviors>
          <w:behavior w:val="content"/>
        </w:behaviors>
        <w:guid w:val="{937FE6A1-8646-4576-8ABA-403A59055134}"/>
      </w:docPartPr>
      <w:docPartBody>
        <w:p w:rsidR="007B38B9" w:rsidRDefault="006C27AD">
          <w:r w:rsidRPr="00CF0BF8">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5BF7FF2114C4B1E8B9B77CD2DB0EB40"/>
        <w:category>
          <w:name w:val="Général"/>
          <w:gallery w:val="placeholder"/>
        </w:category>
        <w:types>
          <w:type w:val="bbPlcHdr"/>
        </w:types>
        <w:behaviors>
          <w:behavior w:val="content"/>
        </w:behaviors>
        <w:guid w:val="{6BE99EBB-42DD-4273-9C58-3DFEBEB77B92}"/>
      </w:docPartPr>
      <w:docPartBody>
        <w:p w:rsidR="007B38B9" w:rsidRDefault="006C27AD" w:rsidP="006C27AD">
          <w:pPr>
            <w:pStyle w:val="45BF7FF2114C4B1E8B9B77CD2DB0EB4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3D52AB1EEE84D51A2C9C3279C0C1BF8"/>
        <w:category>
          <w:name w:val="Général"/>
          <w:gallery w:val="placeholder"/>
        </w:category>
        <w:types>
          <w:type w:val="bbPlcHdr"/>
        </w:types>
        <w:behaviors>
          <w:behavior w:val="content"/>
        </w:behaviors>
        <w:guid w:val="{611F875F-384F-4E1D-B724-50B19C8B5DA7}"/>
      </w:docPartPr>
      <w:docPartBody>
        <w:p w:rsidR="007B38B9" w:rsidRDefault="006C27AD" w:rsidP="006C27AD">
          <w:pPr>
            <w:pStyle w:val="B3D52AB1EEE84D51A2C9C3279C0C1BF84"/>
          </w:pPr>
          <w:r>
            <w:rPr>
              <w:rStyle w:val="Textedelespacerserv"/>
              <w:i/>
              <w:iCs/>
            </w:rPr>
            <w:t>Si vous préférez joindre un document, indiquez-en le nom.</w:t>
          </w:r>
        </w:p>
      </w:docPartBody>
    </w:docPart>
    <w:docPart>
      <w:docPartPr>
        <w:name w:val="1373E73E7A4A44C18FE24B3DB1C81ACC"/>
        <w:category>
          <w:name w:val="Général"/>
          <w:gallery w:val="placeholder"/>
        </w:category>
        <w:types>
          <w:type w:val="bbPlcHdr"/>
        </w:types>
        <w:behaviors>
          <w:behavior w:val="content"/>
        </w:behaviors>
        <w:guid w:val="{0AC7451F-D899-4E8E-A695-34B6ACBAE301}"/>
      </w:docPartPr>
      <w:docPartBody>
        <w:p w:rsidR="007B38B9" w:rsidRDefault="006C27AD" w:rsidP="006C27AD">
          <w:pPr>
            <w:pStyle w:val="1373E73E7A4A44C18FE24B3DB1C81ACC4"/>
          </w:pPr>
          <w:r>
            <w:rPr>
              <w:rStyle w:val="Textedelespacerserv"/>
              <w:i/>
              <w:iCs/>
            </w:rPr>
            <w:t>Précisez la section.</w:t>
          </w:r>
        </w:p>
      </w:docPartBody>
    </w:docPart>
    <w:docPart>
      <w:docPartPr>
        <w:name w:val="9E9E798CCB3F40C1A26CCF55D92D3268"/>
        <w:category>
          <w:name w:val="Général"/>
          <w:gallery w:val="placeholder"/>
        </w:category>
        <w:types>
          <w:type w:val="bbPlcHdr"/>
        </w:types>
        <w:behaviors>
          <w:behavior w:val="content"/>
        </w:behaviors>
        <w:guid w:val="{8093C0BB-336D-4C26-9B82-D7805F366980}"/>
      </w:docPartPr>
      <w:docPartBody>
        <w:p w:rsidR="007B38B9" w:rsidRDefault="006C27AD" w:rsidP="006C27AD">
          <w:pPr>
            <w:pStyle w:val="9E9E798CCB3F40C1A26CCF55D92D3268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6E856E64CB5467E89A965E813AE377C"/>
        <w:category>
          <w:name w:val="Général"/>
          <w:gallery w:val="placeholder"/>
        </w:category>
        <w:types>
          <w:type w:val="bbPlcHdr"/>
        </w:types>
        <w:behaviors>
          <w:behavior w:val="content"/>
        </w:behaviors>
        <w:guid w:val="{DBA157E5-ACAE-4139-8379-607A2BAE4C0A}"/>
      </w:docPartPr>
      <w:docPartBody>
        <w:p w:rsidR="007B38B9" w:rsidRDefault="006C27AD" w:rsidP="006C27AD">
          <w:pPr>
            <w:pStyle w:val="36E856E64CB5467E89A965E813AE377C4"/>
          </w:pPr>
          <w:r w:rsidRPr="007D7160">
            <w:rPr>
              <w:rStyle w:val="Textedelespacerserv"/>
              <w:b/>
              <w:i/>
              <w:iCs/>
            </w:rPr>
            <w:t>Saisissez les informations.</w:t>
          </w:r>
        </w:p>
      </w:docPartBody>
    </w:docPart>
    <w:docPart>
      <w:docPartPr>
        <w:name w:val="8ABADE9DAD5F4EEBA992AB73E38E8235"/>
        <w:category>
          <w:name w:val="Général"/>
          <w:gallery w:val="placeholder"/>
        </w:category>
        <w:types>
          <w:type w:val="bbPlcHdr"/>
        </w:types>
        <w:behaviors>
          <w:behavior w:val="content"/>
        </w:behaviors>
        <w:guid w:val="{A886EB67-A5EE-4D6B-9ACC-B609B617C6DF}"/>
      </w:docPartPr>
      <w:docPartBody>
        <w:p w:rsidR="007B38B9" w:rsidRDefault="006C27AD" w:rsidP="006C27AD">
          <w:pPr>
            <w:pStyle w:val="8ABADE9DAD5F4EEBA992AB73E38E82353"/>
          </w:pPr>
          <w:r w:rsidRPr="007D7160">
            <w:rPr>
              <w:rStyle w:val="Textedelespacerserv"/>
              <w:b/>
            </w:rPr>
            <w:t>...</w:t>
          </w:r>
        </w:p>
      </w:docPartBody>
    </w:docPart>
    <w:docPart>
      <w:docPartPr>
        <w:name w:val="8039D8703E2243FBB949658DF8DD2404"/>
        <w:category>
          <w:name w:val="Général"/>
          <w:gallery w:val="placeholder"/>
        </w:category>
        <w:types>
          <w:type w:val="bbPlcHdr"/>
        </w:types>
        <w:behaviors>
          <w:behavior w:val="content"/>
        </w:behaviors>
        <w:guid w:val="{D738D693-6FD2-4F98-AAE0-753F754770C1}"/>
      </w:docPartPr>
      <w:docPartBody>
        <w:p w:rsidR="007B38B9" w:rsidRDefault="006C27AD" w:rsidP="006C27AD">
          <w:pPr>
            <w:pStyle w:val="8039D8703E2243FBB949658DF8DD24043"/>
          </w:pPr>
          <w:r>
            <w:rPr>
              <w:rStyle w:val="Textedelespacerserv"/>
            </w:rPr>
            <w:t>..</w:t>
          </w:r>
          <w:r w:rsidRPr="00AA60DE">
            <w:rPr>
              <w:rStyle w:val="Textedelespacerserv"/>
            </w:rPr>
            <w:t>.</w:t>
          </w:r>
        </w:p>
      </w:docPartBody>
    </w:docPart>
    <w:docPart>
      <w:docPartPr>
        <w:name w:val="5B6F5956F5F742A197A8F35BCDD8CB23"/>
        <w:category>
          <w:name w:val="Général"/>
          <w:gallery w:val="placeholder"/>
        </w:category>
        <w:types>
          <w:type w:val="bbPlcHdr"/>
        </w:types>
        <w:behaviors>
          <w:behavior w:val="content"/>
        </w:behaviors>
        <w:guid w:val="{C4CBA673-58E4-47F2-AC80-753BE00D711B}"/>
      </w:docPartPr>
      <w:docPartBody>
        <w:p w:rsidR="007B38B9" w:rsidRDefault="006C27AD" w:rsidP="006C27AD">
          <w:pPr>
            <w:pStyle w:val="5B6F5956F5F742A197A8F35BCDD8CB233"/>
          </w:pPr>
          <w:r>
            <w:rPr>
              <w:rStyle w:val="Textedelespacerserv"/>
            </w:rPr>
            <w:t>..</w:t>
          </w:r>
          <w:r w:rsidRPr="00AA60DE">
            <w:rPr>
              <w:rStyle w:val="Textedelespacerserv"/>
            </w:rPr>
            <w:t>.</w:t>
          </w:r>
        </w:p>
      </w:docPartBody>
    </w:docPart>
    <w:docPart>
      <w:docPartPr>
        <w:name w:val="A85A0FCF238F4E0F86B061E5F7CE680E"/>
        <w:category>
          <w:name w:val="Général"/>
          <w:gallery w:val="placeholder"/>
        </w:category>
        <w:types>
          <w:type w:val="bbPlcHdr"/>
        </w:types>
        <w:behaviors>
          <w:behavior w:val="content"/>
        </w:behaviors>
        <w:guid w:val="{65C7163F-392B-4610-A3D7-CE63B244B6C0}"/>
      </w:docPartPr>
      <w:docPartBody>
        <w:p w:rsidR="007B38B9" w:rsidRDefault="006C27AD" w:rsidP="006C27AD">
          <w:pPr>
            <w:pStyle w:val="A85A0FCF238F4E0F86B061E5F7CE680E3"/>
          </w:pPr>
          <w:r>
            <w:rPr>
              <w:rStyle w:val="Textedelespacerserv"/>
            </w:rPr>
            <w:t>..</w:t>
          </w:r>
          <w:r w:rsidRPr="00AA60DE">
            <w:rPr>
              <w:rStyle w:val="Textedelespacerserv"/>
            </w:rPr>
            <w:t>.</w:t>
          </w:r>
        </w:p>
      </w:docPartBody>
    </w:docPart>
    <w:docPart>
      <w:docPartPr>
        <w:name w:val="2D84097EB3FF498FB7367A4399670120"/>
        <w:category>
          <w:name w:val="Général"/>
          <w:gallery w:val="placeholder"/>
        </w:category>
        <w:types>
          <w:type w:val="bbPlcHdr"/>
        </w:types>
        <w:behaviors>
          <w:behavior w:val="content"/>
        </w:behaviors>
        <w:guid w:val="{04EF33C3-246E-46CD-86E1-7528578B6445}"/>
      </w:docPartPr>
      <w:docPartBody>
        <w:p w:rsidR="007B38B9" w:rsidRDefault="006C27AD" w:rsidP="006C27AD">
          <w:pPr>
            <w:pStyle w:val="2D84097EB3FF498FB7367A43996701203"/>
          </w:pPr>
          <w:r>
            <w:rPr>
              <w:rStyle w:val="Textedelespacerserv"/>
            </w:rPr>
            <w:t>..</w:t>
          </w:r>
          <w:r w:rsidRPr="00AA60DE">
            <w:rPr>
              <w:rStyle w:val="Textedelespacerserv"/>
            </w:rPr>
            <w:t>.</w:t>
          </w:r>
        </w:p>
      </w:docPartBody>
    </w:docPart>
    <w:docPart>
      <w:docPartPr>
        <w:name w:val="221D13DEE7724254BE44D0E019036596"/>
        <w:category>
          <w:name w:val="Général"/>
          <w:gallery w:val="placeholder"/>
        </w:category>
        <w:types>
          <w:type w:val="bbPlcHdr"/>
        </w:types>
        <w:behaviors>
          <w:behavior w:val="content"/>
        </w:behaviors>
        <w:guid w:val="{614C1FEF-45C3-4505-A29E-5104E034E572}"/>
      </w:docPartPr>
      <w:docPartBody>
        <w:p w:rsidR="007B38B9" w:rsidRDefault="006C27AD" w:rsidP="006C27AD">
          <w:pPr>
            <w:pStyle w:val="221D13DEE7724254BE44D0E0190365963"/>
          </w:pPr>
          <w:r>
            <w:rPr>
              <w:rStyle w:val="Textedelespacerserv"/>
            </w:rPr>
            <w:t>..</w:t>
          </w:r>
          <w:r w:rsidRPr="00AA60DE">
            <w:rPr>
              <w:rStyle w:val="Textedelespacerserv"/>
            </w:rPr>
            <w:t>.</w:t>
          </w:r>
        </w:p>
      </w:docPartBody>
    </w:docPart>
    <w:docPart>
      <w:docPartPr>
        <w:name w:val="48E7731225F746C4BBC6330CEAD078FC"/>
        <w:category>
          <w:name w:val="Général"/>
          <w:gallery w:val="placeholder"/>
        </w:category>
        <w:types>
          <w:type w:val="bbPlcHdr"/>
        </w:types>
        <w:behaviors>
          <w:behavior w:val="content"/>
        </w:behaviors>
        <w:guid w:val="{019C05EA-990A-400A-889B-4907FE633E8E}"/>
      </w:docPartPr>
      <w:docPartBody>
        <w:p w:rsidR="007B38B9" w:rsidRDefault="006C27AD" w:rsidP="006C27AD">
          <w:pPr>
            <w:pStyle w:val="48E7731225F746C4BBC6330CEAD078FC3"/>
          </w:pPr>
          <w:r>
            <w:rPr>
              <w:rStyle w:val="Textedelespacerserv"/>
            </w:rPr>
            <w:t>..</w:t>
          </w:r>
          <w:r w:rsidRPr="00AA60DE">
            <w:rPr>
              <w:rStyle w:val="Textedelespacerserv"/>
            </w:rPr>
            <w:t>.</w:t>
          </w:r>
        </w:p>
      </w:docPartBody>
    </w:docPart>
    <w:docPart>
      <w:docPartPr>
        <w:name w:val="7C947F2222A4456AB9E73C416ADA6CD3"/>
        <w:category>
          <w:name w:val="Général"/>
          <w:gallery w:val="placeholder"/>
        </w:category>
        <w:types>
          <w:type w:val="bbPlcHdr"/>
        </w:types>
        <w:behaviors>
          <w:behavior w:val="content"/>
        </w:behaviors>
        <w:guid w:val="{F5D7B2ED-B9BC-4788-BB7E-737971CB6B86}"/>
      </w:docPartPr>
      <w:docPartBody>
        <w:p w:rsidR="007B38B9" w:rsidRDefault="006C27AD" w:rsidP="006C27AD">
          <w:pPr>
            <w:pStyle w:val="7C947F2222A4456AB9E73C416ADA6CD33"/>
          </w:pPr>
          <w:r>
            <w:rPr>
              <w:rStyle w:val="Textedelespacerserv"/>
            </w:rPr>
            <w:t>..</w:t>
          </w:r>
          <w:r w:rsidRPr="00AA60DE">
            <w:rPr>
              <w:rStyle w:val="Textedelespacerserv"/>
            </w:rPr>
            <w:t>.</w:t>
          </w:r>
        </w:p>
      </w:docPartBody>
    </w:docPart>
    <w:docPart>
      <w:docPartPr>
        <w:name w:val="68A13BA8451F42D89CCE17E9C5757F86"/>
        <w:category>
          <w:name w:val="Général"/>
          <w:gallery w:val="placeholder"/>
        </w:category>
        <w:types>
          <w:type w:val="bbPlcHdr"/>
        </w:types>
        <w:behaviors>
          <w:behavior w:val="content"/>
        </w:behaviors>
        <w:guid w:val="{93369CC8-DFB9-4FD8-AD8F-75C5F6714BA8}"/>
      </w:docPartPr>
      <w:docPartBody>
        <w:p w:rsidR="007B38B9" w:rsidRDefault="006C27AD" w:rsidP="006C27AD">
          <w:pPr>
            <w:pStyle w:val="68A13BA8451F42D89CCE17E9C5757F863"/>
          </w:pPr>
          <w:r>
            <w:rPr>
              <w:rStyle w:val="Textedelespacerserv"/>
            </w:rPr>
            <w:t>..</w:t>
          </w:r>
          <w:r w:rsidRPr="00AA60DE">
            <w:rPr>
              <w:rStyle w:val="Textedelespacerserv"/>
            </w:rPr>
            <w:t>.</w:t>
          </w:r>
        </w:p>
      </w:docPartBody>
    </w:docPart>
    <w:docPart>
      <w:docPartPr>
        <w:name w:val="FBDD6A3C039A44708DA8B4286EE5E4D7"/>
        <w:category>
          <w:name w:val="Général"/>
          <w:gallery w:val="placeholder"/>
        </w:category>
        <w:types>
          <w:type w:val="bbPlcHdr"/>
        </w:types>
        <w:behaviors>
          <w:behavior w:val="content"/>
        </w:behaviors>
        <w:guid w:val="{5F4422C7-BA8A-4197-A93D-FDD303C35A63}"/>
      </w:docPartPr>
      <w:docPartBody>
        <w:p w:rsidR="007B38B9" w:rsidRDefault="006C27AD" w:rsidP="006C27AD">
          <w:pPr>
            <w:pStyle w:val="FBDD6A3C039A44708DA8B4286EE5E4D73"/>
          </w:pPr>
          <w:r>
            <w:rPr>
              <w:rStyle w:val="Textedelespacerserv"/>
            </w:rPr>
            <w:t>..</w:t>
          </w:r>
          <w:r w:rsidRPr="00AA60DE">
            <w:rPr>
              <w:rStyle w:val="Textedelespacerserv"/>
            </w:rPr>
            <w:t>.</w:t>
          </w:r>
        </w:p>
      </w:docPartBody>
    </w:docPart>
    <w:docPart>
      <w:docPartPr>
        <w:name w:val="BADF272623DD49C4BA5C2ACA80413887"/>
        <w:category>
          <w:name w:val="Général"/>
          <w:gallery w:val="placeholder"/>
        </w:category>
        <w:types>
          <w:type w:val="bbPlcHdr"/>
        </w:types>
        <w:behaviors>
          <w:behavior w:val="content"/>
        </w:behaviors>
        <w:guid w:val="{CA3A7057-282F-43C9-91DC-3349F8FF8BF9}"/>
      </w:docPartPr>
      <w:docPartBody>
        <w:p w:rsidR="007B38B9" w:rsidRDefault="006C27AD" w:rsidP="006C27AD">
          <w:pPr>
            <w:pStyle w:val="BADF272623DD49C4BA5C2ACA804138873"/>
          </w:pPr>
          <w:r>
            <w:rPr>
              <w:rStyle w:val="Textedelespacerserv"/>
            </w:rPr>
            <w:t>..</w:t>
          </w:r>
          <w:r w:rsidRPr="00AA60DE">
            <w:rPr>
              <w:rStyle w:val="Textedelespacerserv"/>
            </w:rPr>
            <w:t>.</w:t>
          </w:r>
        </w:p>
      </w:docPartBody>
    </w:docPart>
    <w:docPart>
      <w:docPartPr>
        <w:name w:val="98191E07C08B44C0A80036A95726F0B6"/>
        <w:category>
          <w:name w:val="Général"/>
          <w:gallery w:val="placeholder"/>
        </w:category>
        <w:types>
          <w:type w:val="bbPlcHdr"/>
        </w:types>
        <w:behaviors>
          <w:behavior w:val="content"/>
        </w:behaviors>
        <w:guid w:val="{BFA79979-ABDA-4035-80BD-037F4C4DA65F}"/>
      </w:docPartPr>
      <w:docPartBody>
        <w:p w:rsidR="007B38B9" w:rsidRDefault="006C27AD" w:rsidP="006C27AD">
          <w:pPr>
            <w:pStyle w:val="98191E07C08B44C0A80036A95726F0B63"/>
          </w:pPr>
          <w:r>
            <w:rPr>
              <w:rStyle w:val="Textedelespacerserv"/>
            </w:rPr>
            <w:t>..</w:t>
          </w:r>
          <w:r w:rsidRPr="00AA60DE">
            <w:rPr>
              <w:rStyle w:val="Textedelespacerserv"/>
            </w:rPr>
            <w:t>.</w:t>
          </w:r>
        </w:p>
      </w:docPartBody>
    </w:docPart>
    <w:docPart>
      <w:docPartPr>
        <w:name w:val="E9DA4BBA7DB047E387CBD7FD2CCCE978"/>
        <w:category>
          <w:name w:val="Général"/>
          <w:gallery w:val="placeholder"/>
        </w:category>
        <w:types>
          <w:type w:val="bbPlcHdr"/>
        </w:types>
        <w:behaviors>
          <w:behavior w:val="content"/>
        </w:behaviors>
        <w:guid w:val="{31C267C8-D796-4DBB-9462-34D8A392D69C}"/>
      </w:docPartPr>
      <w:docPartBody>
        <w:p w:rsidR="007B38B9" w:rsidRDefault="006C27AD" w:rsidP="006C27AD">
          <w:pPr>
            <w:pStyle w:val="E9DA4BBA7DB047E387CBD7FD2CCCE9783"/>
          </w:pPr>
          <w:r>
            <w:rPr>
              <w:rStyle w:val="Textedelespacerserv"/>
            </w:rPr>
            <w:t>..</w:t>
          </w:r>
          <w:r w:rsidRPr="00AA60DE">
            <w:rPr>
              <w:rStyle w:val="Textedelespacerserv"/>
            </w:rPr>
            <w:t>.</w:t>
          </w:r>
        </w:p>
      </w:docPartBody>
    </w:docPart>
    <w:docPart>
      <w:docPartPr>
        <w:name w:val="8EB06F37A21F441A883A6BFA8AF5FD98"/>
        <w:category>
          <w:name w:val="Général"/>
          <w:gallery w:val="placeholder"/>
        </w:category>
        <w:types>
          <w:type w:val="bbPlcHdr"/>
        </w:types>
        <w:behaviors>
          <w:behavior w:val="content"/>
        </w:behaviors>
        <w:guid w:val="{15A5E975-F81C-428E-9D71-DA2B7FD922F8}"/>
      </w:docPartPr>
      <w:docPartBody>
        <w:p w:rsidR="007B38B9" w:rsidRDefault="006C27AD" w:rsidP="006C27AD">
          <w:pPr>
            <w:pStyle w:val="8EB06F37A21F441A883A6BFA8AF5FD983"/>
          </w:pPr>
          <w:r>
            <w:rPr>
              <w:rStyle w:val="Textedelespacerserv"/>
            </w:rPr>
            <w:t>..</w:t>
          </w:r>
          <w:r w:rsidRPr="00AA60DE">
            <w:rPr>
              <w:rStyle w:val="Textedelespacerserv"/>
            </w:rPr>
            <w:t>.</w:t>
          </w:r>
        </w:p>
      </w:docPartBody>
    </w:docPart>
    <w:docPart>
      <w:docPartPr>
        <w:name w:val="51FBEE88F5AC40248585B3765646FB91"/>
        <w:category>
          <w:name w:val="Général"/>
          <w:gallery w:val="placeholder"/>
        </w:category>
        <w:types>
          <w:type w:val="bbPlcHdr"/>
        </w:types>
        <w:behaviors>
          <w:behavior w:val="content"/>
        </w:behaviors>
        <w:guid w:val="{77F3454B-B1EB-4ACF-AAB9-8D8C7D4870F6}"/>
      </w:docPartPr>
      <w:docPartBody>
        <w:p w:rsidR="007B38B9" w:rsidRDefault="006C27AD" w:rsidP="006C27AD">
          <w:pPr>
            <w:pStyle w:val="51FBEE88F5AC40248585B3765646FB913"/>
          </w:pPr>
          <w:r>
            <w:rPr>
              <w:rStyle w:val="Textedelespacerserv"/>
            </w:rPr>
            <w:t>..</w:t>
          </w:r>
          <w:r w:rsidRPr="00AA60DE">
            <w:rPr>
              <w:rStyle w:val="Textedelespacerserv"/>
            </w:rPr>
            <w:t>.</w:t>
          </w:r>
        </w:p>
      </w:docPartBody>
    </w:docPart>
    <w:docPart>
      <w:docPartPr>
        <w:name w:val="8E4539FBC2DC47ECB84BEA7132DF31B0"/>
        <w:category>
          <w:name w:val="Général"/>
          <w:gallery w:val="placeholder"/>
        </w:category>
        <w:types>
          <w:type w:val="bbPlcHdr"/>
        </w:types>
        <w:behaviors>
          <w:behavior w:val="content"/>
        </w:behaviors>
        <w:guid w:val="{FA2A9DC3-4C26-4C94-9A0E-A323BDD6F49F}"/>
      </w:docPartPr>
      <w:docPartBody>
        <w:p w:rsidR="007B38B9" w:rsidRDefault="006C27AD" w:rsidP="006C27AD">
          <w:pPr>
            <w:pStyle w:val="8E4539FBC2DC47ECB84BEA7132DF31B03"/>
          </w:pPr>
          <w:r>
            <w:rPr>
              <w:rStyle w:val="Textedelespacerserv"/>
            </w:rPr>
            <w:t>..</w:t>
          </w:r>
          <w:r w:rsidRPr="00AA60DE">
            <w:rPr>
              <w:rStyle w:val="Textedelespacerserv"/>
            </w:rPr>
            <w:t>.</w:t>
          </w:r>
        </w:p>
      </w:docPartBody>
    </w:docPart>
    <w:docPart>
      <w:docPartPr>
        <w:name w:val="A5559A49C81344D0AF55D0774C063338"/>
        <w:category>
          <w:name w:val="Général"/>
          <w:gallery w:val="placeholder"/>
        </w:category>
        <w:types>
          <w:type w:val="bbPlcHdr"/>
        </w:types>
        <w:behaviors>
          <w:behavior w:val="content"/>
        </w:behaviors>
        <w:guid w:val="{1FE402EE-53D4-4631-99FE-48E4444AC5CB}"/>
      </w:docPartPr>
      <w:docPartBody>
        <w:p w:rsidR="007B38B9" w:rsidRDefault="006C27AD" w:rsidP="006C27AD">
          <w:pPr>
            <w:pStyle w:val="A5559A49C81344D0AF55D0774C0633383"/>
          </w:pPr>
          <w:r>
            <w:rPr>
              <w:rStyle w:val="Textedelespacerserv"/>
            </w:rPr>
            <w:t>..</w:t>
          </w:r>
          <w:r w:rsidRPr="00AA60DE">
            <w:rPr>
              <w:rStyle w:val="Textedelespacerserv"/>
            </w:rPr>
            <w:t>.</w:t>
          </w:r>
        </w:p>
      </w:docPartBody>
    </w:docPart>
    <w:docPart>
      <w:docPartPr>
        <w:name w:val="49D81DC64046477F948E6E2B5CFF4121"/>
        <w:category>
          <w:name w:val="Général"/>
          <w:gallery w:val="placeholder"/>
        </w:category>
        <w:types>
          <w:type w:val="bbPlcHdr"/>
        </w:types>
        <w:behaviors>
          <w:behavior w:val="content"/>
        </w:behaviors>
        <w:guid w:val="{E403EA45-8C12-4046-B352-49245DE1CC84}"/>
      </w:docPartPr>
      <w:docPartBody>
        <w:p w:rsidR="007B38B9" w:rsidRDefault="006C27AD" w:rsidP="006C27AD">
          <w:pPr>
            <w:pStyle w:val="49D81DC64046477F948E6E2B5CFF41213"/>
          </w:pPr>
          <w:r>
            <w:rPr>
              <w:rStyle w:val="Textedelespacerserv"/>
            </w:rPr>
            <w:t>..</w:t>
          </w:r>
          <w:r w:rsidRPr="00AA60DE">
            <w:rPr>
              <w:rStyle w:val="Textedelespacerserv"/>
            </w:rPr>
            <w:t>.</w:t>
          </w:r>
        </w:p>
      </w:docPartBody>
    </w:docPart>
    <w:docPart>
      <w:docPartPr>
        <w:name w:val="64968DB9C2884763BD481B524C4BDD7C"/>
        <w:category>
          <w:name w:val="Général"/>
          <w:gallery w:val="placeholder"/>
        </w:category>
        <w:types>
          <w:type w:val="bbPlcHdr"/>
        </w:types>
        <w:behaviors>
          <w:behavior w:val="content"/>
        </w:behaviors>
        <w:guid w:val="{5EE7FD8F-8755-4BE5-A947-38906CFA1965}"/>
      </w:docPartPr>
      <w:docPartBody>
        <w:p w:rsidR="007B38B9" w:rsidRDefault="006C27AD" w:rsidP="006C27AD">
          <w:pPr>
            <w:pStyle w:val="64968DB9C2884763BD481B524C4BDD7C3"/>
          </w:pPr>
          <w:r>
            <w:rPr>
              <w:rStyle w:val="Textedelespacerserv"/>
            </w:rPr>
            <w:t>..</w:t>
          </w:r>
          <w:r w:rsidRPr="00AA60DE">
            <w:rPr>
              <w:rStyle w:val="Textedelespacerserv"/>
            </w:rPr>
            <w:t>.</w:t>
          </w:r>
        </w:p>
      </w:docPartBody>
    </w:docPart>
    <w:docPart>
      <w:docPartPr>
        <w:name w:val="A4E1D3BD4DCA4839BECF03AF818384E9"/>
        <w:category>
          <w:name w:val="Général"/>
          <w:gallery w:val="placeholder"/>
        </w:category>
        <w:types>
          <w:type w:val="bbPlcHdr"/>
        </w:types>
        <w:behaviors>
          <w:behavior w:val="content"/>
        </w:behaviors>
        <w:guid w:val="{765C87A0-43A2-4216-B61A-3AB5CFE564C8}"/>
      </w:docPartPr>
      <w:docPartBody>
        <w:p w:rsidR="007B38B9" w:rsidRDefault="006C27AD" w:rsidP="006C27AD">
          <w:pPr>
            <w:pStyle w:val="A4E1D3BD4DCA4839BECF03AF818384E93"/>
          </w:pPr>
          <w:r>
            <w:rPr>
              <w:rStyle w:val="Textedelespacerserv"/>
            </w:rPr>
            <w:t>..</w:t>
          </w:r>
          <w:r w:rsidRPr="00AA60DE">
            <w:rPr>
              <w:rStyle w:val="Textedelespacerserv"/>
            </w:rPr>
            <w:t>.</w:t>
          </w:r>
        </w:p>
      </w:docPartBody>
    </w:docPart>
    <w:docPart>
      <w:docPartPr>
        <w:name w:val="906A6B34491749CF95BF1D81B2870072"/>
        <w:category>
          <w:name w:val="Général"/>
          <w:gallery w:val="placeholder"/>
        </w:category>
        <w:types>
          <w:type w:val="bbPlcHdr"/>
        </w:types>
        <w:behaviors>
          <w:behavior w:val="content"/>
        </w:behaviors>
        <w:guid w:val="{31285C9F-47E2-42ED-A938-512895039A0D}"/>
      </w:docPartPr>
      <w:docPartBody>
        <w:p w:rsidR="007B38B9" w:rsidRDefault="006C27AD" w:rsidP="006C27AD">
          <w:pPr>
            <w:pStyle w:val="906A6B34491749CF95BF1D81B28700723"/>
          </w:pPr>
          <w:r>
            <w:rPr>
              <w:rStyle w:val="Textedelespacerserv"/>
            </w:rPr>
            <w:t>..</w:t>
          </w:r>
          <w:r w:rsidRPr="00AA60DE">
            <w:rPr>
              <w:rStyle w:val="Textedelespacerserv"/>
            </w:rPr>
            <w:t>.</w:t>
          </w:r>
        </w:p>
      </w:docPartBody>
    </w:docPart>
    <w:docPart>
      <w:docPartPr>
        <w:name w:val="E18E07C246CC45B98EC175EA5F3352D1"/>
        <w:category>
          <w:name w:val="Général"/>
          <w:gallery w:val="placeholder"/>
        </w:category>
        <w:types>
          <w:type w:val="bbPlcHdr"/>
        </w:types>
        <w:behaviors>
          <w:behavior w:val="content"/>
        </w:behaviors>
        <w:guid w:val="{6EF7E50F-0516-486D-9826-15F83EBC3AF2}"/>
      </w:docPartPr>
      <w:docPartBody>
        <w:p w:rsidR="007B38B9" w:rsidRDefault="006C27AD" w:rsidP="006C27AD">
          <w:pPr>
            <w:pStyle w:val="E18E07C246CC45B98EC175EA5F3352D13"/>
          </w:pPr>
          <w:r>
            <w:rPr>
              <w:rStyle w:val="Textedelespacerserv"/>
            </w:rPr>
            <w:t>..</w:t>
          </w:r>
          <w:r w:rsidRPr="00AA60DE">
            <w:rPr>
              <w:rStyle w:val="Textedelespacerserv"/>
            </w:rPr>
            <w:t>.</w:t>
          </w:r>
        </w:p>
      </w:docPartBody>
    </w:docPart>
    <w:docPart>
      <w:docPartPr>
        <w:name w:val="60A8A34F2CC54EBCB1878616985F69E6"/>
        <w:category>
          <w:name w:val="Général"/>
          <w:gallery w:val="placeholder"/>
        </w:category>
        <w:types>
          <w:type w:val="bbPlcHdr"/>
        </w:types>
        <w:behaviors>
          <w:behavior w:val="content"/>
        </w:behaviors>
        <w:guid w:val="{2A25A45A-CD06-48A6-81B3-9F6E3D3EBDBA}"/>
      </w:docPartPr>
      <w:docPartBody>
        <w:p w:rsidR="007B38B9" w:rsidRDefault="006C27AD" w:rsidP="006C27AD">
          <w:pPr>
            <w:pStyle w:val="60A8A34F2CC54EBCB1878616985F69E63"/>
          </w:pPr>
          <w:r w:rsidRPr="007D7160">
            <w:rPr>
              <w:rStyle w:val="Textedelespacerserv"/>
              <w:b/>
              <w:i/>
              <w:iCs/>
            </w:rPr>
            <w:t>Cliquez sur le + pour ajouter des lignes.</w:t>
          </w:r>
        </w:p>
      </w:docPartBody>
    </w:docPart>
    <w:docPart>
      <w:docPartPr>
        <w:name w:val="B4EA100905954086BAEF55175E3210DE"/>
        <w:category>
          <w:name w:val="Général"/>
          <w:gallery w:val="placeholder"/>
        </w:category>
        <w:types>
          <w:type w:val="bbPlcHdr"/>
        </w:types>
        <w:behaviors>
          <w:behavior w:val="content"/>
        </w:behaviors>
        <w:guid w:val="{970C72AE-1DD0-4C12-9E04-7DC79AF5B34E}"/>
      </w:docPartPr>
      <w:docPartBody>
        <w:p w:rsidR="007B38B9" w:rsidRDefault="006C27AD" w:rsidP="006C27AD">
          <w:pPr>
            <w:pStyle w:val="B4EA100905954086BAEF55175E3210D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9BC76A219044678A7D0D95F5F64B847"/>
        <w:category>
          <w:name w:val="Général"/>
          <w:gallery w:val="placeholder"/>
        </w:category>
        <w:types>
          <w:type w:val="bbPlcHdr"/>
        </w:types>
        <w:behaviors>
          <w:behavior w:val="content"/>
        </w:behaviors>
        <w:guid w:val="{38865B05-DF9F-48FA-9080-50DCF49FF7A5}"/>
      </w:docPartPr>
      <w:docPartBody>
        <w:p w:rsidR="007B38B9" w:rsidRDefault="006C27AD" w:rsidP="006C27AD">
          <w:pPr>
            <w:pStyle w:val="D9BC76A219044678A7D0D95F5F64B8472"/>
          </w:pPr>
          <w:r>
            <w:rPr>
              <w:rStyle w:val="Textedelespacerserv"/>
              <w:i/>
              <w:iCs/>
            </w:rPr>
            <w:t>Si vous préférez joindre un document, indiquez-en le nom.</w:t>
          </w:r>
        </w:p>
      </w:docPartBody>
    </w:docPart>
    <w:docPart>
      <w:docPartPr>
        <w:name w:val="27DC471417F243FC86A3285A8E74D41F"/>
        <w:category>
          <w:name w:val="Général"/>
          <w:gallery w:val="placeholder"/>
        </w:category>
        <w:types>
          <w:type w:val="bbPlcHdr"/>
        </w:types>
        <w:behaviors>
          <w:behavior w:val="content"/>
        </w:behaviors>
        <w:guid w:val="{AC1E8377-085C-41AD-B763-BDD67F25A432}"/>
      </w:docPartPr>
      <w:docPartBody>
        <w:p w:rsidR="007B38B9" w:rsidRDefault="006C27AD" w:rsidP="006C27AD">
          <w:pPr>
            <w:pStyle w:val="27DC471417F243FC86A3285A8E74D41F2"/>
          </w:pPr>
          <w:r>
            <w:rPr>
              <w:rStyle w:val="Textedelespacerserv"/>
              <w:i/>
              <w:iCs/>
            </w:rPr>
            <w:t>Précisez la section.</w:t>
          </w:r>
        </w:p>
      </w:docPartBody>
    </w:docPart>
    <w:docPart>
      <w:docPartPr>
        <w:name w:val="9FCDF691BFB74ABA88F101E9D704891B"/>
        <w:category>
          <w:name w:val="Général"/>
          <w:gallery w:val="placeholder"/>
        </w:category>
        <w:types>
          <w:type w:val="bbPlcHdr"/>
        </w:types>
        <w:behaviors>
          <w:behavior w:val="content"/>
        </w:behaviors>
        <w:guid w:val="{2D0278B1-1C36-498E-88E2-96A84CFE46A0}"/>
      </w:docPartPr>
      <w:docPartBody>
        <w:p w:rsidR="007B38B9" w:rsidRDefault="006C27AD" w:rsidP="006C27AD">
          <w:pPr>
            <w:pStyle w:val="9FCDF691BFB74ABA88F101E9D704891B2"/>
          </w:pPr>
          <w:r w:rsidRPr="0057128E">
            <w:rPr>
              <w:rStyle w:val="Textedelespacerserv"/>
              <w:bCs w:val="0"/>
              <w:i/>
              <w:iCs/>
            </w:rPr>
            <w:t>Saisissez les informations.</w:t>
          </w:r>
        </w:p>
      </w:docPartBody>
    </w:docPart>
    <w:docPart>
      <w:docPartPr>
        <w:name w:val="5C718E3BE8E7414E86A8C8FCD8F0B6C1"/>
        <w:category>
          <w:name w:val="Général"/>
          <w:gallery w:val="placeholder"/>
        </w:category>
        <w:types>
          <w:type w:val="bbPlcHdr"/>
        </w:types>
        <w:behaviors>
          <w:behavior w:val="content"/>
        </w:behaviors>
        <w:guid w:val="{7A4A3534-CA68-45F0-8E3B-A94BFC84BCAD}"/>
      </w:docPartPr>
      <w:docPartBody>
        <w:p w:rsidR="007B38B9" w:rsidRDefault="006C27AD" w:rsidP="006C27AD">
          <w:pPr>
            <w:pStyle w:val="5C718E3BE8E7414E86A8C8FCD8F0B6C12"/>
          </w:pPr>
          <w:r w:rsidRPr="0057128E">
            <w:rPr>
              <w:rStyle w:val="Textedelespacerserv"/>
              <w:bCs w:val="0"/>
            </w:rPr>
            <w:t>...</w:t>
          </w:r>
        </w:p>
      </w:docPartBody>
    </w:docPart>
    <w:docPart>
      <w:docPartPr>
        <w:name w:val="AB0FCE88A1BE445384F8A3B43C650511"/>
        <w:category>
          <w:name w:val="Général"/>
          <w:gallery w:val="placeholder"/>
        </w:category>
        <w:types>
          <w:type w:val="bbPlcHdr"/>
        </w:types>
        <w:behaviors>
          <w:behavior w:val="content"/>
        </w:behaviors>
        <w:guid w:val="{F8EB2DE4-5BFF-4E10-88DE-D537B85F69C7}"/>
      </w:docPartPr>
      <w:docPartBody>
        <w:p w:rsidR="007B38B9" w:rsidRDefault="006C27AD" w:rsidP="006C27AD">
          <w:pPr>
            <w:pStyle w:val="AB0FCE88A1BE445384F8A3B43C6505112"/>
          </w:pPr>
          <w:r w:rsidRPr="0057128E">
            <w:rPr>
              <w:rStyle w:val="Textedelespacerserv"/>
              <w:bCs w:val="0"/>
            </w:rPr>
            <w:t>...</w:t>
          </w:r>
        </w:p>
      </w:docPartBody>
    </w:docPart>
    <w:docPart>
      <w:docPartPr>
        <w:name w:val="E98C29F8225E4D30A699B1D87EC0065A"/>
        <w:category>
          <w:name w:val="Général"/>
          <w:gallery w:val="placeholder"/>
        </w:category>
        <w:types>
          <w:type w:val="bbPlcHdr"/>
        </w:types>
        <w:behaviors>
          <w:behavior w:val="content"/>
        </w:behaviors>
        <w:guid w:val="{48833807-5581-4572-8B87-9547E722BA10}"/>
      </w:docPartPr>
      <w:docPartBody>
        <w:p w:rsidR="007B38B9" w:rsidRDefault="006C27AD" w:rsidP="006C27AD">
          <w:pPr>
            <w:pStyle w:val="E98C29F8225E4D30A699B1D87EC0065A2"/>
          </w:pPr>
          <w:r w:rsidRPr="0057128E">
            <w:rPr>
              <w:rStyle w:val="Textedelespacerserv"/>
              <w:bCs w:val="0"/>
            </w:rPr>
            <w:t>...</w:t>
          </w:r>
        </w:p>
      </w:docPartBody>
    </w:docPart>
    <w:docPart>
      <w:docPartPr>
        <w:name w:val="C31D0D353E19408583C8CE57F5843E48"/>
        <w:category>
          <w:name w:val="Général"/>
          <w:gallery w:val="placeholder"/>
        </w:category>
        <w:types>
          <w:type w:val="bbPlcHdr"/>
        </w:types>
        <w:behaviors>
          <w:behavior w:val="content"/>
        </w:behaviors>
        <w:guid w:val="{B98373DD-BAB7-4B9A-B7F6-0E8B738DA359}"/>
      </w:docPartPr>
      <w:docPartBody>
        <w:p w:rsidR="007B38B9" w:rsidRDefault="006C27AD" w:rsidP="006C27AD">
          <w:pPr>
            <w:pStyle w:val="C31D0D353E19408583C8CE57F5843E482"/>
          </w:pPr>
          <w:r w:rsidRPr="0057128E">
            <w:rPr>
              <w:rStyle w:val="Textedelespacerserv"/>
              <w:bCs w:val="0"/>
            </w:rPr>
            <w:t>...</w:t>
          </w:r>
        </w:p>
      </w:docPartBody>
    </w:docPart>
    <w:docPart>
      <w:docPartPr>
        <w:name w:val="67CF0C7043F9444BB768312A6787EEF6"/>
        <w:category>
          <w:name w:val="Général"/>
          <w:gallery w:val="placeholder"/>
        </w:category>
        <w:types>
          <w:type w:val="bbPlcHdr"/>
        </w:types>
        <w:behaviors>
          <w:behavior w:val="content"/>
        </w:behaviors>
        <w:guid w:val="{D9458BEA-D082-4569-AAD8-0243CADA75F2}"/>
      </w:docPartPr>
      <w:docPartBody>
        <w:p w:rsidR="007B38B9" w:rsidRDefault="006C27AD" w:rsidP="006C27AD">
          <w:pPr>
            <w:pStyle w:val="67CF0C7043F9444BB768312A6787EEF62"/>
          </w:pPr>
          <w:r w:rsidRPr="0057128E">
            <w:rPr>
              <w:rStyle w:val="Textedelespacerserv"/>
              <w:bCs w:val="0"/>
            </w:rPr>
            <w:t>...</w:t>
          </w:r>
        </w:p>
      </w:docPartBody>
    </w:docPart>
    <w:docPart>
      <w:docPartPr>
        <w:name w:val="4E6AADC218274AF2AFCF0C781A3043DF"/>
        <w:category>
          <w:name w:val="Général"/>
          <w:gallery w:val="placeholder"/>
        </w:category>
        <w:types>
          <w:type w:val="bbPlcHdr"/>
        </w:types>
        <w:behaviors>
          <w:behavior w:val="content"/>
        </w:behaviors>
        <w:guid w:val="{2B44825C-D071-42C6-B62E-5822E0C66A7C}"/>
      </w:docPartPr>
      <w:docPartBody>
        <w:p w:rsidR="007B38B9" w:rsidRDefault="006C27AD" w:rsidP="006C27AD">
          <w:pPr>
            <w:pStyle w:val="4E6AADC218274AF2AFCF0C781A3043DF2"/>
          </w:pPr>
          <w:r w:rsidRPr="0057128E">
            <w:rPr>
              <w:rStyle w:val="Textedelespacerserv"/>
              <w:bCs w:val="0"/>
            </w:rPr>
            <w:t>...</w:t>
          </w:r>
        </w:p>
      </w:docPartBody>
    </w:docPart>
    <w:docPart>
      <w:docPartPr>
        <w:name w:val="D9F425456B284154913F506743A0349F"/>
        <w:category>
          <w:name w:val="Général"/>
          <w:gallery w:val="placeholder"/>
        </w:category>
        <w:types>
          <w:type w:val="bbPlcHdr"/>
        </w:types>
        <w:behaviors>
          <w:behavior w:val="content"/>
        </w:behaviors>
        <w:guid w:val="{43151355-40C5-4ABE-938F-EF4A71764F1C}"/>
      </w:docPartPr>
      <w:docPartBody>
        <w:p w:rsidR="007B38B9" w:rsidRDefault="006C27AD" w:rsidP="006C27AD">
          <w:pPr>
            <w:pStyle w:val="D9F425456B284154913F506743A0349F2"/>
          </w:pPr>
          <w:r w:rsidRPr="0057128E">
            <w:rPr>
              <w:rStyle w:val="Textedelespacerserv"/>
              <w:bCs w:val="0"/>
            </w:rPr>
            <w:t>...</w:t>
          </w:r>
        </w:p>
      </w:docPartBody>
    </w:docPart>
    <w:docPart>
      <w:docPartPr>
        <w:name w:val="D6A2056699C14B60AE5DF174F871032E"/>
        <w:category>
          <w:name w:val="Général"/>
          <w:gallery w:val="placeholder"/>
        </w:category>
        <w:types>
          <w:type w:val="bbPlcHdr"/>
        </w:types>
        <w:behaviors>
          <w:behavior w:val="content"/>
        </w:behaviors>
        <w:guid w:val="{AA0870E8-F9AA-40EA-B97C-DB1F138E6A71}"/>
      </w:docPartPr>
      <w:docPartBody>
        <w:p w:rsidR="007B38B9" w:rsidRDefault="006C27AD" w:rsidP="006C27AD">
          <w:pPr>
            <w:pStyle w:val="D6A2056699C14B60AE5DF174F871032E2"/>
          </w:pPr>
          <w:r w:rsidRPr="0057128E">
            <w:rPr>
              <w:rStyle w:val="Textedelespacerserv"/>
              <w:bCs w:val="0"/>
            </w:rPr>
            <w:t>...</w:t>
          </w:r>
        </w:p>
      </w:docPartBody>
    </w:docPart>
    <w:docPart>
      <w:docPartPr>
        <w:name w:val="1E6C0B67C14041D0A6DD4181A4188882"/>
        <w:category>
          <w:name w:val="Général"/>
          <w:gallery w:val="placeholder"/>
        </w:category>
        <w:types>
          <w:type w:val="bbPlcHdr"/>
        </w:types>
        <w:behaviors>
          <w:behavior w:val="content"/>
        </w:behaviors>
        <w:guid w:val="{98BFBFD8-CFAB-4097-9163-6BA070EABD47}"/>
      </w:docPartPr>
      <w:docPartBody>
        <w:p w:rsidR="007B38B9" w:rsidRDefault="006C27AD" w:rsidP="006C27AD">
          <w:pPr>
            <w:pStyle w:val="1E6C0B67C14041D0A6DD4181A41888822"/>
          </w:pPr>
          <w:r w:rsidRPr="0057128E">
            <w:rPr>
              <w:rStyle w:val="Textedelespacerserv"/>
              <w:bCs w:val="0"/>
            </w:rPr>
            <w:t>...</w:t>
          </w:r>
        </w:p>
      </w:docPartBody>
    </w:docPart>
    <w:docPart>
      <w:docPartPr>
        <w:name w:val="1745B78A51AD47E7A70DA30A7F7E8960"/>
        <w:category>
          <w:name w:val="Général"/>
          <w:gallery w:val="placeholder"/>
        </w:category>
        <w:types>
          <w:type w:val="bbPlcHdr"/>
        </w:types>
        <w:behaviors>
          <w:behavior w:val="content"/>
        </w:behaviors>
        <w:guid w:val="{9DE08E83-4892-4014-AD88-1C4CB3408E3E}"/>
      </w:docPartPr>
      <w:docPartBody>
        <w:p w:rsidR="007B38B9" w:rsidRDefault="006C27AD" w:rsidP="006C27AD">
          <w:pPr>
            <w:pStyle w:val="1745B78A51AD47E7A70DA30A7F7E89602"/>
          </w:pPr>
          <w:r w:rsidRPr="0057128E">
            <w:rPr>
              <w:rStyle w:val="Textedelespacerserv"/>
              <w:bCs w:val="0"/>
            </w:rPr>
            <w:t>...</w:t>
          </w:r>
        </w:p>
      </w:docPartBody>
    </w:docPart>
    <w:docPart>
      <w:docPartPr>
        <w:name w:val="276B7CE3981B4A73BF33E5B56B40BB8D"/>
        <w:category>
          <w:name w:val="Général"/>
          <w:gallery w:val="placeholder"/>
        </w:category>
        <w:types>
          <w:type w:val="bbPlcHdr"/>
        </w:types>
        <w:behaviors>
          <w:behavior w:val="content"/>
        </w:behaviors>
        <w:guid w:val="{C399A701-581B-4A41-A593-952C2B928CED}"/>
      </w:docPartPr>
      <w:docPartBody>
        <w:p w:rsidR="007B38B9" w:rsidRDefault="006C27AD" w:rsidP="006C27AD">
          <w:pPr>
            <w:pStyle w:val="276B7CE3981B4A73BF33E5B56B40BB8D2"/>
          </w:pPr>
          <w:r w:rsidRPr="0057128E">
            <w:rPr>
              <w:rStyle w:val="Textedelespacerserv"/>
              <w:bCs w:val="0"/>
              <w:i/>
              <w:iCs/>
            </w:rPr>
            <w:t>Cliquez sur le + pour ajouter des lignes.</w:t>
          </w:r>
        </w:p>
      </w:docPartBody>
    </w:docPart>
    <w:docPart>
      <w:docPartPr>
        <w:name w:val="5E38CD6B2382403295A51FA6C6BB8497"/>
        <w:category>
          <w:name w:val="Général"/>
          <w:gallery w:val="placeholder"/>
        </w:category>
        <w:types>
          <w:type w:val="bbPlcHdr"/>
        </w:types>
        <w:behaviors>
          <w:behavior w:val="content"/>
        </w:behaviors>
        <w:guid w:val="{41E67A23-17A9-4706-A0BA-2225C07E16F2}"/>
      </w:docPartPr>
      <w:docPartBody>
        <w:p w:rsidR="007B38B9" w:rsidRDefault="006C27AD" w:rsidP="006C27AD">
          <w:pPr>
            <w:pStyle w:val="5E38CD6B2382403295A51FA6C6BB849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99B0425BB9943CEA2565337823FC22D"/>
        <w:category>
          <w:name w:val="Général"/>
          <w:gallery w:val="placeholder"/>
        </w:category>
        <w:types>
          <w:type w:val="bbPlcHdr"/>
        </w:types>
        <w:behaviors>
          <w:behavior w:val="content"/>
        </w:behaviors>
        <w:guid w:val="{D1401FBD-00DF-41AF-A5B8-90A431461112}"/>
      </w:docPartPr>
      <w:docPartBody>
        <w:p w:rsidR="007B38B9" w:rsidRDefault="006C27AD" w:rsidP="006C27AD">
          <w:pPr>
            <w:pStyle w:val="999B0425BB9943CEA2565337823FC22D2"/>
          </w:pPr>
          <w:r>
            <w:rPr>
              <w:rStyle w:val="Textedelespacerserv"/>
              <w:i/>
              <w:iCs/>
            </w:rPr>
            <w:t>Si vous préférez joindre un document, indiquez-en le nom.</w:t>
          </w:r>
        </w:p>
      </w:docPartBody>
    </w:docPart>
    <w:docPart>
      <w:docPartPr>
        <w:name w:val="154B98A22A1247229975FE5F87F9CB4A"/>
        <w:category>
          <w:name w:val="Général"/>
          <w:gallery w:val="placeholder"/>
        </w:category>
        <w:types>
          <w:type w:val="bbPlcHdr"/>
        </w:types>
        <w:behaviors>
          <w:behavior w:val="content"/>
        </w:behaviors>
        <w:guid w:val="{E9A5DA3C-EAE1-4C06-97F7-119F2CED8483}"/>
      </w:docPartPr>
      <w:docPartBody>
        <w:p w:rsidR="007B38B9" w:rsidRDefault="006C27AD" w:rsidP="006C27AD">
          <w:pPr>
            <w:pStyle w:val="154B98A22A1247229975FE5F87F9CB4A2"/>
          </w:pPr>
          <w:r>
            <w:rPr>
              <w:rStyle w:val="Textedelespacerserv"/>
              <w:i/>
              <w:iCs/>
            </w:rPr>
            <w:t>Précisez la section.</w:t>
          </w:r>
        </w:p>
      </w:docPartBody>
    </w:docPart>
    <w:docPart>
      <w:docPartPr>
        <w:name w:val="841FE42E0FF94E1DA677DB86FB394DA6"/>
        <w:category>
          <w:name w:val="Général"/>
          <w:gallery w:val="placeholder"/>
        </w:category>
        <w:types>
          <w:type w:val="bbPlcHdr"/>
        </w:types>
        <w:behaviors>
          <w:behavior w:val="content"/>
        </w:behaviors>
        <w:guid w:val="{8089C0F7-B29C-4258-A4CE-BEBDEAA89AB7}"/>
      </w:docPartPr>
      <w:docPartBody>
        <w:p w:rsidR="007B38B9" w:rsidRDefault="006C27AD" w:rsidP="006C27AD">
          <w:pPr>
            <w:pStyle w:val="841FE42E0FF94E1DA677DB86FB394DA62"/>
          </w:pPr>
          <w:r w:rsidRPr="007B1C64">
            <w:rPr>
              <w:rStyle w:val="Textedelespacerserv"/>
              <w:i/>
              <w:iCs/>
            </w:rPr>
            <w:t>Autre, précisez</w:t>
          </w:r>
        </w:p>
      </w:docPartBody>
    </w:docPart>
    <w:docPart>
      <w:docPartPr>
        <w:name w:val="C967F405F6A0420BB2C74A917901BBC2"/>
        <w:category>
          <w:name w:val="Général"/>
          <w:gallery w:val="placeholder"/>
        </w:category>
        <w:types>
          <w:type w:val="bbPlcHdr"/>
        </w:types>
        <w:behaviors>
          <w:behavior w:val="content"/>
        </w:behaviors>
        <w:guid w:val="{05860B29-2A5E-48D7-A8A8-E6373C63A651}"/>
      </w:docPartPr>
      <w:docPartBody>
        <w:p w:rsidR="007B38B9" w:rsidRDefault="006C27AD" w:rsidP="006C27AD">
          <w:pPr>
            <w:pStyle w:val="C967F405F6A0420BB2C74A917901BBC21"/>
          </w:pPr>
          <w:r w:rsidRPr="00BB2829">
            <w:rPr>
              <w:rStyle w:val="Textedelespacerserv"/>
              <w:i/>
              <w:iCs/>
            </w:rPr>
            <w:t>Choisissez un élément.</w:t>
          </w:r>
        </w:p>
      </w:docPartBody>
    </w:docPart>
    <w:docPart>
      <w:docPartPr>
        <w:name w:val="1C20A52868ED4B83A9F4A8913775CFBE"/>
        <w:category>
          <w:name w:val="Général"/>
          <w:gallery w:val="placeholder"/>
        </w:category>
        <w:types>
          <w:type w:val="bbPlcHdr"/>
        </w:types>
        <w:behaviors>
          <w:behavior w:val="content"/>
        </w:behaviors>
        <w:guid w:val="{A9DD85CD-3C9C-4B85-A0C5-C62ACF58BBCD}"/>
      </w:docPartPr>
      <w:docPartBody>
        <w:p w:rsidR="007B38B9" w:rsidRDefault="006C27AD" w:rsidP="006C27AD">
          <w:pPr>
            <w:pStyle w:val="1C20A52868ED4B83A9F4A8913775CFBE1"/>
          </w:pPr>
          <w:r w:rsidRPr="00BB2829">
            <w:rPr>
              <w:rStyle w:val="Textedelespacerserv"/>
              <w:i/>
              <w:iCs/>
            </w:rPr>
            <w:t>Choisissez un élément.</w:t>
          </w:r>
        </w:p>
      </w:docPartBody>
    </w:docPart>
    <w:docPart>
      <w:docPartPr>
        <w:name w:val="0D5D631311BE414F8BFB28DF0915A5A4"/>
        <w:category>
          <w:name w:val="Général"/>
          <w:gallery w:val="placeholder"/>
        </w:category>
        <w:types>
          <w:type w:val="bbPlcHdr"/>
        </w:types>
        <w:behaviors>
          <w:behavior w:val="content"/>
        </w:behaviors>
        <w:guid w:val="{B7E61CB5-20AC-4A10-9C09-75E5E1A55C32}"/>
      </w:docPartPr>
      <w:docPartBody>
        <w:p w:rsidR="007B38B9" w:rsidRDefault="006C27AD" w:rsidP="006C27AD">
          <w:pPr>
            <w:pStyle w:val="0D5D631311BE414F8BFB28DF0915A5A41"/>
          </w:pPr>
          <w:r w:rsidRPr="007B1C64">
            <w:rPr>
              <w:rStyle w:val="Textedelespacerserv"/>
              <w:i/>
              <w:iCs/>
            </w:rPr>
            <w:t>Autre, précisez</w:t>
          </w:r>
        </w:p>
      </w:docPartBody>
    </w:docPart>
    <w:docPart>
      <w:docPartPr>
        <w:name w:val="E0E81592B2C24DA3989FE01C102468D0"/>
        <w:category>
          <w:name w:val="Général"/>
          <w:gallery w:val="placeholder"/>
        </w:category>
        <w:types>
          <w:type w:val="bbPlcHdr"/>
        </w:types>
        <w:behaviors>
          <w:behavior w:val="content"/>
        </w:behaviors>
        <w:guid w:val="{0BF2E17C-8A04-4181-9E03-BCE41EBA828F}"/>
      </w:docPartPr>
      <w:docPartBody>
        <w:p w:rsidR="007B38B9" w:rsidRDefault="006C27AD" w:rsidP="006C27AD">
          <w:pPr>
            <w:pStyle w:val="E0E81592B2C24DA3989FE01C102468D01"/>
          </w:pPr>
          <w:r w:rsidRPr="00BB2829">
            <w:rPr>
              <w:rStyle w:val="Textedelespacerserv"/>
              <w:i/>
              <w:iCs/>
            </w:rPr>
            <w:t>Choisissez un élément.</w:t>
          </w:r>
        </w:p>
      </w:docPartBody>
    </w:docPart>
    <w:docPart>
      <w:docPartPr>
        <w:name w:val="9550FA3BFBF644CCB8E35597587B9D9E"/>
        <w:category>
          <w:name w:val="Général"/>
          <w:gallery w:val="placeholder"/>
        </w:category>
        <w:types>
          <w:type w:val="bbPlcHdr"/>
        </w:types>
        <w:behaviors>
          <w:behavior w:val="content"/>
        </w:behaviors>
        <w:guid w:val="{7F4D120E-E8BF-4DFD-A615-9D8306F1609E}"/>
      </w:docPartPr>
      <w:docPartBody>
        <w:p w:rsidR="007B38B9" w:rsidRDefault="006C27AD" w:rsidP="006C27AD">
          <w:pPr>
            <w:pStyle w:val="9550FA3BFBF644CCB8E35597587B9D9E1"/>
          </w:pPr>
          <w:r w:rsidRPr="007B1C64">
            <w:rPr>
              <w:rStyle w:val="Textedelespacerserv"/>
              <w:i/>
              <w:iCs/>
            </w:rPr>
            <w:t>Autre, précisez</w:t>
          </w:r>
        </w:p>
      </w:docPartBody>
    </w:docPart>
    <w:docPart>
      <w:docPartPr>
        <w:name w:val="DD8F00FBB3D441EA9952E211AC007780"/>
        <w:category>
          <w:name w:val="Général"/>
          <w:gallery w:val="placeholder"/>
        </w:category>
        <w:types>
          <w:type w:val="bbPlcHdr"/>
        </w:types>
        <w:behaviors>
          <w:behavior w:val="content"/>
        </w:behaviors>
        <w:guid w:val="{6DBC361F-B5F2-453C-B5E4-A26F3E8E8252}"/>
      </w:docPartPr>
      <w:docPartBody>
        <w:p w:rsidR="007B38B9" w:rsidRDefault="006C27AD" w:rsidP="006C27AD">
          <w:pPr>
            <w:pStyle w:val="DD8F00FBB3D441EA9952E211AC0077801"/>
          </w:pPr>
          <w:r w:rsidRPr="00A728C8">
            <w:rPr>
              <w:rStyle w:val="Textedelespacerserv"/>
              <w:i/>
              <w:iCs/>
            </w:rPr>
            <w:t>Saisissez les informations</w:t>
          </w:r>
          <w:r>
            <w:rPr>
              <w:rStyle w:val="Textedelespacerserv"/>
              <w:i/>
              <w:iCs/>
            </w:rPr>
            <w:t>.</w:t>
          </w:r>
        </w:p>
      </w:docPartBody>
    </w:docPart>
    <w:docPart>
      <w:docPartPr>
        <w:name w:val="F46029E8295143B4B452C4B6BD67E644"/>
        <w:category>
          <w:name w:val="Général"/>
          <w:gallery w:val="placeholder"/>
        </w:category>
        <w:types>
          <w:type w:val="bbPlcHdr"/>
        </w:types>
        <w:behaviors>
          <w:behavior w:val="content"/>
        </w:behaviors>
        <w:guid w:val="{BD2D0B5E-E4A1-45D3-9EA3-070F793B6EF7}"/>
      </w:docPartPr>
      <w:docPartBody>
        <w:p w:rsidR="007B38B9" w:rsidRDefault="006C27AD" w:rsidP="006C27AD">
          <w:pPr>
            <w:pStyle w:val="F46029E8295143B4B452C4B6BD67E6441"/>
          </w:pPr>
          <w:r>
            <w:rPr>
              <w:rStyle w:val="Textedelespacerserv"/>
            </w:rPr>
            <w:t>..</w:t>
          </w:r>
          <w:r w:rsidRPr="00AA60DE">
            <w:rPr>
              <w:rStyle w:val="Textedelespacerserv"/>
            </w:rPr>
            <w:t>.</w:t>
          </w:r>
        </w:p>
      </w:docPartBody>
    </w:docPart>
    <w:docPart>
      <w:docPartPr>
        <w:name w:val="11D4970271494DFB966535328174AF67"/>
        <w:category>
          <w:name w:val="Général"/>
          <w:gallery w:val="placeholder"/>
        </w:category>
        <w:types>
          <w:type w:val="bbPlcHdr"/>
        </w:types>
        <w:behaviors>
          <w:behavior w:val="content"/>
        </w:behaviors>
        <w:guid w:val="{A0217EBF-27DD-4CF8-B457-9FC539EC329B}"/>
      </w:docPartPr>
      <w:docPartBody>
        <w:p w:rsidR="007B38B9" w:rsidRDefault="006C27AD" w:rsidP="006C27AD">
          <w:pPr>
            <w:pStyle w:val="11D4970271494DFB966535328174AF671"/>
          </w:pPr>
          <w:r>
            <w:rPr>
              <w:rStyle w:val="Textedelespacerserv"/>
            </w:rPr>
            <w:t>..</w:t>
          </w:r>
          <w:r w:rsidRPr="00AA60DE">
            <w:rPr>
              <w:rStyle w:val="Textedelespacerserv"/>
            </w:rPr>
            <w:t>.</w:t>
          </w:r>
        </w:p>
      </w:docPartBody>
    </w:docPart>
    <w:docPart>
      <w:docPartPr>
        <w:name w:val="594504F28AB7423A8E033073DDD7F123"/>
        <w:category>
          <w:name w:val="Général"/>
          <w:gallery w:val="placeholder"/>
        </w:category>
        <w:types>
          <w:type w:val="bbPlcHdr"/>
        </w:types>
        <w:behaviors>
          <w:behavior w:val="content"/>
        </w:behaviors>
        <w:guid w:val="{3F74E1B6-A8BA-47D6-9BAA-04378EEE9C79}"/>
      </w:docPartPr>
      <w:docPartBody>
        <w:p w:rsidR="007B38B9" w:rsidRDefault="006C27AD" w:rsidP="006C27AD">
          <w:pPr>
            <w:pStyle w:val="594504F28AB7423A8E033073DDD7F1231"/>
          </w:pPr>
          <w:r>
            <w:rPr>
              <w:rStyle w:val="Textedelespacerserv"/>
            </w:rPr>
            <w:t>..</w:t>
          </w:r>
          <w:r w:rsidRPr="00AA60DE">
            <w:rPr>
              <w:rStyle w:val="Textedelespacerserv"/>
            </w:rPr>
            <w:t>.</w:t>
          </w:r>
        </w:p>
      </w:docPartBody>
    </w:docPart>
    <w:docPart>
      <w:docPartPr>
        <w:name w:val="CD6FEAB354A54E2784DD963C89F543C9"/>
        <w:category>
          <w:name w:val="Général"/>
          <w:gallery w:val="placeholder"/>
        </w:category>
        <w:types>
          <w:type w:val="bbPlcHdr"/>
        </w:types>
        <w:behaviors>
          <w:behavior w:val="content"/>
        </w:behaviors>
        <w:guid w:val="{16BE7855-D01D-4D1B-8703-8928CAAF7AB1}"/>
      </w:docPartPr>
      <w:docPartBody>
        <w:p w:rsidR="007B38B9" w:rsidRDefault="006C27AD" w:rsidP="006C27AD">
          <w:pPr>
            <w:pStyle w:val="CD6FEAB354A54E2784DD963C89F543C91"/>
          </w:pPr>
          <w:r>
            <w:rPr>
              <w:rStyle w:val="Textedelespacerserv"/>
            </w:rPr>
            <w:t>..</w:t>
          </w:r>
          <w:r w:rsidRPr="00AA60DE">
            <w:rPr>
              <w:rStyle w:val="Textedelespacerserv"/>
            </w:rPr>
            <w:t>.</w:t>
          </w:r>
        </w:p>
      </w:docPartBody>
    </w:docPart>
    <w:docPart>
      <w:docPartPr>
        <w:name w:val="AF0531FB58B74E1EB61372A3CD6557E4"/>
        <w:category>
          <w:name w:val="Général"/>
          <w:gallery w:val="placeholder"/>
        </w:category>
        <w:types>
          <w:type w:val="bbPlcHdr"/>
        </w:types>
        <w:behaviors>
          <w:behavior w:val="content"/>
        </w:behaviors>
        <w:guid w:val="{601A92F5-CDE5-44A6-B60A-91DC29032D0E}"/>
      </w:docPartPr>
      <w:docPartBody>
        <w:p w:rsidR="007B38B9" w:rsidRDefault="006C27AD" w:rsidP="006C27AD">
          <w:pPr>
            <w:pStyle w:val="AF0531FB58B74E1EB61372A3CD6557E41"/>
          </w:pPr>
          <w:r>
            <w:rPr>
              <w:rStyle w:val="Textedelespacerserv"/>
            </w:rPr>
            <w:t>..</w:t>
          </w:r>
          <w:r w:rsidRPr="00AA60DE">
            <w:rPr>
              <w:rStyle w:val="Textedelespacerserv"/>
            </w:rPr>
            <w:t>.</w:t>
          </w:r>
        </w:p>
      </w:docPartBody>
    </w:docPart>
    <w:docPart>
      <w:docPartPr>
        <w:name w:val="FE5644CF24FC44BA9D251C4CFC49B9FE"/>
        <w:category>
          <w:name w:val="Général"/>
          <w:gallery w:val="placeholder"/>
        </w:category>
        <w:types>
          <w:type w:val="bbPlcHdr"/>
        </w:types>
        <w:behaviors>
          <w:behavior w:val="content"/>
        </w:behaviors>
        <w:guid w:val="{352B5ECC-6608-4FDA-9FBB-99032B4D729A}"/>
      </w:docPartPr>
      <w:docPartBody>
        <w:p w:rsidR="007B38B9" w:rsidRDefault="006C27AD" w:rsidP="006C27AD">
          <w:pPr>
            <w:pStyle w:val="FE5644CF24FC44BA9D251C4CFC49B9FE1"/>
          </w:pPr>
          <w:r>
            <w:rPr>
              <w:rStyle w:val="Textedelespacerserv"/>
            </w:rPr>
            <w:t>..</w:t>
          </w:r>
          <w:r w:rsidRPr="00AA60DE">
            <w:rPr>
              <w:rStyle w:val="Textedelespacerserv"/>
            </w:rPr>
            <w:t>.</w:t>
          </w:r>
        </w:p>
      </w:docPartBody>
    </w:docPart>
    <w:docPart>
      <w:docPartPr>
        <w:name w:val="7E0728CDA4DF4E1388DC23DD55A27B15"/>
        <w:category>
          <w:name w:val="Général"/>
          <w:gallery w:val="placeholder"/>
        </w:category>
        <w:types>
          <w:type w:val="bbPlcHdr"/>
        </w:types>
        <w:behaviors>
          <w:behavior w:val="content"/>
        </w:behaviors>
        <w:guid w:val="{8748782E-BEEB-4E11-B170-DD8CFB416CB6}"/>
      </w:docPartPr>
      <w:docPartBody>
        <w:p w:rsidR="007B38B9" w:rsidRDefault="006C27AD" w:rsidP="006C27AD">
          <w:pPr>
            <w:pStyle w:val="7E0728CDA4DF4E1388DC23DD55A27B151"/>
          </w:pPr>
          <w:r>
            <w:rPr>
              <w:rStyle w:val="Textedelespacerserv"/>
            </w:rPr>
            <w:t>..</w:t>
          </w:r>
          <w:r w:rsidRPr="00AA60DE">
            <w:rPr>
              <w:rStyle w:val="Textedelespacerserv"/>
            </w:rPr>
            <w:t>.</w:t>
          </w:r>
        </w:p>
      </w:docPartBody>
    </w:docPart>
    <w:docPart>
      <w:docPartPr>
        <w:name w:val="82180DEDC5D0412C990B66B38BC15C7B"/>
        <w:category>
          <w:name w:val="Général"/>
          <w:gallery w:val="placeholder"/>
        </w:category>
        <w:types>
          <w:type w:val="bbPlcHdr"/>
        </w:types>
        <w:behaviors>
          <w:behavior w:val="content"/>
        </w:behaviors>
        <w:guid w:val="{3F155B81-EBCF-4CEC-BD5C-A7935AEF7F5E}"/>
      </w:docPartPr>
      <w:docPartBody>
        <w:p w:rsidR="007B38B9" w:rsidRDefault="006C27AD" w:rsidP="006C27AD">
          <w:pPr>
            <w:pStyle w:val="82180DEDC5D0412C990B66B38BC15C7B1"/>
          </w:pPr>
          <w:r>
            <w:rPr>
              <w:rStyle w:val="Textedelespacerserv"/>
            </w:rPr>
            <w:t>..</w:t>
          </w:r>
          <w:r w:rsidRPr="00AA60DE">
            <w:rPr>
              <w:rStyle w:val="Textedelespacerserv"/>
            </w:rPr>
            <w:t>.</w:t>
          </w:r>
        </w:p>
      </w:docPartBody>
    </w:docPart>
    <w:docPart>
      <w:docPartPr>
        <w:name w:val="06250147EBDD4DA794E178E9CD900032"/>
        <w:category>
          <w:name w:val="Général"/>
          <w:gallery w:val="placeholder"/>
        </w:category>
        <w:types>
          <w:type w:val="bbPlcHdr"/>
        </w:types>
        <w:behaviors>
          <w:behavior w:val="content"/>
        </w:behaviors>
        <w:guid w:val="{482EB4A1-64ED-45AC-9CAE-DEBDDC641511}"/>
      </w:docPartPr>
      <w:docPartBody>
        <w:p w:rsidR="007B38B9" w:rsidRDefault="006C27AD" w:rsidP="006C27AD">
          <w:pPr>
            <w:pStyle w:val="06250147EBDD4DA794E178E9CD9000321"/>
          </w:pPr>
          <w:r>
            <w:rPr>
              <w:rStyle w:val="Textedelespacerserv"/>
            </w:rPr>
            <w:t>..</w:t>
          </w:r>
          <w:r w:rsidRPr="00AA60DE">
            <w:rPr>
              <w:rStyle w:val="Textedelespacerserv"/>
            </w:rPr>
            <w:t>.</w:t>
          </w:r>
        </w:p>
      </w:docPartBody>
    </w:docPart>
    <w:docPart>
      <w:docPartPr>
        <w:name w:val="F9AA028AB7194F538A4555C10575B2D9"/>
        <w:category>
          <w:name w:val="Général"/>
          <w:gallery w:val="placeholder"/>
        </w:category>
        <w:types>
          <w:type w:val="bbPlcHdr"/>
        </w:types>
        <w:behaviors>
          <w:behavior w:val="content"/>
        </w:behaviors>
        <w:guid w:val="{BD522643-70B8-40AD-9092-BE07C4E4A8A4}"/>
      </w:docPartPr>
      <w:docPartBody>
        <w:p w:rsidR="007B38B9" w:rsidRDefault="006C27AD" w:rsidP="006C27AD">
          <w:pPr>
            <w:pStyle w:val="F9AA028AB7194F538A4555C10575B2D91"/>
          </w:pPr>
          <w:r>
            <w:rPr>
              <w:rStyle w:val="Textedelespacerserv"/>
            </w:rPr>
            <w:t>..</w:t>
          </w:r>
          <w:r w:rsidRPr="00AA60DE">
            <w:rPr>
              <w:rStyle w:val="Textedelespacerserv"/>
            </w:rPr>
            <w:t>.</w:t>
          </w:r>
        </w:p>
      </w:docPartBody>
    </w:docPart>
    <w:docPart>
      <w:docPartPr>
        <w:name w:val="0366D77B2E7B4F8E9160B351F3826C74"/>
        <w:category>
          <w:name w:val="Général"/>
          <w:gallery w:val="placeholder"/>
        </w:category>
        <w:types>
          <w:type w:val="bbPlcHdr"/>
        </w:types>
        <w:behaviors>
          <w:behavior w:val="content"/>
        </w:behaviors>
        <w:guid w:val="{EC329270-E524-4690-BA07-683F737D662A}"/>
      </w:docPartPr>
      <w:docPartBody>
        <w:p w:rsidR="007B38B9" w:rsidRDefault="006C27AD" w:rsidP="006C27AD">
          <w:pPr>
            <w:pStyle w:val="0366D77B2E7B4F8E9160B351F3826C741"/>
          </w:pPr>
          <w:r>
            <w:rPr>
              <w:rStyle w:val="Textedelespacerserv"/>
            </w:rPr>
            <w:t>..</w:t>
          </w:r>
          <w:r w:rsidRPr="00AA60DE">
            <w:rPr>
              <w:rStyle w:val="Textedelespacerserv"/>
            </w:rPr>
            <w:t>.</w:t>
          </w:r>
        </w:p>
      </w:docPartBody>
    </w:docPart>
    <w:docPart>
      <w:docPartPr>
        <w:name w:val="8029E1ECB0D6448194C5BC7F22957154"/>
        <w:category>
          <w:name w:val="Général"/>
          <w:gallery w:val="placeholder"/>
        </w:category>
        <w:types>
          <w:type w:val="bbPlcHdr"/>
        </w:types>
        <w:behaviors>
          <w:behavior w:val="content"/>
        </w:behaviors>
        <w:guid w:val="{1CA6341B-E0D4-46B1-8032-3C294290F87A}"/>
      </w:docPartPr>
      <w:docPartBody>
        <w:p w:rsidR="007B38B9" w:rsidRDefault="006C27AD" w:rsidP="006C27AD">
          <w:pPr>
            <w:pStyle w:val="8029E1ECB0D6448194C5BC7F229571541"/>
          </w:pPr>
          <w:r>
            <w:rPr>
              <w:rStyle w:val="Textedelespacerserv"/>
            </w:rPr>
            <w:t>..</w:t>
          </w:r>
          <w:r w:rsidRPr="00AA60DE">
            <w:rPr>
              <w:rStyle w:val="Textedelespacerserv"/>
            </w:rPr>
            <w:t>.</w:t>
          </w:r>
        </w:p>
      </w:docPartBody>
    </w:docPart>
    <w:docPart>
      <w:docPartPr>
        <w:name w:val="932986A053504B44BC0F267A4AF91CC6"/>
        <w:category>
          <w:name w:val="Général"/>
          <w:gallery w:val="placeholder"/>
        </w:category>
        <w:types>
          <w:type w:val="bbPlcHdr"/>
        </w:types>
        <w:behaviors>
          <w:behavior w:val="content"/>
        </w:behaviors>
        <w:guid w:val="{82C9620A-10A4-4698-BB47-766338827C52}"/>
      </w:docPartPr>
      <w:docPartBody>
        <w:p w:rsidR="007B38B9" w:rsidRDefault="006C27AD" w:rsidP="006C27AD">
          <w:pPr>
            <w:pStyle w:val="932986A053504B44BC0F267A4AF91CC61"/>
          </w:pPr>
          <w:r>
            <w:rPr>
              <w:rStyle w:val="Textedelespacerserv"/>
            </w:rPr>
            <w:t>..</w:t>
          </w:r>
          <w:r w:rsidRPr="00AA60DE">
            <w:rPr>
              <w:rStyle w:val="Textedelespacerserv"/>
            </w:rPr>
            <w:t>.</w:t>
          </w:r>
        </w:p>
      </w:docPartBody>
    </w:docPart>
    <w:docPart>
      <w:docPartPr>
        <w:name w:val="95641922BEA942A3B69421EC326372D9"/>
        <w:category>
          <w:name w:val="Général"/>
          <w:gallery w:val="placeholder"/>
        </w:category>
        <w:types>
          <w:type w:val="bbPlcHdr"/>
        </w:types>
        <w:behaviors>
          <w:behavior w:val="content"/>
        </w:behaviors>
        <w:guid w:val="{ABD6FF3B-1FC0-4F55-8D10-9AB4F72DEBF4}"/>
      </w:docPartPr>
      <w:docPartBody>
        <w:p w:rsidR="007B38B9" w:rsidRDefault="006C27AD" w:rsidP="006C27AD">
          <w:pPr>
            <w:pStyle w:val="95641922BEA942A3B69421EC326372D91"/>
          </w:pPr>
          <w:r>
            <w:rPr>
              <w:rStyle w:val="Textedelespacerserv"/>
            </w:rPr>
            <w:t>..</w:t>
          </w:r>
          <w:r w:rsidRPr="00AA60DE">
            <w:rPr>
              <w:rStyle w:val="Textedelespacerserv"/>
            </w:rPr>
            <w:t>.</w:t>
          </w:r>
        </w:p>
      </w:docPartBody>
    </w:docPart>
    <w:docPart>
      <w:docPartPr>
        <w:name w:val="B349DBBAB2A5402196C394F62C6D8674"/>
        <w:category>
          <w:name w:val="Général"/>
          <w:gallery w:val="placeholder"/>
        </w:category>
        <w:types>
          <w:type w:val="bbPlcHdr"/>
        </w:types>
        <w:behaviors>
          <w:behavior w:val="content"/>
        </w:behaviors>
        <w:guid w:val="{8978419D-09EA-44C4-A8D5-D1339615D73B}"/>
      </w:docPartPr>
      <w:docPartBody>
        <w:p w:rsidR="007B38B9" w:rsidRDefault="006C27AD" w:rsidP="006C27AD">
          <w:pPr>
            <w:pStyle w:val="B349DBBAB2A5402196C394F62C6D86741"/>
          </w:pPr>
          <w:r>
            <w:rPr>
              <w:rStyle w:val="Textedelespacerserv"/>
            </w:rPr>
            <w:t>..</w:t>
          </w:r>
          <w:r w:rsidRPr="00AA60DE">
            <w:rPr>
              <w:rStyle w:val="Textedelespacerserv"/>
            </w:rPr>
            <w:t>.</w:t>
          </w:r>
        </w:p>
      </w:docPartBody>
    </w:docPart>
    <w:docPart>
      <w:docPartPr>
        <w:name w:val="92B427F98B7441BEA9F392351E67E143"/>
        <w:category>
          <w:name w:val="Général"/>
          <w:gallery w:val="placeholder"/>
        </w:category>
        <w:types>
          <w:type w:val="bbPlcHdr"/>
        </w:types>
        <w:behaviors>
          <w:behavior w:val="content"/>
        </w:behaviors>
        <w:guid w:val="{75619466-B891-4A81-95D3-FE96E8178F42}"/>
      </w:docPartPr>
      <w:docPartBody>
        <w:p w:rsidR="007B38B9" w:rsidRDefault="006C27AD" w:rsidP="006C27AD">
          <w:pPr>
            <w:pStyle w:val="92B427F98B7441BEA9F392351E67E1431"/>
          </w:pPr>
          <w:r>
            <w:rPr>
              <w:rStyle w:val="Textedelespacerserv"/>
            </w:rPr>
            <w:t>..</w:t>
          </w:r>
          <w:r w:rsidRPr="00AA60DE">
            <w:rPr>
              <w:rStyle w:val="Textedelespacerserv"/>
            </w:rPr>
            <w:t>.</w:t>
          </w:r>
        </w:p>
      </w:docPartBody>
    </w:docPart>
    <w:docPart>
      <w:docPartPr>
        <w:name w:val="D100970CB23C408B862F676C52027785"/>
        <w:category>
          <w:name w:val="Général"/>
          <w:gallery w:val="placeholder"/>
        </w:category>
        <w:types>
          <w:type w:val="bbPlcHdr"/>
        </w:types>
        <w:behaviors>
          <w:behavior w:val="content"/>
        </w:behaviors>
        <w:guid w:val="{814873DF-3970-4F8C-A5B2-70239A4F3B98}"/>
      </w:docPartPr>
      <w:docPartBody>
        <w:p w:rsidR="007B38B9" w:rsidRDefault="006C27AD" w:rsidP="006C27AD">
          <w:pPr>
            <w:pStyle w:val="D100970CB23C408B862F676C520277851"/>
          </w:pPr>
          <w:r>
            <w:rPr>
              <w:rStyle w:val="Textedelespacerserv"/>
            </w:rPr>
            <w:t>..</w:t>
          </w:r>
          <w:r w:rsidRPr="00AA60DE">
            <w:rPr>
              <w:rStyle w:val="Textedelespacerserv"/>
            </w:rPr>
            <w:t>.</w:t>
          </w:r>
        </w:p>
      </w:docPartBody>
    </w:docPart>
    <w:docPart>
      <w:docPartPr>
        <w:name w:val="3F437C3AC2A1437191F2AE60CC5E513E"/>
        <w:category>
          <w:name w:val="Général"/>
          <w:gallery w:val="placeholder"/>
        </w:category>
        <w:types>
          <w:type w:val="bbPlcHdr"/>
        </w:types>
        <w:behaviors>
          <w:behavior w:val="content"/>
        </w:behaviors>
        <w:guid w:val="{43386DFA-9F8D-44DF-9F37-BD53F5442774}"/>
      </w:docPartPr>
      <w:docPartBody>
        <w:p w:rsidR="007B38B9" w:rsidRDefault="006C27AD" w:rsidP="006C27AD">
          <w:pPr>
            <w:pStyle w:val="3F437C3AC2A1437191F2AE60CC5E513E1"/>
          </w:pPr>
          <w:r>
            <w:rPr>
              <w:rStyle w:val="Textedelespacerserv"/>
            </w:rPr>
            <w:t>..</w:t>
          </w:r>
          <w:r w:rsidRPr="00AA60DE">
            <w:rPr>
              <w:rStyle w:val="Textedelespacerserv"/>
            </w:rPr>
            <w:t>.</w:t>
          </w:r>
        </w:p>
      </w:docPartBody>
    </w:docPart>
    <w:docPart>
      <w:docPartPr>
        <w:name w:val="E55FB8C7811A4CC6BDFE037C93BE0794"/>
        <w:category>
          <w:name w:val="Général"/>
          <w:gallery w:val="placeholder"/>
        </w:category>
        <w:types>
          <w:type w:val="bbPlcHdr"/>
        </w:types>
        <w:behaviors>
          <w:behavior w:val="content"/>
        </w:behaviors>
        <w:guid w:val="{2FC7D57D-ACC2-4753-9FA3-D0EC13CA4336}"/>
      </w:docPartPr>
      <w:docPartBody>
        <w:p w:rsidR="007B38B9" w:rsidRDefault="006C27AD" w:rsidP="006C27AD">
          <w:pPr>
            <w:pStyle w:val="E55FB8C7811A4CC6BDFE037C93BE07941"/>
          </w:pPr>
          <w:r>
            <w:rPr>
              <w:rStyle w:val="Textedelespacerserv"/>
            </w:rPr>
            <w:t>..</w:t>
          </w:r>
          <w:r w:rsidRPr="00AA60DE">
            <w:rPr>
              <w:rStyle w:val="Textedelespacerserv"/>
            </w:rPr>
            <w:t>.</w:t>
          </w:r>
        </w:p>
      </w:docPartBody>
    </w:docPart>
    <w:docPart>
      <w:docPartPr>
        <w:name w:val="DDB949CBC3514DD99CCF75B19368BADC"/>
        <w:category>
          <w:name w:val="Général"/>
          <w:gallery w:val="placeholder"/>
        </w:category>
        <w:types>
          <w:type w:val="bbPlcHdr"/>
        </w:types>
        <w:behaviors>
          <w:behavior w:val="content"/>
        </w:behaviors>
        <w:guid w:val="{B6FA1EC5-86BC-4B0C-BC4F-E86294172345}"/>
      </w:docPartPr>
      <w:docPartBody>
        <w:p w:rsidR="007B38B9" w:rsidRDefault="006C27AD" w:rsidP="006C27AD">
          <w:pPr>
            <w:pStyle w:val="DDB949CBC3514DD99CCF75B19368BADC1"/>
          </w:pPr>
          <w:r>
            <w:rPr>
              <w:rStyle w:val="Textedelespacerserv"/>
            </w:rPr>
            <w:t>..</w:t>
          </w:r>
          <w:r w:rsidRPr="00AA60DE">
            <w:rPr>
              <w:rStyle w:val="Textedelespacerserv"/>
            </w:rPr>
            <w:t>.</w:t>
          </w:r>
        </w:p>
      </w:docPartBody>
    </w:docPart>
    <w:docPart>
      <w:docPartPr>
        <w:name w:val="9B27F333AC47496FAC1D46AF6380A823"/>
        <w:category>
          <w:name w:val="Général"/>
          <w:gallery w:val="placeholder"/>
        </w:category>
        <w:types>
          <w:type w:val="bbPlcHdr"/>
        </w:types>
        <w:behaviors>
          <w:behavior w:val="content"/>
        </w:behaviors>
        <w:guid w:val="{42A3D3F3-601D-44FE-B836-E923B0989D75}"/>
      </w:docPartPr>
      <w:docPartBody>
        <w:p w:rsidR="007B38B9" w:rsidRDefault="006C27AD" w:rsidP="006C27AD">
          <w:pPr>
            <w:pStyle w:val="9B27F333AC47496FAC1D46AF6380A8231"/>
          </w:pPr>
          <w:r>
            <w:rPr>
              <w:rStyle w:val="Textedelespacerserv"/>
            </w:rPr>
            <w:t>..</w:t>
          </w:r>
          <w:r w:rsidRPr="00AA60DE">
            <w:rPr>
              <w:rStyle w:val="Textedelespacerserv"/>
            </w:rPr>
            <w:t>.</w:t>
          </w:r>
        </w:p>
      </w:docPartBody>
    </w:docPart>
    <w:docPart>
      <w:docPartPr>
        <w:name w:val="30474C448FC34F01B8EE3388BC7F842F"/>
        <w:category>
          <w:name w:val="Général"/>
          <w:gallery w:val="placeholder"/>
        </w:category>
        <w:types>
          <w:type w:val="bbPlcHdr"/>
        </w:types>
        <w:behaviors>
          <w:behavior w:val="content"/>
        </w:behaviors>
        <w:guid w:val="{745B4595-5838-49A0-881E-7B474B0E4000}"/>
      </w:docPartPr>
      <w:docPartBody>
        <w:p w:rsidR="007B38B9" w:rsidRDefault="006C27AD" w:rsidP="006C27AD">
          <w:pPr>
            <w:pStyle w:val="30474C448FC34F01B8EE3388BC7F842F1"/>
          </w:pPr>
          <w:r>
            <w:rPr>
              <w:rStyle w:val="Textedelespacerserv"/>
            </w:rPr>
            <w:t>..</w:t>
          </w:r>
          <w:r w:rsidRPr="00AA60DE">
            <w:rPr>
              <w:rStyle w:val="Textedelespacerserv"/>
            </w:rPr>
            <w:t>.</w:t>
          </w:r>
        </w:p>
      </w:docPartBody>
    </w:docPart>
    <w:docPart>
      <w:docPartPr>
        <w:name w:val="5B6969DFFEC94E87861493CFCEA43845"/>
        <w:category>
          <w:name w:val="Général"/>
          <w:gallery w:val="placeholder"/>
        </w:category>
        <w:types>
          <w:type w:val="bbPlcHdr"/>
        </w:types>
        <w:behaviors>
          <w:behavior w:val="content"/>
        </w:behaviors>
        <w:guid w:val="{50B8442C-955B-4B82-978E-53C58CC21C32}"/>
      </w:docPartPr>
      <w:docPartBody>
        <w:p w:rsidR="007B38B9" w:rsidRDefault="006C27AD" w:rsidP="006C27AD">
          <w:pPr>
            <w:pStyle w:val="5B6969DFFEC94E87861493CFCEA438451"/>
          </w:pPr>
          <w:r>
            <w:rPr>
              <w:rStyle w:val="Textedelespacerserv"/>
              <w:i/>
              <w:iCs/>
            </w:rPr>
            <w:t>Cliquez sur le + pour ajouter des lignes.</w:t>
          </w:r>
        </w:p>
      </w:docPartBody>
    </w:docPart>
    <w:docPart>
      <w:docPartPr>
        <w:name w:val="0CFA53D96C14406CB738E8C7768C6F6F"/>
        <w:category>
          <w:name w:val="Général"/>
          <w:gallery w:val="placeholder"/>
        </w:category>
        <w:types>
          <w:type w:val="bbPlcHdr"/>
        </w:types>
        <w:behaviors>
          <w:behavior w:val="content"/>
        </w:behaviors>
        <w:guid w:val="{ACA094D7-3469-4C63-B7A5-476178A4AE69}"/>
      </w:docPartPr>
      <w:docPartBody>
        <w:p w:rsidR="007B38B9" w:rsidRDefault="006C27AD" w:rsidP="006C27AD">
          <w:pPr>
            <w:pStyle w:val="0CFA53D96C14406CB738E8C7768C6F6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4CF2F6612224422996472955B6DEAF7"/>
        <w:category>
          <w:name w:val="Général"/>
          <w:gallery w:val="placeholder"/>
        </w:category>
        <w:types>
          <w:type w:val="bbPlcHdr"/>
        </w:types>
        <w:behaviors>
          <w:behavior w:val="content"/>
        </w:behaviors>
        <w:guid w:val="{25A6864D-79E9-42EE-BACA-CAA1C6511FC6}"/>
      </w:docPartPr>
      <w:docPartBody>
        <w:p w:rsidR="007B38B9" w:rsidRDefault="006C27AD" w:rsidP="006C27AD">
          <w:pPr>
            <w:pStyle w:val="24CF2F6612224422996472955B6DEAF71"/>
          </w:pPr>
          <w:r>
            <w:rPr>
              <w:rStyle w:val="Textedelespacerserv"/>
              <w:i/>
              <w:iCs/>
            </w:rPr>
            <w:t>Si vous préférez joindre un document, indiquez-en le nom.</w:t>
          </w:r>
        </w:p>
      </w:docPartBody>
    </w:docPart>
    <w:docPart>
      <w:docPartPr>
        <w:name w:val="A4F344A36F4848DFBBC669AF8F466DF8"/>
        <w:category>
          <w:name w:val="Général"/>
          <w:gallery w:val="placeholder"/>
        </w:category>
        <w:types>
          <w:type w:val="bbPlcHdr"/>
        </w:types>
        <w:behaviors>
          <w:behavior w:val="content"/>
        </w:behaviors>
        <w:guid w:val="{518028D1-8359-40A2-A030-CF60958954A9}"/>
      </w:docPartPr>
      <w:docPartBody>
        <w:p w:rsidR="007B38B9" w:rsidRDefault="006C27AD" w:rsidP="006C27AD">
          <w:pPr>
            <w:pStyle w:val="A4F344A36F4848DFBBC669AF8F466DF81"/>
          </w:pPr>
          <w:r>
            <w:rPr>
              <w:rStyle w:val="Textedelespacerserv"/>
              <w:i/>
              <w:iCs/>
            </w:rPr>
            <w:t>Précisez la section.</w:t>
          </w:r>
        </w:p>
      </w:docPartBody>
    </w:docPart>
    <w:docPart>
      <w:docPartPr>
        <w:name w:val="5AD270C3AF8E4F60B938850862CC50F5"/>
        <w:category>
          <w:name w:val="Général"/>
          <w:gallery w:val="placeholder"/>
        </w:category>
        <w:types>
          <w:type w:val="bbPlcHdr"/>
        </w:types>
        <w:behaviors>
          <w:behavior w:val="content"/>
        </w:behaviors>
        <w:guid w:val="{E61AA58A-55E7-4595-9C63-AD9DA9C7F50F}"/>
      </w:docPartPr>
      <w:docPartBody>
        <w:p w:rsidR="007B38B9" w:rsidRDefault="006C27AD" w:rsidP="006C27AD">
          <w:pPr>
            <w:pStyle w:val="5AD270C3AF8E4F60B938850862CC50F5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B97612791F14D66926AA6EF5F952016"/>
        <w:category>
          <w:name w:val="Général"/>
          <w:gallery w:val="placeholder"/>
        </w:category>
        <w:types>
          <w:type w:val="bbPlcHdr"/>
        </w:types>
        <w:behaviors>
          <w:behavior w:val="content"/>
        </w:behaviors>
        <w:guid w:val="{E34F0BBD-8409-4EDA-A78F-B828FE88F8E1}"/>
      </w:docPartPr>
      <w:docPartBody>
        <w:p w:rsidR="007B38B9" w:rsidRDefault="006C27AD" w:rsidP="006C27AD">
          <w:pPr>
            <w:pStyle w:val="1B97612791F14D66926AA6EF5F952016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00C58E4A634453C8646017CE99CE2AA"/>
        <w:category>
          <w:name w:val="Général"/>
          <w:gallery w:val="placeholder"/>
        </w:category>
        <w:types>
          <w:type w:val="bbPlcHdr"/>
        </w:types>
        <w:behaviors>
          <w:behavior w:val="content"/>
        </w:behaviors>
        <w:guid w:val="{352DB5AE-DDBE-41FA-A132-DF81D40A4511}"/>
      </w:docPartPr>
      <w:docPartBody>
        <w:p w:rsidR="007B38B9" w:rsidRDefault="006C27AD" w:rsidP="006C27AD">
          <w:pPr>
            <w:pStyle w:val="B00C58E4A634453C8646017CE99CE2AA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5AFAC34C7E041BDA38EB6F1B4C1E64C"/>
        <w:category>
          <w:name w:val="Général"/>
          <w:gallery w:val="placeholder"/>
        </w:category>
        <w:types>
          <w:type w:val="bbPlcHdr"/>
        </w:types>
        <w:behaviors>
          <w:behavior w:val="content"/>
        </w:behaviors>
        <w:guid w:val="{48A9E8A8-1C1A-4580-B126-8052CAEDBB38}"/>
      </w:docPartPr>
      <w:docPartBody>
        <w:p w:rsidR="007B38B9" w:rsidRDefault="006C27AD" w:rsidP="006C27AD">
          <w:pPr>
            <w:pStyle w:val="A5AFAC34C7E041BDA38EB6F1B4C1E64C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2888D40E75542329BB00F9FCDDC411D"/>
        <w:category>
          <w:name w:val="Général"/>
          <w:gallery w:val="placeholder"/>
        </w:category>
        <w:types>
          <w:type w:val="bbPlcHdr"/>
        </w:types>
        <w:behaviors>
          <w:behavior w:val="content"/>
        </w:behaviors>
        <w:guid w:val="{A7846FE6-349B-4C37-A1B6-6E87155B3848}"/>
      </w:docPartPr>
      <w:docPartBody>
        <w:p w:rsidR="007B38B9" w:rsidRDefault="006C27AD" w:rsidP="006C27AD">
          <w:pPr>
            <w:pStyle w:val="42888D40E75542329BB00F9FCDDC411D1"/>
          </w:pPr>
          <w:r w:rsidRPr="00A728C8">
            <w:rPr>
              <w:rStyle w:val="Textedelespacerserv"/>
              <w:i/>
              <w:iCs/>
            </w:rPr>
            <w:t>Saisissez les informations</w:t>
          </w:r>
          <w:r>
            <w:rPr>
              <w:rStyle w:val="Textedelespacerserv"/>
              <w:i/>
              <w:iCs/>
            </w:rPr>
            <w:t>.</w:t>
          </w:r>
        </w:p>
      </w:docPartBody>
    </w:docPart>
    <w:docPart>
      <w:docPartPr>
        <w:name w:val="255B983AE6784DDA96C39C5CB976A438"/>
        <w:category>
          <w:name w:val="Général"/>
          <w:gallery w:val="placeholder"/>
        </w:category>
        <w:types>
          <w:type w:val="bbPlcHdr"/>
        </w:types>
        <w:behaviors>
          <w:behavior w:val="content"/>
        </w:behaviors>
        <w:guid w:val="{7E634F42-57B8-4684-A65D-FB32A91FF525}"/>
      </w:docPartPr>
      <w:docPartBody>
        <w:p w:rsidR="007B38B9" w:rsidRDefault="006C27AD" w:rsidP="006C27AD">
          <w:pPr>
            <w:pStyle w:val="255B983AE6784DDA96C39C5CB976A4381"/>
          </w:pPr>
          <w:r>
            <w:rPr>
              <w:rStyle w:val="Textedelespacerserv"/>
            </w:rPr>
            <w:t>..</w:t>
          </w:r>
          <w:r w:rsidRPr="00AA60DE">
            <w:rPr>
              <w:rStyle w:val="Textedelespacerserv"/>
            </w:rPr>
            <w:t>.</w:t>
          </w:r>
        </w:p>
      </w:docPartBody>
    </w:docPart>
    <w:docPart>
      <w:docPartPr>
        <w:name w:val="74BDFD1E566B4320AFA9CB1BF0B2D030"/>
        <w:category>
          <w:name w:val="Général"/>
          <w:gallery w:val="placeholder"/>
        </w:category>
        <w:types>
          <w:type w:val="bbPlcHdr"/>
        </w:types>
        <w:behaviors>
          <w:behavior w:val="content"/>
        </w:behaviors>
        <w:guid w:val="{2DFCBF34-F2EC-4A07-A63C-16A6BFD59634}"/>
      </w:docPartPr>
      <w:docPartBody>
        <w:p w:rsidR="007B38B9" w:rsidRDefault="006C27AD" w:rsidP="006C27AD">
          <w:pPr>
            <w:pStyle w:val="74BDFD1E566B4320AFA9CB1BF0B2D0301"/>
          </w:pPr>
          <w:r>
            <w:rPr>
              <w:rStyle w:val="Textedelespacerserv"/>
            </w:rPr>
            <w:t>..</w:t>
          </w:r>
          <w:r w:rsidRPr="00AA60DE">
            <w:rPr>
              <w:rStyle w:val="Textedelespacerserv"/>
            </w:rPr>
            <w:t>.</w:t>
          </w:r>
        </w:p>
      </w:docPartBody>
    </w:docPart>
    <w:docPart>
      <w:docPartPr>
        <w:name w:val="80AE51CC6E7648A49B049F603CFA8841"/>
        <w:category>
          <w:name w:val="Général"/>
          <w:gallery w:val="placeholder"/>
        </w:category>
        <w:types>
          <w:type w:val="bbPlcHdr"/>
        </w:types>
        <w:behaviors>
          <w:behavior w:val="content"/>
        </w:behaviors>
        <w:guid w:val="{F1157A01-7905-4DA3-AA5C-C92DA93941C2}"/>
      </w:docPartPr>
      <w:docPartBody>
        <w:p w:rsidR="007B38B9" w:rsidRDefault="006C27AD" w:rsidP="006C27AD">
          <w:pPr>
            <w:pStyle w:val="80AE51CC6E7648A49B049F603CFA88411"/>
          </w:pPr>
          <w:r>
            <w:rPr>
              <w:rStyle w:val="Textedelespacerserv"/>
            </w:rPr>
            <w:t>..</w:t>
          </w:r>
          <w:r w:rsidRPr="00AA60DE">
            <w:rPr>
              <w:rStyle w:val="Textedelespacerserv"/>
            </w:rPr>
            <w:t>.</w:t>
          </w:r>
        </w:p>
      </w:docPartBody>
    </w:docPart>
    <w:docPart>
      <w:docPartPr>
        <w:name w:val="669B142557784015BAF3AC85C10D67F3"/>
        <w:category>
          <w:name w:val="Général"/>
          <w:gallery w:val="placeholder"/>
        </w:category>
        <w:types>
          <w:type w:val="bbPlcHdr"/>
        </w:types>
        <w:behaviors>
          <w:behavior w:val="content"/>
        </w:behaviors>
        <w:guid w:val="{BD79F6EF-EF7C-4345-A9A3-208CEAF426DB}"/>
      </w:docPartPr>
      <w:docPartBody>
        <w:p w:rsidR="007B38B9" w:rsidRDefault="006C27AD" w:rsidP="006C27AD">
          <w:pPr>
            <w:pStyle w:val="669B142557784015BAF3AC85C10D67F31"/>
          </w:pPr>
          <w:r>
            <w:rPr>
              <w:rStyle w:val="Textedelespacerserv"/>
            </w:rPr>
            <w:t>..</w:t>
          </w:r>
          <w:r w:rsidRPr="00AA60DE">
            <w:rPr>
              <w:rStyle w:val="Textedelespacerserv"/>
            </w:rPr>
            <w:t>.</w:t>
          </w:r>
        </w:p>
      </w:docPartBody>
    </w:docPart>
    <w:docPart>
      <w:docPartPr>
        <w:name w:val="4D0984514C2B4443B6AA84D0DC136071"/>
        <w:category>
          <w:name w:val="Général"/>
          <w:gallery w:val="placeholder"/>
        </w:category>
        <w:types>
          <w:type w:val="bbPlcHdr"/>
        </w:types>
        <w:behaviors>
          <w:behavior w:val="content"/>
        </w:behaviors>
        <w:guid w:val="{5610237D-ED9E-4688-8AE9-EB84526E4C04}"/>
      </w:docPartPr>
      <w:docPartBody>
        <w:p w:rsidR="007B38B9" w:rsidRDefault="006C27AD" w:rsidP="006C27AD">
          <w:pPr>
            <w:pStyle w:val="4D0984514C2B4443B6AA84D0DC1360711"/>
          </w:pPr>
          <w:r>
            <w:rPr>
              <w:rStyle w:val="Textedelespacerserv"/>
            </w:rPr>
            <w:t>..</w:t>
          </w:r>
          <w:r w:rsidRPr="00AA60DE">
            <w:rPr>
              <w:rStyle w:val="Textedelespacerserv"/>
            </w:rPr>
            <w:t>.</w:t>
          </w:r>
        </w:p>
      </w:docPartBody>
    </w:docPart>
    <w:docPart>
      <w:docPartPr>
        <w:name w:val="1685E7A726EB48CEB34DCCA393389861"/>
        <w:category>
          <w:name w:val="Général"/>
          <w:gallery w:val="placeholder"/>
        </w:category>
        <w:types>
          <w:type w:val="bbPlcHdr"/>
        </w:types>
        <w:behaviors>
          <w:behavior w:val="content"/>
        </w:behaviors>
        <w:guid w:val="{71E8A896-6198-4A80-A5EE-A6BC2A510339}"/>
      </w:docPartPr>
      <w:docPartBody>
        <w:p w:rsidR="007B38B9" w:rsidRDefault="006C27AD" w:rsidP="006C27AD">
          <w:pPr>
            <w:pStyle w:val="1685E7A726EB48CEB34DCCA3933898611"/>
          </w:pPr>
          <w:r>
            <w:rPr>
              <w:rStyle w:val="Textedelespacerserv"/>
            </w:rPr>
            <w:t>..</w:t>
          </w:r>
          <w:r w:rsidRPr="00AA60DE">
            <w:rPr>
              <w:rStyle w:val="Textedelespacerserv"/>
            </w:rPr>
            <w:t>.</w:t>
          </w:r>
        </w:p>
      </w:docPartBody>
    </w:docPart>
    <w:docPart>
      <w:docPartPr>
        <w:name w:val="CFBB91EA4C1E4E0C98832EE423E0BE6D"/>
        <w:category>
          <w:name w:val="Général"/>
          <w:gallery w:val="placeholder"/>
        </w:category>
        <w:types>
          <w:type w:val="bbPlcHdr"/>
        </w:types>
        <w:behaviors>
          <w:behavior w:val="content"/>
        </w:behaviors>
        <w:guid w:val="{C02784CA-159E-47ED-8D50-25FB79578DFD}"/>
      </w:docPartPr>
      <w:docPartBody>
        <w:p w:rsidR="007B38B9" w:rsidRDefault="006C27AD" w:rsidP="006C27AD">
          <w:pPr>
            <w:pStyle w:val="CFBB91EA4C1E4E0C98832EE423E0BE6D1"/>
          </w:pPr>
          <w:r>
            <w:rPr>
              <w:rStyle w:val="Textedelespacerserv"/>
            </w:rPr>
            <w:t>..</w:t>
          </w:r>
          <w:r w:rsidRPr="00AA60DE">
            <w:rPr>
              <w:rStyle w:val="Textedelespacerserv"/>
            </w:rPr>
            <w:t>.</w:t>
          </w:r>
        </w:p>
      </w:docPartBody>
    </w:docPart>
    <w:docPart>
      <w:docPartPr>
        <w:name w:val="3AEF691813D445CCBB7A29FD368934B8"/>
        <w:category>
          <w:name w:val="Général"/>
          <w:gallery w:val="placeholder"/>
        </w:category>
        <w:types>
          <w:type w:val="bbPlcHdr"/>
        </w:types>
        <w:behaviors>
          <w:behavior w:val="content"/>
        </w:behaviors>
        <w:guid w:val="{C7E436F8-1617-49BF-95BB-3BD6E5BF83F5}"/>
      </w:docPartPr>
      <w:docPartBody>
        <w:p w:rsidR="007B38B9" w:rsidRDefault="006C27AD" w:rsidP="006C27AD">
          <w:pPr>
            <w:pStyle w:val="3AEF691813D445CCBB7A29FD368934B81"/>
          </w:pPr>
          <w:r>
            <w:rPr>
              <w:rStyle w:val="Textedelespacerserv"/>
            </w:rPr>
            <w:t>..</w:t>
          </w:r>
          <w:r w:rsidRPr="00AA60DE">
            <w:rPr>
              <w:rStyle w:val="Textedelespacerserv"/>
            </w:rPr>
            <w:t>.</w:t>
          </w:r>
        </w:p>
      </w:docPartBody>
    </w:docPart>
    <w:docPart>
      <w:docPartPr>
        <w:name w:val="90ADD78986F14056A4912BB95865B661"/>
        <w:category>
          <w:name w:val="Général"/>
          <w:gallery w:val="placeholder"/>
        </w:category>
        <w:types>
          <w:type w:val="bbPlcHdr"/>
        </w:types>
        <w:behaviors>
          <w:behavior w:val="content"/>
        </w:behaviors>
        <w:guid w:val="{5860CC0B-0207-48A7-A716-436C62B999BF}"/>
      </w:docPartPr>
      <w:docPartBody>
        <w:p w:rsidR="007B38B9" w:rsidRDefault="006C27AD" w:rsidP="006C27AD">
          <w:pPr>
            <w:pStyle w:val="90ADD78986F14056A4912BB95865B6611"/>
          </w:pPr>
          <w:r>
            <w:rPr>
              <w:rStyle w:val="Textedelespacerserv"/>
            </w:rPr>
            <w:t>..</w:t>
          </w:r>
          <w:r w:rsidRPr="00AA60DE">
            <w:rPr>
              <w:rStyle w:val="Textedelespacerserv"/>
            </w:rPr>
            <w:t>.</w:t>
          </w:r>
        </w:p>
      </w:docPartBody>
    </w:docPart>
    <w:docPart>
      <w:docPartPr>
        <w:name w:val="E243B4D904644A3097E69D4DCDD3FDF3"/>
        <w:category>
          <w:name w:val="Général"/>
          <w:gallery w:val="placeholder"/>
        </w:category>
        <w:types>
          <w:type w:val="bbPlcHdr"/>
        </w:types>
        <w:behaviors>
          <w:behavior w:val="content"/>
        </w:behaviors>
        <w:guid w:val="{DA16ACB3-4A0B-4B72-9BC5-5016651814AD}"/>
      </w:docPartPr>
      <w:docPartBody>
        <w:p w:rsidR="007B38B9" w:rsidRDefault="006C27AD" w:rsidP="006C27AD">
          <w:pPr>
            <w:pStyle w:val="E243B4D904644A3097E69D4DCDD3FDF31"/>
          </w:pPr>
          <w:r>
            <w:rPr>
              <w:rStyle w:val="Textedelespacerserv"/>
            </w:rPr>
            <w:t>..</w:t>
          </w:r>
          <w:r w:rsidRPr="00AA60DE">
            <w:rPr>
              <w:rStyle w:val="Textedelespacerserv"/>
            </w:rPr>
            <w:t>.</w:t>
          </w:r>
        </w:p>
      </w:docPartBody>
    </w:docPart>
    <w:docPart>
      <w:docPartPr>
        <w:name w:val="121B379261564015A0950CE5FBBFC817"/>
        <w:category>
          <w:name w:val="Général"/>
          <w:gallery w:val="placeholder"/>
        </w:category>
        <w:types>
          <w:type w:val="bbPlcHdr"/>
        </w:types>
        <w:behaviors>
          <w:behavior w:val="content"/>
        </w:behaviors>
        <w:guid w:val="{7D1220E1-9A21-49D2-9790-366D69C15906}"/>
      </w:docPartPr>
      <w:docPartBody>
        <w:p w:rsidR="007B38B9" w:rsidRDefault="006C27AD" w:rsidP="006C27AD">
          <w:pPr>
            <w:pStyle w:val="121B379261564015A0950CE5FBBFC8171"/>
          </w:pPr>
          <w:r>
            <w:rPr>
              <w:rStyle w:val="Textedelespacerserv"/>
            </w:rPr>
            <w:t>..</w:t>
          </w:r>
          <w:r w:rsidRPr="00AA60DE">
            <w:rPr>
              <w:rStyle w:val="Textedelespacerserv"/>
            </w:rPr>
            <w:t>.</w:t>
          </w:r>
        </w:p>
      </w:docPartBody>
    </w:docPart>
    <w:docPart>
      <w:docPartPr>
        <w:name w:val="AAD0107A373F40C893ADC4CA0F188755"/>
        <w:category>
          <w:name w:val="Général"/>
          <w:gallery w:val="placeholder"/>
        </w:category>
        <w:types>
          <w:type w:val="bbPlcHdr"/>
        </w:types>
        <w:behaviors>
          <w:behavior w:val="content"/>
        </w:behaviors>
        <w:guid w:val="{DAAEE82B-C84D-470D-824E-431FF6875DD2}"/>
      </w:docPartPr>
      <w:docPartBody>
        <w:p w:rsidR="007B38B9" w:rsidRDefault="006C27AD" w:rsidP="006C27AD">
          <w:pPr>
            <w:pStyle w:val="AAD0107A373F40C893ADC4CA0F1887551"/>
          </w:pPr>
          <w:r>
            <w:rPr>
              <w:rStyle w:val="Textedelespacerserv"/>
            </w:rPr>
            <w:t>..</w:t>
          </w:r>
          <w:r w:rsidRPr="00AA60DE">
            <w:rPr>
              <w:rStyle w:val="Textedelespacerserv"/>
            </w:rPr>
            <w:t>.</w:t>
          </w:r>
        </w:p>
      </w:docPartBody>
    </w:docPart>
    <w:docPart>
      <w:docPartPr>
        <w:name w:val="9733C8CB3F1F4874AEDCE44CFC865B97"/>
        <w:category>
          <w:name w:val="Général"/>
          <w:gallery w:val="placeholder"/>
        </w:category>
        <w:types>
          <w:type w:val="bbPlcHdr"/>
        </w:types>
        <w:behaviors>
          <w:behavior w:val="content"/>
        </w:behaviors>
        <w:guid w:val="{786D45EB-1CC8-4E17-8123-CBEC2E17DAF7}"/>
      </w:docPartPr>
      <w:docPartBody>
        <w:p w:rsidR="007B38B9" w:rsidRDefault="006C27AD" w:rsidP="006C27AD">
          <w:pPr>
            <w:pStyle w:val="9733C8CB3F1F4874AEDCE44CFC865B971"/>
          </w:pPr>
          <w:r>
            <w:rPr>
              <w:rStyle w:val="Textedelespacerserv"/>
            </w:rPr>
            <w:t>..</w:t>
          </w:r>
          <w:r w:rsidRPr="00AA60DE">
            <w:rPr>
              <w:rStyle w:val="Textedelespacerserv"/>
            </w:rPr>
            <w:t>.</w:t>
          </w:r>
        </w:p>
      </w:docPartBody>
    </w:docPart>
    <w:docPart>
      <w:docPartPr>
        <w:name w:val="61DF67A3BAB74714B7D7A1D95751A033"/>
        <w:category>
          <w:name w:val="Général"/>
          <w:gallery w:val="placeholder"/>
        </w:category>
        <w:types>
          <w:type w:val="bbPlcHdr"/>
        </w:types>
        <w:behaviors>
          <w:behavior w:val="content"/>
        </w:behaviors>
        <w:guid w:val="{B59EB270-9068-469F-A395-183D4809C13C}"/>
      </w:docPartPr>
      <w:docPartBody>
        <w:p w:rsidR="007B38B9" w:rsidRDefault="006C27AD" w:rsidP="006C27AD">
          <w:pPr>
            <w:pStyle w:val="61DF67A3BAB74714B7D7A1D95751A0331"/>
          </w:pPr>
          <w:r>
            <w:rPr>
              <w:rStyle w:val="Textedelespacerserv"/>
            </w:rPr>
            <w:t>..</w:t>
          </w:r>
          <w:r w:rsidRPr="00AA60DE">
            <w:rPr>
              <w:rStyle w:val="Textedelespacerserv"/>
            </w:rPr>
            <w:t>.</w:t>
          </w:r>
        </w:p>
      </w:docPartBody>
    </w:docPart>
    <w:docPart>
      <w:docPartPr>
        <w:name w:val="306B7A3667944AB1A7822B09DBE079AE"/>
        <w:category>
          <w:name w:val="Général"/>
          <w:gallery w:val="placeholder"/>
        </w:category>
        <w:types>
          <w:type w:val="bbPlcHdr"/>
        </w:types>
        <w:behaviors>
          <w:behavior w:val="content"/>
        </w:behaviors>
        <w:guid w:val="{A2F141A3-E284-401F-A597-7BB5C0D4A670}"/>
      </w:docPartPr>
      <w:docPartBody>
        <w:p w:rsidR="007B38B9" w:rsidRDefault="006C27AD" w:rsidP="006C27AD">
          <w:pPr>
            <w:pStyle w:val="306B7A3667944AB1A7822B09DBE079AE1"/>
          </w:pPr>
          <w:r>
            <w:rPr>
              <w:rStyle w:val="Textedelespacerserv"/>
            </w:rPr>
            <w:t>..</w:t>
          </w:r>
          <w:r w:rsidRPr="00AA60DE">
            <w:rPr>
              <w:rStyle w:val="Textedelespacerserv"/>
            </w:rPr>
            <w:t>.</w:t>
          </w:r>
        </w:p>
      </w:docPartBody>
    </w:docPart>
    <w:docPart>
      <w:docPartPr>
        <w:name w:val="412AF72B069A42E38854A85DBA629B9B"/>
        <w:category>
          <w:name w:val="Général"/>
          <w:gallery w:val="placeholder"/>
        </w:category>
        <w:types>
          <w:type w:val="bbPlcHdr"/>
        </w:types>
        <w:behaviors>
          <w:behavior w:val="content"/>
        </w:behaviors>
        <w:guid w:val="{6CC54054-C007-433D-AE14-369BBFAE6AE9}"/>
      </w:docPartPr>
      <w:docPartBody>
        <w:p w:rsidR="007B38B9" w:rsidRDefault="006C27AD" w:rsidP="006C27AD">
          <w:pPr>
            <w:pStyle w:val="412AF72B069A42E38854A85DBA629B9B1"/>
          </w:pPr>
          <w:r>
            <w:rPr>
              <w:rStyle w:val="Textedelespacerserv"/>
            </w:rPr>
            <w:t>..</w:t>
          </w:r>
          <w:r w:rsidRPr="00AA60DE">
            <w:rPr>
              <w:rStyle w:val="Textedelespacerserv"/>
            </w:rPr>
            <w:t>.</w:t>
          </w:r>
        </w:p>
      </w:docPartBody>
    </w:docPart>
    <w:docPart>
      <w:docPartPr>
        <w:name w:val="7905D3E058884CD898E20E02EAAE25B3"/>
        <w:category>
          <w:name w:val="Général"/>
          <w:gallery w:val="placeholder"/>
        </w:category>
        <w:types>
          <w:type w:val="bbPlcHdr"/>
        </w:types>
        <w:behaviors>
          <w:behavior w:val="content"/>
        </w:behaviors>
        <w:guid w:val="{19D32921-4D68-4CF6-B4AC-077DC022D805}"/>
      </w:docPartPr>
      <w:docPartBody>
        <w:p w:rsidR="007B38B9" w:rsidRDefault="006C27AD" w:rsidP="006C27AD">
          <w:pPr>
            <w:pStyle w:val="7905D3E058884CD898E20E02EAAE25B31"/>
          </w:pPr>
          <w:r>
            <w:rPr>
              <w:rStyle w:val="Textedelespacerserv"/>
            </w:rPr>
            <w:t>..</w:t>
          </w:r>
          <w:r w:rsidRPr="00AA60DE">
            <w:rPr>
              <w:rStyle w:val="Textedelespacerserv"/>
            </w:rPr>
            <w:t>.</w:t>
          </w:r>
        </w:p>
      </w:docPartBody>
    </w:docPart>
    <w:docPart>
      <w:docPartPr>
        <w:name w:val="A2299B75C8134FE7B43FF1490927861A"/>
        <w:category>
          <w:name w:val="Général"/>
          <w:gallery w:val="placeholder"/>
        </w:category>
        <w:types>
          <w:type w:val="bbPlcHdr"/>
        </w:types>
        <w:behaviors>
          <w:behavior w:val="content"/>
        </w:behaviors>
        <w:guid w:val="{3B06F83A-DD51-4E4E-8623-3400A01E4EC4}"/>
      </w:docPartPr>
      <w:docPartBody>
        <w:p w:rsidR="007B38B9" w:rsidRDefault="006C27AD" w:rsidP="006C27AD">
          <w:pPr>
            <w:pStyle w:val="A2299B75C8134FE7B43FF1490927861A1"/>
          </w:pPr>
          <w:r>
            <w:rPr>
              <w:rStyle w:val="Textedelespacerserv"/>
            </w:rPr>
            <w:t>..</w:t>
          </w:r>
          <w:r w:rsidRPr="00AA60DE">
            <w:rPr>
              <w:rStyle w:val="Textedelespacerserv"/>
            </w:rPr>
            <w:t>.</w:t>
          </w:r>
        </w:p>
      </w:docPartBody>
    </w:docPart>
    <w:docPart>
      <w:docPartPr>
        <w:name w:val="C0AB8B072CB74CB09FBD56A2B2A43DBB"/>
        <w:category>
          <w:name w:val="Général"/>
          <w:gallery w:val="placeholder"/>
        </w:category>
        <w:types>
          <w:type w:val="bbPlcHdr"/>
        </w:types>
        <w:behaviors>
          <w:behavior w:val="content"/>
        </w:behaviors>
        <w:guid w:val="{C68C4F9D-77A5-497B-97B9-313E3EF36793}"/>
      </w:docPartPr>
      <w:docPartBody>
        <w:p w:rsidR="007B38B9" w:rsidRDefault="006C27AD" w:rsidP="006C27AD">
          <w:pPr>
            <w:pStyle w:val="C0AB8B072CB74CB09FBD56A2B2A43DBB1"/>
          </w:pPr>
          <w:r>
            <w:rPr>
              <w:rStyle w:val="Textedelespacerserv"/>
            </w:rPr>
            <w:t>..</w:t>
          </w:r>
          <w:r w:rsidRPr="00AA60DE">
            <w:rPr>
              <w:rStyle w:val="Textedelespacerserv"/>
            </w:rPr>
            <w:t>.</w:t>
          </w:r>
        </w:p>
      </w:docPartBody>
    </w:docPart>
    <w:docPart>
      <w:docPartPr>
        <w:name w:val="5EF39576C2E243A384E061AAE8E3FAAB"/>
        <w:category>
          <w:name w:val="Général"/>
          <w:gallery w:val="placeholder"/>
        </w:category>
        <w:types>
          <w:type w:val="bbPlcHdr"/>
        </w:types>
        <w:behaviors>
          <w:behavior w:val="content"/>
        </w:behaviors>
        <w:guid w:val="{180DCB35-1DB6-41B8-8E1F-A9FF520DE365}"/>
      </w:docPartPr>
      <w:docPartBody>
        <w:p w:rsidR="007B38B9" w:rsidRDefault="006C27AD" w:rsidP="006C27AD">
          <w:pPr>
            <w:pStyle w:val="5EF39576C2E243A384E061AAE8E3FAAB1"/>
          </w:pPr>
          <w:r>
            <w:rPr>
              <w:rStyle w:val="Textedelespacerserv"/>
            </w:rPr>
            <w:t>..</w:t>
          </w:r>
          <w:r w:rsidRPr="00AA60DE">
            <w:rPr>
              <w:rStyle w:val="Textedelespacerserv"/>
            </w:rPr>
            <w:t>.</w:t>
          </w:r>
        </w:p>
      </w:docPartBody>
    </w:docPart>
    <w:docPart>
      <w:docPartPr>
        <w:name w:val="0993F3F94AC14045897EC7BB07B4FA4D"/>
        <w:category>
          <w:name w:val="Général"/>
          <w:gallery w:val="placeholder"/>
        </w:category>
        <w:types>
          <w:type w:val="bbPlcHdr"/>
        </w:types>
        <w:behaviors>
          <w:behavior w:val="content"/>
        </w:behaviors>
        <w:guid w:val="{0660E2DC-19AE-4A22-A320-6585C1EF79E0}"/>
      </w:docPartPr>
      <w:docPartBody>
        <w:p w:rsidR="007B38B9" w:rsidRDefault="006C27AD" w:rsidP="006C27AD">
          <w:pPr>
            <w:pStyle w:val="0993F3F94AC14045897EC7BB07B4FA4D1"/>
          </w:pPr>
          <w:r>
            <w:rPr>
              <w:rStyle w:val="Textedelespacerserv"/>
            </w:rPr>
            <w:t>..</w:t>
          </w:r>
          <w:r w:rsidRPr="00AA60DE">
            <w:rPr>
              <w:rStyle w:val="Textedelespacerserv"/>
            </w:rPr>
            <w:t>.</w:t>
          </w:r>
        </w:p>
      </w:docPartBody>
    </w:docPart>
    <w:docPart>
      <w:docPartPr>
        <w:name w:val="7C483D65062A4D76AECB727AC17E2B1D"/>
        <w:category>
          <w:name w:val="Général"/>
          <w:gallery w:val="placeholder"/>
        </w:category>
        <w:types>
          <w:type w:val="bbPlcHdr"/>
        </w:types>
        <w:behaviors>
          <w:behavior w:val="content"/>
        </w:behaviors>
        <w:guid w:val="{B9209275-B686-4E82-8C0C-2BD0C03199B9}"/>
      </w:docPartPr>
      <w:docPartBody>
        <w:p w:rsidR="007B38B9" w:rsidRDefault="006C27AD" w:rsidP="006C27AD">
          <w:pPr>
            <w:pStyle w:val="7C483D65062A4D76AECB727AC17E2B1D1"/>
          </w:pPr>
          <w:r>
            <w:rPr>
              <w:rStyle w:val="Textedelespacerserv"/>
            </w:rPr>
            <w:t>..</w:t>
          </w:r>
          <w:r w:rsidRPr="00AA60DE">
            <w:rPr>
              <w:rStyle w:val="Textedelespacerserv"/>
            </w:rPr>
            <w:t>.</w:t>
          </w:r>
        </w:p>
      </w:docPartBody>
    </w:docPart>
    <w:docPart>
      <w:docPartPr>
        <w:name w:val="F2CBB7C8143F4550AB622B2A89563805"/>
        <w:category>
          <w:name w:val="Général"/>
          <w:gallery w:val="placeholder"/>
        </w:category>
        <w:types>
          <w:type w:val="bbPlcHdr"/>
        </w:types>
        <w:behaviors>
          <w:behavior w:val="content"/>
        </w:behaviors>
        <w:guid w:val="{0BEB152C-C88E-4C2F-A338-E9B96E820873}"/>
      </w:docPartPr>
      <w:docPartBody>
        <w:p w:rsidR="007B38B9" w:rsidRDefault="006C27AD" w:rsidP="006C27AD">
          <w:pPr>
            <w:pStyle w:val="F2CBB7C8143F4550AB622B2A895638051"/>
          </w:pPr>
          <w:r>
            <w:rPr>
              <w:rStyle w:val="Textedelespacerserv"/>
            </w:rPr>
            <w:t>..</w:t>
          </w:r>
          <w:r w:rsidRPr="00AA60DE">
            <w:rPr>
              <w:rStyle w:val="Textedelespacerserv"/>
            </w:rPr>
            <w:t>.</w:t>
          </w:r>
        </w:p>
      </w:docPartBody>
    </w:docPart>
    <w:docPart>
      <w:docPartPr>
        <w:name w:val="8A14323B23EF45B9AE2F4EDBA1820363"/>
        <w:category>
          <w:name w:val="Général"/>
          <w:gallery w:val="placeholder"/>
        </w:category>
        <w:types>
          <w:type w:val="bbPlcHdr"/>
        </w:types>
        <w:behaviors>
          <w:behavior w:val="content"/>
        </w:behaviors>
        <w:guid w:val="{3833EE2C-0770-43F1-A44F-A39A7A7BF219}"/>
      </w:docPartPr>
      <w:docPartBody>
        <w:p w:rsidR="007B38B9" w:rsidRDefault="006C27AD" w:rsidP="006C27AD">
          <w:pPr>
            <w:pStyle w:val="8A14323B23EF45B9AE2F4EDBA18203631"/>
          </w:pPr>
          <w:r>
            <w:rPr>
              <w:rStyle w:val="Textedelespacerserv"/>
              <w:i/>
              <w:iCs/>
            </w:rPr>
            <w:t>Cliquez sur le + pour ajouter des lignes.</w:t>
          </w:r>
        </w:p>
      </w:docPartBody>
    </w:docPart>
    <w:docPart>
      <w:docPartPr>
        <w:name w:val="654E34EA419F48A9BC90BE5DC128AA95"/>
        <w:category>
          <w:name w:val="Général"/>
          <w:gallery w:val="placeholder"/>
        </w:category>
        <w:types>
          <w:type w:val="bbPlcHdr"/>
        </w:types>
        <w:behaviors>
          <w:behavior w:val="content"/>
        </w:behaviors>
        <w:guid w:val="{71F590A6-B128-4FB4-982F-E2433B82F4E9}"/>
      </w:docPartPr>
      <w:docPartBody>
        <w:p w:rsidR="007B38B9" w:rsidRDefault="006C27AD" w:rsidP="006C27AD">
          <w:pPr>
            <w:pStyle w:val="654E34EA419F48A9BC90BE5DC128AA951"/>
          </w:pPr>
          <w:r>
            <w:rPr>
              <w:rStyle w:val="Textedelespacerserv"/>
            </w:rPr>
            <w:t>..</w:t>
          </w:r>
          <w:r w:rsidRPr="00AA60DE">
            <w:rPr>
              <w:rStyle w:val="Textedelespacerserv"/>
            </w:rPr>
            <w:t>.</w:t>
          </w:r>
        </w:p>
      </w:docPartBody>
    </w:docPart>
    <w:docPart>
      <w:docPartPr>
        <w:name w:val="9B135E4FE00F4A26A8C8A27909396A25"/>
        <w:category>
          <w:name w:val="Général"/>
          <w:gallery w:val="placeholder"/>
        </w:category>
        <w:types>
          <w:type w:val="bbPlcHdr"/>
        </w:types>
        <w:behaviors>
          <w:behavior w:val="content"/>
        </w:behaviors>
        <w:guid w:val="{F4A6418E-8803-4DF7-A6DF-7968CCC12FDB}"/>
      </w:docPartPr>
      <w:docPartBody>
        <w:p w:rsidR="007B38B9" w:rsidRDefault="006C27AD" w:rsidP="006C27AD">
          <w:pPr>
            <w:pStyle w:val="9B135E4FE00F4A26A8C8A27909396A251"/>
          </w:pPr>
          <w:r>
            <w:rPr>
              <w:rStyle w:val="Textedelespacerserv"/>
            </w:rPr>
            <w:t>..</w:t>
          </w:r>
          <w:r w:rsidRPr="00AA60DE">
            <w:rPr>
              <w:rStyle w:val="Textedelespacerserv"/>
            </w:rPr>
            <w:t>.</w:t>
          </w:r>
        </w:p>
      </w:docPartBody>
    </w:docPart>
    <w:docPart>
      <w:docPartPr>
        <w:name w:val="AF48FF1DC3654E23A9B549874B2DB9D0"/>
        <w:category>
          <w:name w:val="Général"/>
          <w:gallery w:val="placeholder"/>
        </w:category>
        <w:types>
          <w:type w:val="bbPlcHdr"/>
        </w:types>
        <w:behaviors>
          <w:behavior w:val="content"/>
        </w:behaviors>
        <w:guid w:val="{A759A785-D3E1-4C4C-80E9-52FBE2F19221}"/>
      </w:docPartPr>
      <w:docPartBody>
        <w:p w:rsidR="007B38B9" w:rsidRDefault="006C27AD" w:rsidP="006C27AD">
          <w:pPr>
            <w:pStyle w:val="AF48FF1DC3654E23A9B549874B2DB9D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8EA18B668CC40E49D3CB993335B40C1"/>
        <w:category>
          <w:name w:val="Général"/>
          <w:gallery w:val="placeholder"/>
        </w:category>
        <w:types>
          <w:type w:val="bbPlcHdr"/>
        </w:types>
        <w:behaviors>
          <w:behavior w:val="content"/>
        </w:behaviors>
        <w:guid w:val="{DD323B7B-AADF-47FE-ABF3-1A5781B2140A}"/>
      </w:docPartPr>
      <w:docPartBody>
        <w:p w:rsidR="007B38B9" w:rsidRDefault="006C27AD" w:rsidP="006C27AD">
          <w:pPr>
            <w:pStyle w:val="C8EA18B668CC40E49D3CB993335B40C11"/>
          </w:pPr>
          <w:r>
            <w:rPr>
              <w:rStyle w:val="Textedelespacerserv"/>
              <w:i/>
              <w:iCs/>
            </w:rPr>
            <w:t>Si vous préférez joindre un document, indiquez-en le nom.</w:t>
          </w:r>
        </w:p>
      </w:docPartBody>
    </w:docPart>
    <w:docPart>
      <w:docPartPr>
        <w:name w:val="2639EB02E88241208F7398CE6DAA2E56"/>
        <w:category>
          <w:name w:val="Général"/>
          <w:gallery w:val="placeholder"/>
        </w:category>
        <w:types>
          <w:type w:val="bbPlcHdr"/>
        </w:types>
        <w:behaviors>
          <w:behavior w:val="content"/>
        </w:behaviors>
        <w:guid w:val="{5BAFC0A5-9F1F-49C5-9415-3E53E89EE43D}"/>
      </w:docPartPr>
      <w:docPartBody>
        <w:p w:rsidR="007B38B9" w:rsidRDefault="006C27AD" w:rsidP="006C27AD">
          <w:pPr>
            <w:pStyle w:val="2639EB02E88241208F7398CE6DAA2E561"/>
          </w:pPr>
          <w:r>
            <w:rPr>
              <w:rStyle w:val="Textedelespacerserv"/>
              <w:i/>
              <w:iCs/>
            </w:rPr>
            <w:t>Précisez la section.</w:t>
          </w:r>
        </w:p>
      </w:docPartBody>
    </w:docPart>
    <w:docPart>
      <w:docPartPr>
        <w:name w:val="437B5FF1CE2C428F887C1C7B630F74D6"/>
        <w:category>
          <w:name w:val="Général"/>
          <w:gallery w:val="placeholder"/>
        </w:category>
        <w:types>
          <w:type w:val="bbPlcHdr"/>
        </w:types>
        <w:behaviors>
          <w:behavior w:val="content"/>
        </w:behaviors>
        <w:guid w:val="{D52E60C2-893F-4FE1-8607-55808983BC49}"/>
      </w:docPartPr>
      <w:docPartBody>
        <w:p w:rsidR="007B38B9" w:rsidRDefault="006C27AD" w:rsidP="006C27AD">
          <w:pPr>
            <w:pStyle w:val="437B5FF1CE2C428F887C1C7B630F74D6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FF76585A8404FB29B3E783EE7199504"/>
        <w:category>
          <w:name w:val="Général"/>
          <w:gallery w:val="placeholder"/>
        </w:category>
        <w:types>
          <w:type w:val="bbPlcHdr"/>
        </w:types>
        <w:behaviors>
          <w:behavior w:val="content"/>
        </w:behaviors>
        <w:guid w:val="{4478184B-9E05-41C2-871F-6BBCD0B042B2}"/>
      </w:docPartPr>
      <w:docPartBody>
        <w:p w:rsidR="007B38B9" w:rsidRDefault="006C27AD" w:rsidP="006C27AD">
          <w:pPr>
            <w:pStyle w:val="8FF76585A8404FB29B3E783EE7199504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0DB3A42215B4735B31D4D9A3801D0CD"/>
        <w:category>
          <w:name w:val="Général"/>
          <w:gallery w:val="placeholder"/>
        </w:category>
        <w:types>
          <w:type w:val="bbPlcHdr"/>
        </w:types>
        <w:behaviors>
          <w:behavior w:val="content"/>
        </w:behaviors>
        <w:guid w:val="{0DC22B84-8841-4770-9A01-4677FA0B83BB}"/>
      </w:docPartPr>
      <w:docPartBody>
        <w:p w:rsidR="007B38B9" w:rsidRDefault="006C27AD" w:rsidP="006C27AD">
          <w:pPr>
            <w:pStyle w:val="80DB3A42215B4735B31D4D9A3801D0CD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8D7551668A24CAA97536339D50B4F01"/>
        <w:category>
          <w:name w:val="Général"/>
          <w:gallery w:val="placeholder"/>
        </w:category>
        <w:types>
          <w:type w:val="bbPlcHdr"/>
        </w:types>
        <w:behaviors>
          <w:behavior w:val="content"/>
        </w:behaviors>
        <w:guid w:val="{E26B3122-F84D-46D2-98D4-108AABD6D894}"/>
      </w:docPartPr>
      <w:docPartBody>
        <w:p w:rsidR="007B38B9" w:rsidRDefault="006C27AD" w:rsidP="006C27AD">
          <w:pPr>
            <w:pStyle w:val="08D7551668A24CAA97536339D50B4F0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1BB576F9EE64ED28FC105E886CCE1D8"/>
        <w:category>
          <w:name w:val="Général"/>
          <w:gallery w:val="placeholder"/>
        </w:category>
        <w:types>
          <w:type w:val="bbPlcHdr"/>
        </w:types>
        <w:behaviors>
          <w:behavior w:val="content"/>
        </w:behaviors>
        <w:guid w:val="{BAD4A1BE-4132-42B9-BB20-F2A10F8D1B4E}"/>
      </w:docPartPr>
      <w:docPartBody>
        <w:p w:rsidR="007B38B9" w:rsidRDefault="006C27AD" w:rsidP="006C27AD">
          <w:pPr>
            <w:pStyle w:val="A1BB576F9EE64ED28FC105E886CCE1D81"/>
          </w:pPr>
          <w:r>
            <w:rPr>
              <w:rStyle w:val="Textedelespacerserv"/>
              <w:i/>
              <w:iCs/>
            </w:rPr>
            <w:t>Justifiez.</w:t>
          </w:r>
        </w:p>
      </w:docPartBody>
    </w:docPart>
    <w:docPart>
      <w:docPartPr>
        <w:name w:val="FDF36C1AB6EF48A58EAE366162306AC7"/>
        <w:category>
          <w:name w:val="Général"/>
          <w:gallery w:val="placeholder"/>
        </w:category>
        <w:types>
          <w:type w:val="bbPlcHdr"/>
        </w:types>
        <w:behaviors>
          <w:behavior w:val="content"/>
        </w:behaviors>
        <w:guid w:val="{F9EBC343-F110-4588-BC1B-C3D00D4B2B96}"/>
      </w:docPartPr>
      <w:docPartBody>
        <w:p w:rsidR="007B38B9" w:rsidRDefault="006C27AD" w:rsidP="006C27AD">
          <w:pPr>
            <w:pStyle w:val="FDF36C1AB6EF48A58EAE366162306AC7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AD17F8E7C7A4BBDA914DCEAB652C261"/>
        <w:category>
          <w:name w:val="Général"/>
          <w:gallery w:val="placeholder"/>
        </w:category>
        <w:types>
          <w:type w:val="bbPlcHdr"/>
        </w:types>
        <w:behaviors>
          <w:behavior w:val="content"/>
        </w:behaviors>
        <w:guid w:val="{52E0931C-A3F6-416C-BEA1-3503793BC91D}"/>
      </w:docPartPr>
      <w:docPartBody>
        <w:p w:rsidR="007B38B9" w:rsidRDefault="006C27AD" w:rsidP="006C27AD">
          <w:pPr>
            <w:pStyle w:val="BAD17F8E7C7A4BBDA914DCEAB652C2611"/>
          </w:pPr>
          <w:r>
            <w:rPr>
              <w:rStyle w:val="Textedelespacerserv"/>
              <w:i/>
              <w:iCs/>
            </w:rPr>
            <w:t>Justifiez.</w:t>
          </w:r>
        </w:p>
      </w:docPartBody>
    </w:docPart>
    <w:docPart>
      <w:docPartPr>
        <w:name w:val="4013C0CC0D4D481CAEE8CB217155019C"/>
        <w:category>
          <w:name w:val="Général"/>
          <w:gallery w:val="placeholder"/>
        </w:category>
        <w:types>
          <w:type w:val="bbPlcHdr"/>
        </w:types>
        <w:behaviors>
          <w:behavior w:val="content"/>
        </w:behaviors>
        <w:guid w:val="{F3E4A563-4998-4AD4-B022-22F0F9AF5825}"/>
      </w:docPartPr>
      <w:docPartBody>
        <w:p w:rsidR="007B38B9" w:rsidRDefault="006C27AD" w:rsidP="006C27AD">
          <w:pPr>
            <w:pStyle w:val="4013C0CC0D4D481CAEE8CB217155019C1"/>
          </w:pPr>
          <w:r w:rsidRPr="00016D85">
            <w:rPr>
              <w:rFonts w:eastAsia="MS Gothic"/>
              <w:bCs/>
              <w:color w:val="808080"/>
              <w:szCs w:val="20"/>
            </w:rPr>
            <w:t>...</w:t>
          </w:r>
        </w:p>
      </w:docPartBody>
    </w:docPart>
    <w:docPart>
      <w:docPartPr>
        <w:name w:val="1B21CBA315024B8FAD08E071797154C0"/>
        <w:category>
          <w:name w:val="Général"/>
          <w:gallery w:val="placeholder"/>
        </w:category>
        <w:types>
          <w:type w:val="bbPlcHdr"/>
        </w:types>
        <w:behaviors>
          <w:behavior w:val="content"/>
        </w:behaviors>
        <w:guid w:val="{69F39E64-BB40-4666-99D3-5FCFEFDADE68}"/>
      </w:docPartPr>
      <w:docPartBody>
        <w:p w:rsidR="007B38B9" w:rsidRDefault="006C27AD" w:rsidP="006C27AD">
          <w:pPr>
            <w:pStyle w:val="1B21CBA315024B8FAD08E071797154C01"/>
          </w:pPr>
          <w:r w:rsidRPr="00016D85">
            <w:rPr>
              <w:rFonts w:eastAsia="MS Gothic"/>
              <w:bCs/>
              <w:color w:val="808080"/>
              <w:szCs w:val="20"/>
            </w:rPr>
            <w:t>...</w:t>
          </w:r>
        </w:p>
      </w:docPartBody>
    </w:docPart>
    <w:docPart>
      <w:docPartPr>
        <w:name w:val="DC5EDC6F25394153959B4532DAE696B0"/>
        <w:category>
          <w:name w:val="Général"/>
          <w:gallery w:val="placeholder"/>
        </w:category>
        <w:types>
          <w:type w:val="bbPlcHdr"/>
        </w:types>
        <w:behaviors>
          <w:behavior w:val="content"/>
        </w:behaviors>
        <w:guid w:val="{3AC4FDD5-CCBF-49EF-AEE4-C913F11AF92C}"/>
      </w:docPartPr>
      <w:docPartBody>
        <w:p w:rsidR="007B38B9" w:rsidRDefault="006C27AD" w:rsidP="006C27AD">
          <w:pPr>
            <w:pStyle w:val="DC5EDC6F25394153959B4532DAE696B01"/>
          </w:pPr>
          <w:r w:rsidRPr="00016D85">
            <w:rPr>
              <w:rFonts w:eastAsia="MS Gothic"/>
              <w:bCs/>
              <w:color w:val="808080"/>
              <w:szCs w:val="20"/>
            </w:rPr>
            <w:t>...</w:t>
          </w:r>
        </w:p>
      </w:docPartBody>
    </w:docPart>
    <w:docPart>
      <w:docPartPr>
        <w:name w:val="2D4B23F2ED5B48969EA245B074E32F34"/>
        <w:category>
          <w:name w:val="Général"/>
          <w:gallery w:val="placeholder"/>
        </w:category>
        <w:types>
          <w:type w:val="bbPlcHdr"/>
        </w:types>
        <w:behaviors>
          <w:behavior w:val="content"/>
        </w:behaviors>
        <w:guid w:val="{5B63E946-5CE4-4677-BC89-BF1AD26F5213}"/>
      </w:docPartPr>
      <w:docPartBody>
        <w:p w:rsidR="007B38B9" w:rsidRDefault="006C27AD" w:rsidP="006C27AD">
          <w:pPr>
            <w:pStyle w:val="2D4B23F2ED5B48969EA245B074E32F341"/>
          </w:pPr>
          <w:r w:rsidRPr="00016D85">
            <w:rPr>
              <w:rFonts w:eastAsia="MS Gothic"/>
              <w:bCs/>
              <w:color w:val="808080"/>
              <w:szCs w:val="20"/>
            </w:rPr>
            <w:t>...</w:t>
          </w:r>
        </w:p>
      </w:docPartBody>
    </w:docPart>
    <w:docPart>
      <w:docPartPr>
        <w:name w:val="B1F47512F4DC4E8CB1BFD55FC91BE7C6"/>
        <w:category>
          <w:name w:val="Général"/>
          <w:gallery w:val="placeholder"/>
        </w:category>
        <w:types>
          <w:type w:val="bbPlcHdr"/>
        </w:types>
        <w:behaviors>
          <w:behavior w:val="content"/>
        </w:behaviors>
        <w:guid w:val="{AFBD8455-36DE-4F7C-9EE1-B6879705F5A6}"/>
      </w:docPartPr>
      <w:docPartBody>
        <w:p w:rsidR="007B38B9" w:rsidRDefault="006C27AD" w:rsidP="006C27AD">
          <w:pPr>
            <w:pStyle w:val="B1F47512F4DC4E8CB1BFD55FC91BE7C61"/>
          </w:pPr>
          <w:r w:rsidRPr="00016D85">
            <w:rPr>
              <w:rFonts w:eastAsia="MS Gothic"/>
              <w:bCs/>
              <w:color w:val="808080"/>
              <w:szCs w:val="20"/>
            </w:rPr>
            <w:t>...</w:t>
          </w:r>
        </w:p>
      </w:docPartBody>
    </w:docPart>
    <w:docPart>
      <w:docPartPr>
        <w:name w:val="CCBD9D3D19124ACD93192F1C3AFFDCA8"/>
        <w:category>
          <w:name w:val="Général"/>
          <w:gallery w:val="placeholder"/>
        </w:category>
        <w:types>
          <w:type w:val="bbPlcHdr"/>
        </w:types>
        <w:behaviors>
          <w:behavior w:val="content"/>
        </w:behaviors>
        <w:guid w:val="{D7EE5379-D4DD-481D-88B2-D6FD5938F339}"/>
      </w:docPartPr>
      <w:docPartBody>
        <w:p w:rsidR="007B38B9" w:rsidRDefault="006C27AD" w:rsidP="006C27AD">
          <w:pPr>
            <w:pStyle w:val="CCBD9D3D19124ACD93192F1C3AFFDCA81"/>
          </w:pPr>
          <w:r w:rsidRPr="00016D85">
            <w:rPr>
              <w:rFonts w:eastAsia="MS Gothic"/>
              <w:bCs/>
              <w:color w:val="808080"/>
              <w:szCs w:val="20"/>
            </w:rPr>
            <w:t>...</w:t>
          </w:r>
        </w:p>
      </w:docPartBody>
    </w:docPart>
    <w:docPart>
      <w:docPartPr>
        <w:name w:val="30EF819765F74BA5AFE9BB3F1D12425B"/>
        <w:category>
          <w:name w:val="Général"/>
          <w:gallery w:val="placeholder"/>
        </w:category>
        <w:types>
          <w:type w:val="bbPlcHdr"/>
        </w:types>
        <w:behaviors>
          <w:behavior w:val="content"/>
        </w:behaviors>
        <w:guid w:val="{6BC2ACDF-08DD-4B97-AA2E-7A3C030E396A}"/>
      </w:docPartPr>
      <w:docPartBody>
        <w:p w:rsidR="007B38B9" w:rsidRDefault="006C27AD" w:rsidP="006C27AD">
          <w:pPr>
            <w:pStyle w:val="30EF819765F74BA5AFE9BB3F1D12425B1"/>
          </w:pPr>
          <w:r w:rsidRPr="00016D85">
            <w:rPr>
              <w:rFonts w:eastAsia="MS Gothic"/>
              <w:bCs/>
              <w:color w:val="808080"/>
              <w:szCs w:val="20"/>
            </w:rPr>
            <w:t>...</w:t>
          </w:r>
        </w:p>
      </w:docPartBody>
    </w:docPart>
    <w:docPart>
      <w:docPartPr>
        <w:name w:val="3ED58ED688504379809477B00E2C3C05"/>
        <w:category>
          <w:name w:val="Général"/>
          <w:gallery w:val="placeholder"/>
        </w:category>
        <w:types>
          <w:type w:val="bbPlcHdr"/>
        </w:types>
        <w:behaviors>
          <w:behavior w:val="content"/>
        </w:behaviors>
        <w:guid w:val="{561E4271-1664-4D45-B0DB-723495BBCD5B}"/>
      </w:docPartPr>
      <w:docPartBody>
        <w:p w:rsidR="007B38B9" w:rsidRDefault="006C27AD" w:rsidP="006C27AD">
          <w:pPr>
            <w:pStyle w:val="3ED58ED688504379809477B00E2C3C051"/>
          </w:pPr>
          <w:r w:rsidRPr="00016D85">
            <w:rPr>
              <w:rFonts w:eastAsia="MS Gothic"/>
              <w:bCs/>
              <w:color w:val="808080"/>
              <w:szCs w:val="20"/>
            </w:rPr>
            <w:t>...</w:t>
          </w:r>
        </w:p>
      </w:docPartBody>
    </w:docPart>
    <w:docPart>
      <w:docPartPr>
        <w:name w:val="1B9A4E99791A42CFA9911EFD6D9B18D5"/>
        <w:category>
          <w:name w:val="Général"/>
          <w:gallery w:val="placeholder"/>
        </w:category>
        <w:types>
          <w:type w:val="bbPlcHdr"/>
        </w:types>
        <w:behaviors>
          <w:behavior w:val="content"/>
        </w:behaviors>
        <w:guid w:val="{F3733596-51A2-4887-BE16-BD3C92A4721F}"/>
      </w:docPartPr>
      <w:docPartBody>
        <w:p w:rsidR="007B38B9" w:rsidRDefault="006C27AD" w:rsidP="006C27AD">
          <w:pPr>
            <w:pStyle w:val="1B9A4E99791A42CFA9911EFD6D9B18D51"/>
          </w:pPr>
          <w:r w:rsidRPr="00016D85">
            <w:rPr>
              <w:rFonts w:eastAsia="MS Gothic"/>
              <w:bCs/>
              <w:color w:val="808080"/>
              <w:szCs w:val="20"/>
            </w:rPr>
            <w:t>...</w:t>
          </w:r>
        </w:p>
      </w:docPartBody>
    </w:docPart>
    <w:docPart>
      <w:docPartPr>
        <w:name w:val="E38C07B17A254C6AA5A0656AE9E6B5EF"/>
        <w:category>
          <w:name w:val="Général"/>
          <w:gallery w:val="placeholder"/>
        </w:category>
        <w:types>
          <w:type w:val="bbPlcHdr"/>
        </w:types>
        <w:behaviors>
          <w:behavior w:val="content"/>
        </w:behaviors>
        <w:guid w:val="{53D58420-A5E3-43E2-A7D2-B8C83BFFC8B4}"/>
      </w:docPartPr>
      <w:docPartBody>
        <w:p w:rsidR="007B38B9" w:rsidRDefault="006C27AD" w:rsidP="006C27AD">
          <w:pPr>
            <w:pStyle w:val="E38C07B17A254C6AA5A0656AE9E6B5EF1"/>
          </w:pPr>
          <w:r w:rsidRPr="00016D85">
            <w:rPr>
              <w:rFonts w:eastAsia="MS Gothic"/>
              <w:bCs/>
              <w:color w:val="808080"/>
              <w:szCs w:val="20"/>
            </w:rPr>
            <w:t>...</w:t>
          </w:r>
        </w:p>
      </w:docPartBody>
    </w:docPart>
    <w:docPart>
      <w:docPartPr>
        <w:name w:val="A837EED266384619AAE8610203462B00"/>
        <w:category>
          <w:name w:val="Général"/>
          <w:gallery w:val="placeholder"/>
        </w:category>
        <w:types>
          <w:type w:val="bbPlcHdr"/>
        </w:types>
        <w:behaviors>
          <w:behavior w:val="content"/>
        </w:behaviors>
        <w:guid w:val="{67944CE7-D0AD-4A02-801F-414E784902D5}"/>
      </w:docPartPr>
      <w:docPartBody>
        <w:p w:rsidR="007B38B9" w:rsidRDefault="006C27AD" w:rsidP="006C27AD">
          <w:pPr>
            <w:pStyle w:val="A837EED266384619AAE8610203462B001"/>
          </w:pPr>
          <w:r w:rsidRPr="00016D85">
            <w:rPr>
              <w:rFonts w:eastAsia="MS Gothic"/>
              <w:bCs/>
              <w:color w:val="808080"/>
              <w:szCs w:val="20"/>
            </w:rPr>
            <w:t>...</w:t>
          </w:r>
        </w:p>
      </w:docPartBody>
    </w:docPart>
    <w:docPart>
      <w:docPartPr>
        <w:name w:val="D6F9F49D581947C08AF0E128057191C7"/>
        <w:category>
          <w:name w:val="Général"/>
          <w:gallery w:val="placeholder"/>
        </w:category>
        <w:types>
          <w:type w:val="bbPlcHdr"/>
        </w:types>
        <w:behaviors>
          <w:behavior w:val="content"/>
        </w:behaviors>
        <w:guid w:val="{20EB0058-5AD9-42C0-91B4-95E791F6064B}"/>
      </w:docPartPr>
      <w:docPartBody>
        <w:p w:rsidR="007B38B9" w:rsidRDefault="006C27AD" w:rsidP="006C27AD">
          <w:pPr>
            <w:pStyle w:val="D6F9F49D581947C08AF0E128057191C71"/>
          </w:pPr>
          <w:r w:rsidRPr="00016D85">
            <w:rPr>
              <w:rFonts w:eastAsia="MS Gothic"/>
              <w:bCs/>
              <w:color w:val="808080"/>
              <w:szCs w:val="20"/>
            </w:rPr>
            <w:t>...</w:t>
          </w:r>
        </w:p>
      </w:docPartBody>
    </w:docPart>
    <w:docPart>
      <w:docPartPr>
        <w:name w:val="9D39C4763560407B8D06ABF62832AA1C"/>
        <w:category>
          <w:name w:val="Général"/>
          <w:gallery w:val="placeholder"/>
        </w:category>
        <w:types>
          <w:type w:val="bbPlcHdr"/>
        </w:types>
        <w:behaviors>
          <w:behavior w:val="content"/>
        </w:behaviors>
        <w:guid w:val="{EB86BBCD-B940-42F3-BF48-3E1EBA1E9F0A}"/>
      </w:docPartPr>
      <w:docPartBody>
        <w:p w:rsidR="007B38B9" w:rsidRDefault="006C27AD" w:rsidP="006C27AD">
          <w:pPr>
            <w:pStyle w:val="9D39C4763560407B8D06ABF62832AA1C1"/>
          </w:pPr>
          <w:r w:rsidRPr="00016D85">
            <w:rPr>
              <w:rFonts w:eastAsia="MS Gothic"/>
              <w:bCs/>
              <w:color w:val="808080"/>
              <w:szCs w:val="20"/>
            </w:rPr>
            <w:t>...</w:t>
          </w:r>
        </w:p>
      </w:docPartBody>
    </w:docPart>
    <w:docPart>
      <w:docPartPr>
        <w:name w:val="AB7808EA9EF44809AA992B4EC8DC30C3"/>
        <w:category>
          <w:name w:val="Général"/>
          <w:gallery w:val="placeholder"/>
        </w:category>
        <w:types>
          <w:type w:val="bbPlcHdr"/>
        </w:types>
        <w:behaviors>
          <w:behavior w:val="content"/>
        </w:behaviors>
        <w:guid w:val="{3A41613F-BBEA-47FA-B111-164CBF658114}"/>
      </w:docPartPr>
      <w:docPartBody>
        <w:p w:rsidR="007B38B9" w:rsidRDefault="006C27AD" w:rsidP="006C27AD">
          <w:pPr>
            <w:pStyle w:val="AB7808EA9EF44809AA992B4EC8DC30C31"/>
          </w:pPr>
          <w:r w:rsidRPr="00016D85">
            <w:rPr>
              <w:rFonts w:eastAsia="MS Gothic"/>
              <w:bCs/>
              <w:color w:val="808080"/>
              <w:szCs w:val="20"/>
            </w:rPr>
            <w:t>...</w:t>
          </w:r>
        </w:p>
      </w:docPartBody>
    </w:docPart>
    <w:docPart>
      <w:docPartPr>
        <w:name w:val="AF08CA7C17D64578857876BE5E66E3B7"/>
        <w:category>
          <w:name w:val="Général"/>
          <w:gallery w:val="placeholder"/>
        </w:category>
        <w:types>
          <w:type w:val="bbPlcHdr"/>
        </w:types>
        <w:behaviors>
          <w:behavior w:val="content"/>
        </w:behaviors>
        <w:guid w:val="{8959E2F0-4797-4646-8433-05E7CBFAA008}"/>
      </w:docPartPr>
      <w:docPartBody>
        <w:p w:rsidR="007B38B9" w:rsidRDefault="006C27AD" w:rsidP="006C27AD">
          <w:pPr>
            <w:pStyle w:val="AF08CA7C17D64578857876BE5E66E3B71"/>
          </w:pPr>
          <w:r w:rsidRPr="00016D85">
            <w:rPr>
              <w:rFonts w:eastAsia="MS Gothic"/>
              <w:bCs/>
              <w:color w:val="808080"/>
              <w:szCs w:val="20"/>
            </w:rPr>
            <w:t>...</w:t>
          </w:r>
        </w:p>
      </w:docPartBody>
    </w:docPart>
    <w:docPart>
      <w:docPartPr>
        <w:name w:val="F85B104647B54EA2A9E859EDCB982ED0"/>
        <w:category>
          <w:name w:val="Général"/>
          <w:gallery w:val="placeholder"/>
        </w:category>
        <w:types>
          <w:type w:val="bbPlcHdr"/>
        </w:types>
        <w:behaviors>
          <w:behavior w:val="content"/>
        </w:behaviors>
        <w:guid w:val="{57D3209A-6B09-41C4-886D-D91D649F3C19}"/>
      </w:docPartPr>
      <w:docPartBody>
        <w:p w:rsidR="007B38B9" w:rsidRDefault="006C27AD" w:rsidP="006C27AD">
          <w:pPr>
            <w:pStyle w:val="F85B104647B54EA2A9E859EDCB982ED01"/>
          </w:pPr>
          <w:r w:rsidRPr="00016D85">
            <w:rPr>
              <w:rFonts w:eastAsia="MS Gothic"/>
              <w:bCs/>
              <w:color w:val="808080"/>
              <w:szCs w:val="20"/>
            </w:rPr>
            <w:t>...</w:t>
          </w:r>
        </w:p>
      </w:docPartBody>
    </w:docPart>
    <w:docPart>
      <w:docPartPr>
        <w:name w:val="A1E7C4FD70D140189ACB8ECFCB682C4E"/>
        <w:category>
          <w:name w:val="Général"/>
          <w:gallery w:val="placeholder"/>
        </w:category>
        <w:types>
          <w:type w:val="bbPlcHdr"/>
        </w:types>
        <w:behaviors>
          <w:behavior w:val="content"/>
        </w:behaviors>
        <w:guid w:val="{3BA5D517-F0F8-4D57-878D-C3EEAAAD9AFA}"/>
      </w:docPartPr>
      <w:docPartBody>
        <w:p w:rsidR="007B38B9" w:rsidRDefault="006C27AD" w:rsidP="006C27AD">
          <w:pPr>
            <w:pStyle w:val="A1E7C4FD70D140189ACB8ECFCB682C4E1"/>
          </w:pPr>
          <w:r w:rsidRPr="00016D85">
            <w:rPr>
              <w:rFonts w:eastAsia="MS Gothic"/>
              <w:bCs/>
              <w:color w:val="808080"/>
              <w:szCs w:val="20"/>
            </w:rPr>
            <w:t>...</w:t>
          </w:r>
        </w:p>
      </w:docPartBody>
    </w:docPart>
    <w:docPart>
      <w:docPartPr>
        <w:name w:val="BD8C4C31E87649F8934DE1E485068330"/>
        <w:category>
          <w:name w:val="Général"/>
          <w:gallery w:val="placeholder"/>
        </w:category>
        <w:types>
          <w:type w:val="bbPlcHdr"/>
        </w:types>
        <w:behaviors>
          <w:behavior w:val="content"/>
        </w:behaviors>
        <w:guid w:val="{3CB5B598-562C-47FD-BF34-6ECFDE22E8C9}"/>
      </w:docPartPr>
      <w:docPartBody>
        <w:p w:rsidR="007B38B9" w:rsidRDefault="006C27AD" w:rsidP="006C27AD">
          <w:pPr>
            <w:pStyle w:val="BD8C4C31E87649F8934DE1E4850683301"/>
          </w:pPr>
          <w:r w:rsidRPr="00016D85">
            <w:rPr>
              <w:rFonts w:eastAsia="MS Gothic"/>
              <w:bCs/>
              <w:color w:val="808080"/>
              <w:szCs w:val="20"/>
            </w:rPr>
            <w:t>...</w:t>
          </w:r>
        </w:p>
      </w:docPartBody>
    </w:docPart>
    <w:docPart>
      <w:docPartPr>
        <w:name w:val="F787BD1689AE4DF4BF0412E3AAE6D6F9"/>
        <w:category>
          <w:name w:val="Général"/>
          <w:gallery w:val="placeholder"/>
        </w:category>
        <w:types>
          <w:type w:val="bbPlcHdr"/>
        </w:types>
        <w:behaviors>
          <w:behavior w:val="content"/>
        </w:behaviors>
        <w:guid w:val="{FC8BE1A3-95A5-4B7B-B7B2-3CCC9C24B425}"/>
      </w:docPartPr>
      <w:docPartBody>
        <w:p w:rsidR="007B38B9" w:rsidRDefault="006C27AD" w:rsidP="006C27AD">
          <w:pPr>
            <w:pStyle w:val="F787BD1689AE4DF4BF0412E3AAE6D6F91"/>
          </w:pPr>
          <w:r w:rsidRPr="00016D85">
            <w:rPr>
              <w:rFonts w:eastAsia="MS Gothic"/>
              <w:bCs/>
              <w:color w:val="808080"/>
              <w:szCs w:val="20"/>
            </w:rPr>
            <w:t>...</w:t>
          </w:r>
        </w:p>
      </w:docPartBody>
    </w:docPart>
    <w:docPart>
      <w:docPartPr>
        <w:name w:val="ED7715C1CC014AF3B3805ABFDE857EDD"/>
        <w:category>
          <w:name w:val="Général"/>
          <w:gallery w:val="placeholder"/>
        </w:category>
        <w:types>
          <w:type w:val="bbPlcHdr"/>
        </w:types>
        <w:behaviors>
          <w:behavior w:val="content"/>
        </w:behaviors>
        <w:guid w:val="{DBE8C513-5B6A-4517-BD64-C6900EDD1776}"/>
      </w:docPartPr>
      <w:docPartBody>
        <w:p w:rsidR="007B38B9" w:rsidRDefault="006C27AD" w:rsidP="006C27AD">
          <w:pPr>
            <w:pStyle w:val="ED7715C1CC014AF3B3805ABFDE857EDD1"/>
          </w:pPr>
          <w:r w:rsidRPr="00016D85">
            <w:rPr>
              <w:rFonts w:eastAsia="MS Gothic"/>
              <w:bCs/>
              <w:color w:val="808080"/>
              <w:szCs w:val="20"/>
            </w:rPr>
            <w:t>...</w:t>
          </w:r>
        </w:p>
      </w:docPartBody>
    </w:docPart>
    <w:docPart>
      <w:docPartPr>
        <w:name w:val="AC4CEF919FFA43C990102341C21B2F22"/>
        <w:category>
          <w:name w:val="Général"/>
          <w:gallery w:val="placeholder"/>
        </w:category>
        <w:types>
          <w:type w:val="bbPlcHdr"/>
        </w:types>
        <w:behaviors>
          <w:behavior w:val="content"/>
        </w:behaviors>
        <w:guid w:val="{B8DE340A-9C24-4F21-8B1F-EB8045C138AA}"/>
      </w:docPartPr>
      <w:docPartBody>
        <w:p w:rsidR="007B38B9" w:rsidRDefault="006C27AD" w:rsidP="006C27AD">
          <w:pPr>
            <w:pStyle w:val="AC4CEF919FFA43C990102341C21B2F221"/>
          </w:pPr>
          <w:r w:rsidRPr="00016D85">
            <w:rPr>
              <w:rFonts w:eastAsia="MS Gothic"/>
              <w:bCs/>
              <w:color w:val="808080"/>
              <w:szCs w:val="20"/>
            </w:rPr>
            <w:t>...</w:t>
          </w:r>
        </w:p>
      </w:docPartBody>
    </w:docPart>
    <w:docPart>
      <w:docPartPr>
        <w:name w:val="F30F19AD87F9436E9DF3CBE0B4E51C94"/>
        <w:category>
          <w:name w:val="Général"/>
          <w:gallery w:val="placeholder"/>
        </w:category>
        <w:types>
          <w:type w:val="bbPlcHdr"/>
        </w:types>
        <w:behaviors>
          <w:behavior w:val="content"/>
        </w:behaviors>
        <w:guid w:val="{B53E7E62-B7A6-474C-98FB-F3B253E32C5A}"/>
      </w:docPartPr>
      <w:docPartBody>
        <w:p w:rsidR="007B38B9" w:rsidRDefault="006C27AD" w:rsidP="006C27AD">
          <w:pPr>
            <w:pStyle w:val="F30F19AD87F9436E9DF3CBE0B4E51C9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3958D1518304436B82AB1B31576E0C2"/>
        <w:category>
          <w:name w:val="Général"/>
          <w:gallery w:val="placeholder"/>
        </w:category>
        <w:types>
          <w:type w:val="bbPlcHdr"/>
        </w:types>
        <w:behaviors>
          <w:behavior w:val="content"/>
        </w:behaviors>
        <w:guid w:val="{39A7050C-7E6A-45E1-9656-6BD5D2DDEFFC}"/>
      </w:docPartPr>
      <w:docPartBody>
        <w:p w:rsidR="007B38B9" w:rsidRDefault="006C27AD" w:rsidP="006C27AD">
          <w:pPr>
            <w:pStyle w:val="13958D1518304436B82AB1B31576E0C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EAFAB7678F7421689314D4BF8890569"/>
        <w:category>
          <w:name w:val="Général"/>
          <w:gallery w:val="placeholder"/>
        </w:category>
        <w:types>
          <w:type w:val="bbPlcHdr"/>
        </w:types>
        <w:behaviors>
          <w:behavior w:val="content"/>
        </w:behaviors>
        <w:guid w:val="{E2571FC7-03C9-44B3-A776-2F93744A886D}"/>
      </w:docPartPr>
      <w:docPartBody>
        <w:p w:rsidR="007B38B9" w:rsidRDefault="006C27AD" w:rsidP="006C27AD">
          <w:pPr>
            <w:pStyle w:val="DEAFAB7678F7421689314D4BF88905691"/>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color w:val="auto"/>
              <w:szCs w:val="20"/>
            </w:rPr>
            <w:t>.</w:t>
          </w:r>
        </w:p>
      </w:docPartBody>
    </w:docPart>
    <w:docPart>
      <w:docPartPr>
        <w:name w:val="27CF8A9D145049FF858EF5C8A99937A2"/>
        <w:category>
          <w:name w:val="Général"/>
          <w:gallery w:val="placeholder"/>
        </w:category>
        <w:types>
          <w:type w:val="bbPlcHdr"/>
        </w:types>
        <w:behaviors>
          <w:behavior w:val="content"/>
        </w:behaviors>
        <w:guid w:val="{ACD3F139-B7BB-4F5F-8364-BF1644EFB33A}"/>
      </w:docPartPr>
      <w:docPartBody>
        <w:p w:rsidR="007B38B9" w:rsidRDefault="006C27AD" w:rsidP="006C27AD">
          <w:pPr>
            <w:pStyle w:val="27CF8A9D145049FF858EF5C8A99937A21"/>
          </w:pPr>
          <w:r w:rsidRPr="00016D85">
            <w:rPr>
              <w:rFonts w:eastAsia="MS Gothic"/>
              <w:bCs/>
              <w:i/>
              <w:iCs/>
              <w:color w:val="808080"/>
              <w:szCs w:val="20"/>
            </w:rPr>
            <w:t>Précisez la section.</w:t>
          </w:r>
        </w:p>
      </w:docPartBody>
    </w:docPart>
    <w:docPart>
      <w:docPartPr>
        <w:name w:val="91D7898B9C6E4EECA1A1B9DDC3672221"/>
        <w:category>
          <w:name w:val="Général"/>
          <w:gallery w:val="placeholder"/>
        </w:category>
        <w:types>
          <w:type w:val="bbPlcHdr"/>
        </w:types>
        <w:behaviors>
          <w:behavior w:val="content"/>
        </w:behaviors>
        <w:guid w:val="{6A875DBC-4E81-4A43-8EE2-1B5AEB17565D}"/>
      </w:docPartPr>
      <w:docPartBody>
        <w:p w:rsidR="007B38B9" w:rsidRDefault="006C27AD" w:rsidP="006C27AD">
          <w:pPr>
            <w:pStyle w:val="91D7898B9C6E4EECA1A1B9DDC36722211"/>
          </w:pPr>
          <w:r w:rsidRPr="003948DB">
            <w:rPr>
              <w:i/>
              <w:color w:val="808080"/>
            </w:rPr>
            <w:t>Saisissez les informations.</w:t>
          </w:r>
        </w:p>
      </w:docPartBody>
    </w:docPart>
    <w:docPart>
      <w:docPartPr>
        <w:name w:val="E0C0A802979A460E87624C8D586B2529"/>
        <w:category>
          <w:name w:val="Général"/>
          <w:gallery w:val="placeholder"/>
        </w:category>
        <w:types>
          <w:type w:val="bbPlcHdr"/>
        </w:types>
        <w:behaviors>
          <w:behavior w:val="content"/>
        </w:behaviors>
        <w:guid w:val="{4CD4E176-DD99-411E-858E-201F12C99EFF}"/>
      </w:docPartPr>
      <w:docPartBody>
        <w:p w:rsidR="007B38B9" w:rsidRDefault="006C27AD" w:rsidP="006C27AD">
          <w:pPr>
            <w:pStyle w:val="E0C0A802979A460E87624C8D586B25291"/>
          </w:pPr>
          <w:r w:rsidRPr="003948DB">
            <w:rPr>
              <w:i/>
              <w:color w:val="808080"/>
            </w:rPr>
            <w:t>Saisissez les informations.</w:t>
          </w:r>
        </w:p>
      </w:docPartBody>
    </w:docPart>
    <w:docPart>
      <w:docPartPr>
        <w:name w:val="11ADD51FAB6C421F9AB0DFA2F54A317E"/>
        <w:category>
          <w:name w:val="Général"/>
          <w:gallery w:val="placeholder"/>
        </w:category>
        <w:types>
          <w:type w:val="bbPlcHdr"/>
        </w:types>
        <w:behaviors>
          <w:behavior w:val="content"/>
        </w:behaviors>
        <w:guid w:val="{FC8363A1-3D72-4801-A3E7-19A4DC3F4E05}"/>
      </w:docPartPr>
      <w:docPartBody>
        <w:p w:rsidR="007B38B9" w:rsidRDefault="006C27AD" w:rsidP="006C27AD">
          <w:pPr>
            <w:pStyle w:val="11ADD51FAB6C421F9AB0DFA2F54A317E1"/>
          </w:pPr>
          <w:r w:rsidRPr="003948DB">
            <w:rPr>
              <w:i/>
              <w:color w:val="808080"/>
            </w:rPr>
            <w:t>Saisissez les informations.</w:t>
          </w:r>
        </w:p>
      </w:docPartBody>
    </w:docPart>
    <w:docPart>
      <w:docPartPr>
        <w:name w:val="1C4BB455B3B54BF8B961DB21139ADF46"/>
        <w:category>
          <w:name w:val="Général"/>
          <w:gallery w:val="placeholder"/>
        </w:category>
        <w:types>
          <w:type w:val="bbPlcHdr"/>
        </w:types>
        <w:behaviors>
          <w:behavior w:val="content"/>
        </w:behaviors>
        <w:guid w:val="{369C7013-F116-4B54-AAC3-6C098341D9F2}"/>
      </w:docPartPr>
      <w:docPartBody>
        <w:p w:rsidR="007B38B9" w:rsidRDefault="006C27AD" w:rsidP="006C27AD">
          <w:pPr>
            <w:pStyle w:val="1C4BB455B3B54BF8B961DB21139ADF461"/>
          </w:pPr>
          <w:r w:rsidRPr="003948DB">
            <w:rPr>
              <w:i/>
              <w:iCs/>
              <w:color w:val="808080"/>
            </w:rPr>
            <w:t>Saisissez les informations.</w:t>
          </w:r>
        </w:p>
      </w:docPartBody>
    </w:docPart>
    <w:docPart>
      <w:docPartPr>
        <w:name w:val="7D2A2A5E8DBD4727970F95B7E17B4F55"/>
        <w:category>
          <w:name w:val="Général"/>
          <w:gallery w:val="placeholder"/>
        </w:category>
        <w:types>
          <w:type w:val="bbPlcHdr"/>
        </w:types>
        <w:behaviors>
          <w:behavior w:val="content"/>
        </w:behaviors>
        <w:guid w:val="{7757DC75-1E9B-4028-880D-9B6EC872AAE7}"/>
      </w:docPartPr>
      <w:docPartBody>
        <w:p w:rsidR="007B38B9" w:rsidRDefault="006C27AD" w:rsidP="006C27AD">
          <w:pPr>
            <w:pStyle w:val="7D2A2A5E8DBD4727970F95B7E17B4F551"/>
          </w:pPr>
          <w:r w:rsidRPr="003948DB">
            <w:rPr>
              <w:i/>
              <w:color w:val="808080"/>
            </w:rPr>
            <w:t>Saisissez les informations.</w:t>
          </w:r>
        </w:p>
      </w:docPartBody>
    </w:docPart>
    <w:docPart>
      <w:docPartPr>
        <w:name w:val="6247C83E251D4003BD1A09E09DFF9A4F"/>
        <w:category>
          <w:name w:val="Général"/>
          <w:gallery w:val="placeholder"/>
        </w:category>
        <w:types>
          <w:type w:val="bbPlcHdr"/>
        </w:types>
        <w:behaviors>
          <w:behavior w:val="content"/>
        </w:behaviors>
        <w:guid w:val="{93A3892F-B2DB-4B57-B542-1FB1C6F02E3C}"/>
      </w:docPartPr>
      <w:docPartBody>
        <w:p w:rsidR="007B38B9" w:rsidRDefault="006C27AD" w:rsidP="006C27AD">
          <w:pPr>
            <w:pStyle w:val="6247C83E251D4003BD1A09E09DFF9A4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D295FC5F47C4E7E8AF1525E1BCFF248"/>
        <w:category>
          <w:name w:val="Général"/>
          <w:gallery w:val="placeholder"/>
        </w:category>
        <w:types>
          <w:type w:val="bbPlcHdr"/>
        </w:types>
        <w:behaviors>
          <w:behavior w:val="content"/>
        </w:behaviors>
        <w:guid w:val="{E19FD604-AFF9-49C9-A1C7-BCB36966AA66}"/>
      </w:docPartPr>
      <w:docPartBody>
        <w:p w:rsidR="007B38B9" w:rsidRDefault="006C27AD" w:rsidP="006C27AD">
          <w:pPr>
            <w:pStyle w:val="0D295FC5F47C4E7E8AF1525E1BCFF24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9B60FA754924526ABC3F3799E14BFD0"/>
        <w:category>
          <w:name w:val="Général"/>
          <w:gallery w:val="placeholder"/>
        </w:category>
        <w:types>
          <w:type w:val="bbPlcHdr"/>
        </w:types>
        <w:behaviors>
          <w:behavior w:val="content"/>
        </w:behaviors>
        <w:guid w:val="{B742E6ED-A0F0-4313-A5E7-7242AA04946B}"/>
      </w:docPartPr>
      <w:docPartBody>
        <w:p w:rsidR="007B38B9" w:rsidRDefault="006C27AD" w:rsidP="006C27AD">
          <w:pPr>
            <w:pStyle w:val="69B60FA754924526ABC3F3799E14BFD0"/>
          </w:pPr>
          <w:r>
            <w:rPr>
              <w:rStyle w:val="Textedelespacerserv"/>
              <w:i/>
              <w:iCs/>
            </w:rPr>
            <w:t>Précisez la section.</w:t>
          </w:r>
        </w:p>
      </w:docPartBody>
    </w:docPart>
    <w:docPart>
      <w:docPartPr>
        <w:name w:val="B66D795B95174E729836F73CB7D89EB3"/>
        <w:category>
          <w:name w:val="Général"/>
          <w:gallery w:val="placeholder"/>
        </w:category>
        <w:types>
          <w:type w:val="bbPlcHdr"/>
        </w:types>
        <w:behaviors>
          <w:behavior w:val="content"/>
        </w:behaviors>
        <w:guid w:val="{DD672339-854F-4872-A20A-9C5B19A28861}"/>
      </w:docPartPr>
      <w:docPartBody>
        <w:p w:rsidR="007B38B9" w:rsidRDefault="006C27AD" w:rsidP="006C27AD">
          <w:pPr>
            <w:pStyle w:val="B66D795B95174E729836F73CB7D89EB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62EB621CF5643E7A915B159F31E05D6"/>
        <w:category>
          <w:name w:val="Général"/>
          <w:gallery w:val="placeholder"/>
        </w:category>
        <w:types>
          <w:type w:val="bbPlcHdr"/>
        </w:types>
        <w:behaviors>
          <w:behavior w:val="content"/>
        </w:behaviors>
        <w:guid w:val="{AE24D26B-38D6-4A0D-91AC-AB1874982FEA}"/>
      </w:docPartPr>
      <w:docPartBody>
        <w:p w:rsidR="007B38B9" w:rsidRDefault="006C27AD" w:rsidP="006C27AD">
          <w:pPr>
            <w:pStyle w:val="B62EB621CF5643E7A915B159F31E05D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697CCB6FBA340BEAF7CEEB3252B53E2"/>
        <w:category>
          <w:name w:val="Général"/>
          <w:gallery w:val="placeholder"/>
        </w:category>
        <w:types>
          <w:type w:val="bbPlcHdr"/>
        </w:types>
        <w:behaviors>
          <w:behavior w:val="content"/>
        </w:behaviors>
        <w:guid w:val="{A6BA0FD8-B0EA-421F-8B35-0AAB273C9506}"/>
      </w:docPartPr>
      <w:docPartBody>
        <w:p w:rsidR="00CD7DD6" w:rsidRDefault="00D42630" w:rsidP="00D42630">
          <w:pPr>
            <w:pStyle w:val="F697CCB6FBA340BEAF7CEEB3252B53E2"/>
          </w:pPr>
          <w:r w:rsidRPr="006C4ECD">
            <w:rPr>
              <w:rStyle w:val="Textedelespacerserv"/>
              <w:i/>
              <w:iCs/>
            </w:rPr>
            <w:t>Choisissez un élément.</w:t>
          </w:r>
        </w:p>
      </w:docPartBody>
    </w:docPart>
    <w:docPart>
      <w:docPartPr>
        <w:name w:val="BB42E880BCBC4C0C8C2758AE839AC44C"/>
        <w:category>
          <w:name w:val="Général"/>
          <w:gallery w:val="placeholder"/>
        </w:category>
        <w:types>
          <w:type w:val="bbPlcHdr"/>
        </w:types>
        <w:behaviors>
          <w:behavior w:val="content"/>
        </w:behaviors>
        <w:guid w:val="{8C6265D4-C413-43C8-B134-E0C0406EE82B}"/>
      </w:docPartPr>
      <w:docPartBody>
        <w:p w:rsidR="00CD7DD6" w:rsidRDefault="00D42630" w:rsidP="00D42630">
          <w:pPr>
            <w:pStyle w:val="BB42E880BCBC4C0C8C2758AE839AC44C"/>
          </w:pPr>
          <w:r w:rsidRPr="006C4ECD">
            <w:rPr>
              <w:rStyle w:val="Textedelespacerserv"/>
              <w:i/>
              <w:iCs/>
            </w:rPr>
            <w:t>Choisissez un élément.</w:t>
          </w:r>
        </w:p>
      </w:docPartBody>
    </w:docPart>
    <w:docPart>
      <w:docPartPr>
        <w:name w:val="BAEBD276B8884C95BB917111D2064702"/>
        <w:category>
          <w:name w:val="Général"/>
          <w:gallery w:val="placeholder"/>
        </w:category>
        <w:types>
          <w:type w:val="bbPlcHdr"/>
        </w:types>
        <w:behaviors>
          <w:behavior w:val="content"/>
        </w:behaviors>
        <w:guid w:val="{83D4E8A7-41EF-4326-BEFA-B6A0C9EF1053}"/>
      </w:docPartPr>
      <w:docPartBody>
        <w:p w:rsidR="00CD7DD6" w:rsidRDefault="00D42630" w:rsidP="00D42630">
          <w:pPr>
            <w:pStyle w:val="BAEBD276B8884C95BB917111D206470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9F2B4D001BA43D9BC062E791987E470"/>
        <w:category>
          <w:name w:val="Général"/>
          <w:gallery w:val="placeholder"/>
        </w:category>
        <w:types>
          <w:type w:val="bbPlcHdr"/>
        </w:types>
        <w:behaviors>
          <w:behavior w:val="content"/>
        </w:behaviors>
        <w:guid w:val="{53AEACD5-B5D1-43E1-AA0E-EF977D6EF23F}"/>
      </w:docPartPr>
      <w:docPartBody>
        <w:p w:rsidR="002F517E" w:rsidRDefault="0045191C">
          <w:pPr>
            <w:pStyle w:val="59F2B4D001BA43D9BC062E791987E47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DDF3325439F43589F613A64B2328624"/>
        <w:category>
          <w:name w:val="Général"/>
          <w:gallery w:val="placeholder"/>
        </w:category>
        <w:types>
          <w:type w:val="bbPlcHdr"/>
        </w:types>
        <w:behaviors>
          <w:behavior w:val="content"/>
        </w:behaviors>
        <w:guid w:val="{13808C6A-FA36-49A2-BCE3-0A6DB97164B8}"/>
      </w:docPartPr>
      <w:docPartBody>
        <w:p w:rsidR="002F517E" w:rsidRDefault="0045191C">
          <w:pPr>
            <w:pStyle w:val="0DDF3325439F43589F613A64B232862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FB9182353A948E8AAE4407804CE7AC2"/>
        <w:category>
          <w:name w:val="Général"/>
          <w:gallery w:val="placeholder"/>
        </w:category>
        <w:types>
          <w:type w:val="bbPlcHdr"/>
        </w:types>
        <w:behaviors>
          <w:behavior w:val="content"/>
        </w:behaviors>
        <w:guid w:val="{0B074EA3-719F-4409-95C2-D246057711A7}"/>
      </w:docPartPr>
      <w:docPartBody>
        <w:p w:rsidR="002F517E" w:rsidRDefault="0045191C">
          <w:pPr>
            <w:pStyle w:val="FFB9182353A948E8AAE4407804CE7AC2"/>
          </w:pPr>
          <w:r>
            <w:rPr>
              <w:rStyle w:val="Textedelespacerserv"/>
              <w:i/>
              <w:iCs/>
            </w:rPr>
            <w:t>Précisez la section.</w:t>
          </w:r>
        </w:p>
      </w:docPartBody>
    </w:docPart>
    <w:docPart>
      <w:docPartPr>
        <w:name w:val="43DF23E6C6CE4CB7A42488E965E72BAC"/>
        <w:category>
          <w:name w:val="Général"/>
          <w:gallery w:val="placeholder"/>
        </w:category>
        <w:types>
          <w:type w:val="bbPlcHdr"/>
        </w:types>
        <w:behaviors>
          <w:behavior w:val="content"/>
        </w:behaviors>
        <w:guid w:val="{5B634B71-9906-4064-83C2-C164C0F48EB6}"/>
      </w:docPartPr>
      <w:docPartBody>
        <w:p w:rsidR="002F517E" w:rsidRDefault="0045191C">
          <w:pPr>
            <w:pStyle w:val="43DF23E6C6CE4CB7A42488E965E72BA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189D0AF44B84D0FABE4F3EA18DDC6A5"/>
        <w:category>
          <w:name w:val="Général"/>
          <w:gallery w:val="placeholder"/>
        </w:category>
        <w:types>
          <w:type w:val="bbPlcHdr"/>
        </w:types>
        <w:behaviors>
          <w:behavior w:val="content"/>
        </w:behaviors>
        <w:guid w:val="{193A5752-0A72-4074-8FAD-93AB27CED58E}"/>
      </w:docPartPr>
      <w:docPartBody>
        <w:p w:rsidR="004F48F6" w:rsidRDefault="006C27AD">
          <w:pPr>
            <w:pStyle w:val="7189D0AF44B84D0FABE4F3EA18DDC6A5"/>
          </w:pPr>
          <w:r>
            <w:rPr>
              <w:rStyle w:val="Textedelespacerserv"/>
              <w:i/>
              <w:iCs/>
            </w:rPr>
            <w:t>Sélectionnez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altName w:val="Segoe UI"/>
    <w:charset w:val="00"/>
    <w:family w:val="auto"/>
    <w:pitch w:val="variable"/>
    <w:sig w:usb0="E00002FF" w:usb1="4000201B" w:usb2="00000028" w:usb3="00000000" w:csb0="0000019F" w:csb1="00000000"/>
  </w:font>
  <w:font w:name="EYInterstate">
    <w:charset w:val="00"/>
    <w:family w:val="auto"/>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AD"/>
    <w:rsid w:val="0011747D"/>
    <w:rsid w:val="0023041E"/>
    <w:rsid w:val="002F517E"/>
    <w:rsid w:val="0045191C"/>
    <w:rsid w:val="004F48F6"/>
    <w:rsid w:val="006C27AD"/>
    <w:rsid w:val="007B38B9"/>
    <w:rsid w:val="009B074F"/>
    <w:rsid w:val="009F0CDB"/>
    <w:rsid w:val="00AD3129"/>
    <w:rsid w:val="00CD7DD6"/>
    <w:rsid w:val="00D42630"/>
    <w:rsid w:val="00D83FE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42630"/>
    <w:rPr>
      <w:color w:val="808080"/>
    </w:rPr>
  </w:style>
  <w:style w:type="paragraph" w:customStyle="1" w:styleId="6DD5B1985FE043DBA6301DC5D742EB7F">
    <w:name w:val="6DD5B1985FE043DBA6301DC5D742EB7F"/>
  </w:style>
  <w:style w:type="paragraph" w:customStyle="1" w:styleId="7FB5CE096A7146A3B3EA84F094E31859">
    <w:name w:val="7FB5CE096A7146A3B3EA84F094E31859"/>
  </w:style>
  <w:style w:type="paragraph" w:customStyle="1" w:styleId="F94027F618854A239253E43CC53068FD">
    <w:name w:val="F94027F618854A239253E43CC53068FD"/>
  </w:style>
  <w:style w:type="paragraph" w:customStyle="1" w:styleId="45BF7FF2114C4B1E8B9B77CD2DB0EB40">
    <w:name w:val="45BF7FF2114C4B1E8B9B77CD2DB0EB40"/>
    <w:rsid w:val="006C27AD"/>
  </w:style>
  <w:style w:type="paragraph" w:customStyle="1" w:styleId="B4EA100905954086BAEF55175E3210DE">
    <w:name w:val="B4EA100905954086BAEF55175E3210DE"/>
    <w:rsid w:val="006C27AD"/>
  </w:style>
  <w:style w:type="paragraph" w:customStyle="1" w:styleId="5E38CD6B2382403295A51FA6C6BB8497">
    <w:name w:val="5E38CD6B2382403295A51FA6C6BB8497"/>
    <w:rsid w:val="006C27AD"/>
  </w:style>
  <w:style w:type="paragraph" w:customStyle="1" w:styleId="0CFA53D96C14406CB738E8C7768C6F6F">
    <w:name w:val="0CFA53D96C14406CB738E8C7768C6F6F"/>
    <w:rsid w:val="006C27AD"/>
  </w:style>
  <w:style w:type="paragraph" w:customStyle="1" w:styleId="AF48FF1DC3654E23A9B549874B2DB9D0">
    <w:name w:val="AF48FF1DC3654E23A9B549874B2DB9D0"/>
    <w:rsid w:val="006C27AD"/>
  </w:style>
  <w:style w:type="paragraph" w:customStyle="1" w:styleId="F30F19AD87F9436E9DF3CBE0B4E51C94">
    <w:name w:val="F30F19AD87F9436E9DF3CBE0B4E51C94"/>
    <w:rsid w:val="006C27AD"/>
  </w:style>
  <w:style w:type="paragraph" w:customStyle="1" w:styleId="13958D1518304436B82AB1B31576E0C2">
    <w:name w:val="13958D1518304436B82AB1B31576E0C2"/>
    <w:rsid w:val="006C27AD"/>
  </w:style>
  <w:style w:type="paragraph" w:customStyle="1" w:styleId="3DCF100655B9415AB9AFB3D369C0C2A15">
    <w:name w:val="3DCF100655B9415AB9AFB3D369C0C2A15"/>
    <w:rsid w:val="006C27AD"/>
    <w:rPr>
      <w:rFonts w:ascii="Arial" w:eastAsia="MS Gothic" w:hAnsi="Arial"/>
      <w:bCs/>
      <w:szCs w:val="20"/>
      <w:lang w:eastAsia="en-US"/>
    </w:rPr>
  </w:style>
  <w:style w:type="paragraph" w:customStyle="1" w:styleId="289565BD4DC943F483A303A5A08DACEE5">
    <w:name w:val="289565BD4DC943F483A303A5A08DACEE5"/>
    <w:rsid w:val="006C27AD"/>
    <w:rPr>
      <w:rFonts w:ascii="Arial" w:eastAsia="MS Gothic" w:hAnsi="Arial"/>
      <w:bCs/>
      <w:szCs w:val="20"/>
      <w:lang w:eastAsia="en-US"/>
    </w:rPr>
  </w:style>
  <w:style w:type="paragraph" w:customStyle="1" w:styleId="11CB7C9900744D778203171213D928E85">
    <w:name w:val="11CB7C9900744D778203171213D928E85"/>
    <w:rsid w:val="006C27AD"/>
    <w:rPr>
      <w:rFonts w:ascii="Arial" w:eastAsia="MS Gothic" w:hAnsi="Arial"/>
      <w:bCs/>
      <w:szCs w:val="20"/>
      <w:lang w:eastAsia="en-US"/>
    </w:rPr>
  </w:style>
  <w:style w:type="paragraph" w:customStyle="1" w:styleId="AF6239FF0C0E4606BF4B5F7D3498DDF05">
    <w:name w:val="AF6239FF0C0E4606BF4B5F7D3498DDF05"/>
    <w:rsid w:val="006C27AD"/>
    <w:rPr>
      <w:rFonts w:ascii="Arial" w:eastAsia="MS Gothic" w:hAnsi="Arial"/>
      <w:bCs/>
      <w:szCs w:val="20"/>
      <w:lang w:eastAsia="en-US"/>
    </w:rPr>
  </w:style>
  <w:style w:type="paragraph" w:customStyle="1" w:styleId="30ECA2353ADB4F6BA4B73F38956746A04">
    <w:name w:val="30ECA2353ADB4F6BA4B73F38956746A04"/>
    <w:rsid w:val="006C27AD"/>
    <w:rPr>
      <w:rFonts w:ascii="Arial" w:eastAsia="MS Gothic" w:hAnsi="Arial"/>
      <w:bCs/>
      <w:szCs w:val="20"/>
      <w:lang w:eastAsia="en-US"/>
    </w:rPr>
  </w:style>
  <w:style w:type="paragraph" w:customStyle="1" w:styleId="597D2110541B47EEB368D4E6D98364C95">
    <w:name w:val="597D2110541B47EEB368D4E6D98364C95"/>
    <w:rsid w:val="006C27AD"/>
    <w:rPr>
      <w:rFonts w:ascii="Arial" w:eastAsia="MS Gothic" w:hAnsi="Arial"/>
      <w:bCs/>
      <w:szCs w:val="20"/>
      <w:lang w:eastAsia="en-US"/>
    </w:rPr>
  </w:style>
  <w:style w:type="paragraph" w:customStyle="1" w:styleId="DE80B864E01B4AF3AAD86E26446B082F5">
    <w:name w:val="DE80B864E01B4AF3AAD86E26446B082F5"/>
    <w:rsid w:val="006C27AD"/>
    <w:rPr>
      <w:rFonts w:ascii="Arial" w:eastAsia="MS Gothic" w:hAnsi="Arial"/>
      <w:bCs/>
      <w:szCs w:val="20"/>
      <w:lang w:eastAsia="en-US"/>
    </w:rPr>
  </w:style>
  <w:style w:type="paragraph" w:customStyle="1" w:styleId="4B749E26C7834685A2E581BBDBE147715">
    <w:name w:val="4B749E26C7834685A2E581BBDBE147715"/>
    <w:rsid w:val="006C27AD"/>
    <w:rPr>
      <w:rFonts w:ascii="Arial" w:eastAsia="MS Gothic" w:hAnsi="Arial"/>
      <w:bCs/>
      <w:szCs w:val="20"/>
      <w:lang w:eastAsia="en-US"/>
    </w:rPr>
  </w:style>
  <w:style w:type="paragraph" w:customStyle="1" w:styleId="ECAC67F6D099410BA528CC0208CC8DA15">
    <w:name w:val="ECAC67F6D099410BA528CC0208CC8DA15"/>
    <w:rsid w:val="006C27AD"/>
    <w:rPr>
      <w:rFonts w:ascii="Arial" w:eastAsia="MS Gothic" w:hAnsi="Arial"/>
      <w:bCs/>
      <w:szCs w:val="20"/>
      <w:lang w:eastAsia="en-US"/>
    </w:rPr>
  </w:style>
  <w:style w:type="paragraph" w:customStyle="1" w:styleId="C5DA621FDBC347B39D07AAC3C751405C5">
    <w:name w:val="C5DA621FDBC347B39D07AAC3C751405C5"/>
    <w:rsid w:val="006C27AD"/>
    <w:rPr>
      <w:rFonts w:ascii="Arial" w:eastAsia="MS Gothic" w:hAnsi="Arial"/>
      <w:bCs/>
      <w:szCs w:val="20"/>
      <w:lang w:eastAsia="en-US"/>
    </w:rPr>
  </w:style>
  <w:style w:type="paragraph" w:customStyle="1" w:styleId="A84FE94B1FFE49A79CC7D190F88A58185">
    <w:name w:val="A84FE94B1FFE49A79CC7D190F88A58185"/>
    <w:rsid w:val="006C27AD"/>
    <w:rPr>
      <w:rFonts w:ascii="Arial" w:eastAsia="MS Gothic" w:hAnsi="Arial"/>
      <w:bCs/>
      <w:szCs w:val="20"/>
      <w:lang w:eastAsia="en-US"/>
    </w:rPr>
  </w:style>
  <w:style w:type="paragraph" w:customStyle="1" w:styleId="8D9B522F1EFB482388791400FC025FFB5">
    <w:name w:val="8D9B522F1EFB482388791400FC025FFB5"/>
    <w:rsid w:val="006C27AD"/>
    <w:rPr>
      <w:rFonts w:ascii="Arial" w:eastAsia="MS Gothic" w:hAnsi="Arial"/>
      <w:bCs/>
      <w:szCs w:val="20"/>
      <w:lang w:eastAsia="en-US"/>
    </w:rPr>
  </w:style>
  <w:style w:type="paragraph" w:customStyle="1" w:styleId="33223807C5B34D5DA8C78278667E8A745">
    <w:name w:val="33223807C5B34D5DA8C78278667E8A745"/>
    <w:rsid w:val="006C27AD"/>
    <w:rPr>
      <w:rFonts w:ascii="Arial" w:eastAsia="MS Gothic" w:hAnsi="Arial"/>
      <w:bCs/>
      <w:szCs w:val="20"/>
      <w:lang w:eastAsia="en-US"/>
    </w:rPr>
  </w:style>
  <w:style w:type="paragraph" w:customStyle="1" w:styleId="9216445A961848C09359C61C9A02F0395">
    <w:name w:val="9216445A961848C09359C61C9A02F0395"/>
    <w:rsid w:val="006C27AD"/>
    <w:rPr>
      <w:rFonts w:ascii="Arial" w:eastAsia="MS Gothic" w:hAnsi="Arial"/>
      <w:bCs/>
      <w:szCs w:val="20"/>
      <w:lang w:eastAsia="en-US"/>
    </w:rPr>
  </w:style>
  <w:style w:type="paragraph" w:customStyle="1" w:styleId="F084120F42AF4AD796004B37419D705B5">
    <w:name w:val="F084120F42AF4AD796004B37419D705B5"/>
    <w:rsid w:val="006C27AD"/>
    <w:rPr>
      <w:rFonts w:ascii="Arial" w:eastAsia="MS Gothic" w:hAnsi="Arial"/>
      <w:bCs/>
      <w:szCs w:val="20"/>
      <w:lang w:eastAsia="en-US"/>
    </w:rPr>
  </w:style>
  <w:style w:type="paragraph" w:customStyle="1" w:styleId="59D22C613873458DA9F052C11C9FED215">
    <w:name w:val="59D22C613873458DA9F052C11C9FED215"/>
    <w:rsid w:val="006C27AD"/>
    <w:rPr>
      <w:rFonts w:ascii="Arial" w:eastAsia="MS Gothic" w:hAnsi="Arial"/>
      <w:bCs/>
      <w:szCs w:val="20"/>
      <w:lang w:eastAsia="en-US"/>
    </w:rPr>
  </w:style>
  <w:style w:type="paragraph" w:customStyle="1" w:styleId="B3D52AB1EEE84D51A2C9C3279C0C1BF84">
    <w:name w:val="B3D52AB1EEE84D51A2C9C3279C0C1BF84"/>
    <w:rsid w:val="006C27AD"/>
    <w:rPr>
      <w:rFonts w:ascii="Arial" w:eastAsia="MS Gothic" w:hAnsi="Arial"/>
      <w:bCs/>
      <w:szCs w:val="20"/>
      <w:lang w:eastAsia="en-US"/>
    </w:rPr>
  </w:style>
  <w:style w:type="paragraph" w:customStyle="1" w:styleId="1373E73E7A4A44C18FE24B3DB1C81ACC4">
    <w:name w:val="1373E73E7A4A44C18FE24B3DB1C81ACC4"/>
    <w:rsid w:val="006C27AD"/>
    <w:rPr>
      <w:rFonts w:ascii="Arial" w:eastAsia="MS Gothic" w:hAnsi="Arial"/>
      <w:bCs/>
      <w:szCs w:val="20"/>
      <w:lang w:eastAsia="en-US"/>
    </w:rPr>
  </w:style>
  <w:style w:type="paragraph" w:customStyle="1" w:styleId="9E9E798CCB3F40C1A26CCF55D92D32684">
    <w:name w:val="9E9E798CCB3F40C1A26CCF55D92D32684"/>
    <w:rsid w:val="006C27AD"/>
    <w:rPr>
      <w:rFonts w:ascii="Arial" w:eastAsia="MS Gothic" w:hAnsi="Arial"/>
      <w:bCs/>
      <w:szCs w:val="20"/>
      <w:lang w:eastAsia="en-US"/>
    </w:rPr>
  </w:style>
  <w:style w:type="paragraph" w:customStyle="1" w:styleId="36E856E64CB5467E89A965E813AE377C4">
    <w:name w:val="36E856E64CB5467E89A965E813AE377C4"/>
    <w:rsid w:val="006C27AD"/>
    <w:rPr>
      <w:rFonts w:ascii="Arial" w:eastAsia="MS Gothic" w:hAnsi="Arial"/>
      <w:bCs/>
      <w:szCs w:val="20"/>
      <w:lang w:eastAsia="en-US"/>
    </w:rPr>
  </w:style>
  <w:style w:type="paragraph" w:customStyle="1" w:styleId="8039D8703E2243FBB949658DF8DD24043">
    <w:name w:val="8039D8703E2243FBB949658DF8DD24043"/>
    <w:rsid w:val="006C27AD"/>
    <w:rPr>
      <w:rFonts w:ascii="Arial" w:eastAsia="MS Gothic" w:hAnsi="Arial"/>
      <w:bCs/>
      <w:szCs w:val="20"/>
      <w:lang w:eastAsia="en-US"/>
    </w:rPr>
  </w:style>
  <w:style w:type="paragraph" w:customStyle="1" w:styleId="2D84097EB3FF498FB7367A43996701203">
    <w:name w:val="2D84097EB3FF498FB7367A43996701203"/>
    <w:rsid w:val="006C27AD"/>
    <w:rPr>
      <w:rFonts w:ascii="Arial" w:eastAsia="MS Gothic" w:hAnsi="Arial"/>
      <w:bCs/>
      <w:szCs w:val="20"/>
      <w:lang w:eastAsia="en-US"/>
    </w:rPr>
  </w:style>
  <w:style w:type="paragraph" w:customStyle="1" w:styleId="7C947F2222A4456AB9E73C416ADA6CD33">
    <w:name w:val="7C947F2222A4456AB9E73C416ADA6CD33"/>
    <w:rsid w:val="006C27AD"/>
    <w:rPr>
      <w:rFonts w:ascii="Arial" w:eastAsia="MS Gothic" w:hAnsi="Arial"/>
      <w:bCs/>
      <w:szCs w:val="20"/>
      <w:lang w:eastAsia="en-US"/>
    </w:rPr>
  </w:style>
  <w:style w:type="paragraph" w:customStyle="1" w:styleId="BADF272623DD49C4BA5C2ACA804138873">
    <w:name w:val="BADF272623DD49C4BA5C2ACA804138873"/>
    <w:rsid w:val="006C27AD"/>
    <w:rPr>
      <w:rFonts w:ascii="Arial" w:eastAsia="MS Gothic" w:hAnsi="Arial"/>
      <w:bCs/>
      <w:szCs w:val="20"/>
      <w:lang w:eastAsia="en-US"/>
    </w:rPr>
  </w:style>
  <w:style w:type="paragraph" w:customStyle="1" w:styleId="8EB06F37A21F441A883A6BFA8AF5FD983">
    <w:name w:val="8EB06F37A21F441A883A6BFA8AF5FD983"/>
    <w:rsid w:val="006C27AD"/>
    <w:rPr>
      <w:rFonts w:ascii="Arial" w:eastAsia="MS Gothic" w:hAnsi="Arial"/>
      <w:bCs/>
      <w:szCs w:val="20"/>
      <w:lang w:eastAsia="en-US"/>
    </w:rPr>
  </w:style>
  <w:style w:type="paragraph" w:customStyle="1" w:styleId="A5559A49C81344D0AF55D0774C0633383">
    <w:name w:val="A5559A49C81344D0AF55D0774C0633383"/>
    <w:rsid w:val="006C27AD"/>
    <w:rPr>
      <w:rFonts w:ascii="Arial" w:eastAsia="MS Gothic" w:hAnsi="Arial"/>
      <w:bCs/>
      <w:szCs w:val="20"/>
      <w:lang w:eastAsia="en-US"/>
    </w:rPr>
  </w:style>
  <w:style w:type="paragraph" w:customStyle="1" w:styleId="A4E1D3BD4DCA4839BECF03AF818384E93">
    <w:name w:val="A4E1D3BD4DCA4839BECF03AF818384E93"/>
    <w:rsid w:val="006C27AD"/>
    <w:rPr>
      <w:rFonts w:ascii="Arial" w:eastAsia="MS Gothic" w:hAnsi="Arial"/>
      <w:bCs/>
      <w:szCs w:val="20"/>
      <w:lang w:eastAsia="en-US"/>
    </w:rPr>
  </w:style>
  <w:style w:type="paragraph" w:customStyle="1" w:styleId="8ABADE9DAD5F4EEBA992AB73E38E82353">
    <w:name w:val="8ABADE9DAD5F4EEBA992AB73E38E82353"/>
    <w:rsid w:val="006C27AD"/>
    <w:rPr>
      <w:rFonts w:ascii="Arial" w:eastAsia="MS Gothic" w:hAnsi="Arial"/>
      <w:bCs/>
      <w:szCs w:val="20"/>
      <w:lang w:eastAsia="en-US"/>
    </w:rPr>
  </w:style>
  <w:style w:type="paragraph" w:customStyle="1" w:styleId="5B6F5956F5F742A197A8F35BCDD8CB233">
    <w:name w:val="5B6F5956F5F742A197A8F35BCDD8CB233"/>
    <w:rsid w:val="006C27AD"/>
    <w:rPr>
      <w:rFonts w:ascii="Arial" w:eastAsia="MS Gothic" w:hAnsi="Arial"/>
      <w:bCs/>
      <w:szCs w:val="20"/>
      <w:lang w:eastAsia="en-US"/>
    </w:rPr>
  </w:style>
  <w:style w:type="paragraph" w:customStyle="1" w:styleId="221D13DEE7724254BE44D0E0190365963">
    <w:name w:val="221D13DEE7724254BE44D0E0190365963"/>
    <w:rsid w:val="006C27AD"/>
    <w:rPr>
      <w:rFonts w:ascii="Arial" w:eastAsia="MS Gothic" w:hAnsi="Arial"/>
      <w:bCs/>
      <w:szCs w:val="20"/>
      <w:lang w:eastAsia="en-US"/>
    </w:rPr>
  </w:style>
  <w:style w:type="paragraph" w:customStyle="1" w:styleId="68A13BA8451F42D89CCE17E9C5757F863">
    <w:name w:val="68A13BA8451F42D89CCE17E9C5757F863"/>
    <w:rsid w:val="006C27AD"/>
    <w:rPr>
      <w:rFonts w:ascii="Arial" w:eastAsia="MS Gothic" w:hAnsi="Arial"/>
      <w:bCs/>
      <w:szCs w:val="20"/>
      <w:lang w:eastAsia="en-US"/>
    </w:rPr>
  </w:style>
  <w:style w:type="paragraph" w:customStyle="1" w:styleId="98191E07C08B44C0A80036A95726F0B63">
    <w:name w:val="98191E07C08B44C0A80036A95726F0B63"/>
    <w:rsid w:val="006C27AD"/>
    <w:rPr>
      <w:rFonts w:ascii="Arial" w:eastAsia="MS Gothic" w:hAnsi="Arial"/>
      <w:bCs/>
      <w:szCs w:val="20"/>
      <w:lang w:eastAsia="en-US"/>
    </w:rPr>
  </w:style>
  <w:style w:type="paragraph" w:customStyle="1" w:styleId="51FBEE88F5AC40248585B3765646FB913">
    <w:name w:val="51FBEE88F5AC40248585B3765646FB913"/>
    <w:rsid w:val="006C27AD"/>
    <w:rPr>
      <w:rFonts w:ascii="Arial" w:eastAsia="MS Gothic" w:hAnsi="Arial"/>
      <w:bCs/>
      <w:szCs w:val="20"/>
      <w:lang w:eastAsia="en-US"/>
    </w:rPr>
  </w:style>
  <w:style w:type="paragraph" w:customStyle="1" w:styleId="49D81DC64046477F948E6E2B5CFF41213">
    <w:name w:val="49D81DC64046477F948E6E2B5CFF41213"/>
    <w:rsid w:val="006C27AD"/>
    <w:rPr>
      <w:rFonts w:ascii="Arial" w:eastAsia="MS Gothic" w:hAnsi="Arial"/>
      <w:bCs/>
      <w:szCs w:val="20"/>
      <w:lang w:eastAsia="en-US"/>
    </w:rPr>
  </w:style>
  <w:style w:type="paragraph" w:customStyle="1" w:styleId="906A6B34491749CF95BF1D81B28700723">
    <w:name w:val="906A6B34491749CF95BF1D81B28700723"/>
    <w:rsid w:val="006C27AD"/>
    <w:rPr>
      <w:rFonts w:ascii="Arial" w:eastAsia="MS Gothic" w:hAnsi="Arial"/>
      <w:bCs/>
      <w:szCs w:val="20"/>
      <w:lang w:eastAsia="en-US"/>
    </w:rPr>
  </w:style>
  <w:style w:type="paragraph" w:customStyle="1" w:styleId="60A8A34F2CC54EBCB1878616985F69E63">
    <w:name w:val="60A8A34F2CC54EBCB1878616985F69E63"/>
    <w:rsid w:val="006C27AD"/>
    <w:rPr>
      <w:rFonts w:ascii="Arial" w:eastAsia="MS Gothic" w:hAnsi="Arial"/>
      <w:bCs/>
      <w:szCs w:val="20"/>
      <w:lang w:eastAsia="en-US"/>
    </w:rPr>
  </w:style>
  <w:style w:type="paragraph" w:customStyle="1" w:styleId="A85A0FCF238F4E0F86B061E5F7CE680E3">
    <w:name w:val="A85A0FCF238F4E0F86B061E5F7CE680E3"/>
    <w:rsid w:val="006C27AD"/>
    <w:rPr>
      <w:rFonts w:ascii="Arial" w:eastAsia="MS Gothic" w:hAnsi="Arial"/>
      <w:bCs/>
      <w:szCs w:val="20"/>
      <w:lang w:eastAsia="en-US"/>
    </w:rPr>
  </w:style>
  <w:style w:type="paragraph" w:customStyle="1" w:styleId="48E7731225F746C4BBC6330CEAD078FC3">
    <w:name w:val="48E7731225F746C4BBC6330CEAD078FC3"/>
    <w:rsid w:val="006C27AD"/>
    <w:rPr>
      <w:rFonts w:ascii="Arial" w:eastAsia="MS Gothic" w:hAnsi="Arial"/>
      <w:bCs/>
      <w:szCs w:val="20"/>
      <w:lang w:eastAsia="en-US"/>
    </w:rPr>
  </w:style>
  <w:style w:type="paragraph" w:customStyle="1" w:styleId="FBDD6A3C039A44708DA8B4286EE5E4D73">
    <w:name w:val="FBDD6A3C039A44708DA8B4286EE5E4D73"/>
    <w:rsid w:val="006C27AD"/>
    <w:rPr>
      <w:rFonts w:ascii="Arial" w:eastAsia="MS Gothic" w:hAnsi="Arial"/>
      <w:bCs/>
      <w:szCs w:val="20"/>
      <w:lang w:eastAsia="en-US"/>
    </w:rPr>
  </w:style>
  <w:style w:type="paragraph" w:customStyle="1" w:styleId="E9DA4BBA7DB047E387CBD7FD2CCCE9783">
    <w:name w:val="E9DA4BBA7DB047E387CBD7FD2CCCE9783"/>
    <w:rsid w:val="006C27AD"/>
    <w:rPr>
      <w:rFonts w:ascii="Arial" w:eastAsia="MS Gothic" w:hAnsi="Arial"/>
      <w:bCs/>
      <w:szCs w:val="20"/>
      <w:lang w:eastAsia="en-US"/>
    </w:rPr>
  </w:style>
  <w:style w:type="paragraph" w:customStyle="1" w:styleId="8E4539FBC2DC47ECB84BEA7132DF31B03">
    <w:name w:val="8E4539FBC2DC47ECB84BEA7132DF31B03"/>
    <w:rsid w:val="006C27AD"/>
    <w:rPr>
      <w:rFonts w:ascii="Arial" w:eastAsia="MS Gothic" w:hAnsi="Arial"/>
      <w:bCs/>
      <w:szCs w:val="20"/>
      <w:lang w:eastAsia="en-US"/>
    </w:rPr>
  </w:style>
  <w:style w:type="paragraph" w:customStyle="1" w:styleId="64968DB9C2884763BD481B524C4BDD7C3">
    <w:name w:val="64968DB9C2884763BD481B524C4BDD7C3"/>
    <w:rsid w:val="006C27AD"/>
    <w:rPr>
      <w:rFonts w:ascii="Arial" w:eastAsia="MS Gothic" w:hAnsi="Arial"/>
      <w:bCs/>
      <w:szCs w:val="20"/>
      <w:lang w:eastAsia="en-US"/>
    </w:rPr>
  </w:style>
  <w:style w:type="paragraph" w:customStyle="1" w:styleId="E18E07C246CC45B98EC175EA5F3352D13">
    <w:name w:val="E18E07C246CC45B98EC175EA5F3352D13"/>
    <w:rsid w:val="006C27AD"/>
    <w:rPr>
      <w:rFonts w:ascii="Arial" w:eastAsia="MS Gothic" w:hAnsi="Arial"/>
      <w:bCs/>
      <w:szCs w:val="20"/>
      <w:lang w:eastAsia="en-US"/>
    </w:rPr>
  </w:style>
  <w:style w:type="paragraph" w:customStyle="1" w:styleId="D9BC76A219044678A7D0D95F5F64B8472">
    <w:name w:val="D9BC76A219044678A7D0D95F5F64B8472"/>
    <w:rsid w:val="006C27AD"/>
    <w:rPr>
      <w:rFonts w:ascii="Arial" w:eastAsia="MS Gothic" w:hAnsi="Arial"/>
      <w:bCs/>
      <w:szCs w:val="20"/>
      <w:lang w:eastAsia="en-US"/>
    </w:rPr>
  </w:style>
  <w:style w:type="paragraph" w:customStyle="1" w:styleId="27DC471417F243FC86A3285A8E74D41F2">
    <w:name w:val="27DC471417F243FC86A3285A8E74D41F2"/>
    <w:rsid w:val="006C27AD"/>
    <w:rPr>
      <w:rFonts w:ascii="Arial" w:eastAsia="MS Gothic" w:hAnsi="Arial"/>
      <w:bCs/>
      <w:szCs w:val="20"/>
      <w:lang w:eastAsia="en-US"/>
    </w:rPr>
  </w:style>
  <w:style w:type="paragraph" w:customStyle="1" w:styleId="9FCDF691BFB74ABA88F101E9D704891B2">
    <w:name w:val="9FCDF691BFB74ABA88F101E9D704891B2"/>
    <w:rsid w:val="006C27AD"/>
    <w:rPr>
      <w:rFonts w:ascii="Arial" w:eastAsia="MS Gothic" w:hAnsi="Arial"/>
      <w:bCs/>
      <w:szCs w:val="20"/>
      <w:lang w:eastAsia="en-US"/>
    </w:rPr>
  </w:style>
  <w:style w:type="paragraph" w:customStyle="1" w:styleId="5C718E3BE8E7414E86A8C8FCD8F0B6C12">
    <w:name w:val="5C718E3BE8E7414E86A8C8FCD8F0B6C12"/>
    <w:rsid w:val="006C27AD"/>
    <w:rPr>
      <w:rFonts w:ascii="Arial" w:eastAsia="MS Gothic" w:hAnsi="Arial"/>
      <w:bCs/>
      <w:szCs w:val="20"/>
      <w:lang w:eastAsia="en-US"/>
    </w:rPr>
  </w:style>
  <w:style w:type="paragraph" w:customStyle="1" w:styleId="AB0FCE88A1BE445384F8A3B43C6505112">
    <w:name w:val="AB0FCE88A1BE445384F8A3B43C6505112"/>
    <w:rsid w:val="006C27AD"/>
    <w:rPr>
      <w:rFonts w:ascii="Arial" w:eastAsia="MS Gothic" w:hAnsi="Arial"/>
      <w:bCs/>
      <w:szCs w:val="20"/>
      <w:lang w:eastAsia="en-US"/>
    </w:rPr>
  </w:style>
  <w:style w:type="paragraph" w:customStyle="1" w:styleId="E98C29F8225E4D30A699B1D87EC0065A2">
    <w:name w:val="E98C29F8225E4D30A699B1D87EC0065A2"/>
    <w:rsid w:val="006C27AD"/>
    <w:rPr>
      <w:rFonts w:ascii="Arial" w:eastAsia="MS Gothic" w:hAnsi="Arial"/>
      <w:bCs/>
      <w:szCs w:val="20"/>
      <w:lang w:eastAsia="en-US"/>
    </w:rPr>
  </w:style>
  <w:style w:type="paragraph" w:customStyle="1" w:styleId="1745B78A51AD47E7A70DA30A7F7E89602">
    <w:name w:val="1745B78A51AD47E7A70DA30A7F7E89602"/>
    <w:rsid w:val="006C27AD"/>
    <w:rPr>
      <w:rFonts w:ascii="Arial" w:eastAsia="MS Gothic" w:hAnsi="Arial"/>
      <w:bCs/>
      <w:szCs w:val="20"/>
      <w:lang w:eastAsia="en-US"/>
    </w:rPr>
  </w:style>
  <w:style w:type="paragraph" w:customStyle="1" w:styleId="1E6C0B67C14041D0A6DD4181A41888822">
    <w:name w:val="1E6C0B67C14041D0A6DD4181A41888822"/>
    <w:rsid w:val="006C27AD"/>
    <w:rPr>
      <w:rFonts w:ascii="Arial" w:eastAsia="MS Gothic" w:hAnsi="Arial"/>
      <w:bCs/>
      <w:szCs w:val="20"/>
      <w:lang w:eastAsia="en-US"/>
    </w:rPr>
  </w:style>
  <w:style w:type="paragraph" w:customStyle="1" w:styleId="D9F425456B284154913F506743A0349F2">
    <w:name w:val="D9F425456B284154913F506743A0349F2"/>
    <w:rsid w:val="006C27AD"/>
    <w:rPr>
      <w:rFonts w:ascii="Arial" w:eastAsia="MS Gothic" w:hAnsi="Arial"/>
      <w:bCs/>
      <w:szCs w:val="20"/>
      <w:lang w:eastAsia="en-US"/>
    </w:rPr>
  </w:style>
  <w:style w:type="paragraph" w:customStyle="1" w:styleId="C31D0D353E19408583C8CE57F5843E482">
    <w:name w:val="C31D0D353E19408583C8CE57F5843E482"/>
    <w:rsid w:val="006C27AD"/>
    <w:rPr>
      <w:rFonts w:ascii="Arial" w:eastAsia="MS Gothic" w:hAnsi="Arial"/>
      <w:bCs/>
      <w:szCs w:val="20"/>
      <w:lang w:eastAsia="en-US"/>
    </w:rPr>
  </w:style>
  <w:style w:type="paragraph" w:customStyle="1" w:styleId="276B7CE3981B4A73BF33E5B56B40BB8D2">
    <w:name w:val="276B7CE3981B4A73BF33E5B56B40BB8D2"/>
    <w:rsid w:val="006C27AD"/>
    <w:rPr>
      <w:rFonts w:ascii="Arial" w:eastAsia="MS Gothic" w:hAnsi="Arial"/>
      <w:bCs/>
      <w:szCs w:val="20"/>
      <w:lang w:eastAsia="en-US"/>
    </w:rPr>
  </w:style>
  <w:style w:type="paragraph" w:customStyle="1" w:styleId="D6A2056699C14B60AE5DF174F871032E2">
    <w:name w:val="D6A2056699C14B60AE5DF174F871032E2"/>
    <w:rsid w:val="006C27AD"/>
    <w:rPr>
      <w:rFonts w:ascii="Arial" w:eastAsia="MS Gothic" w:hAnsi="Arial"/>
      <w:bCs/>
      <w:szCs w:val="20"/>
      <w:lang w:eastAsia="en-US"/>
    </w:rPr>
  </w:style>
  <w:style w:type="paragraph" w:customStyle="1" w:styleId="4E6AADC218274AF2AFCF0C781A3043DF2">
    <w:name w:val="4E6AADC218274AF2AFCF0C781A3043DF2"/>
    <w:rsid w:val="006C27AD"/>
    <w:rPr>
      <w:rFonts w:ascii="Arial" w:eastAsia="MS Gothic" w:hAnsi="Arial"/>
      <w:bCs/>
      <w:szCs w:val="20"/>
      <w:lang w:eastAsia="en-US"/>
    </w:rPr>
  </w:style>
  <w:style w:type="paragraph" w:customStyle="1" w:styleId="67CF0C7043F9444BB768312A6787EEF62">
    <w:name w:val="67CF0C7043F9444BB768312A6787EEF62"/>
    <w:rsid w:val="006C27AD"/>
    <w:rPr>
      <w:rFonts w:ascii="Arial" w:eastAsia="MS Gothic" w:hAnsi="Arial"/>
      <w:bCs/>
      <w:szCs w:val="20"/>
      <w:lang w:eastAsia="en-US"/>
    </w:rPr>
  </w:style>
  <w:style w:type="paragraph" w:customStyle="1" w:styleId="999B0425BB9943CEA2565337823FC22D2">
    <w:name w:val="999B0425BB9943CEA2565337823FC22D2"/>
    <w:rsid w:val="006C27AD"/>
    <w:rPr>
      <w:rFonts w:ascii="Arial" w:eastAsia="MS Gothic" w:hAnsi="Arial"/>
      <w:bCs/>
      <w:szCs w:val="20"/>
      <w:lang w:eastAsia="en-US"/>
    </w:rPr>
  </w:style>
  <w:style w:type="paragraph" w:customStyle="1" w:styleId="154B98A22A1247229975FE5F87F9CB4A2">
    <w:name w:val="154B98A22A1247229975FE5F87F9CB4A2"/>
    <w:rsid w:val="006C27AD"/>
    <w:rPr>
      <w:rFonts w:ascii="Arial" w:eastAsia="MS Gothic" w:hAnsi="Arial"/>
      <w:bCs/>
      <w:szCs w:val="20"/>
      <w:lang w:eastAsia="en-US"/>
    </w:rPr>
  </w:style>
  <w:style w:type="paragraph" w:customStyle="1" w:styleId="DD8F00FBB3D441EA9952E211AC0077801">
    <w:name w:val="DD8F00FBB3D441EA9952E211AC0077801"/>
    <w:rsid w:val="006C27AD"/>
    <w:rPr>
      <w:rFonts w:ascii="Arial" w:eastAsia="MS Gothic" w:hAnsi="Arial"/>
      <w:bCs/>
      <w:szCs w:val="20"/>
      <w:lang w:eastAsia="en-US"/>
    </w:rPr>
  </w:style>
  <w:style w:type="paragraph" w:customStyle="1" w:styleId="C967F405F6A0420BB2C74A917901BBC21">
    <w:name w:val="C967F405F6A0420BB2C74A917901BBC21"/>
    <w:rsid w:val="006C27AD"/>
    <w:rPr>
      <w:rFonts w:ascii="Arial" w:eastAsia="MS Gothic" w:hAnsi="Arial"/>
      <w:bCs/>
      <w:szCs w:val="20"/>
      <w:lang w:eastAsia="en-US"/>
    </w:rPr>
  </w:style>
  <w:style w:type="paragraph" w:customStyle="1" w:styleId="841FE42E0FF94E1DA677DB86FB394DA62">
    <w:name w:val="841FE42E0FF94E1DA677DB86FB394DA62"/>
    <w:rsid w:val="006C27AD"/>
    <w:rPr>
      <w:rFonts w:ascii="Arial" w:eastAsia="MS Gothic" w:hAnsi="Arial"/>
      <w:bCs/>
      <w:szCs w:val="20"/>
      <w:lang w:eastAsia="en-US"/>
    </w:rPr>
  </w:style>
  <w:style w:type="paragraph" w:customStyle="1" w:styleId="11D4970271494DFB966535328174AF671">
    <w:name w:val="11D4970271494DFB966535328174AF671"/>
    <w:rsid w:val="006C27AD"/>
    <w:rPr>
      <w:rFonts w:ascii="Arial" w:eastAsia="MS Gothic" w:hAnsi="Arial"/>
      <w:bCs/>
      <w:szCs w:val="20"/>
      <w:lang w:eastAsia="en-US"/>
    </w:rPr>
  </w:style>
  <w:style w:type="paragraph" w:customStyle="1" w:styleId="CD6FEAB354A54E2784DD963C89F543C91">
    <w:name w:val="CD6FEAB354A54E2784DD963C89F543C91"/>
    <w:rsid w:val="006C27AD"/>
    <w:rPr>
      <w:rFonts w:ascii="Arial" w:eastAsia="MS Gothic" w:hAnsi="Arial"/>
      <w:bCs/>
      <w:szCs w:val="20"/>
      <w:lang w:eastAsia="en-US"/>
    </w:rPr>
  </w:style>
  <w:style w:type="paragraph" w:customStyle="1" w:styleId="F9AA028AB7194F538A4555C10575B2D91">
    <w:name w:val="F9AA028AB7194F538A4555C10575B2D91"/>
    <w:rsid w:val="006C27AD"/>
    <w:rPr>
      <w:rFonts w:ascii="Arial" w:eastAsia="MS Gothic" w:hAnsi="Arial"/>
      <w:bCs/>
      <w:szCs w:val="20"/>
      <w:lang w:eastAsia="en-US"/>
    </w:rPr>
  </w:style>
  <w:style w:type="paragraph" w:customStyle="1" w:styleId="0366D77B2E7B4F8E9160B351F3826C741">
    <w:name w:val="0366D77B2E7B4F8E9160B351F3826C741"/>
    <w:rsid w:val="006C27AD"/>
    <w:rPr>
      <w:rFonts w:ascii="Arial" w:eastAsia="MS Gothic" w:hAnsi="Arial"/>
      <w:bCs/>
      <w:szCs w:val="20"/>
      <w:lang w:eastAsia="en-US"/>
    </w:rPr>
  </w:style>
  <w:style w:type="paragraph" w:customStyle="1" w:styleId="92B427F98B7441BEA9F392351E67E1431">
    <w:name w:val="92B427F98B7441BEA9F392351E67E1431"/>
    <w:rsid w:val="006C27AD"/>
    <w:rPr>
      <w:rFonts w:ascii="Arial" w:eastAsia="MS Gothic" w:hAnsi="Arial"/>
      <w:bCs/>
      <w:szCs w:val="20"/>
      <w:lang w:eastAsia="en-US"/>
    </w:rPr>
  </w:style>
  <w:style w:type="paragraph" w:customStyle="1" w:styleId="D100970CB23C408B862F676C520277851">
    <w:name w:val="D100970CB23C408B862F676C520277851"/>
    <w:rsid w:val="006C27AD"/>
    <w:rPr>
      <w:rFonts w:ascii="Arial" w:eastAsia="MS Gothic" w:hAnsi="Arial"/>
      <w:bCs/>
      <w:szCs w:val="20"/>
      <w:lang w:eastAsia="en-US"/>
    </w:rPr>
  </w:style>
  <w:style w:type="paragraph" w:customStyle="1" w:styleId="30474C448FC34F01B8EE3388BC7F842F1">
    <w:name w:val="30474C448FC34F01B8EE3388BC7F842F1"/>
    <w:rsid w:val="006C27AD"/>
    <w:rPr>
      <w:rFonts w:ascii="Arial" w:eastAsia="MS Gothic" w:hAnsi="Arial"/>
      <w:bCs/>
      <w:szCs w:val="20"/>
      <w:lang w:eastAsia="en-US"/>
    </w:rPr>
  </w:style>
  <w:style w:type="paragraph" w:customStyle="1" w:styleId="F46029E8295143B4B452C4B6BD67E6441">
    <w:name w:val="F46029E8295143B4B452C4B6BD67E6441"/>
    <w:rsid w:val="006C27AD"/>
    <w:rPr>
      <w:rFonts w:ascii="Arial" w:eastAsia="MS Gothic" w:hAnsi="Arial"/>
      <w:bCs/>
      <w:szCs w:val="20"/>
      <w:lang w:eastAsia="en-US"/>
    </w:rPr>
  </w:style>
  <w:style w:type="paragraph" w:customStyle="1" w:styleId="1C20A52868ED4B83A9F4A8913775CFBE1">
    <w:name w:val="1C20A52868ED4B83A9F4A8913775CFBE1"/>
    <w:rsid w:val="006C27AD"/>
    <w:rPr>
      <w:rFonts w:ascii="Arial" w:eastAsia="MS Gothic" w:hAnsi="Arial"/>
      <w:bCs/>
      <w:szCs w:val="20"/>
      <w:lang w:eastAsia="en-US"/>
    </w:rPr>
  </w:style>
  <w:style w:type="paragraph" w:customStyle="1" w:styleId="0D5D631311BE414F8BFB28DF0915A5A41">
    <w:name w:val="0D5D631311BE414F8BFB28DF0915A5A41"/>
    <w:rsid w:val="006C27AD"/>
    <w:rPr>
      <w:rFonts w:ascii="Arial" w:eastAsia="MS Gothic" w:hAnsi="Arial"/>
      <w:bCs/>
      <w:szCs w:val="20"/>
      <w:lang w:eastAsia="en-US"/>
    </w:rPr>
  </w:style>
  <w:style w:type="paragraph" w:customStyle="1" w:styleId="594504F28AB7423A8E033073DDD7F1231">
    <w:name w:val="594504F28AB7423A8E033073DDD7F1231"/>
    <w:rsid w:val="006C27AD"/>
    <w:rPr>
      <w:rFonts w:ascii="Arial" w:eastAsia="MS Gothic" w:hAnsi="Arial"/>
      <w:bCs/>
      <w:szCs w:val="20"/>
      <w:lang w:eastAsia="en-US"/>
    </w:rPr>
  </w:style>
  <w:style w:type="paragraph" w:customStyle="1" w:styleId="AF0531FB58B74E1EB61372A3CD6557E41">
    <w:name w:val="AF0531FB58B74E1EB61372A3CD6557E41"/>
    <w:rsid w:val="006C27AD"/>
    <w:rPr>
      <w:rFonts w:ascii="Arial" w:eastAsia="MS Gothic" w:hAnsi="Arial"/>
      <w:bCs/>
      <w:szCs w:val="20"/>
      <w:lang w:eastAsia="en-US"/>
    </w:rPr>
  </w:style>
  <w:style w:type="paragraph" w:customStyle="1" w:styleId="06250147EBDD4DA794E178E9CD9000321">
    <w:name w:val="06250147EBDD4DA794E178E9CD9000321"/>
    <w:rsid w:val="006C27AD"/>
    <w:rPr>
      <w:rFonts w:ascii="Arial" w:eastAsia="MS Gothic" w:hAnsi="Arial"/>
      <w:bCs/>
      <w:szCs w:val="20"/>
      <w:lang w:eastAsia="en-US"/>
    </w:rPr>
  </w:style>
  <w:style w:type="paragraph" w:customStyle="1" w:styleId="8029E1ECB0D6448194C5BC7F229571541">
    <w:name w:val="8029E1ECB0D6448194C5BC7F229571541"/>
    <w:rsid w:val="006C27AD"/>
    <w:rPr>
      <w:rFonts w:ascii="Arial" w:eastAsia="MS Gothic" w:hAnsi="Arial"/>
      <w:bCs/>
      <w:szCs w:val="20"/>
      <w:lang w:eastAsia="en-US"/>
    </w:rPr>
  </w:style>
  <w:style w:type="paragraph" w:customStyle="1" w:styleId="B349DBBAB2A5402196C394F62C6D86741">
    <w:name w:val="B349DBBAB2A5402196C394F62C6D86741"/>
    <w:rsid w:val="006C27AD"/>
    <w:rPr>
      <w:rFonts w:ascii="Arial" w:eastAsia="MS Gothic" w:hAnsi="Arial"/>
      <w:bCs/>
      <w:szCs w:val="20"/>
      <w:lang w:eastAsia="en-US"/>
    </w:rPr>
  </w:style>
  <w:style w:type="paragraph" w:customStyle="1" w:styleId="3F437C3AC2A1437191F2AE60CC5E513E1">
    <w:name w:val="3F437C3AC2A1437191F2AE60CC5E513E1"/>
    <w:rsid w:val="006C27AD"/>
    <w:rPr>
      <w:rFonts w:ascii="Arial" w:eastAsia="MS Gothic" w:hAnsi="Arial"/>
      <w:bCs/>
      <w:szCs w:val="20"/>
      <w:lang w:eastAsia="en-US"/>
    </w:rPr>
  </w:style>
  <w:style w:type="paragraph" w:customStyle="1" w:styleId="9B27F333AC47496FAC1D46AF6380A8231">
    <w:name w:val="9B27F333AC47496FAC1D46AF6380A8231"/>
    <w:rsid w:val="006C27AD"/>
    <w:rPr>
      <w:rFonts w:ascii="Arial" w:eastAsia="MS Gothic" w:hAnsi="Arial"/>
      <w:bCs/>
      <w:szCs w:val="20"/>
      <w:lang w:eastAsia="en-US"/>
    </w:rPr>
  </w:style>
  <w:style w:type="paragraph" w:customStyle="1" w:styleId="5B6969DFFEC94E87861493CFCEA438451">
    <w:name w:val="5B6969DFFEC94E87861493CFCEA438451"/>
    <w:rsid w:val="006C27AD"/>
    <w:rPr>
      <w:rFonts w:ascii="Arial" w:eastAsia="MS Gothic" w:hAnsi="Arial"/>
      <w:bCs/>
      <w:szCs w:val="20"/>
      <w:lang w:eastAsia="en-US"/>
    </w:rPr>
  </w:style>
  <w:style w:type="paragraph" w:customStyle="1" w:styleId="E0E81592B2C24DA3989FE01C102468D01">
    <w:name w:val="E0E81592B2C24DA3989FE01C102468D01"/>
    <w:rsid w:val="006C27AD"/>
    <w:rPr>
      <w:rFonts w:ascii="Arial" w:eastAsia="MS Gothic" w:hAnsi="Arial"/>
      <w:bCs/>
      <w:szCs w:val="20"/>
      <w:lang w:eastAsia="en-US"/>
    </w:rPr>
  </w:style>
  <w:style w:type="paragraph" w:customStyle="1" w:styleId="9550FA3BFBF644CCB8E35597587B9D9E1">
    <w:name w:val="9550FA3BFBF644CCB8E35597587B9D9E1"/>
    <w:rsid w:val="006C27AD"/>
    <w:rPr>
      <w:rFonts w:ascii="Arial" w:eastAsia="MS Gothic" w:hAnsi="Arial"/>
      <w:bCs/>
      <w:szCs w:val="20"/>
      <w:lang w:eastAsia="en-US"/>
    </w:rPr>
  </w:style>
  <w:style w:type="paragraph" w:customStyle="1" w:styleId="FE5644CF24FC44BA9D251C4CFC49B9FE1">
    <w:name w:val="FE5644CF24FC44BA9D251C4CFC49B9FE1"/>
    <w:rsid w:val="006C27AD"/>
    <w:rPr>
      <w:rFonts w:ascii="Arial" w:eastAsia="MS Gothic" w:hAnsi="Arial"/>
      <w:bCs/>
      <w:szCs w:val="20"/>
      <w:lang w:eastAsia="en-US"/>
    </w:rPr>
  </w:style>
  <w:style w:type="paragraph" w:customStyle="1" w:styleId="7E0728CDA4DF4E1388DC23DD55A27B151">
    <w:name w:val="7E0728CDA4DF4E1388DC23DD55A27B151"/>
    <w:rsid w:val="006C27AD"/>
    <w:rPr>
      <w:rFonts w:ascii="Arial" w:eastAsia="MS Gothic" w:hAnsi="Arial"/>
      <w:bCs/>
      <w:szCs w:val="20"/>
      <w:lang w:eastAsia="en-US"/>
    </w:rPr>
  </w:style>
  <w:style w:type="paragraph" w:customStyle="1" w:styleId="82180DEDC5D0412C990B66B38BC15C7B1">
    <w:name w:val="82180DEDC5D0412C990B66B38BC15C7B1"/>
    <w:rsid w:val="006C27AD"/>
    <w:rPr>
      <w:rFonts w:ascii="Arial" w:eastAsia="MS Gothic" w:hAnsi="Arial"/>
      <w:bCs/>
      <w:szCs w:val="20"/>
      <w:lang w:eastAsia="en-US"/>
    </w:rPr>
  </w:style>
  <w:style w:type="paragraph" w:customStyle="1" w:styleId="932986A053504B44BC0F267A4AF91CC61">
    <w:name w:val="932986A053504B44BC0F267A4AF91CC61"/>
    <w:rsid w:val="006C27AD"/>
    <w:rPr>
      <w:rFonts w:ascii="Arial" w:eastAsia="MS Gothic" w:hAnsi="Arial"/>
      <w:bCs/>
      <w:szCs w:val="20"/>
      <w:lang w:eastAsia="en-US"/>
    </w:rPr>
  </w:style>
  <w:style w:type="paragraph" w:customStyle="1" w:styleId="95641922BEA942A3B69421EC326372D91">
    <w:name w:val="95641922BEA942A3B69421EC326372D91"/>
    <w:rsid w:val="006C27AD"/>
    <w:rPr>
      <w:rFonts w:ascii="Arial" w:eastAsia="MS Gothic" w:hAnsi="Arial"/>
      <w:bCs/>
      <w:szCs w:val="20"/>
      <w:lang w:eastAsia="en-US"/>
    </w:rPr>
  </w:style>
  <w:style w:type="paragraph" w:customStyle="1" w:styleId="E55FB8C7811A4CC6BDFE037C93BE07941">
    <w:name w:val="E55FB8C7811A4CC6BDFE037C93BE07941"/>
    <w:rsid w:val="006C27AD"/>
    <w:rPr>
      <w:rFonts w:ascii="Arial" w:eastAsia="MS Gothic" w:hAnsi="Arial"/>
      <w:bCs/>
      <w:szCs w:val="20"/>
      <w:lang w:eastAsia="en-US"/>
    </w:rPr>
  </w:style>
  <w:style w:type="paragraph" w:customStyle="1" w:styleId="DDB949CBC3514DD99CCF75B19368BADC1">
    <w:name w:val="DDB949CBC3514DD99CCF75B19368BADC1"/>
    <w:rsid w:val="006C27AD"/>
    <w:rPr>
      <w:rFonts w:ascii="Arial" w:eastAsia="MS Gothic" w:hAnsi="Arial"/>
      <w:bCs/>
      <w:szCs w:val="20"/>
      <w:lang w:eastAsia="en-US"/>
    </w:rPr>
  </w:style>
  <w:style w:type="paragraph" w:customStyle="1" w:styleId="24CF2F6612224422996472955B6DEAF71">
    <w:name w:val="24CF2F6612224422996472955B6DEAF71"/>
    <w:rsid w:val="006C27AD"/>
    <w:rPr>
      <w:rFonts w:ascii="Arial" w:eastAsia="MS Gothic" w:hAnsi="Arial"/>
      <w:bCs/>
      <w:szCs w:val="20"/>
      <w:lang w:eastAsia="en-US"/>
    </w:rPr>
  </w:style>
  <w:style w:type="paragraph" w:customStyle="1" w:styleId="A4F344A36F4848DFBBC669AF8F466DF81">
    <w:name w:val="A4F344A36F4848DFBBC669AF8F466DF81"/>
    <w:rsid w:val="006C27AD"/>
    <w:rPr>
      <w:rFonts w:ascii="Arial" w:eastAsia="MS Gothic" w:hAnsi="Arial"/>
      <w:bCs/>
      <w:szCs w:val="20"/>
      <w:lang w:eastAsia="en-US"/>
    </w:rPr>
  </w:style>
  <w:style w:type="paragraph" w:customStyle="1" w:styleId="5AD270C3AF8E4F60B938850862CC50F51">
    <w:name w:val="5AD270C3AF8E4F60B938850862CC50F51"/>
    <w:rsid w:val="006C27AD"/>
    <w:rPr>
      <w:rFonts w:ascii="Arial" w:eastAsia="MS Gothic" w:hAnsi="Arial"/>
      <w:bCs/>
      <w:szCs w:val="20"/>
      <w:lang w:eastAsia="en-US"/>
    </w:rPr>
  </w:style>
  <w:style w:type="paragraph" w:customStyle="1" w:styleId="1B97612791F14D66926AA6EF5F9520161">
    <w:name w:val="1B97612791F14D66926AA6EF5F9520161"/>
    <w:rsid w:val="006C27AD"/>
    <w:rPr>
      <w:rFonts w:ascii="Arial" w:eastAsia="MS Gothic" w:hAnsi="Arial"/>
      <w:bCs/>
      <w:szCs w:val="20"/>
      <w:lang w:eastAsia="en-US"/>
    </w:rPr>
  </w:style>
  <w:style w:type="paragraph" w:customStyle="1" w:styleId="B00C58E4A634453C8646017CE99CE2AA1">
    <w:name w:val="B00C58E4A634453C8646017CE99CE2AA1"/>
    <w:rsid w:val="006C27AD"/>
    <w:rPr>
      <w:rFonts w:ascii="Arial" w:eastAsia="MS Gothic" w:hAnsi="Arial"/>
      <w:bCs/>
      <w:szCs w:val="20"/>
      <w:lang w:eastAsia="en-US"/>
    </w:rPr>
  </w:style>
  <w:style w:type="paragraph" w:customStyle="1" w:styleId="A5AFAC34C7E041BDA38EB6F1B4C1E64C1">
    <w:name w:val="A5AFAC34C7E041BDA38EB6F1B4C1E64C1"/>
    <w:rsid w:val="006C27AD"/>
    <w:rPr>
      <w:rFonts w:ascii="Arial" w:eastAsia="MS Gothic" w:hAnsi="Arial"/>
      <w:bCs/>
      <w:szCs w:val="20"/>
      <w:lang w:eastAsia="en-US"/>
    </w:rPr>
  </w:style>
  <w:style w:type="paragraph" w:customStyle="1" w:styleId="42888D40E75542329BB00F9FCDDC411D1">
    <w:name w:val="42888D40E75542329BB00F9FCDDC411D1"/>
    <w:rsid w:val="006C27AD"/>
    <w:rPr>
      <w:rFonts w:ascii="Arial" w:eastAsia="MS Gothic" w:hAnsi="Arial"/>
      <w:bCs/>
      <w:szCs w:val="20"/>
      <w:lang w:eastAsia="en-US"/>
    </w:rPr>
  </w:style>
  <w:style w:type="paragraph" w:customStyle="1" w:styleId="255B983AE6784DDA96C39C5CB976A4381">
    <w:name w:val="255B983AE6784DDA96C39C5CB976A4381"/>
    <w:rsid w:val="006C27AD"/>
    <w:rPr>
      <w:rFonts w:ascii="Arial" w:eastAsia="MS Gothic" w:hAnsi="Arial"/>
      <w:bCs/>
      <w:szCs w:val="20"/>
      <w:lang w:eastAsia="en-US"/>
    </w:rPr>
  </w:style>
  <w:style w:type="paragraph" w:customStyle="1" w:styleId="1685E7A726EB48CEB34DCCA3933898611">
    <w:name w:val="1685E7A726EB48CEB34DCCA3933898611"/>
    <w:rsid w:val="006C27AD"/>
    <w:rPr>
      <w:rFonts w:ascii="Arial" w:eastAsia="MS Gothic" w:hAnsi="Arial"/>
      <w:bCs/>
      <w:szCs w:val="20"/>
      <w:lang w:eastAsia="en-US"/>
    </w:rPr>
  </w:style>
  <w:style w:type="paragraph" w:customStyle="1" w:styleId="CFBB91EA4C1E4E0C98832EE423E0BE6D1">
    <w:name w:val="CFBB91EA4C1E4E0C98832EE423E0BE6D1"/>
    <w:rsid w:val="006C27AD"/>
    <w:rPr>
      <w:rFonts w:ascii="Arial" w:eastAsia="MS Gothic" w:hAnsi="Arial"/>
      <w:bCs/>
      <w:szCs w:val="20"/>
      <w:lang w:eastAsia="en-US"/>
    </w:rPr>
  </w:style>
  <w:style w:type="paragraph" w:customStyle="1" w:styleId="90ADD78986F14056A4912BB95865B6611">
    <w:name w:val="90ADD78986F14056A4912BB95865B6611"/>
    <w:rsid w:val="006C27AD"/>
    <w:rPr>
      <w:rFonts w:ascii="Arial" w:eastAsia="MS Gothic" w:hAnsi="Arial"/>
      <w:bCs/>
      <w:szCs w:val="20"/>
      <w:lang w:eastAsia="en-US"/>
    </w:rPr>
  </w:style>
  <w:style w:type="paragraph" w:customStyle="1" w:styleId="AAD0107A373F40C893ADC4CA0F1887551">
    <w:name w:val="AAD0107A373F40C893ADC4CA0F1887551"/>
    <w:rsid w:val="006C27AD"/>
    <w:rPr>
      <w:rFonts w:ascii="Arial" w:eastAsia="MS Gothic" w:hAnsi="Arial"/>
      <w:bCs/>
      <w:szCs w:val="20"/>
      <w:lang w:eastAsia="en-US"/>
    </w:rPr>
  </w:style>
  <w:style w:type="paragraph" w:customStyle="1" w:styleId="306B7A3667944AB1A7822B09DBE079AE1">
    <w:name w:val="306B7A3667944AB1A7822B09DBE079AE1"/>
    <w:rsid w:val="006C27AD"/>
    <w:rPr>
      <w:rFonts w:ascii="Arial" w:eastAsia="MS Gothic" w:hAnsi="Arial"/>
      <w:bCs/>
      <w:szCs w:val="20"/>
      <w:lang w:eastAsia="en-US"/>
    </w:rPr>
  </w:style>
  <w:style w:type="paragraph" w:customStyle="1" w:styleId="A2299B75C8134FE7B43FF1490927861A1">
    <w:name w:val="A2299B75C8134FE7B43FF1490927861A1"/>
    <w:rsid w:val="006C27AD"/>
    <w:rPr>
      <w:rFonts w:ascii="Arial" w:eastAsia="MS Gothic" w:hAnsi="Arial"/>
      <w:bCs/>
      <w:szCs w:val="20"/>
      <w:lang w:eastAsia="en-US"/>
    </w:rPr>
  </w:style>
  <w:style w:type="paragraph" w:customStyle="1" w:styleId="0993F3F94AC14045897EC7BB07B4FA4D1">
    <w:name w:val="0993F3F94AC14045897EC7BB07B4FA4D1"/>
    <w:rsid w:val="006C27AD"/>
    <w:rPr>
      <w:rFonts w:ascii="Arial" w:eastAsia="MS Gothic" w:hAnsi="Arial"/>
      <w:bCs/>
      <w:szCs w:val="20"/>
      <w:lang w:eastAsia="en-US"/>
    </w:rPr>
  </w:style>
  <w:style w:type="paragraph" w:customStyle="1" w:styleId="74BDFD1E566B4320AFA9CB1BF0B2D0301">
    <w:name w:val="74BDFD1E566B4320AFA9CB1BF0B2D0301"/>
    <w:rsid w:val="006C27AD"/>
    <w:rPr>
      <w:rFonts w:ascii="Arial" w:eastAsia="MS Gothic" w:hAnsi="Arial"/>
      <w:bCs/>
      <w:szCs w:val="20"/>
      <w:lang w:eastAsia="en-US"/>
    </w:rPr>
  </w:style>
  <w:style w:type="paragraph" w:customStyle="1" w:styleId="80AE51CC6E7648A49B049F603CFA88411">
    <w:name w:val="80AE51CC6E7648A49B049F603CFA88411"/>
    <w:rsid w:val="006C27AD"/>
    <w:rPr>
      <w:rFonts w:ascii="Arial" w:eastAsia="MS Gothic" w:hAnsi="Arial"/>
      <w:bCs/>
      <w:szCs w:val="20"/>
      <w:lang w:eastAsia="en-US"/>
    </w:rPr>
  </w:style>
  <w:style w:type="paragraph" w:customStyle="1" w:styleId="4D0984514C2B4443B6AA84D0DC1360711">
    <w:name w:val="4D0984514C2B4443B6AA84D0DC1360711"/>
    <w:rsid w:val="006C27AD"/>
    <w:rPr>
      <w:rFonts w:ascii="Arial" w:eastAsia="MS Gothic" w:hAnsi="Arial"/>
      <w:bCs/>
      <w:szCs w:val="20"/>
      <w:lang w:eastAsia="en-US"/>
    </w:rPr>
  </w:style>
  <w:style w:type="paragraph" w:customStyle="1" w:styleId="3AEF691813D445CCBB7A29FD368934B81">
    <w:name w:val="3AEF691813D445CCBB7A29FD368934B81"/>
    <w:rsid w:val="006C27AD"/>
    <w:rPr>
      <w:rFonts w:ascii="Arial" w:eastAsia="MS Gothic" w:hAnsi="Arial"/>
      <w:bCs/>
      <w:szCs w:val="20"/>
      <w:lang w:eastAsia="en-US"/>
    </w:rPr>
  </w:style>
  <w:style w:type="paragraph" w:customStyle="1" w:styleId="E243B4D904644A3097E69D4DCDD3FDF31">
    <w:name w:val="E243B4D904644A3097E69D4DCDD3FDF31"/>
    <w:rsid w:val="006C27AD"/>
    <w:rPr>
      <w:rFonts w:ascii="Arial" w:eastAsia="MS Gothic" w:hAnsi="Arial"/>
      <w:bCs/>
      <w:szCs w:val="20"/>
      <w:lang w:eastAsia="en-US"/>
    </w:rPr>
  </w:style>
  <w:style w:type="paragraph" w:customStyle="1" w:styleId="9733C8CB3F1F4874AEDCE44CFC865B971">
    <w:name w:val="9733C8CB3F1F4874AEDCE44CFC865B971"/>
    <w:rsid w:val="006C27AD"/>
    <w:rPr>
      <w:rFonts w:ascii="Arial" w:eastAsia="MS Gothic" w:hAnsi="Arial"/>
      <w:bCs/>
      <w:szCs w:val="20"/>
      <w:lang w:eastAsia="en-US"/>
    </w:rPr>
  </w:style>
  <w:style w:type="paragraph" w:customStyle="1" w:styleId="412AF72B069A42E38854A85DBA629B9B1">
    <w:name w:val="412AF72B069A42E38854A85DBA629B9B1"/>
    <w:rsid w:val="006C27AD"/>
    <w:rPr>
      <w:rFonts w:ascii="Arial" w:eastAsia="MS Gothic" w:hAnsi="Arial"/>
      <w:bCs/>
      <w:szCs w:val="20"/>
      <w:lang w:eastAsia="en-US"/>
    </w:rPr>
  </w:style>
  <w:style w:type="paragraph" w:customStyle="1" w:styleId="C0AB8B072CB74CB09FBD56A2B2A43DBB1">
    <w:name w:val="C0AB8B072CB74CB09FBD56A2B2A43DBB1"/>
    <w:rsid w:val="006C27AD"/>
    <w:rPr>
      <w:rFonts w:ascii="Arial" w:eastAsia="MS Gothic" w:hAnsi="Arial"/>
      <w:bCs/>
      <w:szCs w:val="20"/>
      <w:lang w:eastAsia="en-US"/>
    </w:rPr>
  </w:style>
  <w:style w:type="paragraph" w:customStyle="1" w:styleId="7C483D65062A4D76AECB727AC17E2B1D1">
    <w:name w:val="7C483D65062A4D76AECB727AC17E2B1D1"/>
    <w:rsid w:val="006C27AD"/>
    <w:rPr>
      <w:rFonts w:ascii="Arial" w:eastAsia="MS Gothic" w:hAnsi="Arial"/>
      <w:bCs/>
      <w:szCs w:val="20"/>
      <w:lang w:eastAsia="en-US"/>
    </w:rPr>
  </w:style>
  <w:style w:type="paragraph" w:customStyle="1" w:styleId="8A14323B23EF45B9AE2F4EDBA18203631">
    <w:name w:val="8A14323B23EF45B9AE2F4EDBA18203631"/>
    <w:rsid w:val="006C27AD"/>
    <w:rPr>
      <w:rFonts w:ascii="Arial" w:eastAsia="MS Gothic" w:hAnsi="Arial"/>
      <w:bCs/>
      <w:szCs w:val="20"/>
      <w:lang w:eastAsia="en-US"/>
    </w:rPr>
  </w:style>
  <w:style w:type="paragraph" w:customStyle="1" w:styleId="669B142557784015BAF3AC85C10D67F31">
    <w:name w:val="669B142557784015BAF3AC85C10D67F31"/>
    <w:rsid w:val="006C27AD"/>
    <w:rPr>
      <w:rFonts w:ascii="Arial" w:eastAsia="MS Gothic" w:hAnsi="Arial"/>
      <w:bCs/>
      <w:szCs w:val="20"/>
      <w:lang w:eastAsia="en-US"/>
    </w:rPr>
  </w:style>
  <w:style w:type="paragraph" w:customStyle="1" w:styleId="654E34EA419F48A9BC90BE5DC128AA951">
    <w:name w:val="654E34EA419F48A9BC90BE5DC128AA951"/>
    <w:rsid w:val="006C27AD"/>
    <w:rPr>
      <w:rFonts w:ascii="Arial" w:eastAsia="MS Gothic" w:hAnsi="Arial"/>
      <w:bCs/>
      <w:szCs w:val="20"/>
      <w:lang w:eastAsia="en-US"/>
    </w:rPr>
  </w:style>
  <w:style w:type="paragraph" w:customStyle="1" w:styleId="9B135E4FE00F4A26A8C8A27909396A251">
    <w:name w:val="9B135E4FE00F4A26A8C8A27909396A251"/>
    <w:rsid w:val="006C27AD"/>
    <w:rPr>
      <w:rFonts w:ascii="Arial" w:eastAsia="MS Gothic" w:hAnsi="Arial"/>
      <w:bCs/>
      <w:szCs w:val="20"/>
      <w:lang w:eastAsia="en-US"/>
    </w:rPr>
  </w:style>
  <w:style w:type="paragraph" w:customStyle="1" w:styleId="121B379261564015A0950CE5FBBFC8171">
    <w:name w:val="121B379261564015A0950CE5FBBFC8171"/>
    <w:rsid w:val="006C27AD"/>
    <w:rPr>
      <w:rFonts w:ascii="Arial" w:eastAsia="MS Gothic" w:hAnsi="Arial"/>
      <w:bCs/>
      <w:szCs w:val="20"/>
      <w:lang w:eastAsia="en-US"/>
    </w:rPr>
  </w:style>
  <w:style w:type="paragraph" w:customStyle="1" w:styleId="61DF67A3BAB74714B7D7A1D95751A0331">
    <w:name w:val="61DF67A3BAB74714B7D7A1D95751A0331"/>
    <w:rsid w:val="006C27AD"/>
    <w:rPr>
      <w:rFonts w:ascii="Arial" w:eastAsia="MS Gothic" w:hAnsi="Arial"/>
      <w:bCs/>
      <w:szCs w:val="20"/>
      <w:lang w:eastAsia="en-US"/>
    </w:rPr>
  </w:style>
  <w:style w:type="paragraph" w:customStyle="1" w:styleId="7905D3E058884CD898E20E02EAAE25B31">
    <w:name w:val="7905D3E058884CD898E20E02EAAE25B31"/>
    <w:rsid w:val="006C27AD"/>
    <w:rPr>
      <w:rFonts w:ascii="Arial" w:eastAsia="MS Gothic" w:hAnsi="Arial"/>
      <w:bCs/>
      <w:szCs w:val="20"/>
      <w:lang w:eastAsia="en-US"/>
    </w:rPr>
  </w:style>
  <w:style w:type="paragraph" w:customStyle="1" w:styleId="5EF39576C2E243A384E061AAE8E3FAAB1">
    <w:name w:val="5EF39576C2E243A384E061AAE8E3FAAB1"/>
    <w:rsid w:val="006C27AD"/>
    <w:rPr>
      <w:rFonts w:ascii="Arial" w:eastAsia="MS Gothic" w:hAnsi="Arial"/>
      <w:bCs/>
      <w:szCs w:val="20"/>
      <w:lang w:eastAsia="en-US"/>
    </w:rPr>
  </w:style>
  <w:style w:type="paragraph" w:customStyle="1" w:styleId="F2CBB7C8143F4550AB622B2A895638051">
    <w:name w:val="F2CBB7C8143F4550AB622B2A895638051"/>
    <w:rsid w:val="006C27AD"/>
    <w:rPr>
      <w:rFonts w:ascii="Arial" w:eastAsia="MS Gothic" w:hAnsi="Arial"/>
      <w:bCs/>
      <w:szCs w:val="20"/>
      <w:lang w:eastAsia="en-US"/>
    </w:rPr>
  </w:style>
  <w:style w:type="paragraph" w:customStyle="1" w:styleId="C8EA18B668CC40E49D3CB993335B40C11">
    <w:name w:val="C8EA18B668CC40E49D3CB993335B40C11"/>
    <w:rsid w:val="006C27AD"/>
    <w:rPr>
      <w:rFonts w:ascii="Arial" w:eastAsia="MS Gothic" w:hAnsi="Arial"/>
      <w:bCs/>
      <w:szCs w:val="20"/>
      <w:lang w:eastAsia="en-US"/>
    </w:rPr>
  </w:style>
  <w:style w:type="paragraph" w:customStyle="1" w:styleId="2639EB02E88241208F7398CE6DAA2E561">
    <w:name w:val="2639EB02E88241208F7398CE6DAA2E561"/>
    <w:rsid w:val="006C27AD"/>
    <w:rPr>
      <w:rFonts w:ascii="Arial" w:eastAsia="MS Gothic" w:hAnsi="Arial"/>
      <w:bCs/>
      <w:szCs w:val="20"/>
      <w:lang w:eastAsia="en-US"/>
    </w:rPr>
  </w:style>
  <w:style w:type="paragraph" w:customStyle="1" w:styleId="437B5FF1CE2C428F887C1C7B630F74D61">
    <w:name w:val="437B5FF1CE2C428F887C1C7B630F74D61"/>
    <w:rsid w:val="006C27AD"/>
    <w:rPr>
      <w:rFonts w:ascii="Arial" w:eastAsia="MS Gothic" w:hAnsi="Arial"/>
      <w:bCs/>
      <w:szCs w:val="20"/>
      <w:lang w:eastAsia="en-US"/>
    </w:rPr>
  </w:style>
  <w:style w:type="paragraph" w:customStyle="1" w:styleId="8FF76585A8404FB29B3E783EE71995041">
    <w:name w:val="8FF76585A8404FB29B3E783EE71995041"/>
    <w:rsid w:val="006C27AD"/>
    <w:rPr>
      <w:rFonts w:ascii="Arial" w:eastAsia="MS Gothic" w:hAnsi="Arial"/>
      <w:bCs/>
      <w:szCs w:val="20"/>
      <w:lang w:eastAsia="en-US"/>
    </w:rPr>
  </w:style>
  <w:style w:type="paragraph" w:customStyle="1" w:styleId="80DB3A42215B4735B31D4D9A3801D0CD1">
    <w:name w:val="80DB3A42215B4735B31D4D9A3801D0CD1"/>
    <w:rsid w:val="006C27AD"/>
    <w:rPr>
      <w:rFonts w:ascii="Arial" w:eastAsia="MS Gothic" w:hAnsi="Arial"/>
      <w:bCs/>
      <w:szCs w:val="20"/>
      <w:lang w:eastAsia="en-US"/>
    </w:rPr>
  </w:style>
  <w:style w:type="paragraph" w:customStyle="1" w:styleId="08D7551668A24CAA97536339D50B4F011">
    <w:name w:val="08D7551668A24CAA97536339D50B4F011"/>
    <w:rsid w:val="006C27AD"/>
    <w:rPr>
      <w:rFonts w:ascii="Arial" w:eastAsia="MS Gothic" w:hAnsi="Arial"/>
      <w:bCs/>
      <w:szCs w:val="20"/>
      <w:lang w:eastAsia="en-US"/>
    </w:rPr>
  </w:style>
  <w:style w:type="paragraph" w:customStyle="1" w:styleId="A1BB576F9EE64ED28FC105E886CCE1D81">
    <w:name w:val="A1BB576F9EE64ED28FC105E886CCE1D81"/>
    <w:rsid w:val="006C27AD"/>
    <w:rPr>
      <w:rFonts w:ascii="Arial" w:eastAsia="MS Gothic" w:hAnsi="Arial"/>
      <w:bCs/>
      <w:szCs w:val="20"/>
      <w:lang w:eastAsia="en-US"/>
    </w:rPr>
  </w:style>
  <w:style w:type="paragraph" w:customStyle="1" w:styleId="FDF36C1AB6EF48A58EAE366162306AC71">
    <w:name w:val="FDF36C1AB6EF48A58EAE366162306AC71"/>
    <w:rsid w:val="006C27AD"/>
    <w:rPr>
      <w:rFonts w:ascii="Arial" w:eastAsia="MS Gothic" w:hAnsi="Arial"/>
      <w:bCs/>
      <w:szCs w:val="20"/>
      <w:lang w:eastAsia="en-US"/>
    </w:rPr>
  </w:style>
  <w:style w:type="paragraph" w:customStyle="1" w:styleId="BAD17F8E7C7A4BBDA914DCEAB652C2611">
    <w:name w:val="BAD17F8E7C7A4BBDA914DCEAB652C2611"/>
    <w:rsid w:val="006C27AD"/>
    <w:rPr>
      <w:rFonts w:ascii="Arial" w:eastAsia="MS Gothic" w:hAnsi="Arial"/>
      <w:bCs/>
      <w:szCs w:val="20"/>
      <w:lang w:eastAsia="en-US"/>
    </w:rPr>
  </w:style>
  <w:style w:type="paragraph" w:customStyle="1" w:styleId="DB099B6252E4468D80078021FDF0EDEE5">
    <w:name w:val="DB099B6252E4468D80078021FDF0EDEE5"/>
    <w:rsid w:val="006C27AD"/>
    <w:rPr>
      <w:rFonts w:ascii="Arial" w:eastAsia="MS Gothic" w:hAnsi="Arial"/>
      <w:bCs/>
      <w:szCs w:val="20"/>
      <w:lang w:eastAsia="en-US"/>
    </w:rPr>
  </w:style>
  <w:style w:type="paragraph" w:customStyle="1" w:styleId="E7A554A8B8354D40BAEE2ACEC34E9A115">
    <w:name w:val="E7A554A8B8354D40BAEE2ACEC34E9A115"/>
    <w:rsid w:val="006C27AD"/>
    <w:rPr>
      <w:rFonts w:ascii="Arial" w:eastAsia="MS Gothic" w:hAnsi="Arial"/>
      <w:bCs/>
      <w:szCs w:val="20"/>
      <w:lang w:eastAsia="en-US"/>
    </w:rPr>
  </w:style>
  <w:style w:type="paragraph" w:customStyle="1" w:styleId="CF1D51AD7330470EAE4B16F7F53F57CF5">
    <w:name w:val="CF1D51AD7330470EAE4B16F7F53F57CF5"/>
    <w:rsid w:val="006C27AD"/>
    <w:rPr>
      <w:rFonts w:ascii="Arial" w:eastAsia="MS Gothic" w:hAnsi="Arial"/>
      <w:bCs/>
      <w:szCs w:val="20"/>
      <w:lang w:eastAsia="en-US"/>
    </w:rPr>
  </w:style>
  <w:style w:type="paragraph" w:customStyle="1" w:styleId="E593C8F0CCA94C45A83589FCA60F8C985">
    <w:name w:val="E593C8F0CCA94C45A83589FCA60F8C985"/>
    <w:rsid w:val="006C27AD"/>
    <w:rPr>
      <w:rFonts w:ascii="Arial" w:eastAsia="MS Gothic" w:hAnsi="Arial"/>
      <w:bCs/>
      <w:szCs w:val="20"/>
      <w:lang w:eastAsia="en-US"/>
    </w:rPr>
  </w:style>
  <w:style w:type="paragraph" w:customStyle="1" w:styleId="FEAD1B6C0D1846EEBE6B6E671184E1365">
    <w:name w:val="FEAD1B6C0D1846EEBE6B6E671184E1365"/>
    <w:rsid w:val="006C27AD"/>
    <w:rPr>
      <w:rFonts w:ascii="Arial" w:eastAsia="MS Gothic" w:hAnsi="Arial"/>
      <w:bCs/>
      <w:szCs w:val="20"/>
      <w:lang w:eastAsia="en-US"/>
    </w:rPr>
  </w:style>
  <w:style w:type="paragraph" w:customStyle="1" w:styleId="7A87A41B836943D998D90471F7BD93275">
    <w:name w:val="7A87A41B836943D998D90471F7BD93275"/>
    <w:rsid w:val="006C27AD"/>
    <w:rPr>
      <w:rFonts w:ascii="Arial" w:eastAsia="MS Gothic" w:hAnsi="Arial"/>
      <w:bCs/>
      <w:szCs w:val="20"/>
      <w:lang w:eastAsia="en-US"/>
    </w:rPr>
  </w:style>
  <w:style w:type="paragraph" w:customStyle="1" w:styleId="7DA03942C42F4E8B925AFC843E81A9965">
    <w:name w:val="7DA03942C42F4E8B925AFC843E81A9965"/>
    <w:rsid w:val="006C27AD"/>
    <w:rPr>
      <w:rFonts w:ascii="Arial" w:eastAsia="MS Gothic" w:hAnsi="Arial"/>
      <w:bCs/>
      <w:szCs w:val="20"/>
      <w:lang w:eastAsia="en-US"/>
    </w:rPr>
  </w:style>
  <w:style w:type="paragraph" w:customStyle="1" w:styleId="54664E4B60E94EAFA2139572A845D3AC5">
    <w:name w:val="54664E4B60E94EAFA2139572A845D3AC5"/>
    <w:rsid w:val="006C27AD"/>
    <w:rPr>
      <w:rFonts w:ascii="Arial" w:eastAsia="MS Gothic" w:hAnsi="Arial"/>
      <w:bCs/>
      <w:szCs w:val="20"/>
      <w:lang w:eastAsia="en-US"/>
    </w:rPr>
  </w:style>
  <w:style w:type="paragraph" w:customStyle="1" w:styleId="25C34DECB29342F59A80984750ACB1C25">
    <w:name w:val="25C34DECB29342F59A80984750ACB1C25"/>
    <w:rsid w:val="006C27AD"/>
    <w:rPr>
      <w:rFonts w:ascii="Arial" w:eastAsia="MS Gothic" w:hAnsi="Arial"/>
      <w:bCs/>
      <w:szCs w:val="20"/>
      <w:lang w:eastAsia="en-US"/>
    </w:rPr>
  </w:style>
  <w:style w:type="paragraph" w:customStyle="1" w:styleId="1D5E4E60188446CCB975BCFF7BA05BDC5">
    <w:name w:val="1D5E4E60188446CCB975BCFF7BA05BDC5"/>
    <w:rsid w:val="006C27AD"/>
    <w:rPr>
      <w:rFonts w:ascii="Arial" w:eastAsia="MS Gothic" w:hAnsi="Arial"/>
      <w:bCs/>
      <w:szCs w:val="20"/>
      <w:lang w:eastAsia="en-US"/>
    </w:rPr>
  </w:style>
  <w:style w:type="paragraph" w:customStyle="1" w:styleId="84E46BA7A8144E609CB3F8653E79F1CE5">
    <w:name w:val="84E46BA7A8144E609CB3F8653E79F1CE5"/>
    <w:rsid w:val="006C27AD"/>
    <w:rPr>
      <w:rFonts w:ascii="Arial" w:eastAsia="MS Gothic" w:hAnsi="Arial"/>
      <w:bCs/>
      <w:szCs w:val="20"/>
      <w:lang w:eastAsia="en-US"/>
    </w:rPr>
  </w:style>
  <w:style w:type="paragraph" w:customStyle="1" w:styleId="E5535A69082641868638CC07B0DDDEED5">
    <w:name w:val="E5535A69082641868638CC07B0DDDEED5"/>
    <w:rsid w:val="006C27AD"/>
    <w:rPr>
      <w:rFonts w:ascii="Arial" w:eastAsiaTheme="minorHAnsi" w:hAnsi="Arial"/>
      <w:color w:val="FF0000"/>
      <w:lang w:eastAsia="en-US"/>
    </w:rPr>
  </w:style>
  <w:style w:type="paragraph" w:customStyle="1" w:styleId="37504F137B2F486EA3DED62F6A487FDC5">
    <w:name w:val="37504F137B2F486EA3DED62F6A487FDC5"/>
    <w:rsid w:val="006C27AD"/>
    <w:rPr>
      <w:rFonts w:ascii="Arial" w:eastAsiaTheme="minorHAnsi" w:hAnsi="Arial"/>
      <w:color w:val="FF0000"/>
      <w:lang w:eastAsia="en-US"/>
    </w:rPr>
  </w:style>
  <w:style w:type="paragraph" w:customStyle="1" w:styleId="4013C0CC0D4D481CAEE8CB217155019C1">
    <w:name w:val="4013C0CC0D4D481CAEE8CB217155019C1"/>
    <w:rsid w:val="006C27AD"/>
    <w:rPr>
      <w:rFonts w:ascii="Arial" w:eastAsiaTheme="minorHAnsi" w:hAnsi="Arial"/>
      <w:color w:val="FF0000"/>
      <w:lang w:eastAsia="en-US"/>
    </w:rPr>
  </w:style>
  <w:style w:type="paragraph" w:customStyle="1" w:styleId="1B21CBA315024B8FAD08E071797154C01">
    <w:name w:val="1B21CBA315024B8FAD08E071797154C01"/>
    <w:rsid w:val="006C27AD"/>
    <w:rPr>
      <w:rFonts w:ascii="Arial" w:eastAsiaTheme="minorHAnsi" w:hAnsi="Arial"/>
      <w:color w:val="FF0000"/>
      <w:lang w:eastAsia="en-US"/>
    </w:rPr>
  </w:style>
  <w:style w:type="paragraph" w:customStyle="1" w:styleId="DC5EDC6F25394153959B4532DAE696B01">
    <w:name w:val="DC5EDC6F25394153959B4532DAE696B01"/>
    <w:rsid w:val="006C27AD"/>
    <w:rPr>
      <w:rFonts w:ascii="Arial" w:eastAsiaTheme="minorHAnsi" w:hAnsi="Arial"/>
      <w:color w:val="FF0000"/>
      <w:lang w:eastAsia="en-US"/>
    </w:rPr>
  </w:style>
  <w:style w:type="paragraph" w:customStyle="1" w:styleId="2D4B23F2ED5B48969EA245B074E32F341">
    <w:name w:val="2D4B23F2ED5B48969EA245B074E32F341"/>
    <w:rsid w:val="006C27AD"/>
    <w:rPr>
      <w:rFonts w:ascii="Arial" w:eastAsiaTheme="minorHAnsi" w:hAnsi="Arial"/>
      <w:color w:val="FF0000"/>
      <w:lang w:eastAsia="en-US"/>
    </w:rPr>
  </w:style>
  <w:style w:type="paragraph" w:customStyle="1" w:styleId="B1F47512F4DC4E8CB1BFD55FC91BE7C61">
    <w:name w:val="B1F47512F4DC4E8CB1BFD55FC91BE7C61"/>
    <w:rsid w:val="006C27AD"/>
    <w:rPr>
      <w:rFonts w:ascii="Arial" w:eastAsiaTheme="minorHAnsi" w:hAnsi="Arial"/>
      <w:color w:val="FF0000"/>
      <w:lang w:eastAsia="en-US"/>
    </w:rPr>
  </w:style>
  <w:style w:type="paragraph" w:customStyle="1" w:styleId="CCBD9D3D19124ACD93192F1C3AFFDCA81">
    <w:name w:val="CCBD9D3D19124ACD93192F1C3AFFDCA81"/>
    <w:rsid w:val="006C27AD"/>
    <w:rPr>
      <w:rFonts w:ascii="Arial" w:eastAsiaTheme="minorHAnsi" w:hAnsi="Arial"/>
      <w:color w:val="FF0000"/>
      <w:lang w:eastAsia="en-US"/>
    </w:rPr>
  </w:style>
  <w:style w:type="paragraph" w:customStyle="1" w:styleId="30EF819765F74BA5AFE9BB3F1D12425B1">
    <w:name w:val="30EF819765F74BA5AFE9BB3F1D12425B1"/>
    <w:rsid w:val="006C27AD"/>
    <w:rPr>
      <w:rFonts w:ascii="Arial" w:eastAsiaTheme="minorHAnsi" w:hAnsi="Arial"/>
      <w:color w:val="FF0000"/>
      <w:lang w:eastAsia="en-US"/>
    </w:rPr>
  </w:style>
  <w:style w:type="paragraph" w:customStyle="1" w:styleId="3ED58ED688504379809477B00E2C3C051">
    <w:name w:val="3ED58ED688504379809477B00E2C3C051"/>
    <w:rsid w:val="006C27AD"/>
    <w:rPr>
      <w:rFonts w:ascii="Arial" w:eastAsiaTheme="minorHAnsi" w:hAnsi="Arial"/>
      <w:color w:val="FF0000"/>
      <w:lang w:eastAsia="en-US"/>
    </w:rPr>
  </w:style>
  <w:style w:type="paragraph" w:customStyle="1" w:styleId="1B9A4E99791A42CFA9911EFD6D9B18D51">
    <w:name w:val="1B9A4E99791A42CFA9911EFD6D9B18D51"/>
    <w:rsid w:val="006C27AD"/>
    <w:rPr>
      <w:rFonts w:ascii="Arial" w:eastAsiaTheme="minorHAnsi" w:hAnsi="Arial"/>
      <w:color w:val="FF0000"/>
      <w:lang w:eastAsia="en-US"/>
    </w:rPr>
  </w:style>
  <w:style w:type="paragraph" w:customStyle="1" w:styleId="E38C07B17A254C6AA5A0656AE9E6B5EF1">
    <w:name w:val="E38C07B17A254C6AA5A0656AE9E6B5EF1"/>
    <w:rsid w:val="006C27AD"/>
    <w:rPr>
      <w:rFonts w:ascii="Arial" w:eastAsiaTheme="minorHAnsi" w:hAnsi="Arial"/>
      <w:color w:val="FF0000"/>
      <w:lang w:eastAsia="en-US"/>
    </w:rPr>
  </w:style>
  <w:style w:type="paragraph" w:customStyle="1" w:styleId="A837EED266384619AAE8610203462B001">
    <w:name w:val="A837EED266384619AAE8610203462B001"/>
    <w:rsid w:val="006C27AD"/>
    <w:rPr>
      <w:rFonts w:ascii="Arial" w:eastAsiaTheme="minorHAnsi" w:hAnsi="Arial"/>
      <w:color w:val="FF0000"/>
      <w:lang w:eastAsia="en-US"/>
    </w:rPr>
  </w:style>
  <w:style w:type="paragraph" w:customStyle="1" w:styleId="D6F9F49D581947C08AF0E128057191C71">
    <w:name w:val="D6F9F49D581947C08AF0E128057191C71"/>
    <w:rsid w:val="006C27AD"/>
    <w:rPr>
      <w:rFonts w:ascii="Arial" w:eastAsiaTheme="minorHAnsi" w:hAnsi="Arial"/>
      <w:color w:val="FF0000"/>
      <w:lang w:eastAsia="en-US"/>
    </w:rPr>
  </w:style>
  <w:style w:type="paragraph" w:customStyle="1" w:styleId="9D39C4763560407B8D06ABF62832AA1C1">
    <w:name w:val="9D39C4763560407B8D06ABF62832AA1C1"/>
    <w:rsid w:val="006C27AD"/>
    <w:rPr>
      <w:rFonts w:ascii="Arial" w:eastAsiaTheme="minorHAnsi" w:hAnsi="Arial"/>
      <w:color w:val="FF0000"/>
      <w:lang w:eastAsia="en-US"/>
    </w:rPr>
  </w:style>
  <w:style w:type="paragraph" w:customStyle="1" w:styleId="AB7808EA9EF44809AA992B4EC8DC30C31">
    <w:name w:val="AB7808EA9EF44809AA992B4EC8DC30C31"/>
    <w:rsid w:val="006C27AD"/>
    <w:rPr>
      <w:rFonts w:ascii="Arial" w:eastAsiaTheme="minorHAnsi" w:hAnsi="Arial"/>
      <w:color w:val="FF0000"/>
      <w:lang w:eastAsia="en-US"/>
    </w:rPr>
  </w:style>
  <w:style w:type="paragraph" w:customStyle="1" w:styleId="AF08CA7C17D64578857876BE5E66E3B71">
    <w:name w:val="AF08CA7C17D64578857876BE5E66E3B71"/>
    <w:rsid w:val="006C27AD"/>
    <w:rPr>
      <w:rFonts w:ascii="Arial" w:eastAsiaTheme="minorHAnsi" w:hAnsi="Arial"/>
      <w:color w:val="FF0000"/>
      <w:lang w:eastAsia="en-US"/>
    </w:rPr>
  </w:style>
  <w:style w:type="paragraph" w:customStyle="1" w:styleId="F85B104647B54EA2A9E859EDCB982ED01">
    <w:name w:val="F85B104647B54EA2A9E859EDCB982ED01"/>
    <w:rsid w:val="006C27AD"/>
    <w:rPr>
      <w:rFonts w:ascii="Arial" w:eastAsiaTheme="minorHAnsi" w:hAnsi="Arial"/>
      <w:color w:val="FF0000"/>
      <w:lang w:eastAsia="en-US"/>
    </w:rPr>
  </w:style>
  <w:style w:type="paragraph" w:customStyle="1" w:styleId="A1E7C4FD70D140189ACB8ECFCB682C4E1">
    <w:name w:val="A1E7C4FD70D140189ACB8ECFCB682C4E1"/>
    <w:rsid w:val="006C27AD"/>
    <w:rPr>
      <w:rFonts w:ascii="Arial" w:eastAsiaTheme="minorHAnsi" w:hAnsi="Arial"/>
      <w:color w:val="FF0000"/>
      <w:lang w:eastAsia="en-US"/>
    </w:rPr>
  </w:style>
  <w:style w:type="paragraph" w:customStyle="1" w:styleId="BD8C4C31E87649F8934DE1E4850683301">
    <w:name w:val="BD8C4C31E87649F8934DE1E4850683301"/>
    <w:rsid w:val="006C27AD"/>
    <w:rPr>
      <w:rFonts w:ascii="Arial" w:eastAsiaTheme="minorHAnsi" w:hAnsi="Arial"/>
      <w:color w:val="FF0000"/>
      <w:lang w:eastAsia="en-US"/>
    </w:rPr>
  </w:style>
  <w:style w:type="paragraph" w:customStyle="1" w:styleId="F787BD1689AE4DF4BF0412E3AAE6D6F91">
    <w:name w:val="F787BD1689AE4DF4BF0412E3AAE6D6F91"/>
    <w:rsid w:val="006C27AD"/>
    <w:rPr>
      <w:rFonts w:ascii="Arial" w:eastAsiaTheme="minorHAnsi" w:hAnsi="Arial"/>
      <w:color w:val="FF0000"/>
      <w:lang w:eastAsia="en-US"/>
    </w:rPr>
  </w:style>
  <w:style w:type="paragraph" w:customStyle="1" w:styleId="ED7715C1CC014AF3B3805ABFDE857EDD1">
    <w:name w:val="ED7715C1CC014AF3B3805ABFDE857EDD1"/>
    <w:rsid w:val="006C27AD"/>
    <w:rPr>
      <w:rFonts w:ascii="Arial" w:eastAsiaTheme="minorHAnsi" w:hAnsi="Arial"/>
      <w:color w:val="FF0000"/>
      <w:lang w:eastAsia="en-US"/>
    </w:rPr>
  </w:style>
  <w:style w:type="paragraph" w:customStyle="1" w:styleId="AC4CEF919FFA43C990102341C21B2F221">
    <w:name w:val="AC4CEF919FFA43C990102341C21B2F221"/>
    <w:rsid w:val="006C27AD"/>
    <w:rPr>
      <w:rFonts w:ascii="Arial" w:eastAsiaTheme="minorHAnsi" w:hAnsi="Arial"/>
      <w:color w:val="FF0000"/>
      <w:lang w:eastAsia="en-US"/>
    </w:rPr>
  </w:style>
  <w:style w:type="paragraph" w:customStyle="1" w:styleId="DEAFAB7678F7421689314D4BF88905691">
    <w:name w:val="DEAFAB7678F7421689314D4BF88905691"/>
    <w:rsid w:val="006C27AD"/>
    <w:rPr>
      <w:rFonts w:ascii="Arial" w:eastAsiaTheme="minorHAnsi" w:hAnsi="Arial"/>
      <w:color w:val="FF0000"/>
      <w:lang w:eastAsia="en-US"/>
    </w:rPr>
  </w:style>
  <w:style w:type="paragraph" w:customStyle="1" w:styleId="27CF8A9D145049FF858EF5C8A99937A21">
    <w:name w:val="27CF8A9D145049FF858EF5C8A99937A21"/>
    <w:rsid w:val="006C27AD"/>
    <w:rPr>
      <w:rFonts w:ascii="Arial" w:eastAsiaTheme="minorHAnsi" w:hAnsi="Arial"/>
      <w:color w:val="FF0000"/>
      <w:lang w:eastAsia="en-US"/>
    </w:rPr>
  </w:style>
  <w:style w:type="paragraph" w:customStyle="1" w:styleId="91D7898B9C6E4EECA1A1B9DDC36722211">
    <w:name w:val="91D7898B9C6E4EECA1A1B9DDC36722211"/>
    <w:rsid w:val="006C27AD"/>
    <w:rPr>
      <w:rFonts w:ascii="Arial" w:eastAsia="MS Gothic" w:hAnsi="Arial"/>
      <w:bCs/>
      <w:szCs w:val="20"/>
      <w:lang w:eastAsia="en-US"/>
    </w:rPr>
  </w:style>
  <w:style w:type="paragraph" w:customStyle="1" w:styleId="E0C0A802979A460E87624C8D586B25291">
    <w:name w:val="E0C0A802979A460E87624C8D586B25291"/>
    <w:rsid w:val="006C27AD"/>
    <w:rPr>
      <w:rFonts w:ascii="Arial" w:eastAsia="MS Gothic" w:hAnsi="Arial"/>
      <w:bCs/>
      <w:szCs w:val="20"/>
      <w:lang w:eastAsia="en-US"/>
    </w:rPr>
  </w:style>
  <w:style w:type="paragraph" w:customStyle="1" w:styleId="11ADD51FAB6C421F9AB0DFA2F54A317E1">
    <w:name w:val="11ADD51FAB6C421F9AB0DFA2F54A317E1"/>
    <w:rsid w:val="006C27AD"/>
    <w:rPr>
      <w:rFonts w:ascii="Arial" w:eastAsia="MS Gothic" w:hAnsi="Arial"/>
      <w:bCs/>
      <w:szCs w:val="20"/>
      <w:lang w:eastAsia="en-US"/>
    </w:rPr>
  </w:style>
  <w:style w:type="paragraph" w:customStyle="1" w:styleId="1C4BB455B3B54BF8B961DB21139ADF461">
    <w:name w:val="1C4BB455B3B54BF8B961DB21139ADF461"/>
    <w:rsid w:val="006C27AD"/>
    <w:rPr>
      <w:rFonts w:ascii="Arial" w:eastAsia="MS Gothic" w:hAnsi="Arial"/>
      <w:bCs/>
      <w:szCs w:val="20"/>
      <w:lang w:eastAsia="en-US"/>
    </w:rPr>
  </w:style>
  <w:style w:type="paragraph" w:customStyle="1" w:styleId="7D2A2A5E8DBD4727970F95B7E17B4F551">
    <w:name w:val="7D2A2A5E8DBD4727970F95B7E17B4F551"/>
    <w:rsid w:val="006C27AD"/>
    <w:rPr>
      <w:rFonts w:ascii="Arial" w:eastAsia="MS Gothic" w:hAnsi="Arial"/>
      <w:bCs/>
      <w:szCs w:val="20"/>
      <w:lang w:eastAsia="en-US"/>
    </w:rPr>
  </w:style>
  <w:style w:type="paragraph" w:customStyle="1" w:styleId="4D0329A24FD0438081D9824362FF4CE45">
    <w:name w:val="4D0329A24FD0438081D9824362FF4CE45"/>
    <w:rsid w:val="006C27AD"/>
    <w:rPr>
      <w:rFonts w:ascii="Arial" w:eastAsia="MS Gothic" w:hAnsi="Arial"/>
      <w:bCs/>
      <w:szCs w:val="20"/>
      <w:lang w:eastAsia="en-US"/>
    </w:rPr>
  </w:style>
  <w:style w:type="paragraph" w:customStyle="1" w:styleId="1431D34F11D047E595657C642974587E5">
    <w:name w:val="1431D34F11D047E595657C642974587E5"/>
    <w:rsid w:val="006C27AD"/>
    <w:rPr>
      <w:rFonts w:ascii="Arial" w:eastAsia="MS Gothic" w:hAnsi="Arial"/>
      <w:bCs/>
      <w:szCs w:val="20"/>
      <w:lang w:eastAsia="en-US"/>
    </w:rPr>
  </w:style>
  <w:style w:type="paragraph" w:customStyle="1" w:styleId="6247C83E251D4003BD1A09E09DFF9A4F">
    <w:name w:val="6247C83E251D4003BD1A09E09DFF9A4F"/>
    <w:rsid w:val="006C27AD"/>
  </w:style>
  <w:style w:type="paragraph" w:customStyle="1" w:styleId="0D295FC5F47C4E7E8AF1525E1BCFF248">
    <w:name w:val="0D295FC5F47C4E7E8AF1525E1BCFF248"/>
    <w:rsid w:val="006C27AD"/>
  </w:style>
  <w:style w:type="paragraph" w:customStyle="1" w:styleId="69B60FA754924526ABC3F3799E14BFD0">
    <w:name w:val="69B60FA754924526ABC3F3799E14BFD0"/>
    <w:rsid w:val="006C27AD"/>
  </w:style>
  <w:style w:type="paragraph" w:customStyle="1" w:styleId="B66D795B95174E729836F73CB7D89EB3">
    <w:name w:val="B66D795B95174E729836F73CB7D89EB3"/>
    <w:rsid w:val="006C27AD"/>
  </w:style>
  <w:style w:type="paragraph" w:customStyle="1" w:styleId="B62EB621CF5643E7A915B159F31E05D6">
    <w:name w:val="B62EB621CF5643E7A915B159F31E05D6"/>
    <w:rsid w:val="006C27AD"/>
  </w:style>
  <w:style w:type="paragraph" w:customStyle="1" w:styleId="F697CCB6FBA340BEAF7CEEB3252B53E2">
    <w:name w:val="F697CCB6FBA340BEAF7CEEB3252B53E2"/>
    <w:rsid w:val="00D42630"/>
  </w:style>
  <w:style w:type="paragraph" w:customStyle="1" w:styleId="BB42E880BCBC4C0C8C2758AE839AC44C">
    <w:name w:val="BB42E880BCBC4C0C8C2758AE839AC44C"/>
    <w:rsid w:val="00D42630"/>
  </w:style>
  <w:style w:type="paragraph" w:customStyle="1" w:styleId="BAEBD276B8884C95BB917111D2064702">
    <w:name w:val="BAEBD276B8884C95BB917111D2064702"/>
    <w:rsid w:val="00D42630"/>
  </w:style>
  <w:style w:type="paragraph" w:customStyle="1" w:styleId="59F2B4D001BA43D9BC062E791987E470">
    <w:name w:val="59F2B4D001BA43D9BC062E791987E470"/>
  </w:style>
  <w:style w:type="paragraph" w:customStyle="1" w:styleId="0DDF3325439F43589F613A64B2328624">
    <w:name w:val="0DDF3325439F43589F613A64B2328624"/>
  </w:style>
  <w:style w:type="paragraph" w:customStyle="1" w:styleId="FFB9182353A948E8AAE4407804CE7AC2">
    <w:name w:val="FFB9182353A948E8AAE4407804CE7AC2"/>
  </w:style>
  <w:style w:type="paragraph" w:customStyle="1" w:styleId="43DF23E6C6CE4CB7A42488E965E72BAC">
    <w:name w:val="43DF23E6C6CE4CB7A42488E965E72BAC"/>
  </w:style>
  <w:style w:type="paragraph" w:customStyle="1" w:styleId="7189D0AF44B84D0FABE4F3EA18DDC6A5">
    <w:name w:val="7189D0AF44B84D0FABE4F3EA18DDC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21B18-B203-4850-BCEB-485914E71F18}"/>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642B0A68-FA3B-4BDC-8DD2-B2997DAAED53}">
  <ds:schemaRefs>
    <ds:schemaRef ds:uri="http://purl.org/dc/elements/1.1/"/>
    <ds:schemaRef ds:uri="http://schemas.microsoft.com/office/2006/metadata/properties"/>
    <ds:schemaRef ds:uri="f24c481c-3a09-4dcf-b6e2-607b9e21c926"/>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1043d16c-061f-46a7-972b-f6e6c14d55b5"/>
    <ds:schemaRef ds:uri="http://www.w3.org/XML/1998/namespace"/>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283</TotalTime>
  <Pages>22</Pages>
  <Words>6647</Words>
  <Characters>36563</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AM133a - Culture de cannabis en bâtiment ou en serre</vt:lpstr>
    </vt:vector>
  </TitlesOfParts>
  <Company/>
  <LinksUpToDate>false</LinksUpToDate>
  <CharactersWithSpaces>43124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AM133a - Culture de cannabis en bâtiment ou en serre</dc:title>
  <dc:subject>Culture de cannabis en bâtiment ou en serre</dc:subject>
  <dc:creator>Ministère de l’Environnement, de la Lutte contre les changements climatiques, de la Faune et des Parcs</dc:creator>
  <cp:keywords>AM133a-cannabis (2022-12) v.2</cp:keywords>
  <dc:description/>
  <cp:lastModifiedBy>Croft, Marianne</cp:lastModifiedBy>
  <cp:revision>210</cp:revision>
  <dcterms:created xsi:type="dcterms:W3CDTF">2022-09-21T14:49:00Z</dcterms:created>
  <dcterms:modified xsi:type="dcterms:W3CDTF">2023-05-17T20:03:00Z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AM133a-cannabis (2022-12) v.2</vt:lpwstr>
  </property>
</Properties>
</file>