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A6BEE" w14:textId="77777777" w:rsidR="00E128FF" w:rsidRDefault="0054710C" w:rsidP="00016D85">
      <w:pPr>
        <w:pStyle w:val="Normalformulaire"/>
      </w:pPr>
      <w:r>
        <w:rPr>
          <w:noProof/>
        </w:rPr>
        <mc:AlternateContent>
          <mc:Choice Requires="wps">
            <w:drawing>
              <wp:anchor distT="0" distB="0" distL="114300" distR="114300" simplePos="0" relativeHeight="251658242" behindDoc="0" locked="0" layoutInCell="1" allowOverlap="1" wp14:anchorId="691D8F81" wp14:editId="2E1733D6">
                <wp:simplePos x="0" y="0"/>
                <wp:positionH relativeFrom="column">
                  <wp:posOffset>6647392</wp:posOffset>
                </wp:positionH>
                <wp:positionV relativeFrom="paragraph">
                  <wp:posOffset>410421</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5A3C2F83" w14:textId="38129170" w:rsidR="00CB0D40" w:rsidRPr="00F20C0A" w:rsidRDefault="00CD60FC" w:rsidP="006310CC">
                            <w:pPr>
                              <w:spacing w:line="240" w:lineRule="auto"/>
                              <w:rPr>
                                <w:rFonts w:cs="Arial"/>
                                <w:color w:val="E7E6E6" w:themeColor="background2"/>
                                <w:sz w:val="26"/>
                                <w:szCs w:val="26"/>
                              </w:rPr>
                            </w:pPr>
                            <w:r>
                              <w:rPr>
                                <w:rFonts w:cs="Arial"/>
                                <w:b/>
                                <w:bCs/>
                                <w:color w:val="E7E6E6" w:themeColor="background2"/>
                                <w:sz w:val="26"/>
                                <w:szCs w:val="26"/>
                              </w:rPr>
                              <w:t>Avis de cession d’une autorisation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D8F81" id="_x0000_t202" coordsize="21600,21600" o:spt="202" path="m,l,21600r21600,l21600,xe">
                <v:stroke joinstyle="miter"/>
                <v:path gradientshapeok="t" o:connecttype="rect"/>
              </v:shapetype>
              <v:shape id="Zone de texte 3" o:spid="_x0000_s1026" type="#_x0000_t202" style="position:absolute;margin-left:523.4pt;margin-top:32.3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" filled="f" stroked="f" strokeweight=".5pt">
                <v:textbox>
                  <w:txbxContent>
                    <w:p w14:paraId="5A3C2F83" w14:textId="38129170" w:rsidR="00CB0D40" w:rsidRPr="00F20C0A" w:rsidRDefault="00CD60FC" w:rsidP="006310CC">
                      <w:pPr>
                        <w:spacing w:line="240" w:lineRule="auto"/>
                        <w:rPr>
                          <w:rFonts w:cs="Arial"/>
                          <w:color w:val="E7E6E6" w:themeColor="background2"/>
                          <w:sz w:val="26"/>
                          <w:szCs w:val="26"/>
                        </w:rPr>
                      </w:pPr>
                      <w:r>
                        <w:rPr>
                          <w:rFonts w:cs="Arial"/>
                          <w:b/>
                          <w:bCs/>
                          <w:color w:val="E7E6E6" w:themeColor="background2"/>
                          <w:sz w:val="26"/>
                          <w:szCs w:val="26"/>
                        </w:rPr>
                        <w:t>Avis de cession d’une autorisation</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4B2C68C4" wp14:editId="01BC00BF">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24E5B82E" w14:textId="09B404E6" w:rsidR="00CB0D40" w:rsidRPr="00AC5ADE" w:rsidRDefault="00CB0D40">
                            <w:pPr>
                              <w:rPr>
                                <w:rFonts w:cs="Arial"/>
                                <w:color w:val="E7E6E6" w:themeColor="background2"/>
                                <w:sz w:val="16"/>
                                <w:szCs w:val="16"/>
                              </w:rPr>
                            </w:pPr>
                            <w:r w:rsidRPr="00AC5ADE">
                              <w:rPr>
                                <w:rFonts w:cs="Arial"/>
                                <w:color w:val="E7E6E6" w:themeColor="background2"/>
                                <w:sz w:val="16"/>
                                <w:szCs w:val="16"/>
                              </w:rPr>
                              <w:t>Article</w:t>
                            </w:r>
                            <w:r w:rsidR="00BD4432">
                              <w:rPr>
                                <w:rFonts w:cs="Arial"/>
                                <w:color w:val="E7E6E6" w:themeColor="background2"/>
                                <w:sz w:val="16"/>
                                <w:szCs w:val="16"/>
                              </w:rPr>
                              <w:t>s</w:t>
                            </w:r>
                            <w:r w:rsidRPr="00AC5ADE">
                              <w:rPr>
                                <w:rFonts w:cs="Arial"/>
                                <w:color w:val="E7E6E6" w:themeColor="background2"/>
                                <w:sz w:val="16"/>
                                <w:szCs w:val="16"/>
                              </w:rPr>
                              <w:t xml:space="preserve"> </w:t>
                            </w:r>
                            <w:r w:rsidR="00CD60FC" w:rsidRPr="00CD60FC">
                              <w:rPr>
                                <w:rFonts w:cs="Arial"/>
                                <w:color w:val="E7E6E6" w:themeColor="background2"/>
                                <w:sz w:val="16"/>
                                <w:szCs w:val="16"/>
                              </w:rPr>
                              <w:t xml:space="preserve">31.0.2 et 31.7.5 de la </w:t>
                            </w:r>
                            <w:r w:rsidR="00CD60FC" w:rsidRPr="00CD60FC">
                              <w:rPr>
                                <w:rFonts w:cs="Arial"/>
                                <w:i/>
                                <w:iCs/>
                                <w:color w:val="E7E6E6" w:themeColor="background2"/>
                                <w:sz w:val="16"/>
                                <w:szCs w:val="16"/>
                              </w:rPr>
                              <w:t>Loi sur la qualité de l’environnement</w:t>
                            </w:r>
                            <w:r w:rsidR="00CD60FC" w:rsidRPr="00CD60FC">
                              <w:rPr>
                                <w:rFonts w:cs="Arial"/>
                                <w:color w:val="E7E6E6" w:themeColor="background2"/>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C68C4"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24E5B82E" w14:textId="09B404E6" w:rsidR="00CB0D40" w:rsidRPr="00AC5ADE" w:rsidRDefault="00CB0D40">
                      <w:pPr>
                        <w:rPr>
                          <w:rFonts w:cs="Arial"/>
                          <w:color w:val="E7E6E6" w:themeColor="background2"/>
                          <w:sz w:val="16"/>
                          <w:szCs w:val="16"/>
                        </w:rPr>
                      </w:pPr>
                      <w:r w:rsidRPr="00AC5ADE">
                        <w:rPr>
                          <w:rFonts w:cs="Arial"/>
                          <w:color w:val="E7E6E6" w:themeColor="background2"/>
                          <w:sz w:val="16"/>
                          <w:szCs w:val="16"/>
                        </w:rPr>
                        <w:t>Article</w:t>
                      </w:r>
                      <w:r w:rsidR="00BD4432">
                        <w:rPr>
                          <w:rFonts w:cs="Arial"/>
                          <w:color w:val="E7E6E6" w:themeColor="background2"/>
                          <w:sz w:val="16"/>
                          <w:szCs w:val="16"/>
                        </w:rPr>
                        <w:t>s</w:t>
                      </w:r>
                      <w:r w:rsidRPr="00AC5ADE">
                        <w:rPr>
                          <w:rFonts w:cs="Arial"/>
                          <w:color w:val="E7E6E6" w:themeColor="background2"/>
                          <w:sz w:val="16"/>
                          <w:szCs w:val="16"/>
                        </w:rPr>
                        <w:t xml:space="preserve"> </w:t>
                      </w:r>
                      <w:r w:rsidR="00CD60FC" w:rsidRPr="00CD60FC">
                        <w:rPr>
                          <w:rFonts w:cs="Arial"/>
                          <w:color w:val="E7E6E6" w:themeColor="background2"/>
                          <w:sz w:val="16"/>
                          <w:szCs w:val="16"/>
                        </w:rPr>
                        <w:t xml:space="preserve">31.0.2 et 31.7.5 de la </w:t>
                      </w:r>
                      <w:r w:rsidR="00CD60FC" w:rsidRPr="00CD60FC">
                        <w:rPr>
                          <w:rFonts w:cs="Arial"/>
                          <w:i/>
                          <w:iCs/>
                          <w:color w:val="E7E6E6" w:themeColor="background2"/>
                          <w:sz w:val="16"/>
                          <w:szCs w:val="16"/>
                        </w:rPr>
                        <w:t>Loi sur la qualité de l’environnement</w:t>
                      </w:r>
                      <w:r w:rsidR="00CD60FC" w:rsidRPr="00CD60FC">
                        <w:rPr>
                          <w:rFonts w:cs="Arial"/>
                          <w:color w:val="E7E6E6" w:themeColor="background2"/>
                          <w:sz w:val="16"/>
                          <w:szCs w:val="16"/>
                        </w:rPr>
                        <w:t xml:space="preserve">  </w:t>
                      </w: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24755530" wp14:editId="4451D5F3">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381C37E1" w14:textId="6330210D" w:rsidR="00CB0D40" w:rsidRPr="00F40691" w:rsidRDefault="00CB0D40">
                            <w:pPr>
                              <w:rPr>
                                <w:rFonts w:cs="Arial"/>
                                <w:color w:val="E7E6E6" w:themeColor="background2"/>
                              </w:rPr>
                            </w:pPr>
                            <w:r w:rsidRPr="00F40691">
                              <w:rPr>
                                <w:rFonts w:cs="Arial"/>
                                <w:color w:val="E7E6E6" w:themeColor="background2"/>
                              </w:rPr>
                              <w:t>Formulaire d’</w:t>
                            </w:r>
                            <w:r w:rsidR="00CD60FC">
                              <w:rPr>
                                <w:rFonts w:cs="Arial"/>
                                <w:color w:val="E7E6E6" w:themeColor="background2"/>
                              </w:rPr>
                              <w:t>évolution</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CD60FC">
                              <w:rPr>
                                <w:rFonts w:cs="Arial"/>
                                <w:color w:val="E7E6E6" w:themeColor="background2"/>
                              </w:rPr>
                              <w:t>-LQE</w:t>
                            </w:r>
                            <w:r w:rsidR="001809A4">
                              <w:rPr>
                                <w:rFonts w:cs="Arial"/>
                                <w:color w:val="E7E6E6" w:themeColor="background2"/>
                              </w:rPr>
                              <w:t>-</w:t>
                            </w:r>
                            <w:r w:rsidR="00CD60FC">
                              <w:rPr>
                                <w:rFonts w:cs="Arial"/>
                                <w:color w:val="E7E6E6" w:themeColor="background2"/>
                              </w:rPr>
                              <w:t>31.0.2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55530"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381C37E1" w14:textId="6330210D" w:rsidR="00CB0D40" w:rsidRPr="00F40691" w:rsidRDefault="00CB0D40">
                      <w:pPr>
                        <w:rPr>
                          <w:rFonts w:cs="Arial"/>
                          <w:color w:val="E7E6E6" w:themeColor="background2"/>
                        </w:rPr>
                      </w:pPr>
                      <w:r w:rsidRPr="00F40691">
                        <w:rPr>
                          <w:rFonts w:cs="Arial"/>
                          <w:color w:val="E7E6E6" w:themeColor="background2"/>
                        </w:rPr>
                        <w:t>Formulaire d’</w:t>
                      </w:r>
                      <w:r w:rsidR="00CD60FC">
                        <w:rPr>
                          <w:rFonts w:cs="Arial"/>
                          <w:color w:val="E7E6E6" w:themeColor="background2"/>
                        </w:rPr>
                        <w:t>évolution</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CD60FC">
                        <w:rPr>
                          <w:rFonts w:cs="Arial"/>
                          <w:color w:val="E7E6E6" w:themeColor="background2"/>
                        </w:rPr>
                        <w:t>-LQE</w:t>
                      </w:r>
                      <w:r w:rsidR="001809A4">
                        <w:rPr>
                          <w:rFonts w:cs="Arial"/>
                          <w:color w:val="E7E6E6" w:themeColor="background2"/>
                        </w:rPr>
                        <w:t>-</w:t>
                      </w:r>
                      <w:r w:rsidR="00CD60FC">
                        <w:rPr>
                          <w:rFonts w:cs="Arial"/>
                          <w:color w:val="E7E6E6" w:themeColor="background2"/>
                        </w:rPr>
                        <w:t>31.0.2</w:t>
                      </w:r>
                    </w:p>
                  </w:txbxContent>
                </v:textbox>
              </v:shape>
            </w:pict>
          </mc:Fallback>
        </mc:AlternateContent>
      </w:r>
      <w:r>
        <w:rPr>
          <w:noProof/>
        </w:rPr>
        <mc:AlternateContent>
          <mc:Choice Requires="wps">
            <w:drawing>
              <wp:anchor distT="91440" distB="91440" distL="137160" distR="137160" simplePos="0" relativeHeight="251658240" behindDoc="0" locked="0" layoutInCell="0" allowOverlap="1" wp14:anchorId="1289AF03" wp14:editId="470BB080">
                <wp:simplePos x="0" y="0"/>
                <wp:positionH relativeFrom="margin">
                  <wp:posOffset>8716010</wp:posOffset>
                </wp:positionH>
                <wp:positionV relativeFrom="margin">
                  <wp:posOffset>-2132965</wp:posOffset>
                </wp:positionV>
                <wp:extent cx="1080000" cy="5400000"/>
                <wp:effectExtent l="0" t="7303" r="0" b="0"/>
                <wp:wrapSquare wrapText="bothSides"/>
                <wp:docPr id="306" name="Rectangle : coins arrondi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4F1F6967" w14:textId="77777777" w:rsidR="00CB0D40" w:rsidRDefault="00CB0D40" w:rsidP="00D41107">
                            <w:pPr>
                              <w:rPr>
                                <w:rFonts w:ascii="Open Sans" w:eastAsiaTheme="majorEastAsia" w:hAnsi="Open Sans" w:cs="Open Sans"/>
                                <w:color w:val="FFFFFF" w:themeColor="background1"/>
                                <w:sz w:val="32"/>
                                <w:szCs w:val="32"/>
                              </w:rPr>
                            </w:pPr>
                          </w:p>
                          <w:p w14:paraId="031B84E4"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289AF03" id="Rectangle : coins arrondis 306"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4F1F6967" w14:textId="77777777" w:rsidR="00CB0D40" w:rsidRDefault="00CB0D40" w:rsidP="00D41107">
                      <w:pPr>
                        <w:rPr>
                          <w:rFonts w:ascii="Open Sans" w:eastAsiaTheme="majorEastAsia" w:hAnsi="Open Sans" w:cs="Open Sans"/>
                          <w:color w:val="FFFFFF" w:themeColor="background1"/>
                          <w:sz w:val="32"/>
                          <w:szCs w:val="32"/>
                        </w:rPr>
                      </w:pPr>
                    </w:p>
                    <w:p w14:paraId="031B84E4" w14:textId="77777777" w:rsidR="00CB0D40" w:rsidRPr="006E7C67" w:rsidRDefault="00CB0D40" w:rsidP="004E4DDE">
                      <w:pPr>
                        <w:pStyle w:val="Normalformulaire"/>
                      </w:pPr>
                    </w:p>
                  </w:txbxContent>
                </v:textbox>
                <w10:wrap type="square" anchorx="margin" anchory="margin"/>
              </v:roundrect>
            </w:pict>
          </mc:Fallback>
        </mc:AlternateContent>
      </w:r>
      <w:r w:rsidR="00C453E7">
        <w:rPr>
          <w:noProof/>
        </w:rPr>
        <w:drawing>
          <wp:inline distT="0" distB="0" distL="0" distR="0" wp14:anchorId="267EF0FF" wp14:editId="6EF03FF3">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164B3931" w14:textId="77777777" w:rsidR="006E551A" w:rsidRDefault="006E551A" w:rsidP="00016D85">
      <w:pPr>
        <w:pStyle w:val="InfoSection"/>
      </w:pPr>
      <w:r w:rsidRPr="00A44C40">
        <w:t>Renseignements</w:t>
      </w:r>
    </w:p>
    <w:p w14:paraId="5EDDDB54" w14:textId="77777777" w:rsidR="006E551A" w:rsidRDefault="006E551A" w:rsidP="00016D85">
      <w:pPr>
        <w:pStyle w:val="InfoTitre"/>
      </w:pPr>
      <w:r>
        <w:t>Portée du formulaire</w:t>
      </w:r>
    </w:p>
    <w:p w14:paraId="5D501388" w14:textId="55D84D51" w:rsidR="00CD60FC" w:rsidRPr="00CD60FC" w:rsidRDefault="00CD60FC" w:rsidP="00CD60FC">
      <w:pPr>
        <w:pStyle w:val="InfoTitre"/>
        <w:rPr>
          <w:i w:val="0"/>
          <w:color w:val="000000"/>
          <w:sz w:val="22"/>
          <w:szCs w:val="18"/>
          <w:shd w:val="clear" w:color="auto" w:fill="FFFFFF"/>
        </w:rPr>
      </w:pPr>
      <w:r w:rsidRPr="00CD60FC">
        <w:rPr>
          <w:i w:val="0"/>
          <w:color w:val="000000"/>
          <w:sz w:val="22"/>
          <w:szCs w:val="18"/>
          <w:shd w:val="clear" w:color="auto" w:fill="FFFFFF"/>
        </w:rPr>
        <w:t xml:space="preserve">Le présent avis de cession est exigé en vertu des articles 31.0.2 et 31.7.5 de la </w:t>
      </w:r>
      <w:r w:rsidRPr="00CD60FC">
        <w:rPr>
          <w:iCs/>
          <w:color w:val="000000"/>
          <w:sz w:val="22"/>
          <w:szCs w:val="18"/>
          <w:shd w:val="clear" w:color="auto" w:fill="FFFFFF"/>
        </w:rPr>
        <w:t>Loi sur la qualité de l’environnement</w:t>
      </w:r>
      <w:r w:rsidRPr="00CD60FC">
        <w:rPr>
          <w:i w:val="0"/>
          <w:color w:val="000000"/>
          <w:sz w:val="22"/>
          <w:szCs w:val="18"/>
          <w:shd w:val="clear" w:color="auto" w:fill="FFFFFF"/>
        </w:rPr>
        <w:t xml:space="preserve">, ci-après appelée la LQE, pour toute autorisation ministérielle (art. 31.0.2 LQE) ou autorisation gouvernementale </w:t>
      </w:r>
      <w:r w:rsidR="00230DA6">
        <w:rPr>
          <w:i w:val="0"/>
          <w:color w:val="000000"/>
          <w:sz w:val="22"/>
          <w:szCs w:val="18"/>
          <w:shd w:val="clear" w:color="auto" w:fill="FFFFFF"/>
        </w:rPr>
        <w:t xml:space="preserve">(décret) </w:t>
      </w:r>
      <w:r w:rsidRPr="00CD60FC">
        <w:rPr>
          <w:i w:val="0"/>
          <w:color w:val="000000"/>
          <w:sz w:val="22"/>
          <w:szCs w:val="18"/>
          <w:shd w:val="clear" w:color="auto" w:fill="FFFFFF"/>
        </w:rPr>
        <w:t xml:space="preserve">(art. 31.7.5 LQE) </w:t>
      </w:r>
      <w:r w:rsidR="005858DD">
        <w:rPr>
          <w:i w:val="0"/>
          <w:color w:val="000000"/>
          <w:sz w:val="22"/>
          <w:szCs w:val="18"/>
          <w:shd w:val="clear" w:color="auto" w:fill="FFFFFF"/>
        </w:rPr>
        <w:t>à</w:t>
      </w:r>
      <w:r w:rsidR="00726F86">
        <w:rPr>
          <w:i w:val="0"/>
          <w:color w:val="000000"/>
          <w:sz w:val="22"/>
          <w:szCs w:val="18"/>
          <w:shd w:val="clear" w:color="auto" w:fill="FFFFFF"/>
        </w:rPr>
        <w:t xml:space="preserve"> </w:t>
      </w:r>
      <w:r w:rsidRPr="00CD60FC">
        <w:rPr>
          <w:i w:val="0"/>
          <w:color w:val="000000"/>
          <w:sz w:val="22"/>
          <w:szCs w:val="18"/>
          <w:shd w:val="clear" w:color="auto" w:fill="FFFFFF"/>
        </w:rPr>
        <w:t>céd</w:t>
      </w:r>
      <w:r w:rsidR="00726F86">
        <w:rPr>
          <w:i w:val="0"/>
          <w:color w:val="000000"/>
          <w:sz w:val="22"/>
          <w:szCs w:val="18"/>
          <w:shd w:val="clear" w:color="auto" w:fill="FFFFFF"/>
        </w:rPr>
        <w:t>er</w:t>
      </w:r>
      <w:r w:rsidRPr="00CD60FC">
        <w:rPr>
          <w:i w:val="0"/>
          <w:color w:val="000000"/>
          <w:sz w:val="22"/>
          <w:szCs w:val="18"/>
          <w:shd w:val="clear" w:color="auto" w:fill="FFFFFF"/>
        </w:rPr>
        <w:t>.</w:t>
      </w:r>
    </w:p>
    <w:p w14:paraId="63C229FC" w14:textId="77777777" w:rsidR="00CD60FC" w:rsidRDefault="00CD60FC" w:rsidP="00CD60FC">
      <w:pPr>
        <w:pStyle w:val="InfoTitre"/>
        <w:rPr>
          <w:i w:val="0"/>
          <w:color w:val="000000"/>
          <w:sz w:val="22"/>
          <w:szCs w:val="18"/>
          <w:shd w:val="clear" w:color="auto" w:fill="FFFFFF"/>
        </w:rPr>
      </w:pPr>
      <w:r w:rsidRPr="00CD60FC">
        <w:rPr>
          <w:i w:val="0"/>
          <w:color w:val="000000"/>
          <w:sz w:val="22"/>
          <w:szCs w:val="18"/>
          <w:shd w:val="clear" w:color="auto" w:fill="FFFFFF"/>
        </w:rPr>
        <w:t>L’avis de cession doit être transmis à l’aide du présent formulaire au ministère de l’Environnement et de la Lutte contre les changements climatiques, de la Faune et des Parcs par le service en ligne (art. 31.0.2 al.1 LQE). Le cessionnaire, indiqué à la section 3 du présent formulaire, accepte la cession et fournit au cédant les renseignements demandés. Un seul formulaire doit être utilisé par groupe d’autorisations à céder au même cessionnaire.</w:t>
      </w:r>
    </w:p>
    <w:p w14:paraId="659BBA72" w14:textId="75CD65AA" w:rsidR="006E551A" w:rsidRPr="00573676" w:rsidRDefault="006E551A" w:rsidP="00CD60FC">
      <w:pPr>
        <w:pStyle w:val="InfoTitre"/>
      </w:pPr>
      <w:r w:rsidRPr="00573676">
        <w:t>Fournir les renseignements demandés</w:t>
      </w:r>
    </w:p>
    <w:p w14:paraId="224C8A9F" w14:textId="77777777" w:rsidR="00884ABD" w:rsidRDefault="00884ABD" w:rsidP="00016D85">
      <w:pPr>
        <w:pStyle w:val="InfoTexte"/>
        <w:rPr>
          <w:lang w:eastAsia="fr-CA"/>
        </w:rPr>
      </w:pPr>
      <w:r>
        <w:rPr>
          <w:lang w:eastAsia="fr-CA"/>
        </w:rPr>
        <w:t>Vous devez répondre à toutes les questions à moins d’indication contraire.</w:t>
      </w:r>
    </w:p>
    <w:p w14:paraId="6D6ECA81" w14:textId="77777777" w:rsidR="006E551A" w:rsidRDefault="006E551A" w:rsidP="00C43288">
      <w:pPr>
        <w:pStyle w:val="InfoTexte"/>
        <w:rPr>
          <w:rFonts w:cs="Arial"/>
          <w:sz w:val="12"/>
          <w:szCs w:val="12"/>
        </w:rPr>
      </w:pPr>
      <w:r w:rsidRPr="00533127">
        <w:t xml:space="preserve">Les renseignements demandés peuvent être fournis à </w:t>
      </w:r>
      <w:r w:rsidRPr="001A3558">
        <w:t>même</w:t>
      </w:r>
      <w:r w:rsidRPr="00533127">
        <w:t xml:space="preserve"> le formulaire ou dans un document joint à la </w:t>
      </w:r>
      <w:r w:rsidR="00A160B3">
        <w:t xml:space="preserve">présente </w:t>
      </w:r>
      <w:r w:rsidRPr="00533127">
        <w:t xml:space="preserve">demande, auquel cas vous devez indiquer le </w:t>
      </w:r>
      <w:r w:rsidRPr="001A3558">
        <w:t>nom</w:t>
      </w:r>
      <w:r w:rsidRPr="00533127">
        <w:t xml:space="preserve"> du document joint ainsi que la </w:t>
      </w:r>
      <w:r w:rsidRPr="00BC260F">
        <w:t>section o</w:t>
      </w:r>
      <w:r w:rsidRPr="00533127">
        <w:t>ù figurent lesdits renseignements.</w:t>
      </w:r>
      <w:r w:rsidRPr="00533127">
        <w:rPr>
          <w:rFonts w:ascii="Times New Roman" w:hAnsi="Times New Roman" w:cs="Times New Roman"/>
          <w:sz w:val="12"/>
          <w:szCs w:val="12"/>
        </w:rPr>
        <w:t> </w:t>
      </w:r>
    </w:p>
    <w:p w14:paraId="4E5BA169" w14:textId="77777777" w:rsidR="00BE700D" w:rsidRDefault="00BE700D" w:rsidP="00016D85">
      <w:pPr>
        <w:pStyle w:val="InfoTexte"/>
      </w:pPr>
      <w:r w:rsidRPr="003139C2">
        <w:t>Note</w:t>
      </w:r>
      <w:r>
        <w:t>s :</w:t>
      </w:r>
    </w:p>
    <w:p w14:paraId="2C4C1E60" w14:textId="77777777" w:rsidR="00BE700D" w:rsidRPr="00CF0D82" w:rsidRDefault="00BE700D" w:rsidP="00E51CEA">
      <w:pPr>
        <w:pStyle w:val="Questionliste"/>
        <w:rPr>
          <w:szCs w:val="22"/>
        </w:rPr>
      </w:pPr>
      <w:r w:rsidRPr="00CF0D82">
        <w:t>Les cases à cocher grisées</w:t>
      </w:r>
      <w:r w:rsidR="002466C9" w:rsidRPr="003C19F7">
        <w:rPr>
          <w:rFonts w:ascii="Segoe UI Symbol" w:hAnsi="Segoe UI Symbol" w:cs="Segoe UI Symbol"/>
        </w:rPr>
        <w:t xml:space="preserve"> </w:t>
      </w:r>
      <w:r w:rsidR="002466C9" w:rsidRPr="00CF0D82">
        <w:rPr>
          <w:rFonts w:ascii="Segoe UI Symbol" w:hAnsi="Segoe UI Symbol" w:cs="Segoe UI Symbol"/>
          <w:highlight w:val="lightGray"/>
        </w:rPr>
        <w:t>☐</w:t>
      </w:r>
      <w:r w:rsidR="002466C9">
        <w:rPr>
          <w:rFonts w:ascii="Segoe UI Symbol" w:hAnsi="Segoe UI Symbol" w:cs="Segoe UI Symbol"/>
          <w:highlight w:val="lightGray"/>
        </w:rPr>
        <w:t xml:space="preserve"> </w:t>
      </w:r>
      <w:r w:rsidR="00721AA6" w:rsidRPr="00CF0D82">
        <w:rPr>
          <w:highlight w:val="lightGray"/>
        </w:rPr>
        <w:t xml:space="preserve">R </w:t>
      </w:r>
      <w:r w:rsidR="002466C9" w:rsidRPr="00CF0D82">
        <w:rPr>
          <w:rFonts w:ascii="Segoe UI Symbol" w:hAnsi="Segoe UI Symbol" w:cs="Segoe UI Symbol"/>
          <w:highlight w:val="lightGray"/>
        </w:rPr>
        <w:t>☐</w:t>
      </w:r>
      <w:r w:rsidR="002466C9">
        <w:rPr>
          <w:rFonts w:ascii="Segoe UI Symbol" w:hAnsi="Segoe UI Symbol" w:cs="Segoe UI Symbol"/>
          <w:highlight w:val="lightGray"/>
        </w:rPr>
        <w:t xml:space="preserve"> </w:t>
      </w:r>
      <w:r w:rsidR="00721AA6" w:rsidRPr="00CF0D82">
        <w:rPr>
          <w:highlight w:val="lightGray"/>
        </w:rPr>
        <w:t xml:space="preserve">NR </w:t>
      </w:r>
      <w:r w:rsidR="002466C9" w:rsidRPr="00CF0D82">
        <w:rPr>
          <w:rFonts w:ascii="Segoe UI Symbol" w:hAnsi="Segoe UI Symbol" w:cs="Segoe UI Symbol"/>
          <w:highlight w:val="lightGray"/>
        </w:rPr>
        <w:t>☐</w:t>
      </w:r>
      <w:r w:rsidR="002466C9">
        <w:rPr>
          <w:rFonts w:ascii="Segoe UI Symbol" w:hAnsi="Segoe UI Symbol" w:cs="Segoe UI Symbol"/>
          <w:highlight w:val="lightGray"/>
        </w:rPr>
        <w:t xml:space="preserve"> </w:t>
      </w:r>
      <w:r w:rsidR="00721AA6" w:rsidRPr="00CF0D82">
        <w:rPr>
          <w:highlight w:val="lightGray"/>
        </w:rPr>
        <w:t>SO</w:t>
      </w:r>
      <w:r w:rsidRPr="00CF0D82">
        <w:t>, figurant à l’extrémité droite des questions, sont réservées au ministère</w:t>
      </w:r>
      <w:r w:rsidRPr="00CF0D82">
        <w:rPr>
          <w:sz w:val="16"/>
          <w:szCs w:val="16"/>
        </w:rPr>
        <w:t>.</w:t>
      </w:r>
    </w:p>
    <w:p w14:paraId="7F360B8F" w14:textId="77777777" w:rsidR="00BE700D" w:rsidRPr="007C7B5F" w:rsidRDefault="00BE700D" w:rsidP="00E51CEA">
      <w:pPr>
        <w:pStyle w:val="Questionliste"/>
      </w:pPr>
      <w:r w:rsidRPr="007C7B5F">
        <w:t xml:space="preserve">Les termes suivis du point d’interrogation </w:t>
      </w:r>
      <w:r w:rsidRPr="007C7B5F">
        <w:rPr>
          <w:sz w:val="28"/>
          <w:szCs w:val="28"/>
          <w:vertAlign w:val="superscript"/>
        </w:rPr>
        <w:fldChar w:fldCharType="begin"/>
      </w:r>
      <w:r w:rsidRPr="007C7B5F">
        <w:rPr>
          <w:sz w:val="28"/>
          <w:szCs w:val="28"/>
          <w:vertAlign w:val="superscript"/>
        </w:rPr>
        <w:instrText xml:space="preserve"> AUTOTEXTLIST  \s "NoStyle" \t "Pour plus de précisions, consultez le lexique à la fin du formulaire." \* MERGEFORMAT </w:instrText>
      </w:r>
      <w:r w:rsidRPr="007C7B5F">
        <w:rPr>
          <w:sz w:val="28"/>
          <w:szCs w:val="28"/>
          <w:vertAlign w:val="superscript"/>
        </w:rPr>
        <w:fldChar w:fldCharType="separate"/>
      </w:r>
      <w:r w:rsidRPr="007C7B5F">
        <w:rPr>
          <w:sz w:val="28"/>
          <w:szCs w:val="28"/>
          <w:vertAlign w:val="superscript"/>
        </w:rPr>
        <w:t>'</w:t>
      </w:r>
      <w:r w:rsidRPr="007C7B5F">
        <w:rPr>
          <w:b/>
          <w:sz w:val="28"/>
          <w:szCs w:val="28"/>
          <w:vertAlign w:val="superscript"/>
        </w:rPr>
        <w:t>?</w:t>
      </w:r>
      <w:r w:rsidRPr="007C7B5F">
        <w:rPr>
          <w:sz w:val="28"/>
          <w:szCs w:val="28"/>
          <w:vertAlign w:val="superscript"/>
        </w:rPr>
        <w:t>'</w:t>
      </w:r>
      <w:r w:rsidRPr="007C7B5F">
        <w:rPr>
          <w:sz w:val="28"/>
          <w:szCs w:val="28"/>
          <w:vertAlign w:val="superscript"/>
        </w:rPr>
        <w:fldChar w:fldCharType="end"/>
      </w:r>
      <w:r w:rsidRPr="007C7B5F">
        <w:t xml:space="preserve"> sont définis dans le lexique situé à la fin du formulaire.</w:t>
      </w:r>
    </w:p>
    <w:p w14:paraId="5766601D" w14:textId="066D992D" w:rsidR="00075D4A" w:rsidRDefault="00075D4A" w:rsidP="00016D85">
      <w:pPr>
        <w:pStyle w:val="InfoTitre"/>
      </w:pPr>
      <w:r>
        <w:t xml:space="preserve">Consignes </w:t>
      </w:r>
    </w:p>
    <w:p w14:paraId="0325DF93" w14:textId="2753523B" w:rsidR="00CD60FC" w:rsidRDefault="00CD60FC" w:rsidP="00CD60FC">
      <w:pPr>
        <w:pStyle w:val="InfoTexte"/>
        <w:rPr>
          <w:lang w:eastAsia="fr-CA"/>
        </w:rPr>
      </w:pPr>
      <w:r w:rsidRPr="00CD60FC">
        <w:rPr>
          <w:lang w:eastAsia="fr-CA"/>
        </w:rPr>
        <w:t xml:space="preserve">Le cédant est le titulaire de l’autorisation à céder et le cessionnaire est celui qui deviendra le nouveau titulaire de l’autorisation existante. </w:t>
      </w:r>
      <w:r w:rsidR="00D06A16">
        <w:rPr>
          <w:lang w:eastAsia="fr-CA"/>
        </w:rPr>
        <w:t xml:space="preserve">Notez que le </w:t>
      </w:r>
      <w:r w:rsidR="003B2058">
        <w:rPr>
          <w:lang w:eastAsia="fr-CA"/>
        </w:rPr>
        <w:t xml:space="preserve">cédant ne peut pas </w:t>
      </w:r>
      <w:r w:rsidR="00D06A16">
        <w:rPr>
          <w:lang w:eastAsia="fr-CA"/>
        </w:rPr>
        <w:t>compléte</w:t>
      </w:r>
      <w:r w:rsidR="003B2058">
        <w:rPr>
          <w:lang w:eastAsia="fr-CA"/>
        </w:rPr>
        <w:t>r un document qui concerne le cessionnaire et vice versa.</w:t>
      </w:r>
      <w:r w:rsidRPr="00CD60FC">
        <w:rPr>
          <w:lang w:eastAsia="fr-CA"/>
        </w:rPr>
        <w:t xml:space="preserve"> </w:t>
      </w:r>
    </w:p>
    <w:p w14:paraId="6C680404" w14:textId="77777777" w:rsidR="00C31D3F" w:rsidRDefault="00C31D3F" w:rsidP="00C31D3F">
      <w:pPr>
        <w:pStyle w:val="InfoTexte"/>
        <w:rPr>
          <w:rFonts w:cs="Arial"/>
          <w:szCs w:val="22"/>
        </w:rPr>
      </w:pPr>
      <w:r w:rsidRPr="00182590">
        <w:rPr>
          <w:rFonts w:cs="Arial"/>
          <w:szCs w:val="22"/>
        </w:rPr>
        <w:t>L’avis de cession doit être transmis au ministre par le titulaire, soit le cédant et non pas le cessionnaire (art. 31.0.2 al.1 LQE).</w:t>
      </w:r>
    </w:p>
    <w:p w14:paraId="4250F81A" w14:textId="374AC2D4" w:rsidR="00C91147" w:rsidRPr="00C91147" w:rsidRDefault="00C91147" w:rsidP="00C91147">
      <w:pPr>
        <w:tabs>
          <w:tab w:val="left" w:pos="2442"/>
        </w:tabs>
      </w:pPr>
      <w:r>
        <w:tab/>
      </w:r>
    </w:p>
    <w:p w14:paraId="4B14195F" w14:textId="182AE20D" w:rsidR="00FC663A" w:rsidRPr="00FC663A" w:rsidRDefault="00CD60FC" w:rsidP="00F63817">
      <w:pPr>
        <w:pStyle w:val="InfoTexte"/>
        <w:keepNext/>
        <w:rPr>
          <w:lang w:eastAsia="fr-CA"/>
        </w:rPr>
      </w:pPr>
      <w:r w:rsidRPr="00CD60FC">
        <w:rPr>
          <w:lang w:eastAsia="fr-CA"/>
        </w:rPr>
        <w:lastRenderedPageBreak/>
        <w:t xml:space="preserve">Ce formulaire ne doit pas être rempli dans les cas suivants: </w:t>
      </w:r>
    </w:p>
    <w:p w14:paraId="6FDAFA7C" w14:textId="06B13576" w:rsidR="00CD60FC" w:rsidRPr="00CD60FC" w:rsidRDefault="00CD60FC" w:rsidP="002C026F">
      <w:pPr>
        <w:pStyle w:val="Questionliste"/>
        <w:keepNext/>
        <w:rPr>
          <w:shd w:val="clear" w:color="auto" w:fill="FFFFFF"/>
          <w:lang w:eastAsia="fr-CA"/>
        </w:rPr>
      </w:pPr>
      <w:r w:rsidRPr="00CD60FC">
        <w:rPr>
          <w:shd w:val="clear" w:color="auto" w:fill="FFFFFF"/>
          <w:lang w:eastAsia="fr-CA"/>
        </w:rPr>
        <w:t>une autorisation délivrée à des fins de recherche et d’expérimentation en vertu de l’article 29 de la LQE</w:t>
      </w:r>
      <w:r w:rsidR="002C026F">
        <w:rPr>
          <w:shd w:val="clear" w:color="auto" w:fill="FFFFFF"/>
          <w:lang w:eastAsia="fr-CA"/>
        </w:rPr>
        <w:t>,</w:t>
      </w:r>
      <w:r w:rsidRPr="00CD60FC">
        <w:rPr>
          <w:shd w:val="clear" w:color="auto" w:fill="FFFFFF"/>
          <w:lang w:eastAsia="fr-CA"/>
        </w:rPr>
        <w:t xml:space="preserve"> car celle-ci est incessible (art. 31.0.2 al. 7 LQE).</w:t>
      </w:r>
      <w:r>
        <w:rPr>
          <w:shd w:val="clear" w:color="auto" w:fill="FFFFFF"/>
          <w:lang w:eastAsia="fr-CA"/>
        </w:rPr>
        <w:t xml:space="preserve"> </w:t>
      </w:r>
      <w:r w:rsidRPr="00CD60FC">
        <w:rPr>
          <w:shd w:val="clear" w:color="auto" w:fill="FFFFFF"/>
          <w:lang w:eastAsia="fr-CA"/>
        </w:rPr>
        <w:t>Une nouvelle autorisation doit être obtenue dans ce cas;</w:t>
      </w:r>
    </w:p>
    <w:p w14:paraId="3EC85C4F" w14:textId="31779CD2" w:rsidR="00CD60FC" w:rsidRDefault="00CD60FC" w:rsidP="00CD60FC">
      <w:pPr>
        <w:pStyle w:val="Questionliste"/>
        <w:rPr>
          <w:shd w:val="clear" w:color="auto" w:fill="FFFFFF"/>
          <w:lang w:eastAsia="fr-CA"/>
        </w:rPr>
      </w:pPr>
      <w:r w:rsidRPr="00CD60FC">
        <w:rPr>
          <w:shd w:val="clear" w:color="auto" w:fill="FFFFFF"/>
          <w:lang w:eastAsia="fr-CA"/>
        </w:rPr>
        <w:t>le cédant n’existe plus. Une nouvelle autorisation doit être obtenue;</w:t>
      </w:r>
    </w:p>
    <w:p w14:paraId="3B5EABF2" w14:textId="60A79B80" w:rsidR="0025013A" w:rsidRPr="00CD60FC" w:rsidRDefault="0025013A" w:rsidP="00CD60FC">
      <w:pPr>
        <w:pStyle w:val="Questionliste"/>
        <w:rPr>
          <w:shd w:val="clear" w:color="auto" w:fill="FFFFFF"/>
          <w:lang w:eastAsia="fr-CA"/>
        </w:rPr>
      </w:pPr>
      <w:r>
        <w:rPr>
          <w:shd w:val="clear" w:color="auto" w:fill="FFFFFF"/>
          <w:lang w:eastAsia="fr-CA"/>
        </w:rPr>
        <w:t>l’article 31.0.2 ne s’applique pas</w:t>
      </w:r>
      <w:r w:rsidR="003866BE">
        <w:rPr>
          <w:shd w:val="clear" w:color="auto" w:fill="FFFFFF"/>
          <w:lang w:eastAsia="fr-CA"/>
        </w:rPr>
        <w:t xml:space="preserve"> à la section IV de la LQE. En conséquence</w:t>
      </w:r>
      <w:r w:rsidR="004A61EA">
        <w:rPr>
          <w:shd w:val="clear" w:color="auto" w:fill="FFFFFF"/>
          <w:lang w:eastAsia="fr-CA"/>
        </w:rPr>
        <w:t>, les approbations de plans de réhabilitation pour les terrains contaminés délivrées en vertu de la section IV de la LQE son</w:t>
      </w:r>
      <w:r w:rsidR="007B5844">
        <w:rPr>
          <w:shd w:val="clear" w:color="auto" w:fill="FFFFFF"/>
          <w:lang w:eastAsia="fr-CA"/>
        </w:rPr>
        <w:t>t</w:t>
      </w:r>
      <w:r w:rsidR="004A61EA">
        <w:rPr>
          <w:shd w:val="clear" w:color="auto" w:fill="FFFFFF"/>
          <w:lang w:eastAsia="fr-CA"/>
        </w:rPr>
        <w:t xml:space="preserve"> incessibles</w:t>
      </w:r>
      <w:r w:rsidR="005D6478">
        <w:rPr>
          <w:shd w:val="clear" w:color="auto" w:fill="FFFFFF"/>
          <w:lang w:eastAsia="fr-CA"/>
        </w:rPr>
        <w:t>;</w:t>
      </w:r>
    </w:p>
    <w:p w14:paraId="278A26E1" w14:textId="443934E0" w:rsidR="00CD60FC" w:rsidRPr="00CD60FC" w:rsidRDefault="00CD60FC" w:rsidP="00CD60FC">
      <w:pPr>
        <w:pStyle w:val="Questionliste"/>
        <w:rPr>
          <w:shd w:val="clear" w:color="auto" w:fill="FFFFFF"/>
          <w:lang w:eastAsia="fr-CA"/>
        </w:rPr>
      </w:pPr>
      <w:proofErr w:type="gramStart"/>
      <w:r w:rsidRPr="00CD60FC">
        <w:rPr>
          <w:shd w:val="clear" w:color="auto" w:fill="FFFFFF"/>
          <w:lang w:eastAsia="fr-CA"/>
        </w:rPr>
        <w:t>une</w:t>
      </w:r>
      <w:proofErr w:type="gramEnd"/>
      <w:r w:rsidRPr="00CD60FC">
        <w:rPr>
          <w:shd w:val="clear" w:color="auto" w:fill="FFFFFF"/>
          <w:lang w:eastAsia="fr-CA"/>
        </w:rPr>
        <w:t xml:space="preserve"> autorisation concernant l’exploitation d’un lieu d’élevage</w:t>
      </w:r>
      <w:r w:rsidR="00093CB7" w:rsidRPr="00093CB7">
        <w:rPr>
          <w:sz w:val="24"/>
          <w:szCs w:val="24"/>
          <w:vertAlign w:val="superscript"/>
        </w:rPr>
        <w:fldChar w:fldCharType="begin"/>
      </w:r>
      <w:r w:rsidR="00093CB7" w:rsidRPr="00093CB7">
        <w:rPr>
          <w:sz w:val="24"/>
          <w:szCs w:val="24"/>
          <w:vertAlign w:val="superscript"/>
        </w:rPr>
        <w:instrText xml:space="preserve"> AUTOTEXTLIST  \s "NoStyle" \t "Pour plus de précisions, consultez le lexique à la fin du formulaire." \* MERGEFORMAT </w:instrText>
      </w:r>
      <w:r w:rsidR="00093CB7" w:rsidRPr="00093CB7">
        <w:rPr>
          <w:sz w:val="24"/>
          <w:szCs w:val="24"/>
          <w:vertAlign w:val="superscript"/>
        </w:rPr>
        <w:fldChar w:fldCharType="separate"/>
      </w:r>
      <w:r w:rsidR="00093CB7" w:rsidRPr="00093CB7">
        <w:rPr>
          <w:sz w:val="24"/>
          <w:szCs w:val="24"/>
          <w:vertAlign w:val="superscript"/>
        </w:rPr>
        <w:t>'</w:t>
      </w:r>
      <w:r w:rsidR="00093CB7" w:rsidRPr="00093CB7">
        <w:rPr>
          <w:b/>
          <w:sz w:val="24"/>
          <w:szCs w:val="24"/>
          <w:vertAlign w:val="superscript"/>
        </w:rPr>
        <w:t>?</w:t>
      </w:r>
      <w:r w:rsidR="00093CB7" w:rsidRPr="00093CB7">
        <w:rPr>
          <w:sz w:val="24"/>
          <w:szCs w:val="24"/>
          <w:vertAlign w:val="superscript"/>
        </w:rPr>
        <w:t>'</w:t>
      </w:r>
      <w:r w:rsidR="00093CB7" w:rsidRPr="00093CB7">
        <w:rPr>
          <w:sz w:val="24"/>
          <w:szCs w:val="24"/>
          <w:vertAlign w:val="superscript"/>
        </w:rPr>
        <w:fldChar w:fldCharType="end"/>
      </w:r>
      <w:r w:rsidRPr="00CD60FC">
        <w:rPr>
          <w:shd w:val="clear" w:color="auto" w:fill="FFFFFF"/>
          <w:lang w:eastAsia="fr-CA"/>
        </w:rPr>
        <w:t xml:space="preserve"> portant exclusivement sur l’élevage d’animaux et le stockage de déjections animales. Le nouvel exploitant doit respecter les droits et obligations du titulaire précédant sans dépôt d’avis de cession (art. 38 al. 2 REAFIE);</w:t>
      </w:r>
    </w:p>
    <w:p w14:paraId="7A0259F4" w14:textId="7F41BBC3" w:rsidR="00CD60FC" w:rsidRPr="00CD60FC" w:rsidRDefault="00D21532" w:rsidP="00CD60FC">
      <w:pPr>
        <w:pStyle w:val="Questionliste"/>
        <w:rPr>
          <w:shd w:val="clear" w:color="auto" w:fill="FFFFFF"/>
          <w:lang w:eastAsia="fr-CA"/>
        </w:rPr>
      </w:pPr>
      <w:r>
        <w:rPr>
          <w:shd w:val="clear" w:color="auto" w:fill="FFFFFF"/>
          <w:lang w:eastAsia="fr-CA"/>
        </w:rPr>
        <w:t>la période</w:t>
      </w:r>
      <w:r w:rsidR="00CD60FC" w:rsidRPr="00CD60FC">
        <w:rPr>
          <w:shd w:val="clear" w:color="auto" w:fill="FFFFFF"/>
          <w:lang w:eastAsia="fr-CA"/>
        </w:rPr>
        <w:t xml:space="preserve"> de validité inscrit</w:t>
      </w:r>
      <w:r w:rsidR="007B5844">
        <w:rPr>
          <w:shd w:val="clear" w:color="auto" w:fill="FFFFFF"/>
          <w:lang w:eastAsia="fr-CA"/>
        </w:rPr>
        <w:t>e</w:t>
      </w:r>
      <w:r w:rsidR="00CD60FC" w:rsidRPr="00CD60FC">
        <w:rPr>
          <w:shd w:val="clear" w:color="auto" w:fill="FFFFFF"/>
          <w:lang w:eastAsia="fr-CA"/>
        </w:rPr>
        <w:t xml:space="preserve"> à l’autorisation est dépassé</w:t>
      </w:r>
      <w:r w:rsidR="007B5844">
        <w:rPr>
          <w:shd w:val="clear" w:color="auto" w:fill="FFFFFF"/>
          <w:lang w:eastAsia="fr-CA"/>
        </w:rPr>
        <w:t>e</w:t>
      </w:r>
      <w:r w:rsidR="00CD60FC" w:rsidRPr="00CD60FC">
        <w:rPr>
          <w:shd w:val="clear" w:color="auto" w:fill="FFFFFF"/>
          <w:lang w:eastAsia="fr-CA"/>
        </w:rPr>
        <w:t>. Une nouvelle autorisation doit être obtenue dans ce cas</w:t>
      </w:r>
      <w:r w:rsidR="00A033EF">
        <w:rPr>
          <w:shd w:val="clear" w:color="auto" w:fill="FFFFFF"/>
          <w:lang w:eastAsia="fr-CA"/>
        </w:rPr>
        <w:t>;</w:t>
      </w:r>
    </w:p>
    <w:p w14:paraId="52881A27" w14:textId="75520FEC" w:rsidR="00CD60FC" w:rsidRPr="00CD60FC" w:rsidRDefault="00A033EF" w:rsidP="00A033EF">
      <w:pPr>
        <w:pStyle w:val="Questionliste"/>
        <w:rPr>
          <w:shd w:val="clear" w:color="auto" w:fill="FFFFFF"/>
          <w:lang w:eastAsia="fr-CA"/>
        </w:rPr>
      </w:pPr>
      <w:r>
        <w:rPr>
          <w:shd w:val="clear" w:color="auto" w:fill="FFFFFF"/>
          <w:lang w:eastAsia="fr-CA"/>
        </w:rPr>
        <w:t>u</w:t>
      </w:r>
      <w:r w:rsidR="00CD60FC" w:rsidRPr="00CD60FC">
        <w:rPr>
          <w:shd w:val="clear" w:color="auto" w:fill="FFFFFF"/>
          <w:lang w:eastAsia="fr-CA"/>
        </w:rPr>
        <w:t>ne activité en cours de réalisation le 31 décembre 2020 pour lequel aucune autorisation n’était requise peut se poursuivre sous réserve des dispositions prévues (art. 359 REAFIE)</w:t>
      </w:r>
      <w:r>
        <w:rPr>
          <w:shd w:val="clear" w:color="auto" w:fill="FFFFFF"/>
          <w:lang w:eastAsia="fr-CA"/>
        </w:rPr>
        <w:t>.</w:t>
      </w:r>
    </w:p>
    <w:p w14:paraId="28BCC339" w14:textId="4EE2B931" w:rsidR="00C61E26" w:rsidRPr="00C61E26" w:rsidRDefault="00C61E26" w:rsidP="00C61E26">
      <w:pPr>
        <w:pStyle w:val="Normalformulaire"/>
        <w:spacing w:before="240"/>
      </w:pPr>
      <w:r w:rsidRPr="00C61E26">
        <w:t xml:space="preserve">Notez que le formulaire d’évolution </w:t>
      </w:r>
      <w:r w:rsidRPr="00C61E26">
        <w:rPr>
          <w:b/>
          <w:bCs w:val="0"/>
          <w:i/>
          <w:iCs/>
        </w:rPr>
        <w:t>AM-LQE31.0.1 - Changement de coordonnées du titulaire</w:t>
      </w:r>
      <w:r w:rsidRPr="00C61E26">
        <w:t xml:space="preserve"> doit être utilisé dans le cas d</w:t>
      </w:r>
      <w:r>
        <w:t>’un</w:t>
      </w:r>
      <w:r w:rsidRPr="00C61E26">
        <w:t xml:space="preserve"> changement de coordonnées d’un titulaire. </w:t>
      </w:r>
    </w:p>
    <w:p w14:paraId="607FD01B" w14:textId="13F954CF" w:rsidR="00A033EF" w:rsidRDefault="00CD60FC" w:rsidP="00CD60FC">
      <w:pPr>
        <w:rPr>
          <w:rFonts w:cs="Open Sans"/>
          <w:color w:val="000000"/>
          <w:szCs w:val="18"/>
          <w:shd w:val="clear" w:color="auto" w:fill="FFFFFF"/>
          <w:lang w:eastAsia="fr-CA"/>
        </w:rPr>
      </w:pPr>
      <w:r w:rsidRPr="00CD60FC">
        <w:rPr>
          <w:rFonts w:cs="Open Sans"/>
          <w:color w:val="000000"/>
          <w:szCs w:val="18"/>
          <w:shd w:val="clear" w:color="auto" w:fill="FFFFFF"/>
          <w:lang w:eastAsia="fr-CA"/>
        </w:rPr>
        <w:t xml:space="preserve">Un nouvel exploitant d’un système d’égout doit soumettre une demande d’autorisation conformément à l’article 202 du </w:t>
      </w:r>
      <w:r w:rsidRPr="00A033EF">
        <w:rPr>
          <w:rFonts w:cs="Open Sans"/>
          <w:i/>
          <w:iCs/>
          <w:color w:val="000000"/>
          <w:szCs w:val="18"/>
          <w:shd w:val="clear" w:color="auto" w:fill="FFFFFF"/>
          <w:lang w:eastAsia="fr-CA"/>
        </w:rPr>
        <w:t>Règlement sur l’encadrement d’activités en fonction de leur impact sur l’environnement</w:t>
      </w:r>
      <w:r w:rsidRPr="00CD60FC">
        <w:rPr>
          <w:rFonts w:cs="Open Sans"/>
          <w:color w:val="000000"/>
          <w:szCs w:val="18"/>
          <w:shd w:val="clear" w:color="auto" w:fill="FFFFFF"/>
          <w:lang w:eastAsia="fr-CA"/>
        </w:rPr>
        <w:t xml:space="preserve">, </w:t>
      </w:r>
      <w:r w:rsidR="00A033EF" w:rsidRPr="00CD60FC">
        <w:rPr>
          <w:rFonts w:cs="Open Sans"/>
          <w:color w:val="000000"/>
          <w:szCs w:val="18"/>
          <w:shd w:val="clear" w:color="auto" w:fill="FFFFFF"/>
          <w:lang w:eastAsia="fr-CA"/>
        </w:rPr>
        <w:t>ci-après</w:t>
      </w:r>
      <w:r w:rsidRPr="00CD60FC">
        <w:rPr>
          <w:rFonts w:cs="Open Sans"/>
          <w:color w:val="000000"/>
          <w:szCs w:val="18"/>
          <w:shd w:val="clear" w:color="auto" w:fill="FFFFFF"/>
          <w:lang w:eastAsia="fr-CA"/>
        </w:rPr>
        <w:t xml:space="preserve"> appelé le REAFIE, à moins que l’autorisation soit cédée et que cette autorisation contienne des conditions d’exploitation. Consultez le </w:t>
      </w:r>
      <w:r w:rsidRPr="00A033EF">
        <w:rPr>
          <w:rFonts w:cs="Open Sans"/>
          <w:i/>
          <w:iCs/>
          <w:color w:val="000000"/>
          <w:szCs w:val="18"/>
          <w:shd w:val="clear" w:color="auto" w:fill="FFFFFF"/>
          <w:lang w:eastAsia="fr-CA"/>
        </w:rPr>
        <w:t>Guide de référence du REAFIE</w:t>
      </w:r>
      <w:r w:rsidRPr="00CD60FC">
        <w:rPr>
          <w:rFonts w:cs="Open Sans"/>
          <w:color w:val="000000"/>
          <w:szCs w:val="18"/>
          <w:shd w:val="clear" w:color="auto" w:fill="FFFFFF"/>
          <w:lang w:eastAsia="fr-CA"/>
        </w:rPr>
        <w:t xml:space="preserve"> à l’article 202 pour </w:t>
      </w:r>
      <w:r w:rsidR="002C026F">
        <w:rPr>
          <w:rFonts w:cs="Open Sans"/>
          <w:color w:val="000000"/>
          <w:szCs w:val="18"/>
          <w:shd w:val="clear" w:color="auto" w:fill="FFFFFF"/>
          <w:lang w:eastAsia="fr-CA"/>
        </w:rPr>
        <w:t>des</w:t>
      </w:r>
      <w:r w:rsidRPr="00CD60FC">
        <w:rPr>
          <w:rFonts w:cs="Open Sans"/>
          <w:color w:val="000000"/>
          <w:szCs w:val="18"/>
          <w:shd w:val="clear" w:color="auto" w:fill="FFFFFF"/>
          <w:lang w:eastAsia="fr-CA"/>
        </w:rPr>
        <w:t xml:space="preserve"> explications sur ce cas particulier.</w:t>
      </w:r>
    </w:p>
    <w:p w14:paraId="486A0B47" w14:textId="77777777" w:rsidR="00A033EF" w:rsidRDefault="00A033EF" w:rsidP="00A033EF">
      <w:pPr>
        <w:pStyle w:val="InfoTitre"/>
        <w:rPr>
          <w:shd w:val="clear" w:color="auto" w:fill="FFFFFF"/>
          <w:lang w:eastAsia="fr-CA"/>
        </w:rPr>
      </w:pPr>
      <w:r>
        <w:rPr>
          <w:shd w:val="clear" w:color="auto" w:fill="FFFFFF"/>
          <w:lang w:eastAsia="fr-CA"/>
        </w:rPr>
        <w:t>Délai</w:t>
      </w:r>
    </w:p>
    <w:p w14:paraId="00FB8BE8" w14:textId="77777777" w:rsidR="00A033EF" w:rsidRDefault="00A033EF" w:rsidP="00A033EF">
      <w:pPr>
        <w:pStyle w:val="InfoTexte"/>
        <w:rPr>
          <w:lang w:eastAsia="fr-CA"/>
        </w:rPr>
      </w:pPr>
      <w:r w:rsidRPr="00A033EF">
        <w:rPr>
          <w:lang w:eastAsia="fr-CA"/>
        </w:rPr>
        <w:t>La cession est réputée complétée 30 jours après la réception de l’avis, à moins d’une opposition du ministre (art. 31.0.2 al. 3 LQE).</w:t>
      </w:r>
    </w:p>
    <w:p w14:paraId="79C221FE" w14:textId="77777777" w:rsidR="00A033EF" w:rsidRDefault="00A033EF" w:rsidP="00A033EF">
      <w:pPr>
        <w:pStyle w:val="InfoTitre"/>
        <w:rPr>
          <w:lang w:eastAsia="fr-CA"/>
        </w:rPr>
      </w:pPr>
      <w:r>
        <w:rPr>
          <w:lang w:eastAsia="fr-CA"/>
        </w:rPr>
        <w:t>Droits et obligations</w:t>
      </w:r>
    </w:p>
    <w:p w14:paraId="7600E6A5" w14:textId="77777777" w:rsidR="00A033EF" w:rsidRPr="00A033EF" w:rsidRDefault="00A033EF" w:rsidP="00A033EF">
      <w:pPr>
        <w:pStyle w:val="InfoTexte"/>
      </w:pPr>
      <w:r w:rsidRPr="00A033EF">
        <w:t>Les droits et les obligations du cessionnaire sont prévus au sixième alinéa de l’article 31.0.2 de la LQE. Une fois la cession de l’autorisation complétée, le nouveau titulaire a les mêmes droits et obligations que le cédant. De plus, toute garantie ou assurance-responsabilité fournie fait partie intégrante de l’autorisation.</w:t>
      </w:r>
    </w:p>
    <w:p w14:paraId="5315F264" w14:textId="58BEFBBF" w:rsidR="00C43288" w:rsidRDefault="00A033EF" w:rsidP="00A033EF">
      <w:pPr>
        <w:pStyle w:val="InfoTitre"/>
        <w:rPr>
          <w:lang w:eastAsia="fr-CA"/>
        </w:rPr>
      </w:pPr>
      <w:r>
        <w:rPr>
          <w:lang w:eastAsia="fr-CA"/>
        </w:rPr>
        <w:t>Avis d’opposition et décision</w:t>
      </w:r>
    </w:p>
    <w:p w14:paraId="31CCC633" w14:textId="4E4C6B24" w:rsidR="00A033EF" w:rsidRDefault="00A033EF" w:rsidP="00A033EF">
      <w:pPr>
        <w:pStyle w:val="InfoTexte"/>
      </w:pPr>
      <w:r>
        <w:rPr>
          <w:lang w:eastAsia="fr-CA"/>
        </w:rPr>
        <w:t>Le ministre peut notifier au cédant et au cessionnaire son intention de s’opposer à la cession dans les 30 jours suivants la réception de l’avis de cession. Lorsqu’un avis d’intention est transmis au cédant et au cessionnaire, ces derniers disposent d’un délai de 15 jours pour faire leurs observations. Après la réception de ces observations ou à l’expiration de ce délai, le ministre leur fait part de sa décision concernant la demande de cession</w:t>
      </w:r>
      <w:r w:rsidR="00D3058D">
        <w:rPr>
          <w:lang w:eastAsia="fr-CA"/>
        </w:rPr>
        <w:t xml:space="preserve"> </w:t>
      </w:r>
      <w:r w:rsidR="00D3058D">
        <w:t>(art. 31.0.2 LQE)</w:t>
      </w:r>
      <w:r>
        <w:rPr>
          <w:lang w:eastAsia="fr-CA"/>
        </w:rPr>
        <w:t>.</w:t>
      </w:r>
    </w:p>
    <w:p w14:paraId="7B02E8AD" w14:textId="4D047359" w:rsidR="00A033EF" w:rsidRDefault="00A033EF" w:rsidP="00A033EF">
      <w:pPr>
        <w:pStyle w:val="InfoTitre"/>
      </w:pPr>
      <w:r>
        <w:t>Caractère public des avis de cession</w:t>
      </w:r>
    </w:p>
    <w:p w14:paraId="44279667" w14:textId="77777777" w:rsidR="00AB4B54" w:rsidRPr="00182590" w:rsidRDefault="00AB4B54" w:rsidP="00AB4B54">
      <w:pPr>
        <w:pStyle w:val="InfoTexte"/>
        <w:rPr>
          <w:rFonts w:cs="Arial"/>
          <w:szCs w:val="22"/>
        </w:rPr>
      </w:pPr>
      <w:r w:rsidRPr="00182590">
        <w:rPr>
          <w:rFonts w:cs="Arial"/>
          <w:szCs w:val="22"/>
        </w:rPr>
        <w:t>Les</w:t>
      </w:r>
      <w:r w:rsidRPr="00182590">
        <w:rPr>
          <w:rFonts w:cs="Arial"/>
          <w:spacing w:val="3"/>
          <w:szCs w:val="22"/>
        </w:rPr>
        <w:t xml:space="preserve"> </w:t>
      </w:r>
      <w:r w:rsidRPr="00182590">
        <w:rPr>
          <w:rFonts w:cs="Arial"/>
          <w:szCs w:val="22"/>
        </w:rPr>
        <w:t>avis</w:t>
      </w:r>
      <w:r w:rsidRPr="00182590">
        <w:rPr>
          <w:rFonts w:cs="Arial"/>
          <w:spacing w:val="3"/>
          <w:szCs w:val="22"/>
        </w:rPr>
        <w:t xml:space="preserve"> </w:t>
      </w:r>
      <w:r w:rsidRPr="00182590">
        <w:rPr>
          <w:rFonts w:cs="Arial"/>
          <w:szCs w:val="22"/>
        </w:rPr>
        <w:t>de</w:t>
      </w:r>
      <w:r w:rsidRPr="00182590">
        <w:rPr>
          <w:rFonts w:cs="Arial"/>
          <w:spacing w:val="3"/>
          <w:szCs w:val="22"/>
        </w:rPr>
        <w:t xml:space="preserve"> </w:t>
      </w:r>
      <w:r w:rsidRPr="00182590">
        <w:rPr>
          <w:rFonts w:cs="Arial"/>
          <w:szCs w:val="22"/>
        </w:rPr>
        <w:t>cession</w:t>
      </w:r>
      <w:r w:rsidRPr="00182590">
        <w:rPr>
          <w:rFonts w:cs="Arial"/>
          <w:spacing w:val="3"/>
          <w:szCs w:val="22"/>
        </w:rPr>
        <w:t xml:space="preserve"> </w:t>
      </w:r>
      <w:r w:rsidRPr="00182590">
        <w:rPr>
          <w:rFonts w:cs="Arial"/>
          <w:szCs w:val="22"/>
        </w:rPr>
        <w:t>ont</w:t>
      </w:r>
      <w:r w:rsidRPr="00182590">
        <w:rPr>
          <w:rFonts w:cs="Arial"/>
          <w:spacing w:val="3"/>
          <w:szCs w:val="22"/>
        </w:rPr>
        <w:t xml:space="preserve"> </w:t>
      </w:r>
      <w:r w:rsidRPr="00182590">
        <w:rPr>
          <w:rFonts w:cs="Arial"/>
          <w:szCs w:val="22"/>
        </w:rPr>
        <w:t>un</w:t>
      </w:r>
      <w:r w:rsidRPr="00182590">
        <w:rPr>
          <w:rFonts w:cs="Arial"/>
          <w:spacing w:val="3"/>
          <w:szCs w:val="22"/>
        </w:rPr>
        <w:t xml:space="preserve"> </w:t>
      </w:r>
      <w:r w:rsidRPr="00182590">
        <w:rPr>
          <w:rFonts w:cs="Arial"/>
          <w:szCs w:val="22"/>
        </w:rPr>
        <w:t>caractère</w:t>
      </w:r>
      <w:r w:rsidRPr="00182590">
        <w:rPr>
          <w:rFonts w:cs="Arial"/>
          <w:spacing w:val="3"/>
          <w:szCs w:val="22"/>
        </w:rPr>
        <w:t xml:space="preserve"> </w:t>
      </w:r>
      <w:r w:rsidRPr="00182590">
        <w:rPr>
          <w:rFonts w:cs="Arial"/>
          <w:szCs w:val="22"/>
        </w:rPr>
        <w:t>public.</w:t>
      </w:r>
      <w:r w:rsidRPr="00182590">
        <w:rPr>
          <w:rFonts w:cs="Arial"/>
          <w:spacing w:val="3"/>
          <w:szCs w:val="22"/>
        </w:rPr>
        <w:t xml:space="preserve"> </w:t>
      </w:r>
      <w:r w:rsidRPr="00182590">
        <w:rPr>
          <w:rFonts w:cs="Arial"/>
          <w:szCs w:val="22"/>
        </w:rPr>
        <w:t>Ils</w:t>
      </w:r>
      <w:r w:rsidRPr="00182590">
        <w:rPr>
          <w:rFonts w:cs="Arial"/>
          <w:spacing w:val="3"/>
          <w:szCs w:val="22"/>
        </w:rPr>
        <w:t xml:space="preserve"> </w:t>
      </w:r>
      <w:r w:rsidRPr="00182590">
        <w:rPr>
          <w:rFonts w:cs="Arial"/>
          <w:szCs w:val="22"/>
        </w:rPr>
        <w:t>sont</w:t>
      </w:r>
      <w:r w:rsidRPr="00182590">
        <w:rPr>
          <w:rFonts w:cs="Arial"/>
          <w:spacing w:val="3"/>
          <w:szCs w:val="22"/>
        </w:rPr>
        <w:t xml:space="preserve"> </w:t>
      </w:r>
      <w:r w:rsidRPr="00182590">
        <w:rPr>
          <w:rFonts w:cs="Arial"/>
          <w:szCs w:val="22"/>
        </w:rPr>
        <w:t>accessibles sur demande.</w:t>
      </w:r>
    </w:p>
    <w:p w14:paraId="0FA97FA7" w14:textId="40A9FF9D" w:rsidR="00A033EF" w:rsidRDefault="00A033EF" w:rsidP="00A033EF">
      <w:pPr>
        <w:pStyle w:val="InfoTitre"/>
        <w:rPr>
          <w:lang w:eastAsia="fr-CA"/>
        </w:rPr>
      </w:pPr>
      <w:r>
        <w:rPr>
          <w:lang w:eastAsia="fr-CA"/>
        </w:rPr>
        <w:t>Dispositions pénales</w:t>
      </w:r>
    </w:p>
    <w:p w14:paraId="293ABB4A" w14:textId="6B75B892" w:rsidR="00A033EF" w:rsidRPr="00A033EF" w:rsidRDefault="00A033EF" w:rsidP="00A033EF">
      <w:pPr>
        <w:pStyle w:val="InfoTexte"/>
        <w:rPr>
          <w:lang w:eastAsia="fr-CA"/>
        </w:rPr>
      </w:pPr>
      <w:r w:rsidRPr="00A033EF">
        <w:rPr>
          <w:lang w:eastAsia="fr-CA"/>
        </w:rPr>
        <w:t>Toute fausse déclaration peut entraîner des sanctions en vertu de la LQE (art. 115.31(6) LQE).</w:t>
      </w:r>
    </w:p>
    <w:p w14:paraId="0C00BBFA" w14:textId="77777777" w:rsidR="008D093E" w:rsidRPr="00D34FF0" w:rsidRDefault="008D093E" w:rsidP="00016D85">
      <w:pPr>
        <w:pStyle w:val="InfoSection"/>
      </w:pPr>
      <w:r w:rsidRPr="00D34FF0">
        <w:lastRenderedPageBreak/>
        <w:t>Références</w:t>
      </w:r>
    </w:p>
    <w:p w14:paraId="13380A8A" w14:textId="394BC8F6" w:rsidR="008D093E" w:rsidRPr="008D093E" w:rsidRDefault="008D093E" w:rsidP="00016D85">
      <w:pPr>
        <w:pStyle w:val="InfoTitre"/>
      </w:pPr>
      <w:r w:rsidRPr="008D093E">
        <w:t>Loi</w:t>
      </w:r>
      <w:r w:rsidR="00A033EF">
        <w:t>s</w:t>
      </w:r>
      <w:r w:rsidRPr="008D093E">
        <w:t xml:space="preserve"> et règlement liés au présent formulaire</w:t>
      </w:r>
      <w:r w:rsidRPr="008D093E">
        <w:rPr>
          <w:rFonts w:cs="Arial"/>
        </w:rPr>
        <w:t> </w:t>
      </w:r>
    </w:p>
    <w:p w14:paraId="0E74D1ED" w14:textId="77777777" w:rsidR="00840F72" w:rsidRPr="00ED25F8" w:rsidRDefault="00840F72" w:rsidP="00840F72">
      <w:pPr>
        <w:rPr>
          <w:rFonts w:eastAsia="Open Sans"/>
        </w:rPr>
      </w:pPr>
      <w:bookmarkStart w:id="0" w:name="_Toc79478575"/>
      <w:bookmarkStart w:id="1" w:name="_Toc80708750"/>
      <w:r w:rsidRPr="00AF0DA8">
        <w:t xml:space="preserve">Site Web du Gouvernement du Québec </w:t>
      </w:r>
      <w:r w:rsidRPr="00AF0DA8">
        <w:rPr>
          <w:rFonts w:eastAsia="Open Sans"/>
        </w:rPr>
        <w:t xml:space="preserve">– </w:t>
      </w:r>
      <w:hyperlink r:id="rId12" w:history="1">
        <w:r w:rsidRPr="00AF0DA8">
          <w:rPr>
            <w:rStyle w:val="Lienhypertexte"/>
            <w:rFonts w:eastAsia="Open Sans"/>
          </w:rPr>
          <w:t>Lois et règlements du ministère</w:t>
        </w:r>
      </w:hyperlink>
      <w:r w:rsidRPr="00AF0DA8">
        <w:rPr>
          <w:rFonts w:eastAsia="Open Sans"/>
        </w:rPr>
        <w:t>, plus précisément</w:t>
      </w:r>
      <w:r w:rsidRPr="00A2707B">
        <w:rPr>
          <w:rFonts w:eastAsia="Open Sans"/>
        </w:rPr>
        <w:t> :</w:t>
      </w:r>
      <w:r w:rsidRPr="00ED25F8">
        <w:rPr>
          <w:rFonts w:eastAsia="Open Sans"/>
        </w:rPr>
        <w:t xml:space="preserve"> </w:t>
      </w:r>
    </w:p>
    <w:p w14:paraId="32A62360" w14:textId="77777777" w:rsidR="00840F72" w:rsidRPr="00A104B4" w:rsidRDefault="00840F72" w:rsidP="00840F72">
      <w:pPr>
        <w:pStyle w:val="Questionliste"/>
      </w:pPr>
      <w:r w:rsidRPr="00B868ED">
        <w:t>Loi sur la qualité de l’environnement</w:t>
      </w:r>
      <w:r w:rsidRPr="00A104B4">
        <w:t xml:space="preserve"> (RLRQ, chapitre Q-2) – ci-après appelée la LQE</w:t>
      </w:r>
    </w:p>
    <w:p w14:paraId="2AA7EF25" w14:textId="77777777" w:rsidR="00840F72" w:rsidRDefault="00840F72" w:rsidP="00840F72">
      <w:pPr>
        <w:pStyle w:val="Questionliste"/>
      </w:pPr>
      <w:r w:rsidRPr="00B868ED">
        <w:t>Règlement sur l’encadrement d’activités en fonction de leur impact sur l’environnement</w:t>
      </w:r>
      <w:r w:rsidRPr="00A104B4">
        <w:t xml:space="preserve"> (RLRQ, chapitre Q-2, r. 17.1) – ci-après appelé le REAFIE</w:t>
      </w:r>
    </w:p>
    <w:p w14:paraId="078E2D0C" w14:textId="77777777" w:rsidR="00840F72" w:rsidRPr="00A033EF" w:rsidRDefault="00840F72" w:rsidP="00840F72">
      <w:pPr>
        <w:pStyle w:val="Questionliste"/>
      </w:pPr>
      <w:r w:rsidRPr="00B868ED">
        <w:t>Loi sur certaines mesures permettant d’appliquer les lois en matière d’environnement et de sécurité des barrages</w:t>
      </w:r>
      <w:r w:rsidRPr="00A033EF">
        <w:t xml:space="preserve"> (RLRQ, chapitre </w:t>
      </w:r>
      <w:r>
        <w:t>M-11.6</w:t>
      </w:r>
      <w:r w:rsidRPr="00A033EF">
        <w:t>)</w:t>
      </w:r>
    </w:p>
    <w:p w14:paraId="21D5B3CC" w14:textId="77777777" w:rsidR="008D093E" w:rsidRDefault="008D093E" w:rsidP="00016D85">
      <w:pPr>
        <w:pStyle w:val="InfoTitre"/>
      </w:pPr>
      <w:r w:rsidRPr="008D093E">
        <w:t>Documents de soutien, guides et outils de référence</w:t>
      </w:r>
      <w:bookmarkEnd w:id="0"/>
      <w:bookmarkEnd w:id="1"/>
      <w:r w:rsidRPr="008D093E">
        <w:t xml:space="preserve"> </w:t>
      </w:r>
    </w:p>
    <w:p w14:paraId="751727D2" w14:textId="00014E00" w:rsidR="00A033EF" w:rsidRDefault="00153C7A" w:rsidP="00A033EF">
      <w:pPr>
        <w:pStyle w:val="Questionliste"/>
      </w:pPr>
      <w:hyperlink r:id="rId13" w:history="1">
        <w:r w:rsidR="00A033EF" w:rsidRPr="00A033EF">
          <w:rPr>
            <w:rStyle w:val="Lienhypertexte"/>
          </w:rPr>
          <w:t>Guide de référence du REAFIE</w:t>
        </w:r>
      </w:hyperlink>
    </w:p>
    <w:p w14:paraId="791B6C9D" w14:textId="77777777" w:rsidR="00492913" w:rsidRPr="00492913" w:rsidRDefault="00A033EF" w:rsidP="00A033EF">
      <w:pPr>
        <w:pStyle w:val="Questionliste"/>
        <w:rPr>
          <w:rStyle w:val="Lienhypertexte"/>
          <w:rFonts w:cs="Open Sans"/>
          <w:i/>
          <w:color w:val="2F5496" w:themeColor="accent1" w:themeShade="BF"/>
          <w:sz w:val="24"/>
          <w:szCs w:val="20"/>
          <w:u w:val="none"/>
        </w:rPr>
      </w:pPr>
      <w:r>
        <w:t xml:space="preserve">Site web du ministère – </w:t>
      </w:r>
      <w:hyperlink r:id="rId14" w:history="1">
        <w:r w:rsidRPr="00A033EF">
          <w:rPr>
            <w:rStyle w:val="Lienhypertexte"/>
          </w:rPr>
          <w:t>Garanties financières et fiducies</w:t>
        </w:r>
      </w:hyperlink>
    </w:p>
    <w:p w14:paraId="1E5F623E" w14:textId="354026C0" w:rsidR="00AA20E8" w:rsidRPr="00AA20E8" w:rsidRDefault="00AA20E8" w:rsidP="00492913">
      <w:pPr>
        <w:pStyle w:val="Questionliste"/>
        <w:rPr>
          <w:rFonts w:cs="Open Sans"/>
          <w:color w:val="2F5496" w:themeColor="accent1" w:themeShade="BF"/>
          <w:sz w:val="24"/>
          <w:szCs w:val="20"/>
        </w:rPr>
      </w:pPr>
      <w:r>
        <w:br w:type="page"/>
      </w:r>
    </w:p>
    <w:p w14:paraId="48D3F2C2" w14:textId="61E96BA0" w:rsidR="00A033EF" w:rsidRDefault="00A033EF" w:rsidP="00016D85">
      <w:pPr>
        <w:pStyle w:val="Section"/>
      </w:pPr>
      <w:r>
        <w:lastRenderedPageBreak/>
        <w:t>Identification du cédant</w:t>
      </w:r>
    </w:p>
    <w:p w14:paraId="614652F5" w14:textId="59D5FF39" w:rsidR="00A033EF" w:rsidRPr="00A033EF" w:rsidRDefault="00A033EF" w:rsidP="00A033EF">
      <w:pPr>
        <w:pStyle w:val="Sous-Section"/>
        <w:spacing w:before="120"/>
      </w:pPr>
      <w:r>
        <w:t>Identification et coordonnées du cédant</w:t>
      </w:r>
    </w:p>
    <w:p w14:paraId="7389414F" w14:textId="205CFFC1" w:rsidR="00A43ACA" w:rsidRDefault="00153C7A" w:rsidP="00A43ACA">
      <w:pPr>
        <w:pStyle w:val="Recevabilite"/>
      </w:pPr>
      <w:sdt>
        <w:sdtPr>
          <w:rPr>
            <w:highlight w:val="lightGray"/>
          </w:rPr>
          <w:id w:val="1789861328"/>
          <w14:checkbox>
            <w14:checked w14:val="0"/>
            <w14:checkedState w14:val="2612" w14:font="MS Gothic"/>
            <w14:uncheckedState w14:val="2610" w14:font="MS Gothic"/>
          </w14:checkbox>
        </w:sdtPr>
        <w:sdtEndPr/>
        <w:sdtContent>
          <w:r w:rsidR="00C05592">
            <w:rPr>
              <w:rFonts w:ascii="MS Gothic" w:eastAsia="MS Gothic" w:hAnsi="MS Gothic" w:hint="eastAsia"/>
              <w:highlight w:val="lightGray"/>
            </w:rPr>
            <w:t>☐</w:t>
          </w:r>
        </w:sdtContent>
      </w:sdt>
      <w:r w:rsidR="00A033EF" w:rsidRPr="00773FB0">
        <w:rPr>
          <w:highlight w:val="lightGray"/>
        </w:rPr>
        <w:t xml:space="preserve">R </w:t>
      </w:r>
      <w:sdt>
        <w:sdtPr>
          <w:rPr>
            <w:highlight w:val="lightGray"/>
          </w:rPr>
          <w:id w:val="-114288630"/>
          <w14:checkbox>
            <w14:checked w14:val="0"/>
            <w14:checkedState w14:val="2612" w14:font="MS Gothic"/>
            <w14:uncheckedState w14:val="2610" w14:font="MS Gothic"/>
          </w14:checkbox>
        </w:sdtPr>
        <w:sdtEndPr/>
        <w:sdtContent>
          <w:r w:rsidR="00A033EF">
            <w:rPr>
              <w:rFonts w:ascii="MS Gothic" w:eastAsia="MS Gothic" w:hAnsi="MS Gothic" w:hint="eastAsia"/>
              <w:highlight w:val="lightGray"/>
            </w:rPr>
            <w:t>☐</w:t>
          </w:r>
        </w:sdtContent>
      </w:sdt>
      <w:r w:rsidR="00A033EF" w:rsidRPr="00773FB0">
        <w:rPr>
          <w:highlight w:val="lightGray"/>
        </w:rPr>
        <w:t xml:space="preserve">NR </w:t>
      </w:r>
      <w:sdt>
        <w:sdtPr>
          <w:rPr>
            <w:highlight w:val="lightGray"/>
          </w:rPr>
          <w:id w:val="-2101167863"/>
          <w14:checkbox>
            <w14:checked w14:val="0"/>
            <w14:checkedState w14:val="2612" w14:font="MS Gothic"/>
            <w14:uncheckedState w14:val="2610" w14:font="MS Gothic"/>
          </w14:checkbox>
        </w:sdtPr>
        <w:sdtEndPr/>
        <w:sdtContent>
          <w:r w:rsidR="00A033EF">
            <w:rPr>
              <w:rFonts w:ascii="MS Gothic" w:eastAsia="MS Gothic" w:hAnsi="MS Gothic" w:hint="eastAsia"/>
              <w:highlight w:val="lightGray"/>
            </w:rPr>
            <w:t>☐</w:t>
          </w:r>
        </w:sdtContent>
      </w:sdt>
      <w:r w:rsidR="00A033EF" w:rsidRPr="00773FB0">
        <w:rPr>
          <w:highlight w:val="lightGray"/>
        </w:rPr>
        <w:t>SO</w:t>
      </w:r>
    </w:p>
    <w:sdt>
      <w:sdtPr>
        <w:rPr>
          <w:rFonts w:cs="Arial"/>
          <w:b/>
          <w:color w:val="FFFFFF" w:themeColor="background1"/>
          <w:shd w:val="clear" w:color="auto" w:fill="4472C4" w:themeFill="accent1"/>
        </w:rPr>
        <w:id w:val="-1931888327"/>
        <w15:repeatingSection/>
      </w:sdtPr>
      <w:sdtEndPr>
        <w:rPr>
          <w:b w:val="0"/>
          <w:color w:val="auto"/>
          <w:shd w:val="clear" w:color="auto" w:fill="auto"/>
        </w:rPr>
      </w:sdtEndPr>
      <w:sdtContent>
        <w:sdt>
          <w:sdtPr>
            <w:rPr>
              <w:rFonts w:cs="Arial"/>
              <w:b/>
              <w:color w:val="FFFFFF" w:themeColor="background1"/>
              <w:shd w:val="clear" w:color="auto" w:fill="4472C4" w:themeFill="accent1"/>
            </w:rPr>
            <w:id w:val="-376324722"/>
            <w:placeholder>
              <w:docPart w:val="A3C73BE2BC5B458F97D519DA1C1D9C59"/>
            </w:placeholder>
            <w15:repeatingSectionItem/>
          </w:sdtPr>
          <w:sdtEndPr>
            <w:rPr>
              <w:b w:val="0"/>
              <w:color w:val="auto"/>
              <w:shd w:val="clear" w:color="auto" w:fill="auto"/>
            </w:rPr>
          </w:sdtEndPr>
          <w:sdtContent>
            <w:tbl>
              <w:tblPr>
                <w:tblW w:w="18693" w:type="dxa"/>
                <w:tblInd w:w="13"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825"/>
                <w:gridCol w:w="2835"/>
                <w:gridCol w:w="1276"/>
                <w:gridCol w:w="567"/>
                <w:gridCol w:w="1134"/>
                <w:gridCol w:w="4111"/>
                <w:gridCol w:w="1559"/>
                <w:gridCol w:w="5386"/>
              </w:tblGrid>
              <w:tr w:rsidR="00A43ACA" w:rsidRPr="00ED782D" w14:paraId="7D63C84A" w14:textId="77777777" w:rsidTr="00490E27">
                <w:trPr>
                  <w:trHeight w:val="100"/>
                </w:trPr>
                <w:tc>
                  <w:tcPr>
                    <w:tcW w:w="18693" w:type="dxa"/>
                    <w:gridSpan w:val="8"/>
                    <w:shd w:val="clear" w:color="auto" w:fill="4472C4" w:themeFill="accent1"/>
                  </w:tcPr>
                  <w:p w14:paraId="0308A30C" w14:textId="77777777" w:rsidR="00A43ACA" w:rsidRPr="00ED782D" w:rsidRDefault="00A43ACA" w:rsidP="00490E27">
                    <w:pPr>
                      <w:pStyle w:val="Normalformulaire"/>
                      <w:rPr>
                        <w:rFonts w:cs="Arial"/>
                        <w:b/>
                        <w:color w:val="FFFFFF" w:themeColor="background1"/>
                      </w:rPr>
                    </w:pPr>
                    <w:r w:rsidRPr="00ED782D">
                      <w:rPr>
                        <w:rFonts w:cs="Arial"/>
                        <w:b/>
                        <w:color w:val="FFFFFF" w:themeColor="background1"/>
                        <w:shd w:val="clear" w:color="auto" w:fill="4472C4" w:themeFill="accent1"/>
                      </w:rPr>
                      <w:t>Identification du titulaire</w:t>
                    </w:r>
                  </w:p>
                </w:tc>
              </w:tr>
              <w:tr w:rsidR="00A43ACA" w:rsidRPr="00ED782D" w14:paraId="6E407565" w14:textId="77777777" w:rsidTr="00490E27">
                <w:trPr>
                  <w:trHeight w:val="347"/>
                </w:trPr>
                <w:tc>
                  <w:tcPr>
                    <w:tcW w:w="5936" w:type="dxa"/>
                    <w:gridSpan w:val="3"/>
                    <w:shd w:val="clear" w:color="auto" w:fill="D9E2F3" w:themeFill="accent1" w:themeFillTint="33"/>
                  </w:tcPr>
                  <w:p w14:paraId="7807C348" w14:textId="4A88EE93" w:rsidR="00A43ACA" w:rsidRPr="00777E8B" w:rsidRDefault="00A43ACA" w:rsidP="00490E27">
                    <w:pPr>
                      <w:pStyle w:val="Normalformulaire"/>
                      <w:rPr>
                        <w:rFonts w:cs="Arial"/>
                        <w:bCs w:val="0"/>
                        <w:shd w:val="clear" w:color="auto" w:fill="D9E2F3" w:themeFill="accent1" w:themeFillTint="33"/>
                      </w:rPr>
                    </w:pPr>
                    <w:r w:rsidRPr="00777E8B">
                      <w:rPr>
                        <w:rFonts w:cs="Arial"/>
                        <w:bCs w:val="0"/>
                        <w:shd w:val="clear" w:color="auto" w:fill="D9E2F3" w:themeFill="accent1" w:themeFillTint="33"/>
                      </w:rPr>
                      <w:t xml:space="preserve">Type de </w:t>
                    </w:r>
                    <w:r w:rsidRPr="00777E8B">
                      <w:rPr>
                        <w:rFonts w:cs="Arial"/>
                        <w:bCs w:val="0"/>
                        <w:shd w:val="clear" w:color="auto" w:fill="D9E2F3" w:themeFill="accent1" w:themeFillTint="33"/>
                      </w:rPr>
                      <w:t>personne</w:t>
                    </w:r>
                    <w:r w:rsidRPr="00777E8B">
                      <w:rPr>
                        <w:rFonts w:cs="Arial"/>
                        <w:bCs w:val="0"/>
                        <w:vertAlign w:val="superscript"/>
                      </w:rPr>
                      <w:fldChar w:fldCharType="begin"/>
                    </w:r>
                    <w:r w:rsidRPr="00777E8B">
                      <w:rPr>
                        <w:rFonts w:cs="Arial"/>
                        <w:bCs w:val="0"/>
                        <w:vertAlign w:val="superscript"/>
                      </w:rPr>
                      <w:instrText xml:space="preserve"> AUTOTEXTLIST  \s "NoStyle" \t "Pour plus de précisions, consultez le lexique à la fin du formulaire." \* MERGEFORMAT </w:instrText>
                    </w:r>
                    <w:r w:rsidRPr="00777E8B">
                      <w:rPr>
                        <w:rFonts w:cs="Arial"/>
                        <w:bCs w:val="0"/>
                        <w:vertAlign w:val="superscript"/>
                      </w:rPr>
                      <w:fldChar w:fldCharType="separate"/>
                    </w:r>
                    <w:r w:rsidRPr="00777E8B">
                      <w:rPr>
                        <w:rFonts w:cs="Arial"/>
                        <w:bCs w:val="0"/>
                        <w:vertAlign w:val="superscript"/>
                      </w:rPr>
                      <w:t>'?'</w:t>
                    </w:r>
                    <w:r w:rsidRPr="00777E8B">
                      <w:rPr>
                        <w:rFonts w:cs="Arial"/>
                        <w:bCs w:val="0"/>
                      </w:rPr>
                      <w:fldChar w:fldCharType="end"/>
                    </w:r>
                  </w:p>
                </w:tc>
                <w:tc>
                  <w:tcPr>
                    <w:tcW w:w="12757" w:type="dxa"/>
                    <w:gridSpan w:val="5"/>
                    <w:vAlign w:val="center"/>
                  </w:tcPr>
                  <w:p w14:paraId="5CDB906C" w14:textId="77777777" w:rsidR="00A43ACA" w:rsidRPr="00ED782D" w:rsidRDefault="00A43ACA" w:rsidP="00490E27">
                    <w:pPr>
                      <w:pStyle w:val="Normalformulaire"/>
                      <w:rPr>
                        <w:rFonts w:cs="Arial"/>
                        <w:vertAlign w:val="superscript"/>
                      </w:rPr>
                    </w:pPr>
                    <w:sdt>
                      <w:sdtPr>
                        <w:rPr>
                          <w:rFonts w:cs="Arial"/>
                        </w:rPr>
                        <w:id w:val="-192147432"/>
                        <w14:checkbox>
                          <w14:checked w14:val="0"/>
                          <w14:checkedState w14:val="2612" w14:font="MS Gothic"/>
                          <w14:uncheckedState w14:val="2610" w14:font="MS Gothic"/>
                        </w14:checkbox>
                      </w:sdtPr>
                      <w:sdtContent>
                        <w:r>
                          <w:rPr>
                            <w:rFonts w:ascii="MS Gothic" w:hAnsi="MS Gothic" w:cs="Arial" w:hint="eastAsia"/>
                          </w:rPr>
                          <w:t>☐</w:t>
                        </w:r>
                      </w:sdtContent>
                    </w:sdt>
                    <w:r w:rsidRPr="00ED782D">
                      <w:rPr>
                        <w:rFonts w:cs="Arial"/>
                      </w:rPr>
                      <w:t>Personne physique</w:t>
                    </w:r>
                    <w:r w:rsidRPr="00ED782D">
                      <w:rPr>
                        <w:rFonts w:cs="Arial"/>
                        <w:vertAlign w:val="superscript"/>
                      </w:rPr>
                      <w:fldChar w:fldCharType="begin"/>
                    </w:r>
                    <w:r w:rsidRPr="00ED782D">
                      <w:rPr>
                        <w:rFonts w:cs="Arial"/>
                        <w:vertAlign w:val="superscript"/>
                      </w:rPr>
                      <w:instrText xml:space="preserve"> AUTOTEXTLIST  \s "NoStyle" \t "Pour plus de précisions, consultez le lexique à la fin du formulaire." \* MERGEFORMAT </w:instrText>
                    </w:r>
                    <w:r w:rsidRPr="00ED782D">
                      <w:rPr>
                        <w:rFonts w:cs="Arial"/>
                        <w:vertAlign w:val="superscript"/>
                      </w:rPr>
                      <w:fldChar w:fldCharType="separate"/>
                    </w:r>
                    <w:r w:rsidRPr="00ED782D">
                      <w:rPr>
                        <w:rFonts w:cs="Arial"/>
                        <w:vertAlign w:val="superscript"/>
                      </w:rPr>
                      <w:t>'</w:t>
                    </w:r>
                    <w:r w:rsidRPr="00ED782D">
                      <w:rPr>
                        <w:rFonts w:cs="Arial"/>
                        <w:b/>
                        <w:vertAlign w:val="superscript"/>
                      </w:rPr>
                      <w:t>?</w:t>
                    </w:r>
                    <w:r w:rsidRPr="00ED782D">
                      <w:rPr>
                        <w:rFonts w:cs="Arial"/>
                        <w:vertAlign w:val="superscript"/>
                      </w:rPr>
                      <w:t>'</w:t>
                    </w:r>
                    <w:r w:rsidRPr="00ED782D">
                      <w:rPr>
                        <w:rFonts w:cs="Arial"/>
                      </w:rPr>
                      <w:fldChar w:fldCharType="end"/>
                    </w:r>
                    <w:r w:rsidRPr="00ED782D">
                      <w:rPr>
                        <w:rFonts w:cs="Arial"/>
                        <w:vertAlign w:val="superscript"/>
                      </w:rPr>
                      <w:t xml:space="preserve">    </w:t>
                    </w:r>
                    <w:r w:rsidRPr="00ED782D">
                      <w:rPr>
                        <w:rFonts w:cs="Arial"/>
                      </w:rPr>
                      <w:t xml:space="preserve">           </w:t>
                    </w:r>
                    <w:sdt>
                      <w:sdtPr>
                        <w:rPr>
                          <w:rFonts w:cs="Arial"/>
                        </w:rPr>
                        <w:id w:val="363411320"/>
                        <w14:checkbox>
                          <w14:checked w14:val="0"/>
                          <w14:checkedState w14:val="2612" w14:font="MS Gothic"/>
                          <w14:uncheckedState w14:val="2610" w14:font="MS Gothic"/>
                        </w14:checkbox>
                      </w:sdtPr>
                      <w:sdtContent>
                        <w:r w:rsidRPr="00ED782D">
                          <w:rPr>
                            <w:rFonts w:ascii="Segoe UI Symbol" w:hAnsi="Segoe UI Symbol" w:cs="Segoe UI Symbol"/>
                          </w:rPr>
                          <w:t>☐</w:t>
                        </w:r>
                      </w:sdtContent>
                    </w:sdt>
                    <w:r w:rsidRPr="00ED782D">
                      <w:rPr>
                        <w:rFonts w:cs="Arial"/>
                      </w:rPr>
                      <w:t>Personne morale</w:t>
                    </w:r>
                    <w:r w:rsidRPr="00ED782D">
                      <w:rPr>
                        <w:rFonts w:cs="Arial"/>
                        <w:vertAlign w:val="superscript"/>
                      </w:rPr>
                      <w:fldChar w:fldCharType="begin"/>
                    </w:r>
                    <w:r w:rsidRPr="00ED782D">
                      <w:rPr>
                        <w:rFonts w:cs="Arial"/>
                        <w:vertAlign w:val="superscript"/>
                      </w:rPr>
                      <w:instrText xml:space="preserve"> AUTOTEXTLIST  \s "NoStyle" \t "Pour plus de précisions, consultez le lexique à la fin du formulaire." \* MERGEFORMAT </w:instrText>
                    </w:r>
                    <w:r w:rsidRPr="00ED782D">
                      <w:rPr>
                        <w:rFonts w:cs="Arial"/>
                        <w:vertAlign w:val="superscript"/>
                      </w:rPr>
                      <w:fldChar w:fldCharType="separate"/>
                    </w:r>
                    <w:r w:rsidRPr="00ED782D">
                      <w:rPr>
                        <w:rFonts w:cs="Arial"/>
                        <w:vertAlign w:val="superscript"/>
                      </w:rPr>
                      <w:t>'</w:t>
                    </w:r>
                    <w:r w:rsidRPr="00ED782D">
                      <w:rPr>
                        <w:rFonts w:cs="Arial"/>
                        <w:b/>
                        <w:vertAlign w:val="superscript"/>
                      </w:rPr>
                      <w:t>?</w:t>
                    </w:r>
                    <w:r w:rsidRPr="00ED782D">
                      <w:rPr>
                        <w:rFonts w:cs="Arial"/>
                        <w:vertAlign w:val="superscript"/>
                      </w:rPr>
                      <w:t>'</w:t>
                    </w:r>
                    <w:r w:rsidRPr="00ED782D">
                      <w:rPr>
                        <w:rFonts w:cs="Arial"/>
                      </w:rPr>
                      <w:fldChar w:fldCharType="end"/>
                    </w:r>
                    <w:r w:rsidRPr="00ED782D">
                      <w:rPr>
                        <w:rFonts w:cs="Arial"/>
                      </w:rPr>
                      <w:t xml:space="preserve">             </w:t>
                    </w:r>
                    <w:sdt>
                      <w:sdtPr>
                        <w:rPr>
                          <w:rFonts w:cs="Arial"/>
                        </w:rPr>
                        <w:id w:val="-331227888"/>
                        <w14:checkbox>
                          <w14:checked w14:val="0"/>
                          <w14:checkedState w14:val="2612" w14:font="MS Gothic"/>
                          <w14:uncheckedState w14:val="2610" w14:font="MS Gothic"/>
                        </w14:checkbox>
                      </w:sdtPr>
                      <w:sdtContent>
                        <w:r w:rsidRPr="00ED782D">
                          <w:rPr>
                            <w:rFonts w:ascii="Segoe UI Symbol" w:hAnsi="Segoe UI Symbol" w:cs="Segoe UI Symbol"/>
                          </w:rPr>
                          <w:t>☐</w:t>
                        </w:r>
                      </w:sdtContent>
                    </w:sdt>
                    <w:r w:rsidRPr="00ED782D">
                      <w:rPr>
                        <w:rFonts w:cs="Arial"/>
                      </w:rPr>
                      <w:t>Personne morale de droit public</w:t>
                    </w:r>
                    <w:r w:rsidRPr="00ED782D">
                      <w:rPr>
                        <w:rFonts w:cs="Arial"/>
                        <w:vertAlign w:val="superscript"/>
                      </w:rPr>
                      <w:fldChar w:fldCharType="begin"/>
                    </w:r>
                    <w:r w:rsidRPr="00ED782D">
                      <w:rPr>
                        <w:rFonts w:cs="Arial"/>
                        <w:vertAlign w:val="superscript"/>
                      </w:rPr>
                      <w:instrText xml:space="preserve"> AUTOTEXTLIST  \s "NoStyle" \t "Pour plus de précisions, consultez le lexique à la fin du formulaire." \* MERGEFORMAT </w:instrText>
                    </w:r>
                    <w:r w:rsidRPr="00ED782D">
                      <w:rPr>
                        <w:rFonts w:cs="Arial"/>
                        <w:vertAlign w:val="superscript"/>
                      </w:rPr>
                      <w:fldChar w:fldCharType="separate"/>
                    </w:r>
                    <w:r w:rsidRPr="00ED782D">
                      <w:rPr>
                        <w:rFonts w:cs="Arial"/>
                        <w:vertAlign w:val="superscript"/>
                      </w:rPr>
                      <w:t>'</w:t>
                    </w:r>
                    <w:r w:rsidRPr="00ED782D">
                      <w:rPr>
                        <w:rFonts w:cs="Arial"/>
                        <w:b/>
                        <w:vertAlign w:val="superscript"/>
                      </w:rPr>
                      <w:t>?</w:t>
                    </w:r>
                    <w:r w:rsidRPr="00ED782D">
                      <w:rPr>
                        <w:rFonts w:cs="Arial"/>
                        <w:vertAlign w:val="superscript"/>
                      </w:rPr>
                      <w:t>'</w:t>
                    </w:r>
                    <w:r w:rsidRPr="00ED782D">
                      <w:rPr>
                        <w:rFonts w:cs="Arial"/>
                      </w:rPr>
                      <w:fldChar w:fldCharType="end"/>
                    </w:r>
                    <w:r w:rsidRPr="00ED782D">
                      <w:rPr>
                        <w:rFonts w:cs="Arial"/>
                      </w:rPr>
                      <w:t xml:space="preserve">             </w:t>
                    </w:r>
                    <w:sdt>
                      <w:sdtPr>
                        <w:rPr>
                          <w:rFonts w:cs="Arial"/>
                        </w:rPr>
                        <w:id w:val="244468402"/>
                        <w14:checkbox>
                          <w14:checked w14:val="0"/>
                          <w14:checkedState w14:val="2612" w14:font="MS Gothic"/>
                          <w14:uncheckedState w14:val="2610" w14:font="MS Gothic"/>
                        </w14:checkbox>
                      </w:sdtPr>
                      <w:sdtContent>
                        <w:r w:rsidRPr="00ED782D">
                          <w:rPr>
                            <w:rFonts w:ascii="Segoe UI Symbol" w:hAnsi="Segoe UI Symbol" w:cs="Segoe UI Symbol"/>
                          </w:rPr>
                          <w:t>☐</w:t>
                        </w:r>
                      </w:sdtContent>
                    </w:sdt>
                    <w:r w:rsidRPr="00ED782D">
                      <w:rPr>
                        <w:rFonts w:cs="Arial"/>
                      </w:rPr>
                      <w:t>Société de personne</w:t>
                    </w:r>
                    <w:r w:rsidRPr="00ED782D">
                      <w:rPr>
                        <w:rFonts w:cs="Arial"/>
                        <w:vertAlign w:val="superscript"/>
                      </w:rPr>
                      <w:fldChar w:fldCharType="begin"/>
                    </w:r>
                    <w:r w:rsidRPr="00ED782D">
                      <w:rPr>
                        <w:rFonts w:cs="Arial"/>
                        <w:vertAlign w:val="superscript"/>
                      </w:rPr>
                      <w:instrText xml:space="preserve"> AUTOTEXTLIST  \s "NoStyle" \t "Pour plus de précisions, consultez le lexique à la fin du formulaire." \* MERGEFORMAT </w:instrText>
                    </w:r>
                    <w:r w:rsidRPr="00ED782D">
                      <w:rPr>
                        <w:rFonts w:cs="Arial"/>
                        <w:vertAlign w:val="superscript"/>
                      </w:rPr>
                      <w:fldChar w:fldCharType="separate"/>
                    </w:r>
                    <w:r w:rsidRPr="00ED782D">
                      <w:rPr>
                        <w:rFonts w:cs="Arial"/>
                        <w:vertAlign w:val="superscript"/>
                      </w:rPr>
                      <w:t>'</w:t>
                    </w:r>
                    <w:r w:rsidRPr="00ED782D">
                      <w:rPr>
                        <w:rFonts w:cs="Arial"/>
                        <w:b/>
                        <w:vertAlign w:val="superscript"/>
                      </w:rPr>
                      <w:t>?</w:t>
                    </w:r>
                    <w:r w:rsidRPr="00ED782D">
                      <w:rPr>
                        <w:rFonts w:cs="Arial"/>
                        <w:vertAlign w:val="superscript"/>
                      </w:rPr>
                      <w:t>'</w:t>
                    </w:r>
                    <w:r w:rsidRPr="00ED782D">
                      <w:rPr>
                        <w:rFonts w:cs="Arial"/>
                      </w:rPr>
                      <w:fldChar w:fldCharType="end"/>
                    </w:r>
                  </w:p>
                </w:tc>
              </w:tr>
              <w:tr w:rsidR="00A43ACA" w:rsidRPr="00ED782D" w14:paraId="705D3D9D" w14:textId="77777777" w:rsidTr="00490E27">
                <w:trPr>
                  <w:trHeight w:val="347"/>
                </w:trPr>
                <w:tc>
                  <w:tcPr>
                    <w:tcW w:w="5936" w:type="dxa"/>
                    <w:gridSpan w:val="3"/>
                    <w:shd w:val="clear" w:color="auto" w:fill="D9E2F3" w:themeFill="accent1" w:themeFillTint="33"/>
                  </w:tcPr>
                  <w:p w14:paraId="39E48EB1" w14:textId="1BC17CA6" w:rsidR="00A43ACA" w:rsidRPr="00777E8B" w:rsidRDefault="00A43ACA" w:rsidP="00490E27">
                    <w:pPr>
                      <w:pStyle w:val="Normalformulaire"/>
                      <w:rPr>
                        <w:rFonts w:cs="Arial"/>
                        <w:bCs w:val="0"/>
                        <w:shd w:val="clear" w:color="auto" w:fill="D9E2F3" w:themeFill="accent1" w:themeFillTint="33"/>
                      </w:rPr>
                    </w:pPr>
                    <w:r w:rsidRPr="00777E8B">
                      <w:rPr>
                        <w:rFonts w:cs="Arial"/>
                        <w:bCs w:val="0"/>
                        <w:shd w:val="clear" w:color="auto" w:fill="D9E2F3" w:themeFill="accent1" w:themeFillTint="33"/>
                      </w:rPr>
                      <w:t>Nom du</w:t>
                    </w:r>
                    <w:r w:rsidRPr="00777E8B">
                      <w:rPr>
                        <w:rFonts w:cs="Arial"/>
                        <w:bCs w:val="0"/>
                        <w:shd w:val="clear" w:color="auto" w:fill="D9E2F3" w:themeFill="accent1" w:themeFillTint="33"/>
                      </w:rPr>
                      <w:t xml:space="preserve"> titulaire</w:t>
                    </w:r>
                    <w:r w:rsidRPr="00777E8B">
                      <w:rPr>
                        <w:rFonts w:cs="Arial"/>
                        <w:bCs w:val="0"/>
                        <w:shd w:val="clear" w:color="auto" w:fill="D9E2F3" w:themeFill="accent1" w:themeFillTint="33"/>
                      </w:rPr>
                      <w:t xml:space="preserve"> (selon le type de demandeur indiqué)</w:t>
                    </w:r>
                  </w:p>
                </w:tc>
                <w:sdt>
                  <w:sdtPr>
                    <w:rPr>
                      <w:rFonts w:cs="Arial"/>
                    </w:rPr>
                    <w:id w:val="467247420"/>
                    <w:placeholder>
                      <w:docPart w:val="196F152F79284AFE8ED2B1BF13221A9E"/>
                    </w:placeholder>
                    <w:showingPlcHdr/>
                  </w:sdtPr>
                  <w:sdtContent>
                    <w:tc>
                      <w:tcPr>
                        <w:tcW w:w="12757" w:type="dxa"/>
                        <w:gridSpan w:val="5"/>
                      </w:tcPr>
                      <w:p w14:paraId="1042DE77" w14:textId="77777777" w:rsidR="00A43ACA" w:rsidRPr="00ED782D" w:rsidRDefault="00A43ACA" w:rsidP="00490E27">
                        <w:pPr>
                          <w:pStyle w:val="Normalformulaire"/>
                          <w:rPr>
                            <w:rFonts w:cs="Arial"/>
                          </w:rPr>
                        </w:pPr>
                        <w:r w:rsidRPr="00ED782D">
                          <w:rPr>
                            <w:rStyle w:val="Textedelespacerserv"/>
                            <w:rFonts w:cs="Arial"/>
                            <w:i/>
                            <w:sz w:val="20"/>
                          </w:rPr>
                          <w:t>Saisissez les informations.</w:t>
                        </w:r>
                      </w:p>
                    </w:tc>
                  </w:sdtContent>
                </w:sdt>
              </w:tr>
              <w:tr w:rsidR="00A43ACA" w:rsidRPr="00ED782D" w14:paraId="18A017CA" w14:textId="77777777" w:rsidTr="00490E27">
                <w:trPr>
                  <w:trHeight w:val="462"/>
                </w:trPr>
                <w:tc>
                  <w:tcPr>
                    <w:tcW w:w="5936" w:type="dxa"/>
                    <w:gridSpan w:val="3"/>
                    <w:shd w:val="clear" w:color="auto" w:fill="D9E2F3" w:themeFill="accent1" w:themeFillTint="33"/>
                  </w:tcPr>
                  <w:p w14:paraId="4411ADB1" w14:textId="77777777" w:rsidR="00A43ACA" w:rsidRPr="00777E8B" w:rsidRDefault="00A43ACA" w:rsidP="00490E27">
                    <w:pPr>
                      <w:pStyle w:val="Normalformulaire"/>
                      <w:rPr>
                        <w:rFonts w:cs="Arial"/>
                        <w:bCs w:val="0"/>
                      </w:rPr>
                    </w:pPr>
                    <w:r w:rsidRPr="00777E8B">
                      <w:rPr>
                        <w:rFonts w:cs="Arial"/>
                        <w:bCs w:val="0"/>
                        <w:shd w:val="clear" w:color="auto" w:fill="D9E2F3" w:themeFill="accent1" w:themeFillTint="33"/>
                      </w:rPr>
                      <w:t>Numéro d’entreprise du Québec (NEQ</w:t>
                    </w:r>
                    <w:r w:rsidRPr="00777E8B">
                      <w:rPr>
                        <w:rFonts w:cs="Arial"/>
                        <w:bCs w:val="0"/>
                        <w:vertAlign w:val="superscript"/>
                      </w:rPr>
                      <w:fldChar w:fldCharType="begin"/>
                    </w:r>
                    <w:r w:rsidRPr="00777E8B">
                      <w:rPr>
                        <w:rFonts w:cs="Arial"/>
                        <w:bCs w:val="0"/>
                        <w:vertAlign w:val="superscript"/>
                      </w:rPr>
                      <w:instrText xml:space="preserve"> AUTOTEXTLIST  \s "NoStyle" \t "Pour plus de précisions, consultez le lexique à la fin du formulaire." \* MERGEFORMAT </w:instrText>
                    </w:r>
                    <w:r w:rsidRPr="00777E8B">
                      <w:rPr>
                        <w:rFonts w:cs="Arial"/>
                        <w:bCs w:val="0"/>
                        <w:vertAlign w:val="superscript"/>
                      </w:rPr>
                      <w:fldChar w:fldCharType="separate"/>
                    </w:r>
                    <w:r w:rsidRPr="00777E8B">
                      <w:rPr>
                        <w:rFonts w:cs="Arial"/>
                        <w:bCs w:val="0"/>
                        <w:vertAlign w:val="superscript"/>
                      </w:rPr>
                      <w:t>'?'</w:t>
                    </w:r>
                    <w:r w:rsidRPr="00777E8B">
                      <w:rPr>
                        <w:rFonts w:cs="Arial"/>
                        <w:bCs w:val="0"/>
                      </w:rPr>
                      <w:fldChar w:fldCharType="end"/>
                    </w:r>
                    <w:r w:rsidRPr="00777E8B">
                      <w:rPr>
                        <w:rFonts w:cs="Arial"/>
                        <w:bCs w:val="0"/>
                        <w:shd w:val="clear" w:color="auto" w:fill="D9E2F3" w:themeFill="accent1" w:themeFillTint="33"/>
                      </w:rPr>
                      <w:t>), s’il y a lieu</w:t>
                    </w:r>
                  </w:p>
                </w:tc>
                <w:tc>
                  <w:tcPr>
                    <w:tcW w:w="1701" w:type="dxa"/>
                    <w:gridSpan w:val="2"/>
                  </w:tcPr>
                  <w:p w14:paraId="75412A4D" w14:textId="77777777" w:rsidR="00A43ACA" w:rsidRPr="00ED782D" w:rsidRDefault="00A43ACA" w:rsidP="00490E27">
                    <w:pPr>
                      <w:pStyle w:val="Normalformulaire"/>
                      <w:rPr>
                        <w:rFonts w:cs="Arial"/>
                      </w:rPr>
                    </w:pPr>
                    <w:sdt>
                      <w:sdtPr>
                        <w:rPr>
                          <w:rFonts w:cs="Arial"/>
                        </w:rPr>
                        <w:id w:val="-1116903733"/>
                        <w14:checkbox>
                          <w14:checked w14:val="0"/>
                          <w14:checkedState w14:val="2612" w14:font="MS Gothic"/>
                          <w14:uncheckedState w14:val="2610" w14:font="MS Gothic"/>
                        </w14:checkbox>
                      </w:sdtPr>
                      <w:sdtContent>
                        <w:r w:rsidRPr="00ED782D">
                          <w:rPr>
                            <w:rFonts w:ascii="Segoe UI Symbol" w:hAnsi="Segoe UI Symbol" w:cs="Segoe UI Symbol"/>
                          </w:rPr>
                          <w:t>☐</w:t>
                        </w:r>
                      </w:sdtContent>
                    </w:sdt>
                    <w:r w:rsidRPr="00ED782D">
                      <w:rPr>
                        <w:rFonts w:cs="Arial"/>
                      </w:rPr>
                      <w:t xml:space="preserve"> Sans objet</w:t>
                    </w:r>
                  </w:p>
                </w:tc>
                <w:sdt>
                  <w:sdtPr>
                    <w:rPr>
                      <w:rFonts w:cs="Arial"/>
                    </w:rPr>
                    <w:id w:val="2049795824"/>
                    <w:placeholder>
                      <w:docPart w:val="DEFB006C0082457493DE8F10C71D3189"/>
                    </w:placeholder>
                    <w:showingPlcHdr/>
                  </w:sdtPr>
                  <w:sdtContent>
                    <w:tc>
                      <w:tcPr>
                        <w:tcW w:w="11056" w:type="dxa"/>
                        <w:gridSpan w:val="3"/>
                      </w:tcPr>
                      <w:p w14:paraId="6000C55B" w14:textId="77777777" w:rsidR="00A43ACA" w:rsidRPr="00ED782D" w:rsidRDefault="00A43ACA" w:rsidP="00490E27">
                        <w:pPr>
                          <w:pStyle w:val="Normalformulaire"/>
                          <w:rPr>
                            <w:rFonts w:cs="Arial"/>
                          </w:rPr>
                        </w:pPr>
                        <w:r w:rsidRPr="00ED782D">
                          <w:rPr>
                            <w:rStyle w:val="Textedelespacerserv"/>
                            <w:rFonts w:cs="Arial"/>
                            <w:i/>
                            <w:sz w:val="20"/>
                          </w:rPr>
                          <w:t>Saisissez les informations.</w:t>
                        </w:r>
                      </w:p>
                    </w:tc>
                  </w:sdtContent>
                </w:sdt>
              </w:tr>
              <w:tr w:rsidR="00A43ACA" w:rsidRPr="00ED782D" w14:paraId="0EAADE08" w14:textId="77777777" w:rsidTr="00490E27">
                <w:trPr>
                  <w:trHeight w:val="227"/>
                </w:trPr>
                <w:tc>
                  <w:tcPr>
                    <w:tcW w:w="18693" w:type="dxa"/>
                    <w:gridSpan w:val="8"/>
                    <w:shd w:val="clear" w:color="auto" w:fill="4472C4" w:themeFill="accent1"/>
                  </w:tcPr>
                  <w:p w14:paraId="50BD7128" w14:textId="77777777" w:rsidR="00A43ACA" w:rsidRPr="00ED782D" w:rsidRDefault="00A43ACA" w:rsidP="00490E27">
                    <w:pPr>
                      <w:pStyle w:val="Normalformulaire"/>
                      <w:rPr>
                        <w:rFonts w:cs="Arial"/>
                        <w:b/>
                        <w:color w:val="FFFFFF" w:themeColor="background1"/>
                      </w:rPr>
                    </w:pPr>
                    <w:r w:rsidRPr="00ED782D">
                      <w:rPr>
                        <w:rFonts w:cs="Arial"/>
                        <w:b/>
                        <w:color w:val="FFFFFF" w:themeColor="background1"/>
                        <w:shd w:val="clear" w:color="auto" w:fill="4472C4" w:themeFill="accent1"/>
                      </w:rPr>
                      <w:t>Coordonnées du demandeur ou de son siège social</w:t>
                    </w:r>
                  </w:p>
                </w:tc>
              </w:tr>
              <w:tr w:rsidR="00A43ACA" w:rsidRPr="00ED782D" w14:paraId="4070751F" w14:textId="77777777" w:rsidTr="00490E27">
                <w:trPr>
                  <w:trHeight w:val="419"/>
                </w:trPr>
                <w:tc>
                  <w:tcPr>
                    <w:tcW w:w="1825" w:type="dxa"/>
                    <w:shd w:val="clear" w:color="auto" w:fill="D9E2F3" w:themeFill="accent1" w:themeFillTint="33"/>
                  </w:tcPr>
                  <w:p w14:paraId="4C148BDB" w14:textId="77777777" w:rsidR="00A43ACA" w:rsidRPr="00777E8B" w:rsidRDefault="00A43ACA" w:rsidP="00490E27">
                    <w:pPr>
                      <w:pStyle w:val="Normalformulaire"/>
                      <w:rPr>
                        <w:rFonts w:cs="Arial"/>
                        <w:bCs w:val="0"/>
                      </w:rPr>
                    </w:pPr>
                    <w:r w:rsidRPr="00777E8B">
                      <w:rPr>
                        <w:rFonts w:cs="Arial"/>
                        <w:bCs w:val="0"/>
                      </w:rPr>
                      <w:t>Numéro civique</w:t>
                    </w:r>
                  </w:p>
                </w:tc>
                <w:sdt>
                  <w:sdtPr>
                    <w:rPr>
                      <w:rFonts w:cs="Arial"/>
                    </w:rPr>
                    <w:id w:val="1809057774"/>
                    <w:placeholder>
                      <w:docPart w:val="D0FF8B7E2BF04AF89A493A30BCBCA133"/>
                    </w:placeholder>
                    <w:showingPlcHdr/>
                  </w:sdtPr>
                  <w:sdtContent>
                    <w:tc>
                      <w:tcPr>
                        <w:tcW w:w="2835" w:type="dxa"/>
                        <w:shd w:val="clear" w:color="auto" w:fill="FFFFFF" w:themeFill="background1"/>
                      </w:tcPr>
                      <w:p w14:paraId="4B463E2E" w14:textId="77777777" w:rsidR="00A43ACA" w:rsidRPr="00ED782D" w:rsidRDefault="00A43ACA" w:rsidP="00490E27">
                        <w:pPr>
                          <w:pStyle w:val="Normalformulaire"/>
                          <w:rPr>
                            <w:rFonts w:cs="Arial"/>
                          </w:rPr>
                        </w:pPr>
                        <w:r w:rsidRPr="00DD0FE3">
                          <w:rPr>
                            <w:rStyle w:val="Textedelespacerserv"/>
                            <w:rFonts w:cs="Arial"/>
                            <w:i/>
                            <w:sz w:val="20"/>
                          </w:rPr>
                          <w:t>Saisissez les informations.</w:t>
                        </w:r>
                      </w:p>
                    </w:tc>
                  </w:sdtContent>
                </w:sdt>
                <w:tc>
                  <w:tcPr>
                    <w:tcW w:w="1843" w:type="dxa"/>
                    <w:gridSpan w:val="2"/>
                    <w:shd w:val="clear" w:color="auto" w:fill="D9E2F3" w:themeFill="accent1" w:themeFillTint="33"/>
                  </w:tcPr>
                  <w:p w14:paraId="60CC3A95" w14:textId="77777777" w:rsidR="00A43ACA" w:rsidRPr="00777E8B" w:rsidRDefault="00A43ACA" w:rsidP="00490E27">
                    <w:pPr>
                      <w:pStyle w:val="Normalformulaire"/>
                      <w:rPr>
                        <w:rFonts w:cs="Arial"/>
                        <w:bCs w:val="0"/>
                      </w:rPr>
                    </w:pPr>
                    <w:r w:rsidRPr="00777E8B">
                      <w:rPr>
                        <w:rFonts w:cs="Arial"/>
                        <w:bCs w:val="0"/>
                      </w:rPr>
                      <w:t>Nom de la rue</w:t>
                    </w:r>
                  </w:p>
                </w:tc>
                <w:sdt>
                  <w:sdtPr>
                    <w:rPr>
                      <w:rFonts w:cs="Arial"/>
                    </w:rPr>
                    <w:id w:val="1597747690"/>
                    <w:placeholder>
                      <w:docPart w:val="256F572AD2F942219A95F742D18302A2"/>
                    </w:placeholder>
                    <w:showingPlcHdr/>
                  </w:sdtPr>
                  <w:sdtContent>
                    <w:tc>
                      <w:tcPr>
                        <w:tcW w:w="12190" w:type="dxa"/>
                        <w:gridSpan w:val="4"/>
                        <w:shd w:val="clear" w:color="auto" w:fill="FFFFFF" w:themeFill="background1"/>
                      </w:tcPr>
                      <w:p w14:paraId="15F05819" w14:textId="77777777" w:rsidR="00A43ACA" w:rsidRPr="00ED782D" w:rsidRDefault="00A43ACA" w:rsidP="00490E27">
                        <w:pPr>
                          <w:pStyle w:val="Normalformulaire"/>
                          <w:rPr>
                            <w:rFonts w:cs="Arial"/>
                          </w:rPr>
                        </w:pPr>
                        <w:r w:rsidRPr="00ED782D">
                          <w:rPr>
                            <w:rStyle w:val="Textedelespacerserv"/>
                            <w:rFonts w:cs="Arial"/>
                            <w:i/>
                            <w:sz w:val="20"/>
                          </w:rPr>
                          <w:t>Saisissez les informations.</w:t>
                        </w:r>
                      </w:p>
                    </w:tc>
                  </w:sdtContent>
                </w:sdt>
              </w:tr>
              <w:tr w:rsidR="00A43ACA" w:rsidRPr="00ED782D" w14:paraId="5D799A7F" w14:textId="77777777" w:rsidTr="00490E27">
                <w:trPr>
                  <w:trHeight w:val="269"/>
                </w:trPr>
                <w:tc>
                  <w:tcPr>
                    <w:tcW w:w="1825" w:type="dxa"/>
                    <w:shd w:val="clear" w:color="auto" w:fill="D9E2F3" w:themeFill="accent1" w:themeFillTint="33"/>
                  </w:tcPr>
                  <w:p w14:paraId="354A0F63" w14:textId="77777777" w:rsidR="00A43ACA" w:rsidRPr="00777E8B" w:rsidRDefault="00A43ACA" w:rsidP="00490E27">
                    <w:pPr>
                      <w:pStyle w:val="Normalformulaire"/>
                      <w:rPr>
                        <w:rFonts w:cs="Arial"/>
                        <w:bCs w:val="0"/>
                      </w:rPr>
                    </w:pPr>
                    <w:proofErr w:type="gramStart"/>
                    <w:r w:rsidRPr="00777E8B">
                      <w:rPr>
                        <w:rFonts w:cs="Arial"/>
                        <w:bCs w:val="0"/>
                      </w:rPr>
                      <w:t>App./</w:t>
                    </w:r>
                    <w:proofErr w:type="gramEnd"/>
                    <w:r w:rsidRPr="00777E8B">
                      <w:rPr>
                        <w:rFonts w:cs="Arial"/>
                        <w:bCs w:val="0"/>
                      </w:rPr>
                      <w:t>bureau</w:t>
                    </w:r>
                  </w:p>
                </w:tc>
                <w:sdt>
                  <w:sdtPr>
                    <w:rPr>
                      <w:rFonts w:cs="Arial"/>
                    </w:rPr>
                    <w:id w:val="-1194077980"/>
                    <w:placeholder>
                      <w:docPart w:val="A4EFC6C5328745A7965DD10DA1C1B860"/>
                    </w:placeholder>
                    <w:showingPlcHdr/>
                  </w:sdtPr>
                  <w:sdtContent>
                    <w:tc>
                      <w:tcPr>
                        <w:tcW w:w="2835" w:type="dxa"/>
                        <w:shd w:val="clear" w:color="auto" w:fill="FFFFFF" w:themeFill="background1"/>
                      </w:tcPr>
                      <w:p w14:paraId="753D1CBB" w14:textId="77777777" w:rsidR="00A43ACA" w:rsidRPr="00ED782D" w:rsidRDefault="00A43ACA" w:rsidP="00490E27">
                        <w:pPr>
                          <w:pStyle w:val="Normalformulaire"/>
                          <w:rPr>
                            <w:rFonts w:cs="Arial"/>
                          </w:rPr>
                        </w:pPr>
                        <w:r w:rsidRPr="00ED782D">
                          <w:rPr>
                            <w:rStyle w:val="Textedelespacerserv"/>
                            <w:rFonts w:cs="Arial"/>
                            <w:i/>
                          </w:rPr>
                          <w:t>...</w:t>
                        </w:r>
                      </w:p>
                    </w:tc>
                  </w:sdtContent>
                </w:sdt>
                <w:tc>
                  <w:tcPr>
                    <w:tcW w:w="1843" w:type="dxa"/>
                    <w:gridSpan w:val="2"/>
                    <w:shd w:val="clear" w:color="auto" w:fill="D9E2F3" w:themeFill="accent1" w:themeFillTint="33"/>
                  </w:tcPr>
                  <w:p w14:paraId="448434FC" w14:textId="77777777" w:rsidR="00A43ACA" w:rsidRPr="00777E8B" w:rsidRDefault="00A43ACA" w:rsidP="00490E27">
                    <w:pPr>
                      <w:pStyle w:val="Normalformulaire"/>
                      <w:rPr>
                        <w:rFonts w:cs="Arial"/>
                        <w:bCs w:val="0"/>
                      </w:rPr>
                    </w:pPr>
                    <w:r w:rsidRPr="00777E8B">
                      <w:rPr>
                        <w:rFonts w:cs="Arial"/>
                        <w:bCs w:val="0"/>
                      </w:rPr>
                      <w:t>Municipalité</w:t>
                    </w:r>
                  </w:p>
                </w:tc>
                <w:sdt>
                  <w:sdtPr>
                    <w:rPr>
                      <w:rFonts w:cs="Arial"/>
                    </w:rPr>
                    <w:id w:val="2055496523"/>
                    <w:placeholder>
                      <w:docPart w:val="8C4AA88A4FFA42B6A90214ACC1FCA9CE"/>
                    </w:placeholder>
                    <w:showingPlcHdr/>
                  </w:sdtPr>
                  <w:sdtContent>
                    <w:tc>
                      <w:tcPr>
                        <w:tcW w:w="5245" w:type="dxa"/>
                        <w:gridSpan w:val="2"/>
                        <w:shd w:val="clear" w:color="auto" w:fill="FFFFFF" w:themeFill="background1"/>
                      </w:tcPr>
                      <w:p w14:paraId="1EF1758D" w14:textId="77777777" w:rsidR="00A43ACA" w:rsidRPr="00ED782D" w:rsidRDefault="00A43ACA" w:rsidP="00490E27">
                        <w:pPr>
                          <w:pStyle w:val="Normalformulaire"/>
                          <w:rPr>
                            <w:rFonts w:cs="Arial"/>
                          </w:rPr>
                        </w:pPr>
                        <w:r w:rsidRPr="00ED782D">
                          <w:rPr>
                            <w:rStyle w:val="Textedelespacerserv"/>
                            <w:rFonts w:cs="Arial"/>
                            <w:i/>
                          </w:rPr>
                          <w:t>...</w:t>
                        </w:r>
                      </w:p>
                    </w:tc>
                  </w:sdtContent>
                </w:sdt>
                <w:tc>
                  <w:tcPr>
                    <w:tcW w:w="1559" w:type="dxa"/>
                    <w:shd w:val="clear" w:color="auto" w:fill="D9E2F3" w:themeFill="accent1" w:themeFillTint="33"/>
                  </w:tcPr>
                  <w:p w14:paraId="30375912" w14:textId="77777777" w:rsidR="00A43ACA" w:rsidRPr="00777E8B" w:rsidRDefault="00A43ACA" w:rsidP="00490E27">
                    <w:pPr>
                      <w:pStyle w:val="Normalformulaire"/>
                      <w:rPr>
                        <w:rFonts w:cs="Arial"/>
                        <w:bCs w:val="0"/>
                      </w:rPr>
                    </w:pPr>
                    <w:r w:rsidRPr="00777E8B">
                      <w:rPr>
                        <w:rFonts w:cs="Arial"/>
                        <w:bCs w:val="0"/>
                      </w:rPr>
                      <w:t>MRC</w:t>
                    </w:r>
                  </w:p>
                </w:tc>
                <w:tc>
                  <w:tcPr>
                    <w:tcW w:w="5386" w:type="dxa"/>
                    <w:shd w:val="clear" w:color="auto" w:fill="FFFFFF" w:themeFill="background1"/>
                  </w:tcPr>
                  <w:p w14:paraId="5660DFE1" w14:textId="77777777" w:rsidR="00A43ACA" w:rsidRPr="00ED782D" w:rsidRDefault="00A43ACA" w:rsidP="00490E27">
                    <w:pPr>
                      <w:pStyle w:val="Normalformulaire"/>
                      <w:rPr>
                        <w:rFonts w:cs="Arial"/>
                      </w:rPr>
                    </w:pPr>
                    <w:sdt>
                      <w:sdtPr>
                        <w:rPr>
                          <w:rFonts w:cs="Arial"/>
                        </w:rPr>
                        <w:id w:val="-1723431789"/>
                        <w:placeholder>
                          <w:docPart w:val="07CBCD7BFBDC4CDCA821ADC8693FC5E5"/>
                        </w:placeholder>
                        <w:showingPlcHdr/>
                      </w:sdtPr>
                      <w:sdtContent>
                        <w:r w:rsidRPr="00ED782D">
                          <w:rPr>
                            <w:rStyle w:val="Textedelespacerserv"/>
                            <w:rFonts w:cs="Arial"/>
                            <w:i/>
                          </w:rPr>
                          <w:t>...</w:t>
                        </w:r>
                      </w:sdtContent>
                    </w:sdt>
                  </w:p>
                </w:tc>
              </w:tr>
              <w:tr w:rsidR="00A43ACA" w:rsidRPr="00ED782D" w14:paraId="64FCFF87" w14:textId="77777777" w:rsidTr="00490E27">
                <w:trPr>
                  <w:trHeight w:val="388"/>
                </w:trPr>
                <w:tc>
                  <w:tcPr>
                    <w:tcW w:w="1825" w:type="dxa"/>
                    <w:shd w:val="clear" w:color="auto" w:fill="D9E2F3" w:themeFill="accent1" w:themeFillTint="33"/>
                  </w:tcPr>
                  <w:p w14:paraId="1D28D939" w14:textId="77777777" w:rsidR="00A43ACA" w:rsidRPr="00777E8B" w:rsidRDefault="00A43ACA" w:rsidP="00490E27">
                    <w:pPr>
                      <w:pStyle w:val="Normalformulaire"/>
                      <w:rPr>
                        <w:rFonts w:cs="Arial"/>
                        <w:bCs w:val="0"/>
                      </w:rPr>
                    </w:pPr>
                    <w:r w:rsidRPr="00777E8B">
                      <w:rPr>
                        <w:rFonts w:cs="Arial"/>
                        <w:bCs w:val="0"/>
                      </w:rPr>
                      <w:t>Province</w:t>
                    </w:r>
                  </w:p>
                </w:tc>
                <w:tc>
                  <w:tcPr>
                    <w:tcW w:w="2835" w:type="dxa"/>
                    <w:shd w:val="clear" w:color="auto" w:fill="FFFFFF" w:themeFill="background1"/>
                  </w:tcPr>
                  <w:sdt>
                    <w:sdtPr>
                      <w:rPr>
                        <w:rFonts w:cs="Arial"/>
                      </w:rPr>
                      <w:id w:val="-1316956192"/>
                      <w:placeholder>
                        <w:docPart w:val="3A0046DF9408471DA95E4B5EACD0F2F0"/>
                      </w:placeholder>
                      <w:showingPlcHdr/>
                      <w:comboBox>
                        <w:listItem w:displayText="Alberta" w:value="Alberta"/>
                        <w:listItem w:displayText="Colombie-Britannique" w:value="Colombie-Britannique"/>
                        <w:listItem w:displayText="Île-du-Prince-Édouard" w:value="Île-du-Prince-Édouard"/>
                        <w:listItem w:displayText="Manitoba" w:value="Manitoba"/>
                        <w:listItem w:displayText="Nouveau-Brunswick" w:value="Nouveau-Brunswick"/>
                        <w:listItem w:displayText="Nouvelle-Écosse" w:value="Nouvelle-Écosse"/>
                        <w:listItem w:displayText="Nunavut" w:value="Nunavut"/>
                        <w:listItem w:displayText="Ontario" w:value="Ontario"/>
                        <w:listItem w:displayText="Québec" w:value="Québec"/>
                        <w:listItem w:displayText="Saskatchewan" w:value="Saskatchewan"/>
                        <w:listItem w:displayText="Terre-Neuve-et-Labrador" w:value="Terre-Neuve-et-Labrador"/>
                        <w:listItem w:displayText="Territoires du Nord-Ouest" w:value="Territoires du Nord-Ouest"/>
                        <w:listItem w:displayText="Yukon" w:value="Yukon"/>
                      </w:comboBox>
                    </w:sdtPr>
                    <w:sdtContent>
                      <w:p w14:paraId="43222671" w14:textId="77777777" w:rsidR="00A43ACA" w:rsidRPr="00ED782D" w:rsidRDefault="00A43ACA" w:rsidP="00490E27">
                        <w:pPr>
                          <w:pStyle w:val="Normalformulaire"/>
                          <w:rPr>
                            <w:rFonts w:cs="Arial"/>
                          </w:rPr>
                        </w:pPr>
                        <w:r w:rsidRPr="00ED782D">
                          <w:rPr>
                            <w:rStyle w:val="Textedelespacerserv"/>
                            <w:rFonts w:cs="Arial"/>
                            <w:i/>
                          </w:rPr>
                          <w:t>Sélectionnez la province</w:t>
                        </w:r>
                      </w:p>
                    </w:sdtContent>
                  </w:sdt>
                  <w:p w14:paraId="10298283" w14:textId="77777777" w:rsidR="00A43ACA" w:rsidRPr="00ED782D" w:rsidRDefault="00A43ACA" w:rsidP="00490E27">
                    <w:pPr>
                      <w:pStyle w:val="Normalformulaire"/>
                      <w:spacing w:after="0"/>
                      <w:rPr>
                        <w:rFonts w:cs="Arial"/>
                      </w:rPr>
                    </w:pPr>
                    <w:sdt>
                      <w:sdtPr>
                        <w:rPr>
                          <w:rFonts w:cs="Arial"/>
                        </w:rPr>
                        <w:id w:val="-1640960907"/>
                        <w14:checkbox>
                          <w14:checked w14:val="0"/>
                          <w14:checkedState w14:val="2612" w14:font="MS Gothic"/>
                          <w14:uncheckedState w14:val="2610" w14:font="MS Gothic"/>
                        </w14:checkbox>
                      </w:sdtPr>
                      <w:sdtContent>
                        <w:r w:rsidRPr="00ED782D">
                          <w:rPr>
                            <w:rFonts w:ascii="Segoe UI Symbol" w:hAnsi="Segoe UI Symbol" w:cs="Segoe UI Symbol"/>
                          </w:rPr>
                          <w:t>☐</w:t>
                        </w:r>
                      </w:sdtContent>
                    </w:sdt>
                    <w:r w:rsidRPr="00ED782D">
                      <w:rPr>
                        <w:rFonts w:cs="Arial"/>
                      </w:rPr>
                      <w:t>Ne s’applique pas</w:t>
                    </w:r>
                  </w:p>
                </w:tc>
                <w:tc>
                  <w:tcPr>
                    <w:tcW w:w="1843" w:type="dxa"/>
                    <w:gridSpan w:val="2"/>
                    <w:shd w:val="clear" w:color="auto" w:fill="D9E2F3" w:themeFill="accent1" w:themeFillTint="33"/>
                  </w:tcPr>
                  <w:p w14:paraId="23809DAE" w14:textId="77777777" w:rsidR="00A43ACA" w:rsidRPr="00777E8B" w:rsidRDefault="00A43ACA" w:rsidP="00490E27">
                    <w:pPr>
                      <w:pStyle w:val="Normalformulaire"/>
                      <w:rPr>
                        <w:rFonts w:cs="Arial"/>
                        <w:bCs w:val="0"/>
                      </w:rPr>
                    </w:pPr>
                    <w:r w:rsidRPr="00777E8B">
                      <w:rPr>
                        <w:rFonts w:cs="Arial"/>
                        <w:bCs w:val="0"/>
                      </w:rPr>
                      <w:t>Pays</w:t>
                    </w:r>
                  </w:p>
                </w:tc>
                <w:sdt>
                  <w:sdtPr>
                    <w:rPr>
                      <w:rFonts w:cs="Arial"/>
                    </w:rPr>
                    <w:id w:val="1345673490"/>
                    <w:placeholder>
                      <w:docPart w:val="E9CA9F428D7A4A49ABA2C8D233916B7B"/>
                    </w:placeholder>
                    <w:showingPlcHdr/>
                  </w:sdtPr>
                  <w:sdtContent>
                    <w:tc>
                      <w:tcPr>
                        <w:tcW w:w="5245" w:type="dxa"/>
                        <w:gridSpan w:val="2"/>
                        <w:shd w:val="clear" w:color="auto" w:fill="FFFFFF" w:themeFill="background1"/>
                      </w:tcPr>
                      <w:p w14:paraId="182DD7A2" w14:textId="77777777" w:rsidR="00A43ACA" w:rsidRPr="00ED782D" w:rsidRDefault="00A43ACA" w:rsidP="00490E27">
                        <w:pPr>
                          <w:pStyle w:val="Normalformulaire"/>
                          <w:rPr>
                            <w:rFonts w:cs="Arial"/>
                          </w:rPr>
                        </w:pPr>
                        <w:r w:rsidRPr="00ED782D">
                          <w:rPr>
                            <w:rStyle w:val="Textedelespacerserv"/>
                            <w:rFonts w:cs="Arial"/>
                            <w:i/>
                          </w:rPr>
                          <w:t>...</w:t>
                        </w:r>
                      </w:p>
                    </w:tc>
                  </w:sdtContent>
                </w:sdt>
                <w:tc>
                  <w:tcPr>
                    <w:tcW w:w="1559" w:type="dxa"/>
                    <w:shd w:val="clear" w:color="auto" w:fill="D9E2F3" w:themeFill="accent1" w:themeFillTint="33"/>
                  </w:tcPr>
                  <w:p w14:paraId="31B616E7" w14:textId="77777777" w:rsidR="00A43ACA" w:rsidRPr="00777E8B" w:rsidRDefault="00A43ACA" w:rsidP="00490E27">
                    <w:pPr>
                      <w:pStyle w:val="Normalformulaire"/>
                      <w:rPr>
                        <w:rFonts w:cs="Arial"/>
                        <w:bCs w:val="0"/>
                      </w:rPr>
                    </w:pPr>
                    <w:r w:rsidRPr="00777E8B">
                      <w:rPr>
                        <w:rFonts w:cs="Arial"/>
                        <w:bCs w:val="0"/>
                      </w:rPr>
                      <w:t>Code postal</w:t>
                    </w:r>
                  </w:p>
                </w:tc>
                <w:sdt>
                  <w:sdtPr>
                    <w:rPr>
                      <w:rFonts w:cs="Arial"/>
                    </w:rPr>
                    <w:id w:val="-1959794762"/>
                    <w:placeholder>
                      <w:docPart w:val="DB70AE4408184A7C9DBB4652693CF3CE"/>
                    </w:placeholder>
                    <w:showingPlcHdr/>
                  </w:sdtPr>
                  <w:sdtContent>
                    <w:tc>
                      <w:tcPr>
                        <w:tcW w:w="5386" w:type="dxa"/>
                        <w:shd w:val="clear" w:color="auto" w:fill="FFFFFF" w:themeFill="background1"/>
                      </w:tcPr>
                      <w:p w14:paraId="31996679" w14:textId="77777777" w:rsidR="00A43ACA" w:rsidRPr="00ED782D" w:rsidRDefault="00A43ACA" w:rsidP="00490E27">
                        <w:pPr>
                          <w:pStyle w:val="Normalformulaire"/>
                          <w:rPr>
                            <w:rFonts w:cs="Arial"/>
                          </w:rPr>
                        </w:pPr>
                        <w:r w:rsidRPr="00ED782D">
                          <w:rPr>
                            <w:rStyle w:val="Textedelespacerserv"/>
                            <w:rFonts w:cs="Arial"/>
                            <w:i/>
                          </w:rPr>
                          <w:t>...</w:t>
                        </w:r>
                      </w:p>
                    </w:tc>
                  </w:sdtContent>
                </w:sdt>
              </w:tr>
            </w:tbl>
          </w:sdtContent>
        </w:sdt>
      </w:sdtContent>
    </w:sdt>
    <w:p w14:paraId="3DF4B1F5" w14:textId="064E8587" w:rsidR="006F0839" w:rsidRDefault="006F0839" w:rsidP="006F0839">
      <w:pPr>
        <w:pStyle w:val="Normalformulaire"/>
        <w:spacing w:before="120"/>
      </w:pPr>
      <w:r>
        <w:t xml:space="preserve">* </w:t>
      </w:r>
      <w:r w:rsidR="00B50BA2">
        <w:t xml:space="preserve">Fournissez les renseignements pour chacun des titulaires de l’autorisation. </w:t>
      </w:r>
      <w:r>
        <w:t>Au besoin, cliquez sur le + pour dupliquer le tableau.</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170"/>
        <w:gridCol w:w="5241"/>
      </w:tblGrid>
      <w:sdt>
        <w:sdtPr>
          <w:id w:val="600295870"/>
          <w15:repeatingSection/>
        </w:sdtPr>
        <w:sdtEndPr/>
        <w:sdtContent>
          <w:sdt>
            <w:sdtPr>
              <w:id w:val="-179888903"/>
              <w:placeholder>
                <w:docPart w:val="1BA523CA8F4C4DD784987E5B94342E8A"/>
              </w:placeholder>
              <w15:repeatingSectionItem/>
            </w:sdtPr>
            <w:sdtEndPr/>
            <w:sdtContent>
              <w:sdt>
                <w:sdtPr>
                  <w:id w:val="-815567169"/>
                  <w15:repeatingSection/>
                </w:sdtPr>
                <w:sdtEndPr/>
                <w:sdtContent>
                  <w:sdt>
                    <w:sdtPr>
                      <w:id w:val="-86227247"/>
                      <w:placeholder>
                        <w:docPart w:val="1BA523CA8F4C4DD784987E5B94342E8A"/>
                      </w:placeholder>
                      <w15:repeatingSectionItem/>
                    </w:sdtPr>
                    <w:sdtEndPr/>
                    <w:sdtContent>
                      <w:tr w:rsidR="00660B44" w14:paraId="67E4166E" w14:textId="77777777" w:rsidTr="00813DF9">
                        <w:trPr>
                          <w:trHeight w:val="448"/>
                          <w:jc w:val="center"/>
                        </w:trPr>
                        <w:sdt>
                          <w:sdtPr>
                            <w:id w:val="87273138"/>
                            <w:placeholder>
                              <w:docPart w:val="E789B827C2B14B0492E38D814A62A9BF"/>
                            </w:placeholder>
                            <w:showingPlcHdr/>
                          </w:sdtPr>
                          <w:sdtEndPr/>
                          <w:sdtContent>
                            <w:tc>
                              <w:tcPr>
                                <w:tcW w:w="13170" w:type="dxa"/>
                                <w:shd w:val="clear" w:color="auto" w:fill="D9E2F3" w:themeFill="accent1" w:themeFillTint="33"/>
                              </w:tcPr>
                              <w:p w14:paraId="644AAAEE" w14:textId="77777777" w:rsidR="00660B44" w:rsidRDefault="00660B44" w:rsidP="004501D4">
                                <w:pPr>
                                  <w:pStyle w:val="Normalformulaire"/>
                                  <w:spacing w:after="0"/>
                                </w:pPr>
                                <w:r>
                                  <w:rPr>
                                    <w:rStyle w:val="Textedelespacerserv"/>
                                    <w:i/>
                                    <w:iCs/>
                                  </w:rPr>
                                  <w:t>Si vous préférez joindre un document, indiquez-en le nom.</w:t>
                                </w:r>
                              </w:p>
                            </w:tc>
                          </w:sdtContent>
                        </w:sdt>
                        <w:sdt>
                          <w:sdtPr>
                            <w:id w:val="1266197019"/>
                            <w:placeholder>
                              <w:docPart w:val="7416EF1A779D46168D9D4716BC186882"/>
                            </w:placeholder>
                            <w:showingPlcHdr/>
                          </w:sdtPr>
                          <w:sdtEndPr/>
                          <w:sdtContent>
                            <w:tc>
                              <w:tcPr>
                                <w:tcW w:w="5241" w:type="dxa"/>
                                <w:shd w:val="clear" w:color="auto" w:fill="D9E2F3" w:themeFill="accent1" w:themeFillTint="33"/>
                              </w:tcPr>
                              <w:p w14:paraId="1F8C63F9" w14:textId="77777777" w:rsidR="00660B44" w:rsidRDefault="00660B44" w:rsidP="004501D4">
                                <w:pPr>
                                  <w:pStyle w:val="Normalformulaire"/>
                                  <w:spacing w:after="0"/>
                                </w:pPr>
                                <w:r>
                                  <w:rPr>
                                    <w:rStyle w:val="Textedelespacerserv"/>
                                    <w:i/>
                                    <w:iCs/>
                                  </w:rPr>
                                  <w:t>Précisez la section.</w:t>
                                </w:r>
                              </w:p>
                            </w:tc>
                          </w:sdtContent>
                        </w:sdt>
                      </w:tr>
                    </w:sdtContent>
                  </w:sdt>
                </w:sdtContent>
              </w:sdt>
            </w:sdtContent>
          </w:sdt>
        </w:sdtContent>
      </w:sdt>
    </w:tbl>
    <w:p w14:paraId="260BC573" w14:textId="56C95D69" w:rsidR="00BE5A4A" w:rsidRPr="00C92B2C" w:rsidRDefault="00B50BA2" w:rsidP="00B50BA2">
      <w:pPr>
        <w:pStyle w:val="Sous-Section"/>
        <w:keepNext w:val="0"/>
        <w:keepLines w:val="0"/>
      </w:pPr>
      <w:r>
        <w:t>Personne-ressource du cédant (art. 37 al. 1 REAFIE)</w:t>
      </w:r>
    </w:p>
    <w:p w14:paraId="68A423F1" w14:textId="66AC92D3" w:rsidR="006F0839" w:rsidRDefault="00153C7A" w:rsidP="00B50BA2">
      <w:pPr>
        <w:pStyle w:val="Recevabilite"/>
      </w:pPr>
      <w:sdt>
        <w:sdtPr>
          <w:rPr>
            <w:highlight w:val="lightGray"/>
          </w:rPr>
          <w:id w:val="1197121374"/>
          <w14:checkbox>
            <w14:checked w14:val="0"/>
            <w14:checkedState w14:val="2612" w14:font="MS Gothic"/>
            <w14:uncheckedState w14:val="2610" w14:font="MS Gothic"/>
          </w14:checkbox>
        </w:sdtPr>
        <w:sdtEndPr/>
        <w:sdtContent>
          <w:r w:rsidR="008A1F2F">
            <w:rPr>
              <w:rFonts w:ascii="MS Gothic" w:eastAsia="MS Gothic" w:hAnsi="MS Gothic" w:hint="eastAsia"/>
              <w:highlight w:val="lightGray"/>
            </w:rPr>
            <w:t>☐</w:t>
          </w:r>
        </w:sdtContent>
      </w:sdt>
      <w:r w:rsidR="006F0839" w:rsidRPr="00773FB0">
        <w:rPr>
          <w:highlight w:val="lightGray"/>
        </w:rPr>
        <w:t xml:space="preserve">R </w:t>
      </w:r>
      <w:sdt>
        <w:sdtPr>
          <w:rPr>
            <w:highlight w:val="lightGray"/>
          </w:rPr>
          <w:id w:val="1012953867"/>
          <w14:checkbox>
            <w14:checked w14:val="0"/>
            <w14:checkedState w14:val="2612" w14:font="MS Gothic"/>
            <w14:uncheckedState w14:val="2610" w14:font="MS Gothic"/>
          </w14:checkbox>
        </w:sdtPr>
        <w:sdtEndPr/>
        <w:sdtContent>
          <w:r w:rsidR="006F0839">
            <w:rPr>
              <w:rFonts w:ascii="MS Gothic" w:eastAsia="MS Gothic" w:hAnsi="MS Gothic" w:hint="eastAsia"/>
              <w:highlight w:val="lightGray"/>
            </w:rPr>
            <w:t>☐</w:t>
          </w:r>
        </w:sdtContent>
      </w:sdt>
      <w:r w:rsidR="006F0839" w:rsidRPr="00773FB0">
        <w:rPr>
          <w:highlight w:val="lightGray"/>
        </w:rPr>
        <w:t xml:space="preserve">NR </w:t>
      </w:r>
      <w:sdt>
        <w:sdtPr>
          <w:rPr>
            <w:highlight w:val="lightGray"/>
          </w:rPr>
          <w:id w:val="-902065591"/>
          <w14:checkbox>
            <w14:checked w14:val="0"/>
            <w14:checkedState w14:val="2612" w14:font="MS Gothic"/>
            <w14:uncheckedState w14:val="2610" w14:font="MS Gothic"/>
          </w14:checkbox>
        </w:sdtPr>
        <w:sdtEndPr/>
        <w:sdtContent>
          <w:r w:rsidR="006F0839">
            <w:rPr>
              <w:rFonts w:ascii="MS Gothic" w:eastAsia="MS Gothic" w:hAnsi="MS Gothic" w:hint="eastAsia"/>
              <w:highlight w:val="lightGray"/>
            </w:rPr>
            <w:t>☐</w:t>
          </w:r>
        </w:sdtContent>
      </w:sdt>
      <w:r w:rsidR="006F0839" w:rsidRPr="00773FB0">
        <w:rPr>
          <w:highlight w:val="lightGray"/>
        </w:rPr>
        <w:t>SO</w:t>
      </w:r>
    </w:p>
    <w:tbl>
      <w:tblPr>
        <w:tblStyle w:val="Grilledutableau"/>
        <w:tblW w:w="18570" w:type="dxa"/>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4662"/>
        <w:gridCol w:w="3519"/>
        <w:gridCol w:w="949"/>
        <w:gridCol w:w="4195"/>
        <w:gridCol w:w="2406"/>
        <w:gridCol w:w="2839"/>
      </w:tblGrid>
      <w:tr w:rsidR="006F0839" w:rsidRPr="00B93DD4" w14:paraId="34E13D04" w14:textId="77777777" w:rsidTr="001D244A">
        <w:tc>
          <w:tcPr>
            <w:tcW w:w="18570" w:type="dxa"/>
            <w:gridSpan w:val="6"/>
            <w:shd w:val="clear" w:color="auto" w:fill="4472C4" w:themeFill="accent1"/>
          </w:tcPr>
          <w:p w14:paraId="7C03B26F" w14:textId="31A2B381" w:rsidR="006F0839" w:rsidRPr="00B93DD4" w:rsidRDefault="006F0839" w:rsidP="00B50BA2">
            <w:pPr>
              <w:spacing w:before="40" w:after="40"/>
              <w:rPr>
                <w:rFonts w:cs="Arial"/>
                <w:b/>
                <w:color w:val="FFFFFF" w:themeColor="background1"/>
              </w:rPr>
            </w:pPr>
            <w:r w:rsidRPr="00B93DD4">
              <w:rPr>
                <w:rFonts w:cs="Arial"/>
                <w:b/>
                <w:color w:val="FFFFFF" w:themeColor="background1"/>
              </w:rPr>
              <w:t>Identification de la personne-ressource</w:t>
            </w:r>
            <w:r w:rsidR="00DF1A75" w:rsidRPr="00DF1A75">
              <w:rPr>
                <w:color w:val="FFFFFF" w:themeColor="background1"/>
                <w:sz w:val="28"/>
                <w:szCs w:val="28"/>
                <w:vertAlign w:val="superscript"/>
              </w:rPr>
              <w:fldChar w:fldCharType="begin"/>
            </w:r>
            <w:r w:rsidR="00DF1A75" w:rsidRPr="00DF1A75">
              <w:rPr>
                <w:color w:val="FFFFFF" w:themeColor="background1"/>
                <w:sz w:val="28"/>
                <w:szCs w:val="28"/>
                <w:vertAlign w:val="superscript"/>
              </w:rPr>
              <w:instrText xml:space="preserve"> AUTOTEXTLIST  \s "NoStyle" \t "Pour plus de précisions, consultez le lexique à la fin du formulaire." \* MERGEFORMAT </w:instrText>
            </w:r>
            <w:r w:rsidR="00DF1A75" w:rsidRPr="00DF1A75">
              <w:rPr>
                <w:color w:val="FFFFFF" w:themeColor="background1"/>
                <w:sz w:val="28"/>
                <w:szCs w:val="28"/>
                <w:vertAlign w:val="superscript"/>
              </w:rPr>
              <w:fldChar w:fldCharType="separate"/>
            </w:r>
            <w:r w:rsidR="00DF1A75" w:rsidRPr="00DF1A75">
              <w:rPr>
                <w:color w:val="FFFFFF" w:themeColor="background1"/>
                <w:sz w:val="28"/>
                <w:szCs w:val="28"/>
                <w:vertAlign w:val="superscript"/>
              </w:rPr>
              <w:t>'</w:t>
            </w:r>
            <w:r w:rsidR="00DF1A75" w:rsidRPr="00DF1A75">
              <w:rPr>
                <w:b/>
                <w:color w:val="FFFFFF" w:themeColor="background1"/>
                <w:sz w:val="28"/>
                <w:szCs w:val="28"/>
                <w:vertAlign w:val="superscript"/>
              </w:rPr>
              <w:t>?</w:t>
            </w:r>
            <w:r w:rsidR="00DF1A75" w:rsidRPr="00DF1A75">
              <w:rPr>
                <w:color w:val="FFFFFF" w:themeColor="background1"/>
                <w:sz w:val="28"/>
                <w:szCs w:val="28"/>
                <w:vertAlign w:val="superscript"/>
              </w:rPr>
              <w:t>'</w:t>
            </w:r>
            <w:r w:rsidR="00DF1A75" w:rsidRPr="00DF1A75">
              <w:rPr>
                <w:color w:val="FFFFFF" w:themeColor="background1"/>
                <w:sz w:val="28"/>
                <w:szCs w:val="28"/>
                <w:vertAlign w:val="superscript"/>
              </w:rPr>
              <w:fldChar w:fldCharType="end"/>
            </w:r>
          </w:p>
        </w:tc>
      </w:tr>
      <w:tr w:rsidR="006F0839" w:rsidRPr="00B93DD4" w14:paraId="1EED5844" w14:textId="77777777" w:rsidTr="001D244A">
        <w:tc>
          <w:tcPr>
            <w:tcW w:w="4662" w:type="dxa"/>
            <w:shd w:val="clear" w:color="auto" w:fill="D9E2F3" w:themeFill="accent1" w:themeFillTint="33"/>
          </w:tcPr>
          <w:p w14:paraId="3FEEA37C" w14:textId="77777777" w:rsidR="006F0839" w:rsidRPr="00B93DD4" w:rsidRDefault="006F0839" w:rsidP="00B50BA2">
            <w:pPr>
              <w:pStyle w:val="Normalformulaire"/>
              <w:spacing w:before="40" w:after="40"/>
            </w:pPr>
            <w:r w:rsidRPr="00B93DD4">
              <w:t>Prénom et nom de la personne-ressource</w:t>
            </w:r>
          </w:p>
        </w:tc>
        <w:tc>
          <w:tcPr>
            <w:tcW w:w="13908" w:type="dxa"/>
            <w:gridSpan w:val="5"/>
          </w:tcPr>
          <w:p w14:paraId="4102AE81" w14:textId="77777777" w:rsidR="006F0839" w:rsidRPr="00B93DD4" w:rsidRDefault="00153C7A" w:rsidP="00B50BA2">
            <w:pPr>
              <w:pStyle w:val="Normalformulaire"/>
              <w:spacing w:before="40" w:after="40"/>
            </w:pPr>
            <w:sdt>
              <w:sdtPr>
                <w:id w:val="-165559157"/>
                <w:placeholder>
                  <w:docPart w:val="449E49B0CA7D4E06A79721868139F937"/>
                </w:placeholder>
                <w:showingPlcHdr/>
              </w:sdtPr>
              <w:sdtEndPr/>
              <w:sdtContent>
                <w:r w:rsidR="006F0839" w:rsidRPr="00A728C8">
                  <w:rPr>
                    <w:rStyle w:val="Textedelespacerserv"/>
                    <w:i/>
                    <w:iCs/>
                  </w:rPr>
                  <w:t>Saisissez les informations</w:t>
                </w:r>
                <w:r w:rsidR="006F0839">
                  <w:rPr>
                    <w:rStyle w:val="Textedelespacerserv"/>
                    <w:i/>
                    <w:iCs/>
                  </w:rPr>
                  <w:t>.</w:t>
                </w:r>
              </w:sdtContent>
            </w:sdt>
          </w:p>
        </w:tc>
      </w:tr>
      <w:tr w:rsidR="006F0839" w:rsidRPr="00B93DD4" w14:paraId="345CD175" w14:textId="77777777" w:rsidTr="001D244A">
        <w:tc>
          <w:tcPr>
            <w:tcW w:w="4662" w:type="dxa"/>
            <w:shd w:val="clear" w:color="auto" w:fill="D9E2F3" w:themeFill="accent1" w:themeFillTint="33"/>
          </w:tcPr>
          <w:p w14:paraId="125FF489" w14:textId="77777777" w:rsidR="006F0839" w:rsidRPr="00B93DD4" w:rsidRDefault="006F0839" w:rsidP="00B50BA2">
            <w:pPr>
              <w:pStyle w:val="Normalformulaire"/>
              <w:spacing w:before="40" w:after="40"/>
            </w:pPr>
            <w:r w:rsidRPr="00B93DD4">
              <w:t>Titre ou fonction</w:t>
            </w:r>
          </w:p>
        </w:tc>
        <w:sdt>
          <w:sdtPr>
            <w:id w:val="-633178814"/>
            <w:placeholder>
              <w:docPart w:val="6B166CBA220F4F3BB5AF6F3C7FC9DCF9"/>
            </w:placeholder>
            <w:showingPlcHdr/>
          </w:sdtPr>
          <w:sdtEndPr/>
          <w:sdtContent>
            <w:tc>
              <w:tcPr>
                <w:tcW w:w="13908" w:type="dxa"/>
                <w:gridSpan w:val="5"/>
              </w:tcPr>
              <w:p w14:paraId="0634D85B" w14:textId="77777777" w:rsidR="006F0839" w:rsidRPr="00B93DD4" w:rsidRDefault="006F0839" w:rsidP="00B50BA2">
                <w:pPr>
                  <w:pStyle w:val="Normalformulaire"/>
                  <w:spacing w:before="40" w:after="40"/>
                </w:pPr>
                <w:r>
                  <w:rPr>
                    <w:rStyle w:val="Textedelespacerserv"/>
                  </w:rPr>
                  <w:t>..</w:t>
                </w:r>
                <w:r w:rsidRPr="00AA60DE">
                  <w:rPr>
                    <w:rStyle w:val="Textedelespacerserv"/>
                  </w:rPr>
                  <w:t>.</w:t>
                </w:r>
              </w:p>
            </w:tc>
          </w:sdtContent>
        </w:sdt>
      </w:tr>
      <w:tr w:rsidR="006F0839" w:rsidRPr="00E1121C" w14:paraId="091EFD2E" w14:textId="77777777" w:rsidTr="001D244A">
        <w:tc>
          <w:tcPr>
            <w:tcW w:w="18570" w:type="dxa"/>
            <w:gridSpan w:val="6"/>
            <w:shd w:val="clear" w:color="auto" w:fill="4472C4" w:themeFill="accent1"/>
          </w:tcPr>
          <w:p w14:paraId="67DC4A65" w14:textId="77777777" w:rsidR="006F0839" w:rsidRPr="00E1121C" w:rsidRDefault="006F0839" w:rsidP="00B50BA2">
            <w:pPr>
              <w:pStyle w:val="Normalformulaire"/>
              <w:spacing w:before="40" w:after="40"/>
              <w:rPr>
                <w:b/>
                <w:color w:val="FFFFFF" w:themeColor="background1"/>
              </w:rPr>
            </w:pPr>
            <w:r w:rsidRPr="00E1121C">
              <w:rPr>
                <w:b/>
                <w:color w:val="FFFFFF" w:themeColor="background1"/>
              </w:rPr>
              <w:t>Coordonnées de la personne-ressource</w:t>
            </w:r>
          </w:p>
        </w:tc>
      </w:tr>
      <w:tr w:rsidR="006F0839" w:rsidRPr="00B93DD4" w14:paraId="182FAC44" w14:textId="77777777" w:rsidTr="009A569F">
        <w:tc>
          <w:tcPr>
            <w:tcW w:w="4662" w:type="dxa"/>
            <w:shd w:val="clear" w:color="auto" w:fill="D9E2F3" w:themeFill="accent1" w:themeFillTint="33"/>
          </w:tcPr>
          <w:p w14:paraId="04E38430" w14:textId="77777777" w:rsidR="006F0839" w:rsidRPr="00B93DD4" w:rsidRDefault="006F0839" w:rsidP="00B50BA2">
            <w:pPr>
              <w:pStyle w:val="Normalformulaire"/>
              <w:spacing w:before="40" w:after="40"/>
            </w:pPr>
            <w:r w:rsidRPr="00B93DD4">
              <w:t>Numéro de téléphone (bureau)</w:t>
            </w:r>
          </w:p>
        </w:tc>
        <w:sdt>
          <w:sdtPr>
            <w:id w:val="-1870516107"/>
            <w:placeholder>
              <w:docPart w:val="B618A2EF824841608CF0AE90990A92D9"/>
            </w:placeholder>
            <w:showingPlcHdr/>
          </w:sdtPr>
          <w:sdtEndPr/>
          <w:sdtContent>
            <w:tc>
              <w:tcPr>
                <w:tcW w:w="3519" w:type="dxa"/>
              </w:tcPr>
              <w:p w14:paraId="2752DAF0" w14:textId="77777777" w:rsidR="006F0839" w:rsidRPr="00B93DD4" w:rsidRDefault="006F0839" w:rsidP="00B50BA2">
                <w:pPr>
                  <w:pStyle w:val="Normalformulaire"/>
                  <w:spacing w:before="40" w:after="40"/>
                </w:pPr>
                <w:r>
                  <w:rPr>
                    <w:rStyle w:val="Textedelespacerserv"/>
                  </w:rPr>
                  <w:t>..</w:t>
                </w:r>
                <w:r w:rsidRPr="00AA60DE">
                  <w:rPr>
                    <w:rStyle w:val="Textedelespacerserv"/>
                  </w:rPr>
                  <w:t>.</w:t>
                </w:r>
              </w:p>
            </w:tc>
          </w:sdtContent>
        </w:sdt>
        <w:tc>
          <w:tcPr>
            <w:tcW w:w="949" w:type="dxa"/>
            <w:shd w:val="clear" w:color="auto" w:fill="B4C6E7" w:themeFill="accent1" w:themeFillTint="66"/>
          </w:tcPr>
          <w:p w14:paraId="30A5F730" w14:textId="77777777" w:rsidR="006F0839" w:rsidRPr="00B93DD4" w:rsidRDefault="006F0839" w:rsidP="00B50BA2">
            <w:pPr>
              <w:pStyle w:val="Normalformulaire"/>
              <w:spacing w:before="40" w:after="40"/>
            </w:pPr>
            <w:r w:rsidRPr="00B93DD4">
              <w:t>Poste</w:t>
            </w:r>
          </w:p>
        </w:tc>
        <w:sdt>
          <w:sdtPr>
            <w:id w:val="-1605572059"/>
            <w:placeholder>
              <w:docPart w:val="00809734807443CCB9214EFF1B0BDA14"/>
            </w:placeholder>
            <w:showingPlcHdr/>
          </w:sdtPr>
          <w:sdtEndPr/>
          <w:sdtContent>
            <w:tc>
              <w:tcPr>
                <w:tcW w:w="4195" w:type="dxa"/>
              </w:tcPr>
              <w:p w14:paraId="6A08C9A5" w14:textId="77777777" w:rsidR="006F0839" w:rsidRPr="00B93DD4" w:rsidRDefault="006F0839" w:rsidP="00B50BA2">
                <w:pPr>
                  <w:pStyle w:val="Normalformulaire"/>
                  <w:spacing w:before="40" w:after="40"/>
                </w:pPr>
                <w:r>
                  <w:rPr>
                    <w:rStyle w:val="Textedelespacerserv"/>
                  </w:rPr>
                  <w:t>..</w:t>
                </w:r>
                <w:r w:rsidRPr="00AA60DE">
                  <w:rPr>
                    <w:rStyle w:val="Textedelespacerserv"/>
                  </w:rPr>
                  <w:t>.</w:t>
                </w:r>
              </w:p>
            </w:tc>
          </w:sdtContent>
        </w:sdt>
        <w:tc>
          <w:tcPr>
            <w:tcW w:w="2406" w:type="dxa"/>
            <w:shd w:val="clear" w:color="auto" w:fill="B4C6E7" w:themeFill="accent1" w:themeFillTint="66"/>
          </w:tcPr>
          <w:p w14:paraId="6E2CBDA5" w14:textId="77777777" w:rsidR="006F0839" w:rsidRPr="00B93DD4" w:rsidRDefault="006F0839" w:rsidP="00B50BA2">
            <w:pPr>
              <w:pStyle w:val="Normalformulaire"/>
              <w:spacing w:before="40" w:after="40"/>
            </w:pPr>
            <w:r w:rsidRPr="00B93DD4">
              <w:t>Numéro de téléphone (autre)</w:t>
            </w:r>
          </w:p>
        </w:tc>
        <w:sdt>
          <w:sdtPr>
            <w:id w:val="656035935"/>
            <w:placeholder>
              <w:docPart w:val="9F90FD9E7C6B48D1AB4337BC7CEA3EE8"/>
            </w:placeholder>
            <w:showingPlcHdr/>
          </w:sdtPr>
          <w:sdtEndPr/>
          <w:sdtContent>
            <w:tc>
              <w:tcPr>
                <w:tcW w:w="2839" w:type="dxa"/>
              </w:tcPr>
              <w:p w14:paraId="457442B3" w14:textId="77777777" w:rsidR="006F0839" w:rsidRPr="00B93DD4" w:rsidRDefault="006F0839" w:rsidP="00B50BA2">
                <w:pPr>
                  <w:pStyle w:val="Normalformulaire"/>
                  <w:spacing w:before="40" w:after="40"/>
                </w:pPr>
                <w:r>
                  <w:rPr>
                    <w:rStyle w:val="Textedelespacerserv"/>
                  </w:rPr>
                  <w:t>..</w:t>
                </w:r>
                <w:r w:rsidRPr="00AA60DE">
                  <w:rPr>
                    <w:rStyle w:val="Textedelespacerserv"/>
                  </w:rPr>
                  <w:t>.</w:t>
                </w:r>
              </w:p>
            </w:tc>
          </w:sdtContent>
        </w:sdt>
      </w:tr>
      <w:tr w:rsidR="006F0839" w:rsidRPr="00B93DD4" w14:paraId="67E97C9C" w14:textId="77777777" w:rsidTr="001D244A">
        <w:tc>
          <w:tcPr>
            <w:tcW w:w="4662" w:type="dxa"/>
            <w:shd w:val="clear" w:color="auto" w:fill="D9E2F3" w:themeFill="accent1" w:themeFillTint="33"/>
          </w:tcPr>
          <w:p w14:paraId="77F05B01" w14:textId="77777777" w:rsidR="006F0839" w:rsidRPr="00B93DD4" w:rsidRDefault="006F0839" w:rsidP="00B50BA2">
            <w:pPr>
              <w:pStyle w:val="Normalformulaire"/>
              <w:spacing w:before="40" w:after="40"/>
            </w:pPr>
            <w:r w:rsidRPr="00B93DD4">
              <w:t>Adresse courriel</w:t>
            </w:r>
          </w:p>
        </w:tc>
        <w:sdt>
          <w:sdtPr>
            <w:id w:val="-362051741"/>
            <w:placeholder>
              <w:docPart w:val="2E68856A29054BBAA2842B0404116607"/>
            </w:placeholder>
            <w:showingPlcHdr/>
          </w:sdtPr>
          <w:sdtEndPr/>
          <w:sdtContent>
            <w:tc>
              <w:tcPr>
                <w:tcW w:w="13908" w:type="dxa"/>
                <w:gridSpan w:val="5"/>
              </w:tcPr>
              <w:p w14:paraId="5AE03F4E" w14:textId="77777777" w:rsidR="006F0839" w:rsidRPr="00B93DD4" w:rsidRDefault="006F0839" w:rsidP="00B50BA2">
                <w:pPr>
                  <w:pStyle w:val="Normalformulaire"/>
                  <w:spacing w:before="40" w:after="40"/>
                </w:pPr>
                <w:r>
                  <w:rPr>
                    <w:rStyle w:val="Textedelespacerserv"/>
                  </w:rPr>
                  <w:t>..</w:t>
                </w:r>
                <w:r w:rsidRPr="00AA60DE">
                  <w:rPr>
                    <w:rStyle w:val="Textedelespacerserv"/>
                  </w:rPr>
                  <w:t>.</w:t>
                </w:r>
              </w:p>
            </w:tc>
          </w:sdtContent>
        </w:sdt>
      </w:tr>
      <w:tr w:rsidR="006F0839" w:rsidRPr="00B93DD4" w14:paraId="7A870F3F" w14:textId="77777777" w:rsidTr="009A569F">
        <w:tc>
          <w:tcPr>
            <w:tcW w:w="13325" w:type="dxa"/>
            <w:gridSpan w:val="4"/>
            <w:shd w:val="clear" w:color="auto" w:fill="D9E2F3" w:themeFill="accent1" w:themeFillTint="33"/>
          </w:tcPr>
          <w:p w14:paraId="035E4E62" w14:textId="77777777" w:rsidR="006F0839" w:rsidRPr="00B93DD4" w:rsidRDefault="006F0839" w:rsidP="00B50BA2">
            <w:pPr>
              <w:pStyle w:val="Normalformulaire"/>
              <w:spacing w:before="40" w:after="40"/>
            </w:pPr>
            <w:r w:rsidRPr="00B93DD4">
              <w:t>Je consens à ce que le ministre de l’Environnemen</w:t>
            </w:r>
            <w:r w:rsidRPr="000B26CC">
              <w:t xml:space="preserve">t, </w:t>
            </w:r>
            <w:r w:rsidRPr="00B93DD4">
              <w:t>de la Lutte contre les changements climatiques</w:t>
            </w:r>
            <w:r w:rsidRPr="000B26CC">
              <w:t>, de la Faune et des Parcs</w:t>
            </w:r>
            <w:r w:rsidRPr="00B93DD4">
              <w:t xml:space="preserve"> ainsi que les employés du ministère communiquent avec moi par le biais de l’adresse courriel inscrite ici pour toute communication future, qu’elle soit liée ou non au traitement et à l’analyse de la présente demande. </w:t>
            </w:r>
          </w:p>
        </w:tc>
        <w:tc>
          <w:tcPr>
            <w:tcW w:w="5245" w:type="dxa"/>
            <w:gridSpan w:val="2"/>
          </w:tcPr>
          <w:p w14:paraId="53F1B3AE" w14:textId="77777777" w:rsidR="006F0839" w:rsidRPr="00B93DD4" w:rsidRDefault="00153C7A" w:rsidP="00B50BA2">
            <w:pPr>
              <w:pStyle w:val="Normalformulaire"/>
              <w:spacing w:before="40" w:after="40"/>
            </w:pPr>
            <w:sdt>
              <w:sdtPr>
                <w:id w:val="-346636335"/>
                <w14:checkbox>
                  <w14:checked w14:val="0"/>
                  <w14:checkedState w14:val="2612" w14:font="MS Gothic"/>
                  <w14:uncheckedState w14:val="2610" w14:font="MS Gothic"/>
                </w14:checkbox>
              </w:sdtPr>
              <w:sdtEndPr/>
              <w:sdtContent>
                <w:r w:rsidR="006F0839">
                  <w:rPr>
                    <w:rFonts w:ascii="MS Gothic" w:hAnsi="MS Gothic" w:hint="eastAsia"/>
                  </w:rPr>
                  <w:t>☐</w:t>
                </w:r>
              </w:sdtContent>
            </w:sdt>
            <w:r w:rsidR="006F0839">
              <w:t xml:space="preserve"> </w:t>
            </w:r>
            <w:r w:rsidR="006F0839" w:rsidRPr="00B93DD4">
              <w:t>Je consens</w:t>
            </w:r>
          </w:p>
        </w:tc>
      </w:tr>
      <w:tr w:rsidR="00AA61A2" w:rsidRPr="00B93DD4" w14:paraId="62835B6D" w14:textId="77777777" w:rsidTr="009A569F">
        <w:tc>
          <w:tcPr>
            <w:tcW w:w="13325" w:type="dxa"/>
            <w:gridSpan w:val="4"/>
            <w:shd w:val="clear" w:color="auto" w:fill="D9E2F3" w:themeFill="accent1" w:themeFillTint="33"/>
          </w:tcPr>
          <w:p w14:paraId="74311528" w14:textId="1B90EB3A" w:rsidR="00AA61A2" w:rsidRPr="00B93DD4" w:rsidRDefault="00AA61A2" w:rsidP="00B50BA2">
            <w:pPr>
              <w:pStyle w:val="Normalformulaire"/>
              <w:spacing w:before="40" w:after="40"/>
            </w:pPr>
            <w:r>
              <w:lastRenderedPageBreak/>
              <w:t>Cette personne remplit-elle également le rôle de représentant?</w:t>
            </w:r>
          </w:p>
        </w:tc>
        <w:tc>
          <w:tcPr>
            <w:tcW w:w="5245" w:type="dxa"/>
            <w:gridSpan w:val="2"/>
          </w:tcPr>
          <w:p w14:paraId="4345EAAC" w14:textId="60C822CF" w:rsidR="00AA61A2" w:rsidRDefault="00153C7A" w:rsidP="00B50BA2">
            <w:pPr>
              <w:pStyle w:val="Normalformulaire"/>
              <w:spacing w:before="40" w:after="40"/>
            </w:pPr>
            <w:sdt>
              <w:sdtPr>
                <w:id w:val="854769088"/>
                <w14:checkbox>
                  <w14:checked w14:val="0"/>
                  <w14:checkedState w14:val="2612" w14:font="MS Gothic"/>
                  <w14:uncheckedState w14:val="2610" w14:font="MS Gothic"/>
                </w14:checkbox>
              </w:sdtPr>
              <w:sdtEndPr/>
              <w:sdtContent>
                <w:r w:rsidR="00B213BF">
                  <w:rPr>
                    <w:rFonts w:ascii="MS Gothic" w:hAnsi="MS Gothic" w:hint="eastAsia"/>
                  </w:rPr>
                  <w:t>☐</w:t>
                </w:r>
              </w:sdtContent>
            </w:sdt>
            <w:r w:rsidR="00AA61A2">
              <w:t>Oui</w:t>
            </w:r>
            <w:r w:rsidR="00D759F7">
              <w:t xml:space="preserve">   </w:t>
            </w:r>
            <w:sdt>
              <w:sdtPr>
                <w:id w:val="-2053996712"/>
                <w14:checkbox>
                  <w14:checked w14:val="0"/>
                  <w14:checkedState w14:val="2612" w14:font="MS Gothic"/>
                  <w14:uncheckedState w14:val="2610" w14:font="MS Gothic"/>
                </w14:checkbox>
              </w:sdtPr>
              <w:sdtEndPr/>
              <w:sdtContent>
                <w:r w:rsidR="00B213BF">
                  <w:rPr>
                    <w:rFonts w:ascii="MS Gothic" w:hAnsi="MS Gothic" w:hint="eastAsia"/>
                  </w:rPr>
                  <w:t>☐</w:t>
                </w:r>
              </w:sdtContent>
            </w:sdt>
            <w:r w:rsidR="00D759F7">
              <w:t>Non</w:t>
            </w:r>
          </w:p>
          <w:p w14:paraId="1A059073" w14:textId="114C519A" w:rsidR="00D759F7" w:rsidRPr="00B213BF" w:rsidRDefault="00D759F7" w:rsidP="00B50BA2">
            <w:pPr>
              <w:pStyle w:val="Normalformulaire"/>
              <w:spacing w:before="40" w:after="40"/>
              <w:rPr>
                <w:i/>
                <w:iCs/>
              </w:rPr>
            </w:pPr>
            <w:r w:rsidRPr="00B213BF">
              <w:rPr>
                <w:i/>
                <w:iCs/>
                <w:color w:val="2F5496" w:themeColor="accent1" w:themeShade="BF"/>
              </w:rPr>
              <w:t>Si vous avez répondu Oui, passez à la section 2.</w:t>
            </w:r>
          </w:p>
        </w:tc>
      </w:tr>
    </w:tbl>
    <w:p w14:paraId="4AD0829A" w14:textId="28CC1108" w:rsidR="00A033EF" w:rsidRDefault="006F0839" w:rsidP="006F0839">
      <w:pPr>
        <w:pStyle w:val="Sous-Section"/>
      </w:pPr>
      <w:r>
        <w:t>Représentant du cédant (art. 38 al. 1 REAFIE)</w:t>
      </w:r>
    </w:p>
    <w:p w14:paraId="5F8CA16E" w14:textId="7D3A01EB" w:rsidR="004301D3" w:rsidRDefault="00153C7A" w:rsidP="008B6041">
      <w:pPr>
        <w:pStyle w:val="Recevabilite"/>
        <w:keepNext/>
      </w:pPr>
      <w:sdt>
        <w:sdtPr>
          <w:rPr>
            <w:highlight w:val="lightGray"/>
          </w:rPr>
          <w:id w:val="-428965600"/>
          <w14:checkbox>
            <w14:checked w14:val="0"/>
            <w14:checkedState w14:val="2612" w14:font="MS Gothic"/>
            <w14:uncheckedState w14:val="2610" w14:font="MS Gothic"/>
          </w14:checkbox>
        </w:sdtPr>
        <w:sdtEndPr/>
        <w:sdtContent>
          <w:r w:rsidR="00AE3DF4">
            <w:rPr>
              <w:rFonts w:ascii="MS Gothic" w:eastAsia="MS Gothic" w:hAnsi="MS Gothic" w:hint="eastAsia"/>
              <w:highlight w:val="lightGray"/>
            </w:rPr>
            <w:t>☐</w:t>
          </w:r>
        </w:sdtContent>
      </w:sdt>
      <w:r w:rsidR="004301D3" w:rsidRPr="00773FB0">
        <w:rPr>
          <w:highlight w:val="lightGray"/>
        </w:rPr>
        <w:t xml:space="preserve">R </w:t>
      </w:r>
      <w:sdt>
        <w:sdtPr>
          <w:rPr>
            <w:highlight w:val="lightGray"/>
          </w:rPr>
          <w:id w:val="-229388243"/>
          <w14:checkbox>
            <w14:checked w14:val="0"/>
            <w14:checkedState w14:val="2612" w14:font="MS Gothic"/>
            <w14:uncheckedState w14:val="2610" w14:font="MS Gothic"/>
          </w14:checkbox>
        </w:sdtPr>
        <w:sdtEndPr/>
        <w:sdtContent>
          <w:r w:rsidR="004301D3">
            <w:rPr>
              <w:rFonts w:ascii="MS Gothic" w:eastAsia="MS Gothic" w:hAnsi="MS Gothic" w:hint="eastAsia"/>
              <w:highlight w:val="lightGray"/>
            </w:rPr>
            <w:t>☐</w:t>
          </w:r>
        </w:sdtContent>
      </w:sdt>
      <w:r w:rsidR="004301D3" w:rsidRPr="00773FB0">
        <w:rPr>
          <w:highlight w:val="lightGray"/>
        </w:rPr>
        <w:t xml:space="preserve">NR </w:t>
      </w:r>
      <w:sdt>
        <w:sdtPr>
          <w:rPr>
            <w:highlight w:val="lightGray"/>
          </w:rPr>
          <w:id w:val="-1087385568"/>
          <w14:checkbox>
            <w14:checked w14:val="0"/>
            <w14:checkedState w14:val="2612" w14:font="MS Gothic"/>
            <w14:uncheckedState w14:val="2610" w14:font="MS Gothic"/>
          </w14:checkbox>
        </w:sdtPr>
        <w:sdtEndPr/>
        <w:sdtContent>
          <w:r w:rsidR="004301D3">
            <w:rPr>
              <w:rFonts w:ascii="MS Gothic" w:eastAsia="MS Gothic" w:hAnsi="MS Gothic" w:hint="eastAsia"/>
              <w:highlight w:val="lightGray"/>
            </w:rPr>
            <w:t>☐</w:t>
          </w:r>
        </w:sdtContent>
      </w:sdt>
      <w:r w:rsidR="004301D3" w:rsidRPr="00773FB0">
        <w:rPr>
          <w:highlight w:val="lightGray"/>
        </w:rPr>
        <w:t>SO</w:t>
      </w:r>
    </w:p>
    <w:tbl>
      <w:tblPr>
        <w:tblStyle w:val="Grilledutableau1"/>
        <w:tblW w:w="0" w:type="auto"/>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5191"/>
        <w:gridCol w:w="13362"/>
      </w:tblGrid>
      <w:tr w:rsidR="004C2A56" w:rsidRPr="004C2A56" w14:paraId="65B20670" w14:textId="77777777" w:rsidTr="00F41DE7">
        <w:tc>
          <w:tcPr>
            <w:tcW w:w="18553" w:type="dxa"/>
            <w:gridSpan w:val="2"/>
            <w:shd w:val="clear" w:color="auto" w:fill="4472C4" w:themeFill="accent1"/>
          </w:tcPr>
          <w:p w14:paraId="2934B289" w14:textId="77777777" w:rsidR="004C2A56" w:rsidRPr="004C2A56" w:rsidRDefault="004C2A56" w:rsidP="001220FB">
            <w:pPr>
              <w:spacing w:before="40" w:after="40"/>
              <w:rPr>
                <w:rFonts w:cstheme="minorHAnsi"/>
                <w:b/>
                <w:color w:val="FFFFFF" w:themeColor="background1"/>
              </w:rPr>
            </w:pPr>
            <w:r w:rsidRPr="004C2A56">
              <w:rPr>
                <w:rFonts w:cstheme="minorHAnsi"/>
                <w:b/>
                <w:color w:val="FFFFFF" w:themeColor="background1"/>
              </w:rPr>
              <w:t>Identification du représentant</w:t>
            </w:r>
            <w:r w:rsidRPr="004C2A56">
              <w:rPr>
                <w:color w:val="FFFFFF" w:themeColor="background1"/>
                <w:sz w:val="28"/>
                <w:szCs w:val="28"/>
                <w:vertAlign w:val="superscript"/>
              </w:rPr>
              <w:fldChar w:fldCharType="begin"/>
            </w:r>
            <w:r w:rsidRPr="004C2A56">
              <w:rPr>
                <w:color w:val="FFFFFF" w:themeColor="background1"/>
                <w:sz w:val="28"/>
                <w:szCs w:val="28"/>
                <w:vertAlign w:val="superscript"/>
              </w:rPr>
              <w:instrText xml:space="preserve"> AUTOTEXTLIST  \s "NoStyle" \t "Pour plus de précisions, consultez le lexique à la fin du formulaire." \* MERGEFORMAT </w:instrText>
            </w:r>
            <w:r w:rsidRPr="004C2A56">
              <w:rPr>
                <w:color w:val="FFFFFF" w:themeColor="background1"/>
                <w:sz w:val="28"/>
                <w:szCs w:val="28"/>
                <w:vertAlign w:val="superscript"/>
              </w:rPr>
              <w:fldChar w:fldCharType="separate"/>
            </w:r>
            <w:r w:rsidRPr="004C2A56">
              <w:rPr>
                <w:color w:val="FFFFFF" w:themeColor="background1"/>
                <w:sz w:val="28"/>
                <w:szCs w:val="28"/>
                <w:vertAlign w:val="superscript"/>
              </w:rPr>
              <w:t>'</w:t>
            </w:r>
            <w:r w:rsidRPr="004C2A56">
              <w:rPr>
                <w:b/>
                <w:color w:val="FFFFFF" w:themeColor="background1"/>
                <w:sz w:val="28"/>
                <w:szCs w:val="28"/>
                <w:vertAlign w:val="superscript"/>
              </w:rPr>
              <w:t>?</w:t>
            </w:r>
            <w:r w:rsidRPr="004C2A56">
              <w:rPr>
                <w:color w:val="FFFFFF" w:themeColor="background1"/>
                <w:sz w:val="28"/>
                <w:szCs w:val="28"/>
                <w:vertAlign w:val="superscript"/>
              </w:rPr>
              <w:t>'</w:t>
            </w:r>
            <w:r w:rsidRPr="004C2A56">
              <w:rPr>
                <w:color w:val="FFFFFF" w:themeColor="background1"/>
                <w:sz w:val="28"/>
                <w:szCs w:val="28"/>
                <w:vertAlign w:val="superscript"/>
              </w:rPr>
              <w:fldChar w:fldCharType="end"/>
            </w:r>
          </w:p>
        </w:tc>
      </w:tr>
      <w:tr w:rsidR="004C2A56" w:rsidRPr="004C2A56" w14:paraId="69BBB7A7" w14:textId="77777777" w:rsidTr="00F41DE7">
        <w:tc>
          <w:tcPr>
            <w:tcW w:w="5191" w:type="dxa"/>
            <w:shd w:val="clear" w:color="auto" w:fill="D9E2F3" w:themeFill="accent1" w:themeFillTint="33"/>
          </w:tcPr>
          <w:p w14:paraId="79ADDA44" w14:textId="77777777" w:rsidR="004C2A56" w:rsidRPr="004C2A56" w:rsidRDefault="004C2A56" w:rsidP="004C2A56">
            <w:pPr>
              <w:spacing w:before="40" w:after="40"/>
              <w:rPr>
                <w:rFonts w:eastAsia="MS Gothic" w:cstheme="minorHAnsi"/>
                <w:bCs/>
                <w:szCs w:val="20"/>
              </w:rPr>
            </w:pPr>
            <w:r w:rsidRPr="004C2A56">
              <w:rPr>
                <w:rFonts w:eastAsia="MS Gothic"/>
                <w:bCs/>
                <w:szCs w:val="20"/>
              </w:rPr>
              <w:t>Prénom et nom du représentant</w:t>
            </w:r>
          </w:p>
        </w:tc>
        <w:tc>
          <w:tcPr>
            <w:tcW w:w="13362" w:type="dxa"/>
          </w:tcPr>
          <w:p w14:paraId="1D9B4BE8" w14:textId="77777777" w:rsidR="004C2A56" w:rsidRPr="004C2A56" w:rsidRDefault="00153C7A" w:rsidP="004C2A56">
            <w:pPr>
              <w:spacing w:before="40" w:after="40"/>
              <w:rPr>
                <w:rFonts w:eastAsia="MS Gothic" w:cstheme="minorHAnsi"/>
                <w:bCs/>
                <w:szCs w:val="20"/>
              </w:rPr>
            </w:pPr>
            <w:sdt>
              <w:sdtPr>
                <w:rPr>
                  <w:rFonts w:eastAsia="MS Gothic"/>
                  <w:bCs/>
                  <w:szCs w:val="20"/>
                </w:rPr>
                <w:id w:val="1163664711"/>
                <w:placeholder>
                  <w:docPart w:val="C962CCF85A5E44A7A8D0E34F2613FC54"/>
                </w:placeholder>
                <w:showingPlcHdr/>
              </w:sdtPr>
              <w:sdtEndPr/>
              <w:sdtContent>
                <w:r w:rsidR="004C2A56" w:rsidRPr="004C2A56">
                  <w:rPr>
                    <w:rFonts w:eastAsia="MS Gothic"/>
                    <w:bCs/>
                    <w:i/>
                    <w:iCs/>
                    <w:color w:val="808080"/>
                    <w:szCs w:val="20"/>
                  </w:rPr>
                  <w:t>Saisissez les informations.</w:t>
                </w:r>
              </w:sdtContent>
            </w:sdt>
          </w:p>
        </w:tc>
      </w:tr>
      <w:tr w:rsidR="004C2A56" w:rsidRPr="004C2A56" w14:paraId="6F191FD2" w14:textId="77777777" w:rsidTr="00F41DE7">
        <w:tc>
          <w:tcPr>
            <w:tcW w:w="5191" w:type="dxa"/>
            <w:shd w:val="clear" w:color="auto" w:fill="D9E2F3" w:themeFill="accent1" w:themeFillTint="33"/>
          </w:tcPr>
          <w:p w14:paraId="61818098" w14:textId="77777777" w:rsidR="004C2A56" w:rsidRPr="004C2A56" w:rsidRDefault="004C2A56" w:rsidP="004C2A56">
            <w:pPr>
              <w:spacing w:before="40" w:after="40"/>
              <w:rPr>
                <w:rFonts w:eastAsia="MS Gothic"/>
                <w:bCs/>
                <w:szCs w:val="20"/>
              </w:rPr>
            </w:pPr>
            <w:r w:rsidRPr="004C2A56">
              <w:rPr>
                <w:rFonts w:eastAsia="MS Gothic"/>
                <w:bCs/>
                <w:szCs w:val="20"/>
              </w:rPr>
              <w:t>Nom de l’entreprise ou de l’organisme associé</w:t>
            </w:r>
          </w:p>
        </w:tc>
        <w:sdt>
          <w:sdtPr>
            <w:rPr>
              <w:rFonts w:eastAsia="MS Gothic"/>
              <w:bCs/>
              <w:szCs w:val="20"/>
            </w:rPr>
            <w:id w:val="984746683"/>
            <w:placeholder>
              <w:docPart w:val="8F021577F00D40B38C3F5E01E9DFF32A"/>
            </w:placeholder>
            <w:showingPlcHdr/>
          </w:sdtPr>
          <w:sdtEndPr/>
          <w:sdtContent>
            <w:tc>
              <w:tcPr>
                <w:tcW w:w="13362" w:type="dxa"/>
              </w:tcPr>
              <w:p w14:paraId="402F3BE2" w14:textId="77777777" w:rsidR="004C2A56" w:rsidRPr="004C2A56" w:rsidRDefault="004C2A56" w:rsidP="004C2A56">
                <w:pPr>
                  <w:spacing w:before="40" w:after="40"/>
                  <w:rPr>
                    <w:rFonts w:eastAsia="MS Gothic"/>
                    <w:bCs/>
                    <w:szCs w:val="20"/>
                  </w:rPr>
                </w:pPr>
                <w:r w:rsidRPr="004C2A56">
                  <w:rPr>
                    <w:rFonts w:eastAsia="MS Gothic"/>
                    <w:bCs/>
                    <w:color w:val="808080"/>
                    <w:szCs w:val="20"/>
                  </w:rPr>
                  <w:t>...</w:t>
                </w:r>
              </w:p>
            </w:tc>
          </w:sdtContent>
        </w:sdt>
      </w:tr>
      <w:tr w:rsidR="004C2A56" w:rsidRPr="004C2A56" w14:paraId="536B62EA" w14:textId="77777777" w:rsidTr="00F41DE7">
        <w:tc>
          <w:tcPr>
            <w:tcW w:w="5191" w:type="dxa"/>
            <w:shd w:val="clear" w:color="auto" w:fill="D9E2F3" w:themeFill="accent1" w:themeFillTint="33"/>
          </w:tcPr>
          <w:p w14:paraId="31E6A983" w14:textId="77777777" w:rsidR="004C2A56" w:rsidRPr="004C2A56" w:rsidRDefault="004C2A56" w:rsidP="004C2A56">
            <w:pPr>
              <w:spacing w:before="40" w:after="40"/>
              <w:rPr>
                <w:rFonts w:eastAsia="MS Gothic"/>
                <w:bCs/>
                <w:szCs w:val="20"/>
              </w:rPr>
            </w:pPr>
            <w:r w:rsidRPr="004C2A56">
              <w:rPr>
                <w:rFonts w:eastAsia="MS Gothic"/>
                <w:bCs/>
                <w:szCs w:val="20"/>
              </w:rPr>
              <w:t xml:space="preserve">Titre ou fonction </w:t>
            </w:r>
          </w:p>
        </w:tc>
        <w:sdt>
          <w:sdtPr>
            <w:rPr>
              <w:rFonts w:eastAsia="MS Gothic"/>
              <w:bCs/>
              <w:szCs w:val="20"/>
            </w:rPr>
            <w:id w:val="-330527834"/>
            <w:placeholder>
              <w:docPart w:val="5CA07EF572524754B08F014815A8BB6A"/>
            </w:placeholder>
            <w:showingPlcHdr/>
          </w:sdtPr>
          <w:sdtEndPr/>
          <w:sdtContent>
            <w:tc>
              <w:tcPr>
                <w:tcW w:w="13362" w:type="dxa"/>
              </w:tcPr>
              <w:p w14:paraId="7901C18E" w14:textId="77777777" w:rsidR="004C2A56" w:rsidRPr="004C2A56" w:rsidRDefault="004C2A56" w:rsidP="004C2A56">
                <w:pPr>
                  <w:spacing w:before="40" w:after="40"/>
                  <w:rPr>
                    <w:rFonts w:eastAsia="MS Gothic"/>
                    <w:bCs/>
                    <w:szCs w:val="20"/>
                  </w:rPr>
                </w:pPr>
                <w:r w:rsidRPr="004C2A56">
                  <w:rPr>
                    <w:rFonts w:eastAsia="MS Gothic"/>
                    <w:bCs/>
                    <w:color w:val="808080"/>
                    <w:szCs w:val="20"/>
                  </w:rPr>
                  <w:t>...</w:t>
                </w:r>
              </w:p>
            </w:tc>
          </w:sdtContent>
        </w:sdt>
      </w:tr>
      <w:tr w:rsidR="004C2A56" w:rsidRPr="004C2A56" w14:paraId="7E6B39F2" w14:textId="77777777" w:rsidTr="00F41DE7">
        <w:tc>
          <w:tcPr>
            <w:tcW w:w="18553" w:type="dxa"/>
            <w:gridSpan w:val="2"/>
            <w:shd w:val="clear" w:color="auto" w:fill="4472C4" w:themeFill="accent1"/>
          </w:tcPr>
          <w:p w14:paraId="59BE8E70" w14:textId="7A6F7CAD" w:rsidR="004C2A56" w:rsidRPr="004C2A56" w:rsidRDefault="004C2A56" w:rsidP="004C2A56">
            <w:pPr>
              <w:spacing w:before="40" w:after="40"/>
              <w:rPr>
                <w:rFonts w:eastAsia="MS Gothic" w:cstheme="minorHAnsi"/>
                <w:b/>
                <w:bCs/>
                <w:color w:val="FFFFFF" w:themeColor="background1"/>
                <w:szCs w:val="20"/>
              </w:rPr>
            </w:pPr>
            <w:r w:rsidRPr="004C2A56">
              <w:rPr>
                <w:rFonts w:eastAsia="MS Gothic"/>
                <w:b/>
                <w:bCs/>
                <w:color w:val="FFFFFF" w:themeColor="background1"/>
                <w:szCs w:val="20"/>
              </w:rPr>
              <w:t>Coordonnées du représentant</w:t>
            </w:r>
            <w:r w:rsidR="00CF6220">
              <w:rPr>
                <w:rFonts w:eastAsia="MS Gothic"/>
                <w:b/>
                <w:bCs/>
                <w:color w:val="FFFFFF" w:themeColor="background1"/>
                <w:szCs w:val="20"/>
              </w:rPr>
              <w:t xml:space="preserve"> </w:t>
            </w:r>
          </w:p>
        </w:tc>
      </w:tr>
    </w:tbl>
    <w:tbl>
      <w:tblPr>
        <w:tblStyle w:val="Grilledutableau"/>
        <w:tblW w:w="0" w:type="auto"/>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3402"/>
        <w:gridCol w:w="4111"/>
        <w:gridCol w:w="1418"/>
        <w:gridCol w:w="2126"/>
        <w:gridCol w:w="3118"/>
        <w:gridCol w:w="4378"/>
      </w:tblGrid>
      <w:tr w:rsidR="00BB1B5F" w:rsidRPr="003D109D" w14:paraId="5E7B8CBB" w14:textId="77777777" w:rsidTr="00D90F0F">
        <w:tc>
          <w:tcPr>
            <w:tcW w:w="3402" w:type="dxa"/>
            <w:shd w:val="clear" w:color="auto" w:fill="D9E2F3" w:themeFill="accent1" w:themeFillTint="33"/>
          </w:tcPr>
          <w:p w14:paraId="392AE518" w14:textId="77777777" w:rsidR="00BB1B5F" w:rsidRPr="003D109D" w:rsidRDefault="00BB1B5F" w:rsidP="00D90F0F">
            <w:pPr>
              <w:pStyle w:val="Normalformulaire"/>
              <w:spacing w:before="40" w:after="40"/>
            </w:pPr>
            <w:r w:rsidRPr="003D109D">
              <w:t>Numér</w:t>
            </w:r>
            <w:r>
              <w:t>o de téléphone (bureau)</w:t>
            </w:r>
          </w:p>
        </w:tc>
        <w:sdt>
          <w:sdtPr>
            <w:rPr>
              <w:bCs w:val="0"/>
            </w:rPr>
            <w:id w:val="1549791344"/>
            <w:placeholder>
              <w:docPart w:val="E3E666A6611D412890A9EF810DBF1766"/>
            </w:placeholder>
            <w:showingPlcHdr/>
          </w:sdtPr>
          <w:sdtEndPr/>
          <w:sdtContent>
            <w:tc>
              <w:tcPr>
                <w:tcW w:w="4111" w:type="dxa"/>
              </w:tcPr>
              <w:p w14:paraId="3DA3AE7F" w14:textId="77777777" w:rsidR="00BB1B5F" w:rsidRPr="003D109D" w:rsidRDefault="00BB1B5F" w:rsidP="00D90F0F">
                <w:pPr>
                  <w:pStyle w:val="Normalformulaire"/>
                  <w:spacing w:before="40" w:after="40"/>
                </w:pPr>
                <w:r w:rsidRPr="004C2A56">
                  <w:rPr>
                    <w:color w:val="808080"/>
                  </w:rPr>
                  <w:t>...</w:t>
                </w:r>
              </w:p>
            </w:tc>
          </w:sdtContent>
        </w:sdt>
        <w:tc>
          <w:tcPr>
            <w:tcW w:w="1418" w:type="dxa"/>
            <w:shd w:val="clear" w:color="auto" w:fill="D9E2F3" w:themeFill="accent1" w:themeFillTint="33"/>
          </w:tcPr>
          <w:p w14:paraId="4B6A23BD" w14:textId="77777777" w:rsidR="00BB1B5F" w:rsidRPr="003D109D" w:rsidRDefault="00BB1B5F" w:rsidP="00D90F0F">
            <w:pPr>
              <w:pStyle w:val="Normalformulaire"/>
              <w:spacing w:before="40" w:after="40"/>
            </w:pPr>
            <w:r>
              <w:t>Poste</w:t>
            </w:r>
          </w:p>
        </w:tc>
        <w:sdt>
          <w:sdtPr>
            <w:rPr>
              <w:bCs w:val="0"/>
            </w:rPr>
            <w:id w:val="1603616672"/>
            <w:placeholder>
              <w:docPart w:val="479AE58FACA442C9A8AA6E359395F406"/>
            </w:placeholder>
            <w:showingPlcHdr/>
          </w:sdtPr>
          <w:sdtEndPr/>
          <w:sdtContent>
            <w:tc>
              <w:tcPr>
                <w:tcW w:w="2126" w:type="dxa"/>
              </w:tcPr>
              <w:p w14:paraId="41E9EF30" w14:textId="77777777" w:rsidR="00BB1B5F" w:rsidRPr="003D109D" w:rsidRDefault="00BB1B5F" w:rsidP="00D90F0F">
                <w:pPr>
                  <w:pStyle w:val="Normalformulaire"/>
                  <w:spacing w:before="40" w:after="40"/>
                </w:pPr>
                <w:r w:rsidRPr="004C2A56">
                  <w:rPr>
                    <w:color w:val="808080"/>
                  </w:rPr>
                  <w:t>...</w:t>
                </w:r>
              </w:p>
            </w:tc>
          </w:sdtContent>
        </w:sdt>
        <w:tc>
          <w:tcPr>
            <w:tcW w:w="3118" w:type="dxa"/>
            <w:shd w:val="clear" w:color="auto" w:fill="D9E2F3" w:themeFill="accent1" w:themeFillTint="33"/>
          </w:tcPr>
          <w:p w14:paraId="4689E2FF" w14:textId="77777777" w:rsidR="00BB1B5F" w:rsidRPr="003D109D" w:rsidRDefault="00BB1B5F" w:rsidP="00D90F0F">
            <w:pPr>
              <w:pStyle w:val="Normalformulaire"/>
              <w:spacing w:before="40" w:after="40"/>
            </w:pPr>
            <w:r w:rsidRPr="003D109D">
              <w:t>Numér</w:t>
            </w:r>
            <w:r>
              <w:t>o de téléphone (autre)</w:t>
            </w:r>
          </w:p>
        </w:tc>
        <w:sdt>
          <w:sdtPr>
            <w:rPr>
              <w:bCs w:val="0"/>
            </w:rPr>
            <w:id w:val="838742308"/>
            <w:placeholder>
              <w:docPart w:val="6BD60526C3874DC4B0228CD6D61980DB"/>
            </w:placeholder>
            <w:showingPlcHdr/>
          </w:sdtPr>
          <w:sdtEndPr/>
          <w:sdtContent>
            <w:tc>
              <w:tcPr>
                <w:tcW w:w="4378" w:type="dxa"/>
              </w:tcPr>
              <w:p w14:paraId="32D63352" w14:textId="77777777" w:rsidR="00BB1B5F" w:rsidRPr="003D109D" w:rsidRDefault="00BB1B5F" w:rsidP="00D90F0F">
                <w:pPr>
                  <w:pStyle w:val="Normalformulaire"/>
                  <w:spacing w:before="40" w:after="40"/>
                </w:pPr>
                <w:r w:rsidRPr="004C2A56">
                  <w:rPr>
                    <w:color w:val="808080"/>
                  </w:rPr>
                  <w:t>...</w:t>
                </w:r>
              </w:p>
            </w:tc>
          </w:sdtContent>
        </w:sdt>
      </w:tr>
      <w:tr w:rsidR="00BB1B5F" w:rsidRPr="003D109D" w14:paraId="56A757D7" w14:textId="77777777" w:rsidTr="00D90F0F">
        <w:tc>
          <w:tcPr>
            <w:tcW w:w="3402" w:type="dxa"/>
            <w:shd w:val="clear" w:color="auto" w:fill="D9E2F3" w:themeFill="accent1" w:themeFillTint="33"/>
          </w:tcPr>
          <w:p w14:paraId="44D2C7C3" w14:textId="77777777" w:rsidR="00BB1B5F" w:rsidRPr="003D109D" w:rsidRDefault="00BB1B5F" w:rsidP="00D90F0F">
            <w:pPr>
              <w:pStyle w:val="Normalformulaire"/>
              <w:spacing w:before="40" w:after="40"/>
            </w:pPr>
            <w:r>
              <w:t>Adresse courriel</w:t>
            </w:r>
          </w:p>
        </w:tc>
        <w:sdt>
          <w:sdtPr>
            <w:rPr>
              <w:bCs w:val="0"/>
            </w:rPr>
            <w:id w:val="1874886847"/>
            <w:placeholder>
              <w:docPart w:val="88481113788746B4B28D3BDB6169A745"/>
            </w:placeholder>
            <w:showingPlcHdr/>
          </w:sdtPr>
          <w:sdtEndPr/>
          <w:sdtContent>
            <w:tc>
              <w:tcPr>
                <w:tcW w:w="15151" w:type="dxa"/>
                <w:gridSpan w:val="5"/>
              </w:tcPr>
              <w:p w14:paraId="654657E8" w14:textId="77777777" w:rsidR="00BB1B5F" w:rsidRPr="003D109D" w:rsidRDefault="00BB1B5F" w:rsidP="00D90F0F">
                <w:pPr>
                  <w:pStyle w:val="Normalformulaire"/>
                  <w:spacing w:before="40" w:after="40"/>
                </w:pPr>
                <w:r w:rsidRPr="004C2A56">
                  <w:rPr>
                    <w:color w:val="808080"/>
                  </w:rPr>
                  <w:t>...</w:t>
                </w:r>
              </w:p>
            </w:tc>
          </w:sdtContent>
        </w:sdt>
      </w:tr>
    </w:tbl>
    <w:p w14:paraId="0EA33C3C" w14:textId="31DFD934" w:rsidR="00054D70" w:rsidRDefault="005F5C94" w:rsidP="005F5C94">
      <w:pPr>
        <w:pStyle w:val="Question"/>
      </w:pPr>
      <w:r>
        <w:t>1.</w:t>
      </w:r>
      <w:r w:rsidR="00395659">
        <w:t>3.1</w:t>
      </w:r>
      <w:r>
        <w:tab/>
      </w:r>
      <w:r w:rsidR="00A82D27" w:rsidRPr="00A82D27">
        <w:t xml:space="preserve">Justifiez que </w:t>
      </w:r>
      <w:r w:rsidR="00395659">
        <w:t>le représentant</w:t>
      </w:r>
      <w:r w:rsidR="00DF1A75" w:rsidRPr="007C7B5F">
        <w:rPr>
          <w:sz w:val="28"/>
          <w:szCs w:val="28"/>
          <w:vertAlign w:val="superscript"/>
        </w:rPr>
        <w:fldChar w:fldCharType="begin"/>
      </w:r>
      <w:r w:rsidR="00DF1A75" w:rsidRPr="007C7B5F">
        <w:rPr>
          <w:sz w:val="28"/>
          <w:szCs w:val="28"/>
          <w:vertAlign w:val="superscript"/>
        </w:rPr>
        <w:instrText xml:space="preserve"> AUTOTEXTLIST  \s "NoStyle" \t "Pour plus de précisions, consultez le lexique à la fin du formulaire." \* MERGEFORMAT </w:instrText>
      </w:r>
      <w:r w:rsidR="00DF1A75" w:rsidRPr="007C7B5F">
        <w:rPr>
          <w:sz w:val="28"/>
          <w:szCs w:val="28"/>
          <w:vertAlign w:val="superscript"/>
        </w:rPr>
        <w:fldChar w:fldCharType="separate"/>
      </w:r>
      <w:r w:rsidR="00DF1A75" w:rsidRPr="007C7B5F">
        <w:rPr>
          <w:sz w:val="28"/>
          <w:szCs w:val="28"/>
          <w:vertAlign w:val="superscript"/>
        </w:rPr>
        <w:t>'?'</w:t>
      </w:r>
      <w:r w:rsidR="00DF1A75" w:rsidRPr="007C7B5F">
        <w:rPr>
          <w:sz w:val="28"/>
          <w:szCs w:val="28"/>
          <w:vertAlign w:val="superscript"/>
        </w:rPr>
        <w:fldChar w:fldCharType="end"/>
      </w:r>
      <w:r w:rsidR="00A82D27" w:rsidRPr="00A82D27">
        <w:t xml:space="preserve"> est apte à agir au nom du cédant (art. 38 al. 1 REAFIE).</w:t>
      </w:r>
    </w:p>
    <w:p w14:paraId="6DC2BDCB" w14:textId="77777777" w:rsidR="00A82D27" w:rsidRDefault="00153C7A" w:rsidP="00A82D27">
      <w:pPr>
        <w:pStyle w:val="Recevabilite"/>
        <w:keepNext/>
      </w:pPr>
      <w:sdt>
        <w:sdtPr>
          <w:rPr>
            <w:highlight w:val="lightGray"/>
          </w:rPr>
          <w:id w:val="-941916920"/>
          <w14:checkbox>
            <w14:checked w14:val="0"/>
            <w14:checkedState w14:val="2612" w14:font="MS Gothic"/>
            <w14:uncheckedState w14:val="2610" w14:font="MS Gothic"/>
          </w14:checkbox>
        </w:sdtPr>
        <w:sdtEndPr/>
        <w:sdtContent>
          <w:r w:rsidR="00A82D27">
            <w:rPr>
              <w:rFonts w:ascii="MS Gothic" w:eastAsia="MS Gothic" w:hAnsi="MS Gothic" w:hint="eastAsia"/>
              <w:highlight w:val="lightGray"/>
            </w:rPr>
            <w:t>☐</w:t>
          </w:r>
        </w:sdtContent>
      </w:sdt>
      <w:r w:rsidR="00A82D27" w:rsidRPr="00773FB0">
        <w:rPr>
          <w:highlight w:val="lightGray"/>
        </w:rPr>
        <w:t xml:space="preserve">R </w:t>
      </w:r>
      <w:sdt>
        <w:sdtPr>
          <w:rPr>
            <w:highlight w:val="lightGray"/>
          </w:rPr>
          <w:id w:val="61618502"/>
          <w14:checkbox>
            <w14:checked w14:val="0"/>
            <w14:checkedState w14:val="2612" w14:font="MS Gothic"/>
            <w14:uncheckedState w14:val="2610" w14:font="MS Gothic"/>
          </w14:checkbox>
        </w:sdtPr>
        <w:sdtEndPr/>
        <w:sdtContent>
          <w:r w:rsidR="00A82D27">
            <w:rPr>
              <w:rFonts w:ascii="MS Gothic" w:eastAsia="MS Gothic" w:hAnsi="MS Gothic" w:hint="eastAsia"/>
              <w:highlight w:val="lightGray"/>
            </w:rPr>
            <w:t>☐</w:t>
          </w:r>
        </w:sdtContent>
      </w:sdt>
      <w:r w:rsidR="00A82D27" w:rsidRPr="00773FB0">
        <w:rPr>
          <w:highlight w:val="lightGray"/>
        </w:rPr>
        <w:t xml:space="preserve">NR </w:t>
      </w:r>
      <w:sdt>
        <w:sdtPr>
          <w:rPr>
            <w:highlight w:val="lightGray"/>
          </w:rPr>
          <w:id w:val="1899007681"/>
          <w14:checkbox>
            <w14:checked w14:val="0"/>
            <w14:checkedState w14:val="2612" w14:font="MS Gothic"/>
            <w14:uncheckedState w14:val="2610" w14:font="MS Gothic"/>
          </w14:checkbox>
        </w:sdtPr>
        <w:sdtEndPr/>
        <w:sdtContent>
          <w:r w:rsidR="00A82D27">
            <w:rPr>
              <w:rFonts w:ascii="MS Gothic" w:eastAsia="MS Gothic" w:hAnsi="MS Gothic" w:hint="eastAsia"/>
              <w:highlight w:val="lightGray"/>
            </w:rPr>
            <w:t>☐</w:t>
          </w:r>
        </w:sdtContent>
      </w:sdt>
      <w:r w:rsidR="00A82D27" w:rsidRPr="00773FB0">
        <w:rPr>
          <w:highlight w:val="lightGray"/>
        </w:rPr>
        <w:t>SO</w:t>
      </w:r>
    </w:p>
    <w:p w14:paraId="1573453E" w14:textId="55327C46" w:rsidR="002F1048" w:rsidRDefault="002F1048" w:rsidP="002F1048">
      <w:pPr>
        <w:pStyle w:val="QuestionInfo"/>
      </w:pPr>
      <w:r>
        <w:t>Exemple</w:t>
      </w:r>
      <w:r w:rsidR="000873F9">
        <w:t>s</w:t>
      </w:r>
      <w:r w:rsidR="008C7D28">
        <w:t xml:space="preserve"> d’information à transmettre</w:t>
      </w:r>
      <w:r>
        <w:t xml:space="preserve"> :</w:t>
      </w:r>
    </w:p>
    <w:p w14:paraId="0234275B" w14:textId="5C146480" w:rsidR="002F1048" w:rsidRDefault="002F1048" w:rsidP="002F1048">
      <w:pPr>
        <w:pStyle w:val="Questionliste"/>
      </w:pPr>
      <w:r>
        <w:t>un conseil de résolution identifiant une personne à signer au nom de la compagnie;</w:t>
      </w:r>
    </w:p>
    <w:p w14:paraId="25D67AA5" w14:textId="2D757F43" w:rsidR="002F1048" w:rsidRDefault="002F1048" w:rsidP="002F1048">
      <w:pPr>
        <w:pStyle w:val="Questionliste"/>
      </w:pPr>
      <w:r>
        <w:t>une référence aux documents déjà déposés dans l’autorisation si le représentant est identique;</w:t>
      </w:r>
    </w:p>
    <w:p w14:paraId="302BC258" w14:textId="05636DE0" w:rsidR="002F1048" w:rsidRDefault="002F1048" w:rsidP="002F1048">
      <w:pPr>
        <w:pStyle w:val="Questionliste"/>
      </w:pPr>
      <w:r>
        <w:t xml:space="preserve">un aperçu du résumé de la demande déposée en ligne. </w:t>
      </w:r>
    </w:p>
    <w:p w14:paraId="5DA84CC8" w14:textId="77777777" w:rsidR="002F1048" w:rsidRDefault="002F1048" w:rsidP="002F1048">
      <w:pPr>
        <w:pStyle w:val="Questionliste"/>
        <w:numPr>
          <w:ilvl w:val="0"/>
          <w:numId w:val="0"/>
        </w:numPr>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F1048" w14:paraId="41C36B4A" w14:textId="77777777" w:rsidTr="004501D4">
        <w:trPr>
          <w:trHeight w:val="448"/>
          <w:jc w:val="center"/>
        </w:trPr>
        <w:sdt>
          <w:sdtPr>
            <w:id w:val="1407422995"/>
            <w:placeholder>
              <w:docPart w:val="814D5D2B2674403EADE2705D13060B4D"/>
            </w:placeholder>
            <w:showingPlcHdr/>
          </w:sdtPr>
          <w:sdtEndPr/>
          <w:sdtContent>
            <w:tc>
              <w:tcPr>
                <w:tcW w:w="16968" w:type="dxa"/>
                <w:shd w:val="clear" w:color="auto" w:fill="D9E2F3" w:themeFill="accent1" w:themeFillTint="33"/>
              </w:tcPr>
              <w:p w14:paraId="17736A58" w14:textId="77777777" w:rsidR="002F1048" w:rsidRDefault="002F1048" w:rsidP="004501D4">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01FEDAF" w14:textId="2FBE9F61" w:rsidR="00A82D27" w:rsidRPr="00A82D27" w:rsidRDefault="002F1048" w:rsidP="001D244A">
      <w:pPr>
        <w:pStyle w:val="Section"/>
        <w:spacing w:before="360"/>
      </w:pPr>
      <w:r>
        <w:t>Description de la cession</w:t>
      </w:r>
      <w:r>
        <w:t> </w:t>
      </w:r>
    </w:p>
    <w:p w14:paraId="71302707" w14:textId="74A987B2" w:rsidR="00054D70" w:rsidRDefault="005D16B4" w:rsidP="002F1048">
      <w:pPr>
        <w:pStyle w:val="Sous-Section"/>
        <w:spacing w:before="120"/>
      </w:pPr>
      <w:r>
        <w:t>Nature de</w:t>
      </w:r>
      <w:r w:rsidR="002F1048">
        <w:t xml:space="preserve"> la cession</w:t>
      </w:r>
    </w:p>
    <w:p w14:paraId="0E3BD664" w14:textId="00296479" w:rsidR="002223C8" w:rsidRDefault="002F1048" w:rsidP="002F1048">
      <w:pPr>
        <w:pStyle w:val="Question"/>
      </w:pPr>
      <w:r>
        <w:t>2.1.1</w:t>
      </w:r>
      <w:r>
        <w:tab/>
      </w:r>
      <w:r w:rsidR="002223C8">
        <w:t>Cochez le type d’avis de cession applicable</w:t>
      </w:r>
      <w:r w:rsidR="00904703">
        <w:t>.</w:t>
      </w:r>
    </w:p>
    <w:p w14:paraId="2BA6134E" w14:textId="77777777" w:rsidR="00647C75" w:rsidRDefault="00153C7A" w:rsidP="00647C75">
      <w:pPr>
        <w:pStyle w:val="Recevabilite"/>
        <w:keepNext/>
      </w:pPr>
      <w:sdt>
        <w:sdtPr>
          <w:rPr>
            <w:highlight w:val="lightGray"/>
          </w:rPr>
          <w:id w:val="-267235357"/>
          <w14:checkbox>
            <w14:checked w14:val="0"/>
            <w14:checkedState w14:val="2612" w14:font="MS Gothic"/>
            <w14:uncheckedState w14:val="2610" w14:font="MS Gothic"/>
          </w14:checkbox>
        </w:sdtPr>
        <w:sdtEndPr/>
        <w:sdtContent>
          <w:r w:rsidR="00647C75">
            <w:rPr>
              <w:rFonts w:ascii="MS Gothic" w:eastAsia="MS Gothic" w:hAnsi="MS Gothic" w:hint="eastAsia"/>
              <w:highlight w:val="lightGray"/>
            </w:rPr>
            <w:t>☐</w:t>
          </w:r>
        </w:sdtContent>
      </w:sdt>
      <w:r w:rsidR="00647C75" w:rsidRPr="00773FB0">
        <w:rPr>
          <w:highlight w:val="lightGray"/>
        </w:rPr>
        <w:t xml:space="preserve">R </w:t>
      </w:r>
      <w:sdt>
        <w:sdtPr>
          <w:rPr>
            <w:highlight w:val="lightGray"/>
          </w:rPr>
          <w:id w:val="335821243"/>
          <w14:checkbox>
            <w14:checked w14:val="0"/>
            <w14:checkedState w14:val="2612" w14:font="MS Gothic"/>
            <w14:uncheckedState w14:val="2610" w14:font="MS Gothic"/>
          </w14:checkbox>
        </w:sdtPr>
        <w:sdtEndPr/>
        <w:sdtContent>
          <w:r w:rsidR="00647C75">
            <w:rPr>
              <w:rFonts w:ascii="MS Gothic" w:eastAsia="MS Gothic" w:hAnsi="MS Gothic" w:hint="eastAsia"/>
              <w:highlight w:val="lightGray"/>
            </w:rPr>
            <w:t>☐</w:t>
          </w:r>
        </w:sdtContent>
      </w:sdt>
      <w:r w:rsidR="00647C75" w:rsidRPr="00773FB0">
        <w:rPr>
          <w:highlight w:val="lightGray"/>
        </w:rPr>
        <w:t xml:space="preserve">NR </w:t>
      </w:r>
      <w:sdt>
        <w:sdtPr>
          <w:rPr>
            <w:highlight w:val="lightGray"/>
          </w:rPr>
          <w:id w:val="94064813"/>
          <w14:checkbox>
            <w14:checked w14:val="0"/>
            <w14:checkedState w14:val="2612" w14:font="MS Gothic"/>
            <w14:uncheckedState w14:val="2610" w14:font="MS Gothic"/>
          </w14:checkbox>
        </w:sdtPr>
        <w:sdtEndPr/>
        <w:sdtContent>
          <w:r w:rsidR="00647C75">
            <w:rPr>
              <w:rFonts w:ascii="MS Gothic" w:eastAsia="MS Gothic" w:hAnsi="MS Gothic" w:hint="eastAsia"/>
              <w:highlight w:val="lightGray"/>
            </w:rPr>
            <w:t>☐</w:t>
          </w:r>
        </w:sdtContent>
      </w:sdt>
      <w:r w:rsidR="00647C75" w:rsidRPr="00773FB0">
        <w:rPr>
          <w:highlight w:val="lightGray"/>
        </w:rPr>
        <w:t>SO</w:t>
      </w: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922"/>
      </w:tblGrid>
      <w:tr w:rsidR="001A3B52" w14:paraId="50930E92" w14:textId="77777777" w:rsidTr="00647C75">
        <w:trPr>
          <w:trHeight w:val="263"/>
        </w:trPr>
        <w:tc>
          <w:tcPr>
            <w:tcW w:w="9922" w:type="dxa"/>
            <w:shd w:val="clear" w:color="auto" w:fill="D9E2F3" w:themeFill="accent1" w:themeFillTint="33"/>
          </w:tcPr>
          <w:p w14:paraId="0C811F1B" w14:textId="55B8AE65" w:rsidR="001A3B52" w:rsidRDefault="00153C7A" w:rsidP="00647C75">
            <w:pPr>
              <w:pStyle w:val="Normalformulaire"/>
              <w:spacing w:after="0"/>
            </w:pPr>
            <w:sdt>
              <w:sdtPr>
                <w:id w:val="-351807770"/>
                <w14:checkbox>
                  <w14:checked w14:val="0"/>
                  <w14:checkedState w14:val="2612" w14:font="MS Gothic"/>
                  <w14:uncheckedState w14:val="2610" w14:font="MS Gothic"/>
                </w14:checkbox>
              </w:sdtPr>
              <w:sdtEndPr/>
              <w:sdtContent>
                <w:r w:rsidR="00647C75">
                  <w:rPr>
                    <w:rFonts w:ascii="MS Gothic" w:hAnsi="MS Gothic" w:hint="eastAsia"/>
                  </w:rPr>
                  <w:t>☐</w:t>
                </w:r>
              </w:sdtContent>
            </w:sdt>
            <w:r w:rsidR="001A3B52">
              <w:t>Avis de cession d’une autorisation ministérielle (art. 31.0.2 LQE)</w:t>
            </w:r>
          </w:p>
        </w:tc>
      </w:tr>
      <w:tr w:rsidR="001A3B52" w14:paraId="06F7545E" w14:textId="77777777" w:rsidTr="00647C75">
        <w:trPr>
          <w:trHeight w:val="224"/>
        </w:trPr>
        <w:tc>
          <w:tcPr>
            <w:tcW w:w="9922" w:type="dxa"/>
            <w:shd w:val="clear" w:color="auto" w:fill="D9E2F3" w:themeFill="accent1" w:themeFillTint="33"/>
          </w:tcPr>
          <w:p w14:paraId="45667730" w14:textId="30E2A4B6" w:rsidR="001A3B52" w:rsidRDefault="00153C7A" w:rsidP="00647C75">
            <w:pPr>
              <w:pStyle w:val="Normalformulaire"/>
              <w:spacing w:after="0"/>
            </w:pPr>
            <w:sdt>
              <w:sdtPr>
                <w:id w:val="1432775946"/>
                <w14:checkbox>
                  <w14:checked w14:val="0"/>
                  <w14:checkedState w14:val="2612" w14:font="MS Gothic"/>
                  <w14:uncheckedState w14:val="2610" w14:font="MS Gothic"/>
                </w14:checkbox>
              </w:sdtPr>
              <w:sdtEndPr/>
              <w:sdtContent>
                <w:r w:rsidR="00647C75">
                  <w:rPr>
                    <w:rFonts w:ascii="MS Gothic" w:hAnsi="MS Gothic" w:hint="eastAsia"/>
                  </w:rPr>
                  <w:t>☐</w:t>
                </w:r>
              </w:sdtContent>
            </w:sdt>
            <w:r w:rsidR="001A3B52">
              <w:t>Avis de cession d’une autorisation gouvernementale (décret) (art. 31.7.</w:t>
            </w:r>
            <w:r w:rsidR="00647C75">
              <w:t>5 LQE)</w:t>
            </w:r>
          </w:p>
        </w:tc>
      </w:tr>
    </w:tbl>
    <w:p w14:paraId="51A1B742" w14:textId="77777777" w:rsidR="00904703" w:rsidRPr="00904703" w:rsidRDefault="00904703" w:rsidP="00904703"/>
    <w:p w14:paraId="0FCD5B8A" w14:textId="35416A50" w:rsidR="002F1048" w:rsidRPr="002F1048" w:rsidRDefault="00647C75" w:rsidP="002F1048">
      <w:pPr>
        <w:pStyle w:val="Question"/>
      </w:pPr>
      <w:r>
        <w:t>2.1.2</w:t>
      </w:r>
      <w:r>
        <w:tab/>
      </w:r>
      <w:r w:rsidR="009E654F" w:rsidRPr="009E654F">
        <w:t>Décrivez le contexte de l</w:t>
      </w:r>
      <w:r>
        <w:t>’avis de cession d’autorisation</w:t>
      </w:r>
      <w:r w:rsidR="009E654F" w:rsidRPr="009E654F">
        <w:t xml:space="preserve">. </w:t>
      </w:r>
      <w:r w:rsidR="009E654F" w:rsidRPr="00B81475">
        <w:rPr>
          <w:b w:val="0"/>
          <w:bCs w:val="0"/>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831"/>
      </w:tblGrid>
      <w:tr w:rsidR="009E654F" w14:paraId="33C3AE2D" w14:textId="77777777" w:rsidTr="00647C75">
        <w:trPr>
          <w:trHeight w:val="448"/>
          <w:jc w:val="center"/>
        </w:trPr>
        <w:sdt>
          <w:sdtPr>
            <w:id w:val="1225251155"/>
            <w:placeholder>
              <w:docPart w:val="DAC13898FF664F3D8A60D7B2650D247E"/>
            </w:placeholder>
            <w:showingPlcHdr/>
          </w:sdtPr>
          <w:sdtEndPr/>
          <w:sdtContent>
            <w:tc>
              <w:tcPr>
                <w:tcW w:w="16831" w:type="dxa"/>
                <w:shd w:val="clear" w:color="auto" w:fill="D9E2F3" w:themeFill="accent1" w:themeFillTint="33"/>
              </w:tcPr>
              <w:p w14:paraId="5107D002" w14:textId="77777777" w:rsidR="009E654F" w:rsidRDefault="009E654F" w:rsidP="004501D4">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54CD952" w14:textId="62E2E967" w:rsidR="00647C75" w:rsidRDefault="00647C75" w:rsidP="00647C75">
      <w:pPr>
        <w:pStyle w:val="Sous-Section"/>
      </w:pPr>
      <w:r>
        <w:t>Identification des autorisations concernées par la cession</w:t>
      </w:r>
    </w:p>
    <w:p w14:paraId="2E7EDC8E" w14:textId="77777777" w:rsidR="00D23428" w:rsidRDefault="009E654F" w:rsidP="00D23428">
      <w:pPr>
        <w:pStyle w:val="Question"/>
        <w:keepNext/>
      </w:pPr>
      <w:r>
        <w:t>2.</w:t>
      </w:r>
      <w:r w:rsidR="00647C75">
        <w:t>2.1</w:t>
      </w:r>
      <w:r>
        <w:tab/>
      </w:r>
      <w:r w:rsidR="00D23428" w:rsidRPr="00D23428">
        <w:t>Dans le tableau ci-dessous, précisez les renseignements concernant les autorisations concernées par la cession (art. 37(1) REAFIE).</w:t>
      </w:r>
    </w:p>
    <w:p w14:paraId="443F4079" w14:textId="642D0B6C" w:rsidR="00960106" w:rsidRDefault="00153C7A" w:rsidP="00D23428">
      <w:pPr>
        <w:pStyle w:val="Recevabilite"/>
      </w:pPr>
      <w:sdt>
        <w:sdtPr>
          <w:rPr>
            <w:highlight w:val="lightGray"/>
          </w:rPr>
          <w:id w:val="1844813289"/>
          <w14:checkbox>
            <w14:checked w14:val="0"/>
            <w14:checkedState w14:val="2612" w14:font="MS Gothic"/>
            <w14:uncheckedState w14:val="2610" w14:font="MS Gothic"/>
          </w14:checkbox>
        </w:sdtPr>
        <w:sdtEndPr/>
        <w:sdtContent>
          <w:r w:rsidR="00D23428">
            <w:rPr>
              <w:rFonts w:ascii="MS Gothic" w:eastAsia="MS Gothic" w:hAnsi="MS Gothic" w:hint="eastAsia"/>
              <w:highlight w:val="lightGray"/>
            </w:rPr>
            <w:t>☐</w:t>
          </w:r>
        </w:sdtContent>
      </w:sdt>
      <w:r w:rsidR="00960106" w:rsidRPr="00773FB0">
        <w:rPr>
          <w:highlight w:val="lightGray"/>
        </w:rPr>
        <w:t xml:space="preserve">R </w:t>
      </w:r>
      <w:sdt>
        <w:sdtPr>
          <w:rPr>
            <w:highlight w:val="lightGray"/>
          </w:rPr>
          <w:id w:val="1229113595"/>
          <w14:checkbox>
            <w14:checked w14:val="0"/>
            <w14:checkedState w14:val="2612" w14:font="MS Gothic"/>
            <w14:uncheckedState w14:val="2610" w14:font="MS Gothic"/>
          </w14:checkbox>
        </w:sdtPr>
        <w:sdtEndPr/>
        <w:sdtContent>
          <w:r w:rsidR="00960106">
            <w:rPr>
              <w:rFonts w:ascii="MS Gothic" w:eastAsia="MS Gothic" w:hAnsi="MS Gothic" w:hint="eastAsia"/>
              <w:highlight w:val="lightGray"/>
            </w:rPr>
            <w:t>☐</w:t>
          </w:r>
        </w:sdtContent>
      </w:sdt>
      <w:r w:rsidR="00960106" w:rsidRPr="00773FB0">
        <w:rPr>
          <w:highlight w:val="lightGray"/>
        </w:rPr>
        <w:t xml:space="preserve">NR </w:t>
      </w:r>
      <w:sdt>
        <w:sdtPr>
          <w:rPr>
            <w:highlight w:val="lightGray"/>
          </w:rPr>
          <w:id w:val="-1270089161"/>
          <w14:checkbox>
            <w14:checked w14:val="0"/>
            <w14:checkedState w14:val="2612" w14:font="MS Gothic"/>
            <w14:uncheckedState w14:val="2610" w14:font="MS Gothic"/>
          </w14:checkbox>
        </w:sdtPr>
        <w:sdtEndPr/>
        <w:sdtContent>
          <w:r w:rsidR="00960106">
            <w:rPr>
              <w:rFonts w:ascii="MS Gothic" w:eastAsia="MS Gothic" w:hAnsi="MS Gothic" w:hint="eastAsia"/>
              <w:highlight w:val="lightGray"/>
            </w:rPr>
            <w:t>☐</w:t>
          </w:r>
        </w:sdtContent>
      </w:sdt>
      <w:r w:rsidR="00960106" w:rsidRPr="00773FB0">
        <w:rPr>
          <w:highlight w:val="lightGray"/>
        </w:rPr>
        <w:t>SO</w:t>
      </w:r>
    </w:p>
    <w:p w14:paraId="32773B6A" w14:textId="015688DE" w:rsidR="000C08F1" w:rsidRDefault="000C08F1" w:rsidP="000C08F1">
      <w:pPr>
        <w:pStyle w:val="QuestionInfo"/>
      </w:pPr>
      <w:r>
        <w:t xml:space="preserve">Note : Le numéro de l’autorisation est composé de neuf chiffres (ex. : 40XXXXXXX). Il est inscrit sur la première page des autorisations et est situé sous le nom du titulaire ou dans le coin supérieur droit. </w:t>
      </w:r>
    </w:p>
    <w:p w14:paraId="70D859D2" w14:textId="232F310B" w:rsidR="00960106" w:rsidRPr="00960106" w:rsidRDefault="000C08F1" w:rsidP="000C08F1">
      <w:pPr>
        <w:pStyle w:val="QuestionInfo"/>
      </w:pPr>
      <w:r>
        <w:t>Pour les autorisations gouvernementales (décret), le numéro d’autorisation est celui inscrit dans la Gazette officielle du Québec (décret xxx-20xx, jour-mois-20xx) et figurant en haut à droite du document officiel signé. De plus, toutes les autorisations délivrées et liées au décret qui sont visées par la cession doivent être inscrites dans la liste.</w:t>
      </w:r>
    </w:p>
    <w:tbl>
      <w:tblPr>
        <w:tblStyle w:val="Grilledutableau"/>
        <w:tblW w:w="16997"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4106"/>
        <w:gridCol w:w="2410"/>
        <w:gridCol w:w="5812"/>
        <w:gridCol w:w="4669"/>
      </w:tblGrid>
      <w:tr w:rsidR="000C08F1" w14:paraId="0EB67594" w14:textId="2E988DF7" w:rsidTr="00EB1605">
        <w:trPr>
          <w:jc w:val="center"/>
        </w:trPr>
        <w:tc>
          <w:tcPr>
            <w:tcW w:w="4106" w:type="dxa"/>
            <w:shd w:val="clear" w:color="auto" w:fill="4472C4" w:themeFill="accent1"/>
          </w:tcPr>
          <w:p w14:paraId="354E4B7C" w14:textId="77777777" w:rsidR="000C08F1" w:rsidRPr="001C3814" w:rsidRDefault="000C08F1" w:rsidP="00A710FD">
            <w:pPr>
              <w:pStyle w:val="Tableauen-tte"/>
            </w:pPr>
            <w:r w:rsidRPr="001C3814">
              <w:t>Numéro</w:t>
            </w:r>
            <w:r w:rsidRPr="001C3814">
              <w:rPr>
                <w:spacing w:val="-8"/>
              </w:rPr>
              <w:t xml:space="preserve"> </w:t>
            </w:r>
            <w:r w:rsidRPr="001C3814">
              <w:t>de</w:t>
            </w:r>
            <w:r w:rsidRPr="001C3814">
              <w:rPr>
                <w:spacing w:val="-7"/>
              </w:rPr>
              <w:t xml:space="preserve"> </w:t>
            </w:r>
            <w:r w:rsidRPr="001C3814">
              <w:t>l’autorisation</w:t>
            </w:r>
          </w:p>
        </w:tc>
        <w:tc>
          <w:tcPr>
            <w:tcW w:w="2410" w:type="dxa"/>
            <w:shd w:val="clear" w:color="auto" w:fill="4472C4" w:themeFill="accent1"/>
          </w:tcPr>
          <w:p w14:paraId="17B2AEF0" w14:textId="77777777" w:rsidR="000C08F1" w:rsidRPr="001C3814" w:rsidRDefault="000C08F1" w:rsidP="00A710FD">
            <w:pPr>
              <w:pStyle w:val="Tableauen-tte"/>
            </w:pPr>
            <w:r w:rsidRPr="001C3814">
              <w:t>Date</w:t>
            </w:r>
            <w:r w:rsidRPr="001C3814">
              <w:rPr>
                <w:spacing w:val="-3"/>
              </w:rPr>
              <w:t xml:space="preserve"> </w:t>
            </w:r>
            <w:r w:rsidRPr="001C3814">
              <w:t>de</w:t>
            </w:r>
            <w:r w:rsidRPr="001C3814">
              <w:rPr>
                <w:spacing w:val="-1"/>
              </w:rPr>
              <w:t xml:space="preserve"> </w:t>
            </w:r>
            <w:r w:rsidRPr="001C3814">
              <w:t>délivrance</w:t>
            </w:r>
          </w:p>
        </w:tc>
        <w:tc>
          <w:tcPr>
            <w:tcW w:w="5812" w:type="dxa"/>
            <w:shd w:val="clear" w:color="auto" w:fill="4472C4" w:themeFill="accent1"/>
          </w:tcPr>
          <w:p w14:paraId="3CEDED54" w14:textId="77777777" w:rsidR="000C08F1" w:rsidRPr="001C3814" w:rsidRDefault="000C08F1" w:rsidP="00A710FD">
            <w:pPr>
              <w:pStyle w:val="Tableauen-tte"/>
            </w:pPr>
            <w:r>
              <w:t>Nom du titulaire inscrit sur l’autorisation</w:t>
            </w:r>
          </w:p>
        </w:tc>
        <w:tc>
          <w:tcPr>
            <w:tcW w:w="4669" w:type="dxa"/>
            <w:shd w:val="clear" w:color="auto" w:fill="4472C4" w:themeFill="accent1"/>
          </w:tcPr>
          <w:p w14:paraId="2D8B136D" w14:textId="615E0C04" w:rsidR="000C08F1" w:rsidRPr="001C3814" w:rsidRDefault="00446FFE" w:rsidP="000C08F1">
            <w:pPr>
              <w:pStyle w:val="Tableauen-tte"/>
            </w:pPr>
            <w:r>
              <w:t>Le nom du titulaire de l’autorisation à céder est-il identique au nom du cédant?</w:t>
            </w:r>
            <w:r w:rsidR="00EB1605">
              <w:t>*</w:t>
            </w:r>
          </w:p>
        </w:tc>
      </w:tr>
      <w:tr w:rsidR="000C08F1" w14:paraId="1F9FF594" w14:textId="7D86FB9B" w:rsidTr="00EB1605">
        <w:trPr>
          <w:jc w:val="center"/>
        </w:trPr>
        <w:tc>
          <w:tcPr>
            <w:tcW w:w="4106" w:type="dxa"/>
            <w:shd w:val="clear" w:color="auto" w:fill="D9E2F3" w:themeFill="accent1" w:themeFillTint="33"/>
          </w:tcPr>
          <w:p w14:paraId="08C95BE0" w14:textId="2D8D3D70" w:rsidR="000C08F1" w:rsidRPr="00E71CF4" w:rsidRDefault="00153C7A" w:rsidP="00B0191C">
            <w:pPr>
              <w:pStyle w:val="Normalformulaire"/>
              <w:spacing w:line="360" w:lineRule="auto"/>
              <w:rPr>
                <w:rFonts w:cs="Arial"/>
                <w:sz w:val="18"/>
                <w:szCs w:val="18"/>
              </w:rPr>
            </w:pPr>
            <w:sdt>
              <w:sdtPr>
                <w:id w:val="1613169128"/>
                <w:placeholder>
                  <w:docPart w:val="C4DF57CAF6CA458DB6E92C3FEAFC92AA"/>
                </w:placeholder>
                <w:showingPlcHdr/>
              </w:sdtPr>
              <w:sdtEndPr/>
              <w:sdtContent>
                <w:r w:rsidR="000C08F1" w:rsidRPr="00A728C8">
                  <w:rPr>
                    <w:rStyle w:val="Textedelespacerserv"/>
                    <w:i/>
                    <w:iCs/>
                  </w:rPr>
                  <w:t>Saisissez les informations</w:t>
                </w:r>
                <w:r w:rsidR="000C08F1">
                  <w:rPr>
                    <w:rStyle w:val="Textedelespacerserv"/>
                    <w:i/>
                    <w:iCs/>
                  </w:rPr>
                  <w:t>.</w:t>
                </w:r>
              </w:sdtContent>
            </w:sdt>
          </w:p>
        </w:tc>
        <w:tc>
          <w:tcPr>
            <w:tcW w:w="2410" w:type="dxa"/>
            <w:shd w:val="clear" w:color="auto" w:fill="D9E2F3" w:themeFill="accent1" w:themeFillTint="33"/>
          </w:tcPr>
          <w:p w14:paraId="2FD66130" w14:textId="35D81F23" w:rsidR="000C08F1" w:rsidRPr="00E71CF4" w:rsidRDefault="00153C7A" w:rsidP="00B0191C">
            <w:pPr>
              <w:pStyle w:val="Normalformulaire"/>
              <w:spacing w:line="360" w:lineRule="auto"/>
              <w:rPr>
                <w:rFonts w:cs="Arial"/>
                <w:sz w:val="18"/>
                <w:szCs w:val="18"/>
              </w:rPr>
            </w:pPr>
            <w:sdt>
              <w:sdtPr>
                <w:id w:val="814304626"/>
                <w:placeholder>
                  <w:docPart w:val="CBD2D6FACF794330861DA7D2794ECFC1"/>
                </w:placeholder>
                <w:showingPlcHdr/>
                <w:date>
                  <w:dateFormat w:val="yyyy-MM-dd"/>
                  <w:lid w:val="fr-CA"/>
                  <w:storeMappedDataAs w:val="dateTime"/>
                  <w:calendar w:val="gregorian"/>
                </w:date>
              </w:sdtPr>
              <w:sdtEndPr/>
              <w:sdtContent>
                <w:r w:rsidR="000C08F1">
                  <w:rPr>
                    <w:rStyle w:val="Textedelespacerserv"/>
                    <w:i/>
                    <w:iCs/>
                  </w:rPr>
                  <w:t>Sélectionnez la date.</w:t>
                </w:r>
              </w:sdtContent>
            </w:sdt>
          </w:p>
        </w:tc>
        <w:sdt>
          <w:sdtPr>
            <w:id w:val="-167641923"/>
            <w:placeholder>
              <w:docPart w:val="AE411D85443348A7A9E9466ED99875E1"/>
            </w:placeholder>
            <w:showingPlcHdr/>
          </w:sdtPr>
          <w:sdtEndPr/>
          <w:sdtContent>
            <w:tc>
              <w:tcPr>
                <w:tcW w:w="5812" w:type="dxa"/>
                <w:shd w:val="clear" w:color="auto" w:fill="D9E2F3" w:themeFill="accent1" w:themeFillTint="33"/>
              </w:tcPr>
              <w:p w14:paraId="4E5B4CD9" w14:textId="1F15D03E" w:rsidR="000C08F1" w:rsidRPr="00E71CF4" w:rsidRDefault="000C08F1" w:rsidP="00B0191C">
                <w:pPr>
                  <w:pStyle w:val="Normalformulaire"/>
                  <w:spacing w:line="360" w:lineRule="auto"/>
                  <w:rPr>
                    <w:rFonts w:cs="Arial"/>
                    <w:sz w:val="18"/>
                    <w:szCs w:val="18"/>
                  </w:rPr>
                </w:pPr>
                <w:r>
                  <w:rPr>
                    <w:rStyle w:val="Textedelespacerserv"/>
                  </w:rPr>
                  <w:t>..</w:t>
                </w:r>
                <w:r w:rsidRPr="00AA60DE">
                  <w:rPr>
                    <w:rStyle w:val="Textedelespacerserv"/>
                  </w:rPr>
                  <w:t>.</w:t>
                </w:r>
              </w:p>
            </w:tc>
          </w:sdtContent>
        </w:sdt>
        <w:tc>
          <w:tcPr>
            <w:tcW w:w="4669" w:type="dxa"/>
            <w:shd w:val="clear" w:color="auto" w:fill="D9E2F3" w:themeFill="accent1" w:themeFillTint="33"/>
          </w:tcPr>
          <w:p w14:paraId="3E6F71AE" w14:textId="7CD6AE08" w:rsidR="000C08F1" w:rsidRPr="00EB1605" w:rsidRDefault="00153C7A" w:rsidP="000C08F1">
            <w:pPr>
              <w:pStyle w:val="Normalformulaire"/>
              <w:spacing w:line="360" w:lineRule="auto"/>
              <w:rPr>
                <w:rFonts w:cs="Arial"/>
                <w:szCs w:val="22"/>
              </w:rPr>
            </w:pPr>
            <w:sdt>
              <w:sdtPr>
                <w:rPr>
                  <w:rFonts w:cs="Arial"/>
                  <w:szCs w:val="22"/>
                </w:rPr>
                <w:id w:val="1590578169"/>
                <w14:checkbox>
                  <w14:checked w14:val="0"/>
                  <w14:checkedState w14:val="2612" w14:font="MS Gothic"/>
                  <w14:uncheckedState w14:val="2610" w14:font="MS Gothic"/>
                </w14:checkbox>
              </w:sdtPr>
              <w:sdtEndPr/>
              <w:sdtContent>
                <w:r w:rsidR="00EB1605">
                  <w:rPr>
                    <w:rFonts w:ascii="MS Gothic" w:hAnsi="MS Gothic" w:cs="Arial" w:hint="eastAsia"/>
                    <w:szCs w:val="22"/>
                  </w:rPr>
                  <w:t>☐</w:t>
                </w:r>
              </w:sdtContent>
            </w:sdt>
            <w:r w:rsidR="00EB1605">
              <w:rPr>
                <w:rFonts w:cs="Arial"/>
                <w:szCs w:val="22"/>
              </w:rPr>
              <w:t xml:space="preserve"> </w:t>
            </w:r>
            <w:r w:rsidR="00EB1605" w:rsidRPr="00EB1605">
              <w:rPr>
                <w:rFonts w:cs="Arial"/>
                <w:szCs w:val="22"/>
              </w:rPr>
              <w:t xml:space="preserve">Oui   </w:t>
            </w:r>
            <w:sdt>
              <w:sdtPr>
                <w:rPr>
                  <w:rFonts w:cs="Arial"/>
                  <w:szCs w:val="22"/>
                </w:rPr>
                <w:id w:val="-1282798500"/>
                <w14:checkbox>
                  <w14:checked w14:val="0"/>
                  <w14:checkedState w14:val="2612" w14:font="MS Gothic"/>
                  <w14:uncheckedState w14:val="2610" w14:font="MS Gothic"/>
                </w14:checkbox>
              </w:sdtPr>
              <w:sdtEndPr/>
              <w:sdtContent>
                <w:r w:rsidR="00EB1605">
                  <w:rPr>
                    <w:rFonts w:ascii="MS Gothic" w:hAnsi="MS Gothic" w:cs="Arial" w:hint="eastAsia"/>
                    <w:szCs w:val="22"/>
                  </w:rPr>
                  <w:t>☐</w:t>
                </w:r>
              </w:sdtContent>
            </w:sdt>
            <w:r w:rsidR="00EB1605" w:rsidRPr="00EB1605">
              <w:rPr>
                <w:rFonts w:cs="Arial"/>
                <w:szCs w:val="22"/>
              </w:rPr>
              <w:t xml:space="preserve"> Non</w:t>
            </w:r>
          </w:p>
        </w:tc>
      </w:tr>
      <w:tr w:rsidR="00EB1605" w14:paraId="5891F407" w14:textId="030753D2" w:rsidTr="00EB1605">
        <w:trPr>
          <w:jc w:val="center"/>
        </w:trPr>
        <w:sdt>
          <w:sdtPr>
            <w:id w:val="2124111440"/>
            <w:placeholder>
              <w:docPart w:val="4C656BF079F84A3387336A89BD34FD4C"/>
            </w:placeholder>
            <w:showingPlcHdr/>
          </w:sdtPr>
          <w:sdtEndPr/>
          <w:sdtContent>
            <w:tc>
              <w:tcPr>
                <w:tcW w:w="4106" w:type="dxa"/>
                <w:shd w:val="clear" w:color="auto" w:fill="D9E2F3" w:themeFill="accent1" w:themeFillTint="33"/>
              </w:tcPr>
              <w:p w14:paraId="569CF2F3" w14:textId="3CDE2A53" w:rsidR="00EB1605" w:rsidRPr="00E71CF4" w:rsidRDefault="00EB1605" w:rsidP="00EB1605">
                <w:pPr>
                  <w:pStyle w:val="Normalformulaire"/>
                  <w:spacing w:line="360" w:lineRule="auto"/>
                  <w:rPr>
                    <w:rFonts w:cs="Arial"/>
                    <w:sz w:val="18"/>
                    <w:szCs w:val="18"/>
                  </w:rPr>
                </w:pPr>
                <w:r>
                  <w:rPr>
                    <w:rStyle w:val="Textedelespacerserv"/>
                  </w:rPr>
                  <w:t>..</w:t>
                </w:r>
                <w:r w:rsidRPr="00AA60DE">
                  <w:rPr>
                    <w:rStyle w:val="Textedelespacerserv"/>
                  </w:rPr>
                  <w:t>.</w:t>
                </w:r>
              </w:p>
            </w:tc>
          </w:sdtContent>
        </w:sdt>
        <w:sdt>
          <w:sdtPr>
            <w:id w:val="-94795246"/>
            <w:placeholder>
              <w:docPart w:val="EAED3E90D96549D3A3680842B4A1CAEA"/>
            </w:placeholder>
            <w:showingPlcHdr/>
            <w:date>
              <w:dateFormat w:val="yyyy-MM-dd"/>
              <w:lid w:val="fr-CA"/>
              <w:storeMappedDataAs w:val="dateTime"/>
              <w:calendar w:val="gregorian"/>
            </w:date>
          </w:sdtPr>
          <w:sdtEndPr/>
          <w:sdtContent>
            <w:tc>
              <w:tcPr>
                <w:tcW w:w="2410" w:type="dxa"/>
                <w:shd w:val="clear" w:color="auto" w:fill="D9E2F3" w:themeFill="accent1" w:themeFillTint="33"/>
              </w:tcPr>
              <w:p w14:paraId="5E21395B" w14:textId="1187C45D" w:rsidR="00EB1605" w:rsidRPr="00E71CF4" w:rsidRDefault="00EB1605" w:rsidP="00EB1605">
                <w:pPr>
                  <w:pStyle w:val="Normalformulaire"/>
                  <w:spacing w:line="360" w:lineRule="auto"/>
                  <w:rPr>
                    <w:rFonts w:cs="Arial"/>
                    <w:sz w:val="18"/>
                    <w:szCs w:val="18"/>
                  </w:rPr>
                </w:pPr>
                <w:r>
                  <w:rPr>
                    <w:rStyle w:val="Textedelespacerserv"/>
                    <w:i/>
                    <w:iCs/>
                  </w:rPr>
                  <w:t>..</w:t>
                </w:r>
                <w:r w:rsidRPr="00AA60DE">
                  <w:rPr>
                    <w:rStyle w:val="Textedelespacerserv"/>
                  </w:rPr>
                  <w:t>.</w:t>
                </w:r>
              </w:p>
            </w:tc>
          </w:sdtContent>
        </w:sdt>
        <w:sdt>
          <w:sdtPr>
            <w:id w:val="1711069805"/>
            <w:placeholder>
              <w:docPart w:val="194370066C6C4F32B48319A6F33FD291"/>
            </w:placeholder>
            <w:showingPlcHdr/>
          </w:sdtPr>
          <w:sdtEndPr/>
          <w:sdtContent>
            <w:tc>
              <w:tcPr>
                <w:tcW w:w="5812" w:type="dxa"/>
                <w:shd w:val="clear" w:color="auto" w:fill="D9E2F3" w:themeFill="accent1" w:themeFillTint="33"/>
              </w:tcPr>
              <w:p w14:paraId="3BA2332C" w14:textId="00C04369" w:rsidR="00EB1605" w:rsidRPr="00E71CF4" w:rsidRDefault="00EB1605" w:rsidP="00EB1605">
                <w:pPr>
                  <w:pStyle w:val="Normalformulaire"/>
                  <w:spacing w:line="360" w:lineRule="auto"/>
                  <w:rPr>
                    <w:rFonts w:cs="Arial"/>
                    <w:sz w:val="18"/>
                    <w:szCs w:val="18"/>
                  </w:rPr>
                </w:pPr>
                <w:r>
                  <w:rPr>
                    <w:rStyle w:val="Textedelespacerserv"/>
                  </w:rPr>
                  <w:t>..</w:t>
                </w:r>
                <w:r w:rsidRPr="00AA60DE">
                  <w:rPr>
                    <w:rStyle w:val="Textedelespacerserv"/>
                  </w:rPr>
                  <w:t>.</w:t>
                </w:r>
              </w:p>
            </w:tc>
          </w:sdtContent>
        </w:sdt>
        <w:tc>
          <w:tcPr>
            <w:tcW w:w="4669" w:type="dxa"/>
            <w:shd w:val="clear" w:color="auto" w:fill="D9E2F3" w:themeFill="accent1" w:themeFillTint="33"/>
          </w:tcPr>
          <w:p w14:paraId="4B2753BD" w14:textId="382CD2F3" w:rsidR="00EB1605" w:rsidRPr="00E71CF4" w:rsidRDefault="00153C7A" w:rsidP="00EB1605">
            <w:pPr>
              <w:pStyle w:val="Normalformulaire"/>
              <w:spacing w:line="360" w:lineRule="auto"/>
              <w:rPr>
                <w:rFonts w:cs="Arial"/>
                <w:sz w:val="18"/>
                <w:szCs w:val="18"/>
              </w:rPr>
            </w:pPr>
            <w:sdt>
              <w:sdtPr>
                <w:rPr>
                  <w:rFonts w:cs="Arial"/>
                  <w:szCs w:val="22"/>
                </w:rPr>
                <w:id w:val="1200132569"/>
                <w14:checkbox>
                  <w14:checked w14:val="0"/>
                  <w14:checkedState w14:val="2612" w14:font="MS Gothic"/>
                  <w14:uncheckedState w14:val="2610" w14:font="MS Gothic"/>
                </w14:checkbox>
              </w:sdtPr>
              <w:sdtEndPr/>
              <w:sdtContent>
                <w:r w:rsidR="00EB1605">
                  <w:rPr>
                    <w:rFonts w:ascii="MS Gothic" w:hAnsi="MS Gothic" w:cs="Arial" w:hint="eastAsia"/>
                    <w:szCs w:val="22"/>
                  </w:rPr>
                  <w:t>☐</w:t>
                </w:r>
              </w:sdtContent>
            </w:sdt>
            <w:r w:rsidR="00EB1605">
              <w:rPr>
                <w:rFonts w:cs="Arial"/>
                <w:szCs w:val="22"/>
              </w:rPr>
              <w:t xml:space="preserve"> </w:t>
            </w:r>
            <w:r w:rsidR="00EB1605" w:rsidRPr="00EB1605">
              <w:rPr>
                <w:rFonts w:cs="Arial"/>
                <w:szCs w:val="22"/>
              </w:rPr>
              <w:t xml:space="preserve">Oui   </w:t>
            </w:r>
            <w:sdt>
              <w:sdtPr>
                <w:rPr>
                  <w:rFonts w:cs="Arial"/>
                  <w:szCs w:val="22"/>
                </w:rPr>
                <w:id w:val="-1832894993"/>
                <w14:checkbox>
                  <w14:checked w14:val="0"/>
                  <w14:checkedState w14:val="2612" w14:font="MS Gothic"/>
                  <w14:uncheckedState w14:val="2610" w14:font="MS Gothic"/>
                </w14:checkbox>
              </w:sdtPr>
              <w:sdtEndPr/>
              <w:sdtContent>
                <w:r w:rsidR="00EB1605">
                  <w:rPr>
                    <w:rFonts w:ascii="MS Gothic" w:hAnsi="MS Gothic" w:cs="Arial" w:hint="eastAsia"/>
                    <w:szCs w:val="22"/>
                  </w:rPr>
                  <w:t>☐</w:t>
                </w:r>
              </w:sdtContent>
            </w:sdt>
            <w:r w:rsidR="00EB1605" w:rsidRPr="00EB1605">
              <w:rPr>
                <w:rFonts w:cs="Arial"/>
                <w:szCs w:val="22"/>
              </w:rPr>
              <w:t xml:space="preserve"> Non</w:t>
            </w:r>
          </w:p>
        </w:tc>
      </w:tr>
      <w:sdt>
        <w:sdtPr>
          <w:id w:val="-275718503"/>
          <w15:repeatingSection/>
        </w:sdtPr>
        <w:sdtEndPr/>
        <w:sdtContent>
          <w:sdt>
            <w:sdtPr>
              <w:id w:val="-833287729"/>
              <w:placeholder>
                <w:docPart w:val="C3C8C87D12044BCFA3A14C23AA007D56"/>
              </w:placeholder>
              <w15:repeatingSectionItem/>
            </w:sdtPr>
            <w:sdtEndPr/>
            <w:sdtContent>
              <w:tr w:rsidR="00EB1605" w14:paraId="5E1A8EAE" w14:textId="2902FE56" w:rsidTr="00EB1605">
                <w:trPr>
                  <w:jc w:val="center"/>
                </w:trPr>
                <w:sdt>
                  <w:sdtPr>
                    <w:id w:val="360479323"/>
                    <w:placeholder>
                      <w:docPart w:val="36884764A01A40E9810D1B31A432021A"/>
                    </w:placeholder>
                    <w:showingPlcHdr/>
                  </w:sdtPr>
                  <w:sdtEndPr/>
                  <w:sdtContent>
                    <w:tc>
                      <w:tcPr>
                        <w:tcW w:w="4106" w:type="dxa"/>
                        <w:shd w:val="clear" w:color="auto" w:fill="D9E2F3" w:themeFill="accent1" w:themeFillTint="33"/>
                      </w:tcPr>
                      <w:p w14:paraId="36707EB9" w14:textId="162B8551" w:rsidR="00EB1605" w:rsidRPr="00E71CF4" w:rsidRDefault="00EB1605" w:rsidP="00EB1605">
                        <w:pPr>
                          <w:pStyle w:val="Normalformulaire"/>
                          <w:spacing w:line="360" w:lineRule="auto"/>
                          <w:rPr>
                            <w:rFonts w:cs="Arial"/>
                            <w:sz w:val="18"/>
                            <w:szCs w:val="18"/>
                          </w:rPr>
                        </w:pPr>
                        <w:r w:rsidRPr="009303E9">
                          <w:rPr>
                            <w:rStyle w:val="Textedelespacerserv"/>
                            <w:i/>
                            <w:iCs/>
                          </w:rPr>
                          <w:t>Cliquez sur le + pour ajouter des lignes</w:t>
                        </w:r>
                        <w:r w:rsidRPr="00AA60DE">
                          <w:rPr>
                            <w:rStyle w:val="Textedelespacerserv"/>
                          </w:rPr>
                          <w:t>.</w:t>
                        </w:r>
                      </w:p>
                    </w:tc>
                  </w:sdtContent>
                </w:sdt>
                <w:sdt>
                  <w:sdtPr>
                    <w:id w:val="-596253589"/>
                    <w:placeholder>
                      <w:docPart w:val="EFFA139D6E8A477A8F15074B82782BD6"/>
                    </w:placeholder>
                    <w:showingPlcHdr/>
                    <w:date>
                      <w:dateFormat w:val="yyyy-MM-dd"/>
                      <w:lid w:val="fr-CA"/>
                      <w:storeMappedDataAs w:val="dateTime"/>
                      <w:calendar w:val="gregorian"/>
                    </w:date>
                  </w:sdtPr>
                  <w:sdtEndPr/>
                  <w:sdtContent>
                    <w:tc>
                      <w:tcPr>
                        <w:tcW w:w="2410" w:type="dxa"/>
                        <w:shd w:val="clear" w:color="auto" w:fill="D9E2F3" w:themeFill="accent1" w:themeFillTint="33"/>
                      </w:tcPr>
                      <w:p w14:paraId="14BA4D23" w14:textId="22FCB9D2" w:rsidR="00EB1605" w:rsidRPr="00E71CF4" w:rsidRDefault="00EB1605" w:rsidP="00EB1605">
                        <w:pPr>
                          <w:pStyle w:val="Normalformulaire"/>
                          <w:spacing w:line="360" w:lineRule="auto"/>
                          <w:rPr>
                            <w:rFonts w:cs="Arial"/>
                            <w:sz w:val="18"/>
                            <w:szCs w:val="18"/>
                          </w:rPr>
                        </w:pPr>
                        <w:r>
                          <w:rPr>
                            <w:rStyle w:val="Textedelespacerserv"/>
                            <w:i/>
                            <w:iCs/>
                          </w:rPr>
                          <w:t>..</w:t>
                        </w:r>
                        <w:r w:rsidRPr="00AA60DE">
                          <w:rPr>
                            <w:rStyle w:val="Textedelespacerserv"/>
                          </w:rPr>
                          <w:t>.</w:t>
                        </w:r>
                      </w:p>
                    </w:tc>
                  </w:sdtContent>
                </w:sdt>
                <w:sdt>
                  <w:sdtPr>
                    <w:id w:val="-526022949"/>
                    <w:placeholder>
                      <w:docPart w:val="B2C213190A534DFDB96D22F525139C1D"/>
                    </w:placeholder>
                    <w:showingPlcHdr/>
                  </w:sdtPr>
                  <w:sdtEndPr/>
                  <w:sdtContent>
                    <w:tc>
                      <w:tcPr>
                        <w:tcW w:w="5812" w:type="dxa"/>
                        <w:shd w:val="clear" w:color="auto" w:fill="D9E2F3" w:themeFill="accent1" w:themeFillTint="33"/>
                      </w:tcPr>
                      <w:p w14:paraId="4A2DE798" w14:textId="3F6E01BA" w:rsidR="00EB1605" w:rsidRPr="00E71CF4" w:rsidRDefault="00EB1605" w:rsidP="00EB1605">
                        <w:pPr>
                          <w:pStyle w:val="Normalformulaire"/>
                          <w:spacing w:line="360" w:lineRule="auto"/>
                          <w:rPr>
                            <w:rFonts w:cs="Arial"/>
                            <w:sz w:val="18"/>
                            <w:szCs w:val="18"/>
                          </w:rPr>
                        </w:pPr>
                        <w:r>
                          <w:rPr>
                            <w:rStyle w:val="Textedelespacerserv"/>
                          </w:rPr>
                          <w:t>..</w:t>
                        </w:r>
                        <w:r w:rsidRPr="00AA60DE">
                          <w:rPr>
                            <w:rStyle w:val="Textedelespacerserv"/>
                          </w:rPr>
                          <w:t>.</w:t>
                        </w:r>
                      </w:p>
                    </w:tc>
                  </w:sdtContent>
                </w:sdt>
                <w:tc>
                  <w:tcPr>
                    <w:tcW w:w="4669" w:type="dxa"/>
                    <w:shd w:val="clear" w:color="auto" w:fill="D9E2F3" w:themeFill="accent1" w:themeFillTint="33"/>
                  </w:tcPr>
                  <w:p w14:paraId="72E3F717" w14:textId="4CC86ADB" w:rsidR="00EB1605" w:rsidRPr="00E71CF4" w:rsidRDefault="00153C7A" w:rsidP="00EB1605">
                    <w:pPr>
                      <w:pStyle w:val="Normalformulaire"/>
                      <w:spacing w:line="360" w:lineRule="auto"/>
                      <w:rPr>
                        <w:rFonts w:cs="Arial"/>
                        <w:sz w:val="18"/>
                        <w:szCs w:val="18"/>
                      </w:rPr>
                    </w:pPr>
                    <w:sdt>
                      <w:sdtPr>
                        <w:rPr>
                          <w:rFonts w:cs="Arial"/>
                          <w:szCs w:val="22"/>
                        </w:rPr>
                        <w:id w:val="2008484102"/>
                        <w14:checkbox>
                          <w14:checked w14:val="0"/>
                          <w14:checkedState w14:val="2612" w14:font="MS Gothic"/>
                          <w14:uncheckedState w14:val="2610" w14:font="MS Gothic"/>
                        </w14:checkbox>
                      </w:sdtPr>
                      <w:sdtEndPr/>
                      <w:sdtContent>
                        <w:r w:rsidR="00EB1605">
                          <w:rPr>
                            <w:rFonts w:ascii="MS Gothic" w:hAnsi="MS Gothic" w:cs="Arial" w:hint="eastAsia"/>
                            <w:szCs w:val="22"/>
                          </w:rPr>
                          <w:t>☐</w:t>
                        </w:r>
                      </w:sdtContent>
                    </w:sdt>
                    <w:r w:rsidR="00EB1605">
                      <w:rPr>
                        <w:rFonts w:cs="Arial"/>
                        <w:szCs w:val="22"/>
                      </w:rPr>
                      <w:t xml:space="preserve"> </w:t>
                    </w:r>
                    <w:r w:rsidR="00EB1605" w:rsidRPr="00EB1605">
                      <w:rPr>
                        <w:rFonts w:cs="Arial"/>
                        <w:szCs w:val="22"/>
                      </w:rPr>
                      <w:t xml:space="preserve">Oui   </w:t>
                    </w:r>
                    <w:sdt>
                      <w:sdtPr>
                        <w:rPr>
                          <w:rFonts w:cs="Arial"/>
                          <w:szCs w:val="22"/>
                        </w:rPr>
                        <w:id w:val="1686481343"/>
                        <w14:checkbox>
                          <w14:checked w14:val="0"/>
                          <w14:checkedState w14:val="2612" w14:font="MS Gothic"/>
                          <w14:uncheckedState w14:val="2610" w14:font="MS Gothic"/>
                        </w14:checkbox>
                      </w:sdtPr>
                      <w:sdtEndPr/>
                      <w:sdtContent>
                        <w:r w:rsidR="00EB1605">
                          <w:rPr>
                            <w:rFonts w:ascii="MS Gothic" w:hAnsi="MS Gothic" w:cs="Arial" w:hint="eastAsia"/>
                            <w:szCs w:val="22"/>
                          </w:rPr>
                          <w:t>☐</w:t>
                        </w:r>
                      </w:sdtContent>
                    </w:sdt>
                    <w:r w:rsidR="00EB1605" w:rsidRPr="00EB1605">
                      <w:rPr>
                        <w:rFonts w:cs="Arial"/>
                        <w:szCs w:val="22"/>
                      </w:rPr>
                      <w:t xml:space="preserve"> Non</w:t>
                    </w:r>
                  </w:p>
                </w:tc>
              </w:tr>
            </w:sdtContent>
          </w:sdt>
        </w:sdtContent>
      </w:sdt>
    </w:tbl>
    <w:p w14:paraId="1FE6405A" w14:textId="77777777" w:rsidR="00054D70" w:rsidRDefault="00054D70" w:rsidP="00A710FD">
      <w:pPr>
        <w:pStyle w:val="Siouinon"/>
        <w:spacing w:before="0"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328"/>
        <w:gridCol w:w="4640"/>
      </w:tblGrid>
      <w:sdt>
        <w:sdtPr>
          <w:id w:val="1311836760"/>
          <w15:repeatingSection/>
        </w:sdtPr>
        <w:sdtEndPr/>
        <w:sdtContent>
          <w:sdt>
            <w:sdtPr>
              <w:id w:val="615257874"/>
              <w:placeholder>
                <w:docPart w:val="AD16D90839764B4999FA08A5ADDBEA17"/>
              </w:placeholder>
              <w15:repeatingSectionItem/>
            </w:sdtPr>
            <w:sdtEndPr/>
            <w:sdtContent>
              <w:sdt>
                <w:sdtPr>
                  <w:id w:val="1261112447"/>
                  <w15:repeatingSection/>
                </w:sdtPr>
                <w:sdtEndPr/>
                <w:sdtContent>
                  <w:sdt>
                    <w:sdtPr>
                      <w:id w:val="-1042293380"/>
                      <w:placeholder>
                        <w:docPart w:val="AD16D90839764B4999FA08A5ADDBEA17"/>
                      </w:placeholder>
                      <w15:repeatingSectionItem/>
                    </w:sdtPr>
                    <w:sdtEndPr/>
                    <w:sdtContent>
                      <w:tr w:rsidR="00A710FD" w:rsidRPr="0052757A" w14:paraId="266DD08F" w14:textId="77777777" w:rsidTr="00EB1605">
                        <w:trPr>
                          <w:trHeight w:val="448"/>
                          <w:jc w:val="center"/>
                        </w:trPr>
                        <w:sdt>
                          <w:sdtPr>
                            <w:id w:val="895243317"/>
                            <w:placeholder>
                              <w:docPart w:val="77794EEE345D49979B4ACADAD82E0F12"/>
                            </w:placeholder>
                          </w:sdtPr>
                          <w:sdtEndPr/>
                          <w:sdtContent>
                            <w:sdt>
                              <w:sdtPr>
                                <w:id w:val="-1144345719"/>
                                <w:placeholder>
                                  <w:docPart w:val="69846E0EF9704A52BCF0094D9DB9086A"/>
                                </w:placeholder>
                                <w:showingPlcHdr/>
                              </w:sdtPr>
                              <w:sdtEndPr>
                                <w:rPr>
                                  <w:bCs w:val="0"/>
                                </w:rPr>
                              </w:sdtEndPr>
                              <w:sdtContent>
                                <w:tc>
                                  <w:tcPr>
                                    <w:tcW w:w="12328" w:type="dxa"/>
                                    <w:shd w:val="clear" w:color="auto" w:fill="D9E2F3" w:themeFill="accent1" w:themeFillTint="33"/>
                                  </w:tcPr>
                                  <w:p w14:paraId="5F1BDD61" w14:textId="77777777" w:rsidR="00A710FD" w:rsidRPr="0052757A" w:rsidRDefault="00A710FD" w:rsidP="004501D4">
                                    <w:pPr>
                                      <w:pStyle w:val="Normalformulaire"/>
                                    </w:pPr>
                                    <w:r w:rsidRPr="0052757A">
                                      <w:rPr>
                                        <w:i/>
                                        <w:iCs/>
                                        <w:color w:val="808080"/>
                                      </w:rPr>
                                      <w:t>Si vous préférez joindre un document, indiquez-en le nom.</w:t>
                                    </w:r>
                                  </w:p>
                                </w:tc>
                              </w:sdtContent>
                            </w:sdt>
                          </w:sdtContent>
                        </w:sdt>
                        <w:sdt>
                          <w:sdtPr>
                            <w:id w:val="-83143998"/>
                            <w:placeholder>
                              <w:docPart w:val="1DFA26D8F9684DB9993DD7FE29A0F4C1"/>
                            </w:placeholder>
                          </w:sdtPr>
                          <w:sdtEndPr/>
                          <w:sdtContent>
                            <w:sdt>
                              <w:sdtPr>
                                <w:id w:val="738975650"/>
                                <w:placeholder>
                                  <w:docPart w:val="FCF5912F6CFB4FBB8375E16B3C9002ED"/>
                                </w:placeholder>
                                <w:showingPlcHdr/>
                              </w:sdtPr>
                              <w:sdtEndPr/>
                              <w:sdtContent>
                                <w:tc>
                                  <w:tcPr>
                                    <w:tcW w:w="4640" w:type="dxa"/>
                                    <w:shd w:val="clear" w:color="auto" w:fill="D9E2F3" w:themeFill="accent1" w:themeFillTint="33"/>
                                  </w:tcPr>
                                  <w:p w14:paraId="4B08A9FB" w14:textId="77777777" w:rsidR="00A710FD" w:rsidRPr="0052757A" w:rsidRDefault="00A710FD" w:rsidP="004501D4">
                                    <w:pPr>
                                      <w:pStyle w:val="Normalformulaire"/>
                                    </w:pPr>
                                    <w:r>
                                      <w:rPr>
                                        <w:rStyle w:val="Textedelespacerserv"/>
                                        <w:i/>
                                        <w:iCs/>
                                      </w:rPr>
                                      <w:t>Précisez la section.</w:t>
                                    </w:r>
                                  </w:p>
                                </w:tc>
                              </w:sdtContent>
                            </w:sdt>
                          </w:sdtContent>
                        </w:sdt>
                      </w:tr>
                    </w:sdtContent>
                  </w:sdt>
                </w:sdtContent>
              </w:sdt>
            </w:sdtContent>
          </w:sdt>
        </w:sdtContent>
      </w:sdt>
    </w:tbl>
    <w:p w14:paraId="48AE2925" w14:textId="046A4997" w:rsidR="00EB1605" w:rsidRDefault="00EB1605" w:rsidP="00EB1605">
      <w:pPr>
        <w:pStyle w:val="QuestionInfo"/>
        <w:spacing w:before="120"/>
      </w:pPr>
      <w:r>
        <w:t>*Pour répond</w:t>
      </w:r>
      <w:r w:rsidR="00BB1B5F">
        <w:t>re</w:t>
      </w:r>
      <w:r>
        <w:t xml:space="preserve"> Oui, le nom du titulaire sur l’autorisation DOIT correspondre exactement au nom du cédant inscrit à la section 1.1.</w:t>
      </w:r>
    </w:p>
    <w:p w14:paraId="330D40EA" w14:textId="356B63DB" w:rsidR="00CB45DA" w:rsidRDefault="00CB45DA" w:rsidP="00CB45DA">
      <w:pPr>
        <w:pStyle w:val="Siouinon"/>
      </w:pPr>
      <w:r>
        <w:t>Si vous avez répondu Oui pour l’ensemble des autorisations à céder, passez à la section 2.3.</w:t>
      </w:r>
    </w:p>
    <w:p w14:paraId="25006A40" w14:textId="77777777" w:rsidR="00507209" w:rsidRDefault="00757F24" w:rsidP="00507209">
      <w:pPr>
        <w:pStyle w:val="Question"/>
      </w:pPr>
      <w:r>
        <w:t>2.2.2</w:t>
      </w:r>
      <w:r>
        <w:tab/>
      </w:r>
      <w:r w:rsidR="00507209">
        <w:t>Fournissez les renseignements nécessaires permettant de vérifier que le cédant est titulaire de l’autorisation ou des autorisations visées par la cession.</w:t>
      </w:r>
    </w:p>
    <w:p w14:paraId="08DC3B2F" w14:textId="77777777" w:rsidR="00507209" w:rsidRDefault="00153C7A" w:rsidP="00507209">
      <w:pPr>
        <w:pStyle w:val="Recevabilite"/>
      </w:pPr>
      <w:sdt>
        <w:sdtPr>
          <w:rPr>
            <w:highlight w:val="lightGray"/>
          </w:rPr>
          <w:id w:val="1415740118"/>
          <w14:checkbox>
            <w14:checked w14:val="0"/>
            <w14:checkedState w14:val="2612" w14:font="MS Gothic"/>
            <w14:uncheckedState w14:val="2610" w14:font="MS Gothic"/>
          </w14:checkbox>
        </w:sdtPr>
        <w:sdtEndPr/>
        <w:sdtContent>
          <w:r w:rsidR="00507209">
            <w:rPr>
              <w:rFonts w:ascii="MS Gothic" w:eastAsia="MS Gothic" w:hAnsi="MS Gothic" w:hint="eastAsia"/>
              <w:highlight w:val="lightGray"/>
            </w:rPr>
            <w:t>☐</w:t>
          </w:r>
        </w:sdtContent>
      </w:sdt>
      <w:r w:rsidR="00507209" w:rsidRPr="00773FB0">
        <w:rPr>
          <w:highlight w:val="lightGray"/>
        </w:rPr>
        <w:t xml:space="preserve">R </w:t>
      </w:r>
      <w:sdt>
        <w:sdtPr>
          <w:rPr>
            <w:highlight w:val="lightGray"/>
          </w:rPr>
          <w:id w:val="-1224132536"/>
          <w14:checkbox>
            <w14:checked w14:val="0"/>
            <w14:checkedState w14:val="2612" w14:font="MS Gothic"/>
            <w14:uncheckedState w14:val="2610" w14:font="MS Gothic"/>
          </w14:checkbox>
        </w:sdtPr>
        <w:sdtEndPr/>
        <w:sdtContent>
          <w:r w:rsidR="00507209">
            <w:rPr>
              <w:rFonts w:ascii="MS Gothic" w:eastAsia="MS Gothic" w:hAnsi="MS Gothic" w:hint="eastAsia"/>
              <w:highlight w:val="lightGray"/>
            </w:rPr>
            <w:t>☐</w:t>
          </w:r>
        </w:sdtContent>
      </w:sdt>
      <w:r w:rsidR="00507209" w:rsidRPr="00773FB0">
        <w:rPr>
          <w:highlight w:val="lightGray"/>
        </w:rPr>
        <w:t xml:space="preserve">NR </w:t>
      </w:r>
      <w:sdt>
        <w:sdtPr>
          <w:rPr>
            <w:highlight w:val="lightGray"/>
          </w:rPr>
          <w:id w:val="1832868159"/>
          <w14:checkbox>
            <w14:checked w14:val="0"/>
            <w14:checkedState w14:val="2612" w14:font="MS Gothic"/>
            <w14:uncheckedState w14:val="2610" w14:font="MS Gothic"/>
          </w14:checkbox>
        </w:sdtPr>
        <w:sdtEndPr/>
        <w:sdtContent>
          <w:r w:rsidR="00507209">
            <w:rPr>
              <w:rFonts w:ascii="MS Gothic" w:eastAsia="MS Gothic" w:hAnsi="MS Gothic" w:hint="eastAsia"/>
              <w:highlight w:val="lightGray"/>
            </w:rPr>
            <w:t>☐</w:t>
          </w:r>
        </w:sdtContent>
      </w:sdt>
      <w:r w:rsidR="00507209" w:rsidRPr="00773FB0">
        <w:rPr>
          <w:highlight w:val="lightGray"/>
        </w:rPr>
        <w:t>SO</w:t>
      </w:r>
    </w:p>
    <w:p w14:paraId="37565941" w14:textId="77777777" w:rsidR="00507209" w:rsidRDefault="00507209" w:rsidP="00507209">
      <w:pPr>
        <w:pStyle w:val="QuestionInfo"/>
      </w:pPr>
      <w:r>
        <w:t>Exemples de renseignements pouvant être fournis :</w:t>
      </w:r>
    </w:p>
    <w:p w14:paraId="06AAE4F7" w14:textId="2C8833ED" w:rsidR="00507209" w:rsidRDefault="00507209" w:rsidP="00507209">
      <w:pPr>
        <w:pStyle w:val="Questionliste"/>
      </w:pPr>
      <w:r>
        <w:t>les autres noms d’entreprise utilisés au Québec, inscrits sur la fiche de la personne au Registraire des entreprises;</w:t>
      </w:r>
    </w:p>
    <w:p w14:paraId="651E7CBE" w14:textId="3AD4409C" w:rsidR="00507209" w:rsidRDefault="00507209" w:rsidP="00507209">
      <w:pPr>
        <w:pStyle w:val="Questionliste"/>
      </w:pPr>
      <w:r>
        <w:lastRenderedPageBreak/>
        <w:t>la date ou une copie de l’avis de changement à ses coordonnées fait en vertu de l’article 31.0.1 de la LQE;</w:t>
      </w:r>
    </w:p>
    <w:p w14:paraId="54DC7E7F" w14:textId="7C642CCA" w:rsidR="00CB45DA" w:rsidRDefault="00507209" w:rsidP="00507209">
      <w:pPr>
        <w:pStyle w:val="Questionliste"/>
      </w:pPr>
      <w:r>
        <w:t>tout autre renseignement pertinent.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831"/>
      </w:tblGrid>
      <w:tr w:rsidR="00324D62" w14:paraId="759D21AC" w14:textId="77777777" w:rsidTr="004501D4">
        <w:trPr>
          <w:trHeight w:val="448"/>
          <w:jc w:val="center"/>
        </w:trPr>
        <w:sdt>
          <w:sdtPr>
            <w:id w:val="-1336378330"/>
            <w:placeholder>
              <w:docPart w:val="CF91C5C789BD4A38BC086B518E997BCF"/>
            </w:placeholder>
            <w:showingPlcHdr/>
          </w:sdtPr>
          <w:sdtEndPr/>
          <w:sdtContent>
            <w:tc>
              <w:tcPr>
                <w:tcW w:w="16831" w:type="dxa"/>
                <w:shd w:val="clear" w:color="auto" w:fill="D9E2F3" w:themeFill="accent1" w:themeFillTint="33"/>
              </w:tcPr>
              <w:p w14:paraId="14C8C793" w14:textId="77777777" w:rsidR="00324D62" w:rsidRDefault="00324D62" w:rsidP="004501D4">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8505465" w14:textId="6FFFF02F" w:rsidR="00A710FD" w:rsidRDefault="00DE2F00" w:rsidP="00DE2F00">
      <w:pPr>
        <w:pStyle w:val="Sous-Section"/>
      </w:pPr>
      <w:r>
        <w:t>Modalités de réalisation de la cession</w:t>
      </w:r>
    </w:p>
    <w:p w14:paraId="42A677AE" w14:textId="1B97255D" w:rsidR="00DE2F00" w:rsidRDefault="00DE2F00" w:rsidP="00DE2F00">
      <w:pPr>
        <w:pStyle w:val="Question"/>
      </w:pPr>
      <w:r>
        <w:t>2.</w:t>
      </w:r>
      <w:r w:rsidR="00BB1B5F">
        <w:t>3</w:t>
      </w:r>
      <w:r>
        <w:t>.1</w:t>
      </w:r>
      <w:r>
        <w:tab/>
      </w:r>
      <w:r w:rsidR="00710496" w:rsidRPr="00710496">
        <w:t>Indiquez la date prévue de la cession (art. 37(2) REAFIE)</w:t>
      </w:r>
      <w:r w:rsidR="00710496">
        <w:t>.</w:t>
      </w:r>
    </w:p>
    <w:p w14:paraId="67AE9878" w14:textId="77777777" w:rsidR="004A6022" w:rsidRDefault="00153C7A" w:rsidP="004A6022">
      <w:pPr>
        <w:pStyle w:val="Recevabilite"/>
        <w:keepNext/>
      </w:pPr>
      <w:sdt>
        <w:sdtPr>
          <w:rPr>
            <w:highlight w:val="lightGray"/>
          </w:rPr>
          <w:id w:val="656041638"/>
          <w14:checkbox>
            <w14:checked w14:val="0"/>
            <w14:checkedState w14:val="2612" w14:font="MS Gothic"/>
            <w14:uncheckedState w14:val="2610" w14:font="MS Gothic"/>
          </w14:checkbox>
        </w:sdtPr>
        <w:sdtEndPr/>
        <w:sdtContent>
          <w:r w:rsidR="004A6022">
            <w:rPr>
              <w:rFonts w:ascii="MS Gothic" w:eastAsia="MS Gothic" w:hAnsi="MS Gothic" w:hint="eastAsia"/>
              <w:highlight w:val="lightGray"/>
            </w:rPr>
            <w:t>☐</w:t>
          </w:r>
        </w:sdtContent>
      </w:sdt>
      <w:r w:rsidR="004A6022" w:rsidRPr="00773FB0">
        <w:rPr>
          <w:highlight w:val="lightGray"/>
        </w:rPr>
        <w:t xml:space="preserve">R </w:t>
      </w:r>
      <w:sdt>
        <w:sdtPr>
          <w:rPr>
            <w:highlight w:val="lightGray"/>
          </w:rPr>
          <w:id w:val="1247458063"/>
          <w14:checkbox>
            <w14:checked w14:val="0"/>
            <w14:checkedState w14:val="2612" w14:font="MS Gothic"/>
            <w14:uncheckedState w14:val="2610" w14:font="MS Gothic"/>
          </w14:checkbox>
        </w:sdtPr>
        <w:sdtEndPr/>
        <w:sdtContent>
          <w:r w:rsidR="004A6022">
            <w:rPr>
              <w:rFonts w:ascii="MS Gothic" w:eastAsia="MS Gothic" w:hAnsi="MS Gothic" w:hint="eastAsia"/>
              <w:highlight w:val="lightGray"/>
            </w:rPr>
            <w:t>☐</w:t>
          </w:r>
        </w:sdtContent>
      </w:sdt>
      <w:r w:rsidR="004A6022" w:rsidRPr="00773FB0">
        <w:rPr>
          <w:highlight w:val="lightGray"/>
        </w:rPr>
        <w:t xml:space="preserve">NR </w:t>
      </w:r>
      <w:sdt>
        <w:sdtPr>
          <w:rPr>
            <w:highlight w:val="lightGray"/>
          </w:rPr>
          <w:id w:val="-1371529637"/>
          <w14:checkbox>
            <w14:checked w14:val="0"/>
            <w14:checkedState w14:val="2612" w14:font="MS Gothic"/>
            <w14:uncheckedState w14:val="2610" w14:font="MS Gothic"/>
          </w14:checkbox>
        </w:sdtPr>
        <w:sdtEndPr/>
        <w:sdtContent>
          <w:r w:rsidR="004A6022">
            <w:rPr>
              <w:rFonts w:ascii="MS Gothic" w:eastAsia="MS Gothic" w:hAnsi="MS Gothic" w:hint="eastAsia"/>
              <w:highlight w:val="lightGray"/>
            </w:rPr>
            <w:t>☐</w:t>
          </w:r>
        </w:sdtContent>
      </w:sdt>
      <w:r w:rsidR="004A6022" w:rsidRPr="00773FB0">
        <w:rPr>
          <w:highlight w:val="lightGray"/>
        </w:rPr>
        <w:t>SO</w:t>
      </w:r>
    </w:p>
    <w:p w14:paraId="0E6C33E6" w14:textId="17A3697F" w:rsidR="004A6022" w:rsidRPr="004A6022" w:rsidRDefault="00D22694" w:rsidP="00D22694">
      <w:pPr>
        <w:pStyle w:val="QuestionInfo"/>
      </w:pPr>
      <w:r w:rsidRPr="00D22694">
        <w:t>Notez que le ministère a un délai de 30 jours à la suite de la réception des informations pour s’opposer à la cession (</w:t>
      </w:r>
      <w:r>
        <w:t xml:space="preserve">art. </w:t>
      </w:r>
      <w:r w:rsidRPr="00D22694">
        <w:t>31.0.2 al.</w:t>
      </w:r>
      <w:r>
        <w:t xml:space="preserve"> </w:t>
      </w:r>
      <w:r w:rsidRPr="00D22694">
        <w:t>3 LQE).</w:t>
      </w: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18"/>
      </w:tblGrid>
      <w:tr w:rsidR="006B2D50" w14:paraId="10514E4F" w14:textId="77777777" w:rsidTr="004501D4">
        <w:trPr>
          <w:trHeight w:val="448"/>
        </w:trPr>
        <w:sdt>
          <w:sdtPr>
            <w:id w:val="-785039401"/>
            <w:placeholder>
              <w:docPart w:val="A2B049D0088843F19214EBF5E7D6733F"/>
            </w:placeholder>
          </w:sdtPr>
          <w:sdtEndPr/>
          <w:sdtContent>
            <w:sdt>
              <w:sdtPr>
                <w:id w:val="-442385891"/>
                <w:placeholder>
                  <w:docPart w:val="8814BE1CD5314187A78140BF00233F7B"/>
                </w:placeholder>
                <w:showingPlcHdr/>
                <w:date>
                  <w:dateFormat w:val="yyyy-MM-dd"/>
                  <w:lid w:val="fr-CA"/>
                  <w:storeMappedDataAs w:val="dateTime"/>
                  <w:calendar w:val="gregorian"/>
                </w:date>
              </w:sdtPr>
              <w:sdtEndPr/>
              <w:sdtContent>
                <w:tc>
                  <w:tcPr>
                    <w:tcW w:w="3118" w:type="dxa"/>
                    <w:shd w:val="clear" w:color="auto" w:fill="D9E2F3" w:themeFill="accent1" w:themeFillTint="33"/>
                  </w:tcPr>
                  <w:p w14:paraId="3262B89E" w14:textId="77777777" w:rsidR="006B2D50" w:rsidRDefault="006B2D50" w:rsidP="004501D4">
                    <w:pPr>
                      <w:pStyle w:val="Normalformulaire"/>
                    </w:pPr>
                    <w:r w:rsidRPr="00CB5819">
                      <w:rPr>
                        <w:rStyle w:val="Textedelespacerserv"/>
                        <w:i/>
                        <w:iCs/>
                      </w:rPr>
                      <w:t>Sélectionnez une date</w:t>
                    </w:r>
                    <w:r w:rsidRPr="00AA60DE">
                      <w:rPr>
                        <w:rStyle w:val="Textedelespacerserv"/>
                      </w:rPr>
                      <w:t>.</w:t>
                    </w:r>
                  </w:p>
                </w:tc>
              </w:sdtContent>
            </w:sdt>
          </w:sdtContent>
        </w:sdt>
      </w:tr>
    </w:tbl>
    <w:p w14:paraId="236DEF3D" w14:textId="099D6BEA" w:rsidR="00054D70" w:rsidRDefault="005909FA" w:rsidP="001D244A">
      <w:pPr>
        <w:pStyle w:val="Section"/>
        <w:keepLines w:val="0"/>
        <w:spacing w:before="480"/>
      </w:pPr>
      <w:r>
        <w:t xml:space="preserve">Identification </w:t>
      </w:r>
      <w:r w:rsidR="00324D62">
        <w:t xml:space="preserve">et coordonnées du </w:t>
      </w:r>
      <w:r>
        <w:t>cessionnaire</w:t>
      </w:r>
    </w:p>
    <w:p w14:paraId="00178EF9" w14:textId="3CC0BA1E" w:rsidR="00054D70" w:rsidRDefault="00F850DA" w:rsidP="004D778F">
      <w:pPr>
        <w:pStyle w:val="Sous-Section"/>
        <w:keepLines w:val="0"/>
        <w:spacing w:before="120"/>
      </w:pPr>
      <w:r>
        <w:t>Cessionnaire (art. 37(3) REAFIE)</w:t>
      </w:r>
    </w:p>
    <w:p w14:paraId="6ACB92BE" w14:textId="600EB173" w:rsidR="0005735B" w:rsidRDefault="00153C7A" w:rsidP="004D778F">
      <w:pPr>
        <w:pStyle w:val="Recevabilite"/>
        <w:keepNext/>
      </w:pPr>
      <w:sdt>
        <w:sdtPr>
          <w:rPr>
            <w:highlight w:val="lightGray"/>
          </w:rPr>
          <w:id w:val="-1431351690"/>
          <w14:checkbox>
            <w14:checked w14:val="0"/>
            <w14:checkedState w14:val="2612" w14:font="MS Gothic"/>
            <w14:uncheckedState w14:val="2610" w14:font="MS Gothic"/>
          </w14:checkbox>
        </w:sdtPr>
        <w:sdtEndPr/>
        <w:sdtContent>
          <w:r w:rsidR="004D778F">
            <w:rPr>
              <w:rFonts w:ascii="MS Gothic" w:eastAsia="MS Gothic" w:hAnsi="MS Gothic" w:hint="eastAsia"/>
              <w:highlight w:val="lightGray"/>
            </w:rPr>
            <w:t>☐</w:t>
          </w:r>
        </w:sdtContent>
      </w:sdt>
      <w:r w:rsidR="0005735B" w:rsidRPr="00773FB0">
        <w:rPr>
          <w:highlight w:val="lightGray"/>
        </w:rPr>
        <w:t xml:space="preserve">R </w:t>
      </w:r>
      <w:sdt>
        <w:sdtPr>
          <w:rPr>
            <w:highlight w:val="lightGray"/>
          </w:rPr>
          <w:id w:val="1373884030"/>
          <w14:checkbox>
            <w14:checked w14:val="0"/>
            <w14:checkedState w14:val="2612" w14:font="MS Gothic"/>
            <w14:uncheckedState w14:val="2610" w14:font="MS Gothic"/>
          </w14:checkbox>
        </w:sdtPr>
        <w:sdtEndPr/>
        <w:sdtContent>
          <w:r w:rsidR="0005735B">
            <w:rPr>
              <w:rFonts w:ascii="MS Gothic" w:eastAsia="MS Gothic" w:hAnsi="MS Gothic" w:hint="eastAsia"/>
              <w:highlight w:val="lightGray"/>
            </w:rPr>
            <w:t>☐</w:t>
          </w:r>
        </w:sdtContent>
      </w:sdt>
      <w:r w:rsidR="0005735B" w:rsidRPr="00773FB0">
        <w:rPr>
          <w:highlight w:val="lightGray"/>
        </w:rPr>
        <w:t xml:space="preserve">NR </w:t>
      </w:r>
      <w:sdt>
        <w:sdtPr>
          <w:rPr>
            <w:highlight w:val="lightGray"/>
          </w:rPr>
          <w:id w:val="378050935"/>
          <w14:checkbox>
            <w14:checked w14:val="0"/>
            <w14:checkedState w14:val="2612" w14:font="MS Gothic"/>
            <w14:uncheckedState w14:val="2610" w14:font="MS Gothic"/>
          </w14:checkbox>
        </w:sdtPr>
        <w:sdtEndPr/>
        <w:sdtContent>
          <w:r w:rsidR="0005735B">
            <w:rPr>
              <w:rFonts w:ascii="MS Gothic" w:eastAsia="MS Gothic" w:hAnsi="MS Gothic" w:hint="eastAsia"/>
              <w:highlight w:val="lightGray"/>
            </w:rPr>
            <w:t>☐</w:t>
          </w:r>
        </w:sdtContent>
      </w:sdt>
      <w:r w:rsidR="0005735B" w:rsidRPr="00773FB0">
        <w:rPr>
          <w:highlight w:val="lightGray"/>
        </w:rPr>
        <w:t>SO</w:t>
      </w:r>
    </w:p>
    <w:tbl>
      <w:tblPr>
        <w:tblStyle w:val="Grilledutableau"/>
        <w:tblW w:w="0" w:type="auto"/>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2092"/>
        <w:gridCol w:w="3289"/>
        <w:gridCol w:w="1716"/>
        <w:gridCol w:w="1072"/>
        <w:gridCol w:w="3281"/>
        <w:gridCol w:w="898"/>
        <w:gridCol w:w="2904"/>
        <w:gridCol w:w="1555"/>
        <w:gridCol w:w="1746"/>
      </w:tblGrid>
      <w:tr w:rsidR="00C41787" w:rsidRPr="003D109D" w14:paraId="569946A8" w14:textId="77777777" w:rsidTr="00EA2552">
        <w:tc>
          <w:tcPr>
            <w:tcW w:w="18553" w:type="dxa"/>
            <w:gridSpan w:val="9"/>
            <w:shd w:val="clear" w:color="auto" w:fill="4472C4" w:themeFill="accent1"/>
          </w:tcPr>
          <w:p w14:paraId="2BC24336" w14:textId="2EDAD2F4" w:rsidR="00C41787" w:rsidRPr="003D109D" w:rsidRDefault="00C41787" w:rsidP="004D778F">
            <w:pPr>
              <w:keepNext/>
              <w:spacing w:before="40" w:after="40"/>
              <w:rPr>
                <w:rFonts w:cs="Arial"/>
                <w:b/>
                <w:color w:val="FFFFFF" w:themeColor="background1"/>
              </w:rPr>
            </w:pPr>
            <w:r w:rsidRPr="003D109D">
              <w:rPr>
                <w:rFonts w:cs="Arial"/>
                <w:b/>
                <w:color w:val="FFFFFF" w:themeColor="background1"/>
              </w:rPr>
              <w:t xml:space="preserve">Identification du </w:t>
            </w:r>
            <w:r>
              <w:rPr>
                <w:rFonts w:cs="Arial"/>
                <w:b/>
                <w:color w:val="FFFFFF" w:themeColor="background1"/>
              </w:rPr>
              <w:t>cessionnaire</w:t>
            </w:r>
          </w:p>
        </w:tc>
      </w:tr>
      <w:tr w:rsidR="00C41787" w:rsidRPr="003D109D" w14:paraId="2D0E8905" w14:textId="77777777" w:rsidTr="00EA2552">
        <w:tc>
          <w:tcPr>
            <w:tcW w:w="5381" w:type="dxa"/>
            <w:gridSpan w:val="2"/>
            <w:shd w:val="clear" w:color="auto" w:fill="D9E2F3" w:themeFill="accent1" w:themeFillTint="33"/>
          </w:tcPr>
          <w:p w14:paraId="51388547" w14:textId="77777777" w:rsidR="00C41787" w:rsidRPr="003D109D" w:rsidRDefault="00C41787" w:rsidP="004501D4">
            <w:pPr>
              <w:pStyle w:val="Normalformulaire"/>
              <w:spacing w:before="40" w:after="40"/>
            </w:pPr>
            <w:r w:rsidRPr="003D109D">
              <w:t>Type de personne</w:t>
            </w:r>
            <w:r w:rsidRPr="007C7B5F">
              <w:rPr>
                <w:sz w:val="28"/>
                <w:szCs w:val="28"/>
                <w:vertAlign w:val="superscript"/>
              </w:rPr>
              <w:fldChar w:fldCharType="begin"/>
            </w:r>
            <w:r w:rsidRPr="007C7B5F">
              <w:rPr>
                <w:sz w:val="28"/>
                <w:szCs w:val="28"/>
                <w:vertAlign w:val="superscript"/>
              </w:rPr>
              <w:instrText xml:space="preserve"> AUTOTEXTLIST  \s "NoStyle" \t "Pour plus de précisions, consultez le lexique à la fin du formulaire." \* MERGEFORMAT </w:instrText>
            </w:r>
            <w:r w:rsidRPr="007C7B5F">
              <w:rPr>
                <w:sz w:val="28"/>
                <w:szCs w:val="28"/>
                <w:vertAlign w:val="superscript"/>
              </w:rPr>
              <w:fldChar w:fldCharType="separate"/>
            </w:r>
            <w:r w:rsidRPr="007C7B5F">
              <w:rPr>
                <w:sz w:val="28"/>
                <w:szCs w:val="28"/>
                <w:vertAlign w:val="superscript"/>
              </w:rPr>
              <w:t>'</w:t>
            </w:r>
            <w:r w:rsidRPr="007C7B5F">
              <w:rPr>
                <w:b/>
                <w:sz w:val="28"/>
                <w:szCs w:val="28"/>
                <w:vertAlign w:val="superscript"/>
              </w:rPr>
              <w:t>?</w:t>
            </w:r>
            <w:r w:rsidRPr="007C7B5F">
              <w:rPr>
                <w:sz w:val="28"/>
                <w:szCs w:val="28"/>
                <w:vertAlign w:val="superscript"/>
              </w:rPr>
              <w:t>'</w:t>
            </w:r>
            <w:r w:rsidRPr="007C7B5F">
              <w:rPr>
                <w:sz w:val="28"/>
                <w:szCs w:val="28"/>
                <w:vertAlign w:val="superscript"/>
              </w:rPr>
              <w:fldChar w:fldCharType="end"/>
            </w:r>
          </w:p>
        </w:tc>
        <w:tc>
          <w:tcPr>
            <w:tcW w:w="13172" w:type="dxa"/>
            <w:gridSpan w:val="7"/>
          </w:tcPr>
          <w:p w14:paraId="005DE45E" w14:textId="77777777" w:rsidR="00C41787" w:rsidRPr="003D109D" w:rsidRDefault="00153C7A" w:rsidP="004501D4">
            <w:pPr>
              <w:pStyle w:val="Normalformulaire"/>
              <w:spacing w:before="40" w:after="40"/>
            </w:pPr>
            <w:sdt>
              <w:sdtPr>
                <w:id w:val="-1601335446"/>
                <w14:checkbox>
                  <w14:checked w14:val="0"/>
                  <w14:checkedState w14:val="2612" w14:font="MS Gothic"/>
                  <w14:uncheckedState w14:val="2610" w14:font="MS Gothic"/>
                </w14:checkbox>
              </w:sdtPr>
              <w:sdtEndPr/>
              <w:sdtContent>
                <w:r w:rsidR="00C41787">
                  <w:rPr>
                    <w:rFonts w:ascii="MS Gothic" w:hAnsi="MS Gothic" w:hint="eastAsia"/>
                  </w:rPr>
                  <w:t>☐</w:t>
                </w:r>
              </w:sdtContent>
            </w:sdt>
            <w:r w:rsidR="00C41787" w:rsidRPr="003D109D">
              <w:t>Personne physique</w:t>
            </w:r>
            <w:r w:rsidR="00C41787" w:rsidRPr="007C7B5F">
              <w:rPr>
                <w:sz w:val="28"/>
                <w:szCs w:val="28"/>
                <w:vertAlign w:val="superscript"/>
              </w:rPr>
              <w:fldChar w:fldCharType="begin"/>
            </w:r>
            <w:r w:rsidR="00C41787" w:rsidRPr="007C7B5F">
              <w:rPr>
                <w:sz w:val="28"/>
                <w:szCs w:val="28"/>
                <w:vertAlign w:val="superscript"/>
              </w:rPr>
              <w:instrText xml:space="preserve"> AUTOTEXTLIST  \s "NoStyle" \t "Pour plus de précisions, consultez le lexique à la fin du formulaire." \* MERGEFORMAT </w:instrText>
            </w:r>
            <w:r w:rsidR="00C41787" w:rsidRPr="007C7B5F">
              <w:rPr>
                <w:sz w:val="28"/>
                <w:szCs w:val="28"/>
                <w:vertAlign w:val="superscript"/>
              </w:rPr>
              <w:fldChar w:fldCharType="separate"/>
            </w:r>
            <w:r w:rsidR="00C41787" w:rsidRPr="007C7B5F">
              <w:rPr>
                <w:sz w:val="28"/>
                <w:szCs w:val="28"/>
                <w:vertAlign w:val="superscript"/>
              </w:rPr>
              <w:t>'</w:t>
            </w:r>
            <w:r w:rsidR="00C41787" w:rsidRPr="007C7B5F">
              <w:rPr>
                <w:b/>
                <w:sz w:val="28"/>
                <w:szCs w:val="28"/>
                <w:vertAlign w:val="superscript"/>
              </w:rPr>
              <w:t>?</w:t>
            </w:r>
            <w:r w:rsidR="00C41787" w:rsidRPr="007C7B5F">
              <w:rPr>
                <w:sz w:val="28"/>
                <w:szCs w:val="28"/>
                <w:vertAlign w:val="superscript"/>
              </w:rPr>
              <w:t>'</w:t>
            </w:r>
            <w:r w:rsidR="00C41787" w:rsidRPr="007C7B5F">
              <w:rPr>
                <w:sz w:val="28"/>
                <w:szCs w:val="28"/>
                <w:vertAlign w:val="superscript"/>
              </w:rPr>
              <w:fldChar w:fldCharType="end"/>
            </w:r>
            <w:r w:rsidR="00C41787" w:rsidRPr="003D109D">
              <w:rPr>
                <w:vertAlign w:val="superscript"/>
              </w:rPr>
              <w:t xml:space="preserve">    </w:t>
            </w:r>
            <w:r w:rsidR="00C41787" w:rsidRPr="003D109D">
              <w:t xml:space="preserve">    </w:t>
            </w:r>
            <w:sdt>
              <w:sdtPr>
                <w:id w:val="863328160"/>
                <w14:checkbox>
                  <w14:checked w14:val="0"/>
                  <w14:checkedState w14:val="2612" w14:font="MS Gothic"/>
                  <w14:uncheckedState w14:val="2610" w14:font="MS Gothic"/>
                </w14:checkbox>
              </w:sdtPr>
              <w:sdtEndPr/>
              <w:sdtContent>
                <w:r w:rsidR="00C41787">
                  <w:rPr>
                    <w:rFonts w:ascii="MS Gothic" w:hAnsi="MS Gothic" w:hint="eastAsia"/>
                  </w:rPr>
                  <w:t>☐</w:t>
                </w:r>
              </w:sdtContent>
            </w:sdt>
            <w:r w:rsidR="00C41787" w:rsidRPr="003D109D">
              <w:t>Personne morale</w:t>
            </w:r>
            <w:r w:rsidR="00C41787" w:rsidRPr="007C7B5F">
              <w:rPr>
                <w:sz w:val="28"/>
                <w:szCs w:val="28"/>
                <w:vertAlign w:val="superscript"/>
              </w:rPr>
              <w:fldChar w:fldCharType="begin"/>
            </w:r>
            <w:r w:rsidR="00C41787" w:rsidRPr="007C7B5F">
              <w:rPr>
                <w:sz w:val="28"/>
                <w:szCs w:val="28"/>
                <w:vertAlign w:val="superscript"/>
              </w:rPr>
              <w:instrText xml:space="preserve"> AUTOTEXTLIST  \s "NoStyle" \t "Pour plus de précisions, consultez le lexique à la fin du formulaire." \* MERGEFORMAT </w:instrText>
            </w:r>
            <w:r w:rsidR="00C41787" w:rsidRPr="007C7B5F">
              <w:rPr>
                <w:sz w:val="28"/>
                <w:szCs w:val="28"/>
                <w:vertAlign w:val="superscript"/>
              </w:rPr>
              <w:fldChar w:fldCharType="separate"/>
            </w:r>
            <w:r w:rsidR="00C41787" w:rsidRPr="007C7B5F">
              <w:rPr>
                <w:sz w:val="28"/>
                <w:szCs w:val="28"/>
                <w:vertAlign w:val="superscript"/>
              </w:rPr>
              <w:t>'</w:t>
            </w:r>
            <w:r w:rsidR="00C41787" w:rsidRPr="007C7B5F">
              <w:rPr>
                <w:b/>
                <w:sz w:val="28"/>
                <w:szCs w:val="28"/>
                <w:vertAlign w:val="superscript"/>
              </w:rPr>
              <w:t>?</w:t>
            </w:r>
            <w:r w:rsidR="00C41787" w:rsidRPr="007C7B5F">
              <w:rPr>
                <w:sz w:val="28"/>
                <w:szCs w:val="28"/>
                <w:vertAlign w:val="superscript"/>
              </w:rPr>
              <w:t>'</w:t>
            </w:r>
            <w:r w:rsidR="00C41787" w:rsidRPr="007C7B5F">
              <w:rPr>
                <w:sz w:val="28"/>
                <w:szCs w:val="28"/>
                <w:vertAlign w:val="superscript"/>
              </w:rPr>
              <w:fldChar w:fldCharType="end"/>
            </w:r>
            <w:r w:rsidR="00C41787">
              <w:t xml:space="preserve">       </w:t>
            </w:r>
            <w:sdt>
              <w:sdtPr>
                <w:id w:val="-218211005"/>
                <w14:checkbox>
                  <w14:checked w14:val="0"/>
                  <w14:checkedState w14:val="2612" w14:font="MS Gothic"/>
                  <w14:uncheckedState w14:val="2610" w14:font="MS Gothic"/>
                </w14:checkbox>
              </w:sdtPr>
              <w:sdtEndPr/>
              <w:sdtContent>
                <w:r w:rsidR="00C41787">
                  <w:rPr>
                    <w:rFonts w:ascii="MS Gothic" w:hAnsi="MS Gothic" w:hint="eastAsia"/>
                  </w:rPr>
                  <w:t>☐</w:t>
                </w:r>
              </w:sdtContent>
            </w:sdt>
            <w:r w:rsidR="00C41787" w:rsidRPr="003D109D">
              <w:t>Personne morale de droit public</w:t>
            </w:r>
            <w:r w:rsidR="00C41787" w:rsidRPr="007C7B5F">
              <w:rPr>
                <w:sz w:val="28"/>
                <w:szCs w:val="28"/>
                <w:vertAlign w:val="superscript"/>
              </w:rPr>
              <w:fldChar w:fldCharType="begin"/>
            </w:r>
            <w:r w:rsidR="00C41787" w:rsidRPr="007C7B5F">
              <w:rPr>
                <w:sz w:val="28"/>
                <w:szCs w:val="28"/>
                <w:vertAlign w:val="superscript"/>
              </w:rPr>
              <w:instrText xml:space="preserve"> AUTOTEXTLIST  \s "NoStyle" \t "Pour plus de précisions, consultez le lexique à la fin du formulaire." \* MERGEFORMAT </w:instrText>
            </w:r>
            <w:r w:rsidR="00C41787" w:rsidRPr="007C7B5F">
              <w:rPr>
                <w:sz w:val="28"/>
                <w:szCs w:val="28"/>
                <w:vertAlign w:val="superscript"/>
              </w:rPr>
              <w:fldChar w:fldCharType="separate"/>
            </w:r>
            <w:r w:rsidR="00C41787" w:rsidRPr="007C7B5F">
              <w:rPr>
                <w:sz w:val="28"/>
                <w:szCs w:val="28"/>
                <w:vertAlign w:val="superscript"/>
              </w:rPr>
              <w:t>'</w:t>
            </w:r>
            <w:r w:rsidR="00C41787" w:rsidRPr="007C7B5F">
              <w:rPr>
                <w:b/>
                <w:sz w:val="28"/>
                <w:szCs w:val="28"/>
                <w:vertAlign w:val="superscript"/>
              </w:rPr>
              <w:t>?</w:t>
            </w:r>
            <w:r w:rsidR="00C41787" w:rsidRPr="007C7B5F">
              <w:rPr>
                <w:sz w:val="28"/>
                <w:szCs w:val="28"/>
                <w:vertAlign w:val="superscript"/>
              </w:rPr>
              <w:t>'</w:t>
            </w:r>
            <w:r w:rsidR="00C41787" w:rsidRPr="007C7B5F">
              <w:rPr>
                <w:sz w:val="28"/>
                <w:szCs w:val="28"/>
                <w:vertAlign w:val="superscript"/>
              </w:rPr>
              <w:fldChar w:fldCharType="end"/>
            </w:r>
            <w:r w:rsidR="00C41787" w:rsidRPr="003D109D">
              <w:t xml:space="preserve">  </w:t>
            </w:r>
            <w:r w:rsidR="00C41787">
              <w:t xml:space="preserve"> </w:t>
            </w:r>
            <w:r w:rsidR="00C41787" w:rsidRPr="003D109D">
              <w:t xml:space="preserve">  </w:t>
            </w:r>
            <w:sdt>
              <w:sdtPr>
                <w:id w:val="527697012"/>
                <w14:checkbox>
                  <w14:checked w14:val="0"/>
                  <w14:checkedState w14:val="2612" w14:font="MS Gothic"/>
                  <w14:uncheckedState w14:val="2610" w14:font="MS Gothic"/>
                </w14:checkbox>
              </w:sdtPr>
              <w:sdtEndPr/>
              <w:sdtContent>
                <w:r w:rsidR="00C41787">
                  <w:rPr>
                    <w:rFonts w:ascii="MS Gothic" w:hAnsi="MS Gothic" w:hint="eastAsia"/>
                  </w:rPr>
                  <w:t>☐</w:t>
                </w:r>
              </w:sdtContent>
            </w:sdt>
            <w:r w:rsidR="00C41787" w:rsidRPr="003D109D">
              <w:t>Société de personnes</w:t>
            </w:r>
            <w:r w:rsidR="00C41787" w:rsidRPr="007C7B5F">
              <w:rPr>
                <w:sz w:val="28"/>
                <w:szCs w:val="28"/>
                <w:vertAlign w:val="superscript"/>
              </w:rPr>
              <w:fldChar w:fldCharType="begin"/>
            </w:r>
            <w:r w:rsidR="00C41787" w:rsidRPr="007C7B5F">
              <w:rPr>
                <w:sz w:val="28"/>
                <w:szCs w:val="28"/>
                <w:vertAlign w:val="superscript"/>
              </w:rPr>
              <w:instrText xml:space="preserve"> AUTOTEXTLIST  \s "NoStyle" \t "Pour plus de précisions, consultez le lexique à la fin du formulaire." \* MERGEFORMAT </w:instrText>
            </w:r>
            <w:r w:rsidR="00C41787" w:rsidRPr="007C7B5F">
              <w:rPr>
                <w:sz w:val="28"/>
                <w:szCs w:val="28"/>
                <w:vertAlign w:val="superscript"/>
              </w:rPr>
              <w:fldChar w:fldCharType="separate"/>
            </w:r>
            <w:r w:rsidR="00C41787" w:rsidRPr="007C7B5F">
              <w:rPr>
                <w:sz w:val="28"/>
                <w:szCs w:val="28"/>
                <w:vertAlign w:val="superscript"/>
              </w:rPr>
              <w:t>'</w:t>
            </w:r>
            <w:r w:rsidR="00C41787" w:rsidRPr="007C7B5F">
              <w:rPr>
                <w:b/>
                <w:sz w:val="28"/>
                <w:szCs w:val="28"/>
                <w:vertAlign w:val="superscript"/>
              </w:rPr>
              <w:t>?</w:t>
            </w:r>
            <w:r w:rsidR="00C41787" w:rsidRPr="007C7B5F">
              <w:rPr>
                <w:sz w:val="28"/>
                <w:szCs w:val="28"/>
                <w:vertAlign w:val="superscript"/>
              </w:rPr>
              <w:t>'</w:t>
            </w:r>
            <w:r w:rsidR="00C41787" w:rsidRPr="007C7B5F">
              <w:rPr>
                <w:sz w:val="28"/>
                <w:szCs w:val="28"/>
                <w:vertAlign w:val="superscript"/>
              </w:rPr>
              <w:fldChar w:fldCharType="end"/>
            </w:r>
            <w:r w:rsidR="00C41787" w:rsidRPr="003D109D">
              <w:rPr>
                <w:vertAlign w:val="superscript"/>
              </w:rPr>
              <w:t xml:space="preserve">  </w:t>
            </w:r>
            <w:r w:rsidR="00C41787" w:rsidRPr="003D109D">
              <w:t xml:space="preserve"> </w:t>
            </w:r>
          </w:p>
        </w:tc>
      </w:tr>
      <w:tr w:rsidR="00C41787" w:rsidRPr="003D109D" w14:paraId="04A90F23" w14:textId="77777777" w:rsidTr="00EA2552">
        <w:tc>
          <w:tcPr>
            <w:tcW w:w="5381" w:type="dxa"/>
            <w:gridSpan w:val="2"/>
            <w:shd w:val="clear" w:color="auto" w:fill="D9E2F3" w:themeFill="accent1" w:themeFillTint="33"/>
          </w:tcPr>
          <w:p w14:paraId="21AB585D" w14:textId="5CA8E63B" w:rsidR="00C41787" w:rsidRPr="003D109D" w:rsidRDefault="00C41787" w:rsidP="004501D4">
            <w:pPr>
              <w:pStyle w:val="Normalformulaire"/>
              <w:spacing w:before="40" w:after="40"/>
            </w:pPr>
            <w:r w:rsidRPr="003D109D">
              <w:t xml:space="preserve">Nom du </w:t>
            </w:r>
            <w:r w:rsidR="00EA2552">
              <w:t>cessionnaire</w:t>
            </w:r>
            <w:r w:rsidRPr="003D109D">
              <w:t xml:space="preserve"> (selon le type de personne indiqué)</w:t>
            </w:r>
          </w:p>
        </w:tc>
        <w:tc>
          <w:tcPr>
            <w:tcW w:w="13172" w:type="dxa"/>
            <w:gridSpan w:val="7"/>
          </w:tcPr>
          <w:p w14:paraId="4569BDF4" w14:textId="77777777" w:rsidR="00C41787" w:rsidRPr="003D109D" w:rsidRDefault="00153C7A" w:rsidP="004501D4">
            <w:pPr>
              <w:pStyle w:val="Normalformulaire"/>
              <w:spacing w:before="40" w:after="40"/>
            </w:pPr>
            <w:sdt>
              <w:sdtPr>
                <w:id w:val="455140872"/>
                <w:placeholder>
                  <w:docPart w:val="A561BB2E1A584DBE81BFD22AD6A39C47"/>
                </w:placeholder>
                <w:showingPlcHdr/>
              </w:sdtPr>
              <w:sdtEndPr/>
              <w:sdtContent>
                <w:r w:rsidR="00C41787" w:rsidRPr="00A728C8">
                  <w:rPr>
                    <w:rStyle w:val="Textedelespacerserv"/>
                    <w:i/>
                    <w:iCs/>
                  </w:rPr>
                  <w:t>Saisissez les informations</w:t>
                </w:r>
                <w:r w:rsidR="00C41787">
                  <w:rPr>
                    <w:rStyle w:val="Textedelespacerserv"/>
                    <w:i/>
                    <w:iCs/>
                  </w:rPr>
                  <w:t>.</w:t>
                </w:r>
              </w:sdtContent>
            </w:sdt>
          </w:p>
        </w:tc>
      </w:tr>
      <w:tr w:rsidR="00C41787" w:rsidRPr="003D109D" w14:paraId="17C9893F" w14:textId="77777777" w:rsidTr="00EA2552">
        <w:tc>
          <w:tcPr>
            <w:tcW w:w="5381" w:type="dxa"/>
            <w:gridSpan w:val="2"/>
            <w:shd w:val="clear" w:color="auto" w:fill="D9E2F3" w:themeFill="accent1" w:themeFillTint="33"/>
          </w:tcPr>
          <w:p w14:paraId="64B66EDB" w14:textId="77D3FAA2" w:rsidR="00C41787" w:rsidRPr="003D109D" w:rsidRDefault="00C41787" w:rsidP="004501D4">
            <w:pPr>
              <w:pStyle w:val="Normalformulaire"/>
              <w:spacing w:before="40" w:after="40"/>
            </w:pPr>
            <w:r w:rsidRPr="003D109D">
              <w:t>Numéro d’entreprise du Québec (NEQ</w:t>
            </w:r>
            <w:r w:rsidR="00093CB7" w:rsidRPr="007C7B5F">
              <w:rPr>
                <w:sz w:val="28"/>
                <w:szCs w:val="28"/>
                <w:vertAlign w:val="superscript"/>
              </w:rPr>
              <w:fldChar w:fldCharType="begin"/>
            </w:r>
            <w:r w:rsidR="00093CB7" w:rsidRPr="007C7B5F">
              <w:rPr>
                <w:sz w:val="28"/>
                <w:szCs w:val="28"/>
                <w:vertAlign w:val="superscript"/>
              </w:rPr>
              <w:instrText xml:space="preserve"> AUTOTEXTLIST  \s "NoStyle" \t "Pour plus de précisions, consultez le lexique à la fin du formulaire." \* MERGEFORMAT </w:instrText>
            </w:r>
            <w:r w:rsidR="00093CB7" w:rsidRPr="007C7B5F">
              <w:rPr>
                <w:sz w:val="28"/>
                <w:szCs w:val="28"/>
                <w:vertAlign w:val="superscript"/>
              </w:rPr>
              <w:fldChar w:fldCharType="separate"/>
            </w:r>
            <w:r w:rsidR="00093CB7" w:rsidRPr="007C7B5F">
              <w:rPr>
                <w:sz w:val="28"/>
                <w:szCs w:val="28"/>
                <w:vertAlign w:val="superscript"/>
              </w:rPr>
              <w:t>'</w:t>
            </w:r>
            <w:r w:rsidR="00093CB7" w:rsidRPr="007C7B5F">
              <w:rPr>
                <w:b/>
                <w:sz w:val="28"/>
                <w:szCs w:val="28"/>
                <w:vertAlign w:val="superscript"/>
              </w:rPr>
              <w:t>?</w:t>
            </w:r>
            <w:r w:rsidR="00093CB7" w:rsidRPr="007C7B5F">
              <w:rPr>
                <w:sz w:val="28"/>
                <w:szCs w:val="28"/>
                <w:vertAlign w:val="superscript"/>
              </w:rPr>
              <w:t>'</w:t>
            </w:r>
            <w:r w:rsidR="00093CB7" w:rsidRPr="007C7B5F">
              <w:rPr>
                <w:sz w:val="28"/>
                <w:szCs w:val="28"/>
                <w:vertAlign w:val="superscript"/>
              </w:rPr>
              <w:fldChar w:fldCharType="end"/>
            </w:r>
            <w:r w:rsidRPr="003D109D">
              <w:t>)</w:t>
            </w:r>
            <w:r>
              <w:t xml:space="preserve">, </w:t>
            </w:r>
            <w:r w:rsidRPr="003D109D">
              <w:t>s’il y a lieu</w:t>
            </w:r>
          </w:p>
        </w:tc>
        <w:tc>
          <w:tcPr>
            <w:tcW w:w="13172" w:type="dxa"/>
            <w:gridSpan w:val="7"/>
          </w:tcPr>
          <w:p w14:paraId="45C7A9CA" w14:textId="53C216D5" w:rsidR="00C41787" w:rsidRPr="003D109D" w:rsidRDefault="00153C7A" w:rsidP="004501D4">
            <w:pPr>
              <w:pStyle w:val="Normalformulaire"/>
              <w:spacing w:before="40" w:after="40"/>
            </w:pPr>
            <w:sdt>
              <w:sdtPr>
                <w:id w:val="1220873096"/>
                <w14:checkbox>
                  <w14:checked w14:val="0"/>
                  <w14:checkedState w14:val="2612" w14:font="MS Gothic"/>
                  <w14:uncheckedState w14:val="2610" w14:font="MS Gothic"/>
                </w14:checkbox>
              </w:sdtPr>
              <w:sdtEndPr/>
              <w:sdtContent>
                <w:r w:rsidR="00A63911">
                  <w:rPr>
                    <w:rFonts w:ascii="MS Gothic" w:hAnsi="MS Gothic" w:hint="eastAsia"/>
                  </w:rPr>
                  <w:t>☐</w:t>
                </w:r>
              </w:sdtContent>
            </w:sdt>
            <w:r w:rsidR="00A63911">
              <w:t xml:space="preserve">Sans objet     </w:t>
            </w:r>
            <w:sdt>
              <w:sdtPr>
                <w:id w:val="959299703"/>
                <w:placeholder>
                  <w:docPart w:val="13DBF30A39764E1A9D87C148E1F283B5"/>
                </w:placeholder>
                <w:showingPlcHdr/>
              </w:sdtPr>
              <w:sdtEndPr/>
              <w:sdtContent>
                <w:r w:rsidR="00C41787">
                  <w:rPr>
                    <w:rStyle w:val="Textedelespacerserv"/>
                  </w:rPr>
                  <w:t>..</w:t>
                </w:r>
                <w:r w:rsidR="00C41787" w:rsidRPr="00AA60DE">
                  <w:rPr>
                    <w:rStyle w:val="Textedelespacerserv"/>
                  </w:rPr>
                  <w:t>.</w:t>
                </w:r>
              </w:sdtContent>
            </w:sdt>
          </w:p>
        </w:tc>
      </w:tr>
      <w:tr w:rsidR="00C41787" w:rsidRPr="003D109D" w14:paraId="69A0294D" w14:textId="77777777" w:rsidTr="00EA2552">
        <w:tc>
          <w:tcPr>
            <w:tcW w:w="18553" w:type="dxa"/>
            <w:gridSpan w:val="9"/>
            <w:shd w:val="clear" w:color="auto" w:fill="4472C4" w:themeFill="accent1"/>
          </w:tcPr>
          <w:p w14:paraId="29A2E7B7" w14:textId="3D284152" w:rsidR="00C41787" w:rsidRPr="003D109D" w:rsidRDefault="00C41787" w:rsidP="004501D4">
            <w:pPr>
              <w:pStyle w:val="Normalformulaire"/>
              <w:spacing w:before="40" w:after="40"/>
              <w:rPr>
                <w:b/>
                <w:color w:val="FFFFFF" w:themeColor="background1"/>
              </w:rPr>
            </w:pPr>
            <w:r w:rsidRPr="003D109D">
              <w:rPr>
                <w:b/>
                <w:color w:val="FFFFFF" w:themeColor="background1"/>
              </w:rPr>
              <w:t>Coordonnées du</w:t>
            </w:r>
            <w:r w:rsidR="00813D2D">
              <w:rPr>
                <w:b/>
                <w:color w:val="FFFFFF" w:themeColor="background1"/>
              </w:rPr>
              <w:t xml:space="preserve"> cessionnaire</w:t>
            </w:r>
            <w:r w:rsidRPr="003D109D">
              <w:rPr>
                <w:b/>
                <w:color w:val="FFFFFF" w:themeColor="background1"/>
              </w:rPr>
              <w:t xml:space="preserve"> ou de son siège social</w:t>
            </w:r>
          </w:p>
        </w:tc>
      </w:tr>
      <w:tr w:rsidR="00C41787" w:rsidRPr="003D109D" w14:paraId="5EBF405C" w14:textId="77777777" w:rsidTr="00EA2552">
        <w:tc>
          <w:tcPr>
            <w:tcW w:w="2092" w:type="dxa"/>
            <w:shd w:val="clear" w:color="auto" w:fill="D9E2F3" w:themeFill="accent1" w:themeFillTint="33"/>
          </w:tcPr>
          <w:p w14:paraId="405D564D" w14:textId="77777777" w:rsidR="00C41787" w:rsidRPr="003D109D" w:rsidRDefault="00C41787" w:rsidP="004501D4">
            <w:pPr>
              <w:pStyle w:val="Normalformulaire"/>
              <w:spacing w:before="40" w:after="40"/>
            </w:pPr>
            <w:r w:rsidRPr="003D109D">
              <w:t>Numéro civique </w:t>
            </w:r>
          </w:p>
        </w:tc>
        <w:sdt>
          <w:sdtPr>
            <w:id w:val="-364452298"/>
            <w:placeholder>
              <w:docPart w:val="A6AE6B5BE99D48CDB2DBAFA2095A5FF3"/>
            </w:placeholder>
            <w:showingPlcHdr/>
          </w:sdtPr>
          <w:sdtEndPr/>
          <w:sdtContent>
            <w:tc>
              <w:tcPr>
                <w:tcW w:w="3289" w:type="dxa"/>
              </w:tcPr>
              <w:p w14:paraId="57C48DF4" w14:textId="77777777" w:rsidR="00C41787" w:rsidRPr="003D109D" w:rsidRDefault="00C41787" w:rsidP="004501D4">
                <w:pPr>
                  <w:pStyle w:val="Normalformulaire"/>
                  <w:spacing w:before="40" w:after="40"/>
                </w:pPr>
                <w:r>
                  <w:rPr>
                    <w:rStyle w:val="Textedelespacerserv"/>
                  </w:rPr>
                  <w:t>..</w:t>
                </w:r>
                <w:r w:rsidRPr="00AA60DE">
                  <w:rPr>
                    <w:rStyle w:val="Textedelespacerserv"/>
                  </w:rPr>
                  <w:t>.</w:t>
                </w:r>
              </w:p>
            </w:tc>
          </w:sdtContent>
        </w:sdt>
        <w:tc>
          <w:tcPr>
            <w:tcW w:w="1716" w:type="dxa"/>
            <w:shd w:val="clear" w:color="auto" w:fill="D9E2F3" w:themeFill="accent1" w:themeFillTint="33"/>
          </w:tcPr>
          <w:p w14:paraId="2A86BC82" w14:textId="77777777" w:rsidR="00C41787" w:rsidRPr="003D109D" w:rsidRDefault="00C41787" w:rsidP="004501D4">
            <w:pPr>
              <w:pStyle w:val="Normalformulaire"/>
              <w:spacing w:before="40" w:after="40"/>
            </w:pPr>
            <w:r w:rsidRPr="003D109D">
              <w:t>Nom de la rue </w:t>
            </w:r>
          </w:p>
        </w:tc>
        <w:sdt>
          <w:sdtPr>
            <w:id w:val="470329187"/>
            <w:placeholder>
              <w:docPart w:val="6525E14B25C8472584F47794953D735C"/>
            </w:placeholder>
            <w:showingPlcHdr/>
          </w:sdtPr>
          <w:sdtEndPr/>
          <w:sdtContent>
            <w:tc>
              <w:tcPr>
                <w:tcW w:w="8155" w:type="dxa"/>
                <w:gridSpan w:val="4"/>
                <w:shd w:val="clear" w:color="auto" w:fill="auto"/>
              </w:tcPr>
              <w:p w14:paraId="0DFA8C2A" w14:textId="77777777" w:rsidR="00C41787" w:rsidRPr="003D109D" w:rsidRDefault="00C41787" w:rsidP="004501D4">
                <w:pPr>
                  <w:pStyle w:val="Normalformulaire"/>
                  <w:spacing w:before="40" w:after="40"/>
                </w:pPr>
                <w:r>
                  <w:rPr>
                    <w:rStyle w:val="Textedelespacerserv"/>
                  </w:rPr>
                  <w:t>..</w:t>
                </w:r>
                <w:r w:rsidRPr="00AA60DE">
                  <w:rPr>
                    <w:rStyle w:val="Textedelespacerserv"/>
                  </w:rPr>
                  <w:t>.</w:t>
                </w:r>
              </w:p>
            </w:tc>
          </w:sdtContent>
        </w:sdt>
        <w:tc>
          <w:tcPr>
            <w:tcW w:w="1555" w:type="dxa"/>
            <w:shd w:val="clear" w:color="auto" w:fill="D9E2F3" w:themeFill="accent1" w:themeFillTint="33"/>
          </w:tcPr>
          <w:p w14:paraId="5FDFDEEE" w14:textId="77777777" w:rsidR="00C41787" w:rsidRPr="003D109D" w:rsidRDefault="00C41787" w:rsidP="004501D4">
            <w:pPr>
              <w:pStyle w:val="Normalformulaire"/>
              <w:spacing w:before="40" w:after="40"/>
            </w:pPr>
            <w:r w:rsidRPr="003D109D">
              <w:t>App./bureau </w:t>
            </w:r>
          </w:p>
        </w:tc>
        <w:sdt>
          <w:sdtPr>
            <w:id w:val="-507679734"/>
            <w:placeholder>
              <w:docPart w:val="84EDBB066D9949D9A1FE5D8A1CDF76B5"/>
            </w:placeholder>
            <w:showingPlcHdr/>
          </w:sdtPr>
          <w:sdtEndPr/>
          <w:sdtContent>
            <w:tc>
              <w:tcPr>
                <w:tcW w:w="1746" w:type="dxa"/>
                <w:shd w:val="clear" w:color="auto" w:fill="auto"/>
              </w:tcPr>
              <w:p w14:paraId="2A7828BA" w14:textId="77777777" w:rsidR="00C41787" w:rsidRPr="003D109D" w:rsidRDefault="00C41787" w:rsidP="004501D4">
                <w:pPr>
                  <w:pStyle w:val="Normalformulaire"/>
                  <w:spacing w:before="40" w:after="40"/>
                </w:pPr>
                <w:r>
                  <w:rPr>
                    <w:rStyle w:val="Textedelespacerserv"/>
                  </w:rPr>
                  <w:t>..</w:t>
                </w:r>
                <w:r w:rsidRPr="00AA60DE">
                  <w:rPr>
                    <w:rStyle w:val="Textedelespacerserv"/>
                  </w:rPr>
                  <w:t>.</w:t>
                </w:r>
              </w:p>
            </w:tc>
          </w:sdtContent>
        </w:sdt>
      </w:tr>
      <w:tr w:rsidR="00C41787" w:rsidRPr="003D109D" w14:paraId="04B4EBD3" w14:textId="77777777" w:rsidTr="00EA2552">
        <w:tc>
          <w:tcPr>
            <w:tcW w:w="2092" w:type="dxa"/>
            <w:shd w:val="clear" w:color="auto" w:fill="D9E2F3" w:themeFill="accent1" w:themeFillTint="33"/>
          </w:tcPr>
          <w:p w14:paraId="6A14ECA0" w14:textId="77777777" w:rsidR="00C41787" w:rsidRPr="003D109D" w:rsidRDefault="00C41787" w:rsidP="004501D4">
            <w:pPr>
              <w:pStyle w:val="Normalformulaire"/>
              <w:spacing w:before="40" w:after="40"/>
            </w:pPr>
            <w:r w:rsidRPr="003D109D">
              <w:t>Municipalité</w:t>
            </w:r>
          </w:p>
        </w:tc>
        <w:sdt>
          <w:sdtPr>
            <w:id w:val="70088341"/>
            <w:placeholder>
              <w:docPart w:val="D4B7AA7DD512404CBEBCFCBD03B2C36C"/>
            </w:placeholder>
            <w:showingPlcHdr/>
          </w:sdtPr>
          <w:sdtEndPr/>
          <w:sdtContent>
            <w:tc>
              <w:tcPr>
                <w:tcW w:w="5005" w:type="dxa"/>
                <w:gridSpan w:val="2"/>
              </w:tcPr>
              <w:p w14:paraId="3FC6A2D9" w14:textId="77777777" w:rsidR="00C41787" w:rsidRPr="003D109D" w:rsidRDefault="00C41787" w:rsidP="004501D4">
                <w:pPr>
                  <w:pStyle w:val="Normalformulaire"/>
                  <w:spacing w:before="40" w:after="40"/>
                </w:pPr>
                <w:r>
                  <w:rPr>
                    <w:rStyle w:val="Textedelespacerserv"/>
                  </w:rPr>
                  <w:t>..</w:t>
                </w:r>
                <w:r w:rsidRPr="00AA60DE">
                  <w:rPr>
                    <w:rStyle w:val="Textedelespacerserv"/>
                  </w:rPr>
                  <w:t>.</w:t>
                </w:r>
              </w:p>
            </w:tc>
          </w:sdtContent>
        </w:sdt>
        <w:tc>
          <w:tcPr>
            <w:tcW w:w="1072" w:type="dxa"/>
            <w:shd w:val="clear" w:color="auto" w:fill="D9E2F3" w:themeFill="accent1" w:themeFillTint="33"/>
          </w:tcPr>
          <w:p w14:paraId="426227D0" w14:textId="77777777" w:rsidR="00C41787" w:rsidRPr="003D109D" w:rsidRDefault="00C41787" w:rsidP="004501D4">
            <w:pPr>
              <w:pStyle w:val="Normalformulaire"/>
              <w:spacing w:before="40" w:after="40"/>
            </w:pPr>
            <w:r w:rsidRPr="003D109D">
              <w:t>Province</w:t>
            </w:r>
          </w:p>
        </w:tc>
        <w:tc>
          <w:tcPr>
            <w:tcW w:w="3281" w:type="dxa"/>
          </w:tcPr>
          <w:sdt>
            <w:sdtPr>
              <w:rPr>
                <w:rStyle w:val="RponseCar"/>
              </w:rPr>
              <w:id w:val="-1795905048"/>
              <w:placeholder>
                <w:docPart w:val="00B75368B0394A8A99ED4CC13DDC79A6"/>
              </w:placeholder>
              <w:showingPlcHdr/>
              <w:comboBox>
                <w:listItem w:displayText="Alberta" w:value="Alberta"/>
                <w:listItem w:displayText="Colombie-Britannique" w:value="Colombie-Britannique"/>
                <w:listItem w:displayText="Île-du-Prince-Édouard" w:value="Île-du-Prince-Édouard"/>
                <w:listItem w:displayText="Manitoba" w:value="Manitoba"/>
                <w:listItem w:displayText="Nouveau-Brunswick" w:value="Nouveau-Brunswick"/>
                <w:listItem w:displayText="Nouvelle-Écosse" w:value="Nouvelle-Écosse"/>
                <w:listItem w:displayText="Nunavut" w:value="Nunavut"/>
                <w:listItem w:displayText="Ontario" w:value="Ontario"/>
                <w:listItem w:displayText="Québec" w:value="Québec"/>
                <w:listItem w:displayText="Saskatchewan" w:value="Saskatchewan"/>
                <w:listItem w:displayText="Terre-Neuve-et-Labrador" w:value="Terre-Neuve-et-Labrador"/>
                <w:listItem w:displayText="Territoires du Nord-Ouest" w:value="Territoires du Nord-Ouest"/>
                <w:listItem w:displayText="Yukon" w:value="Yukon"/>
              </w:comboBox>
            </w:sdtPr>
            <w:sdtEndPr>
              <w:rPr>
                <w:rStyle w:val="Policepardfaut"/>
                <w:bCs/>
                <w:color w:val="auto"/>
              </w:rPr>
            </w:sdtEndPr>
            <w:sdtContent>
              <w:p w14:paraId="4A9E2D41" w14:textId="77777777" w:rsidR="00C41787" w:rsidRDefault="00C41787" w:rsidP="004501D4">
                <w:pPr>
                  <w:pStyle w:val="Normalformulaire"/>
                  <w:spacing w:before="40" w:after="40"/>
                </w:pPr>
                <w:r w:rsidRPr="00982D07">
                  <w:rPr>
                    <w:rStyle w:val="Textedelespacerserv"/>
                    <w:i/>
                    <w:iCs/>
                  </w:rPr>
                  <w:t>Sélectionne</w:t>
                </w:r>
                <w:r>
                  <w:rPr>
                    <w:rStyle w:val="Textedelespacerserv"/>
                    <w:i/>
                    <w:iCs/>
                  </w:rPr>
                  <w:t>z</w:t>
                </w:r>
                <w:r w:rsidRPr="00982D07">
                  <w:rPr>
                    <w:rStyle w:val="Textedelespacerserv"/>
                    <w:i/>
                    <w:iCs/>
                  </w:rPr>
                  <w:t xml:space="preserve"> la province</w:t>
                </w:r>
              </w:p>
            </w:sdtContent>
          </w:sdt>
          <w:p w14:paraId="313AF686" w14:textId="77777777" w:rsidR="00C41787" w:rsidRPr="003D109D" w:rsidRDefault="00153C7A" w:rsidP="004501D4">
            <w:pPr>
              <w:pStyle w:val="Normalformulaire"/>
              <w:spacing w:before="40" w:after="40"/>
            </w:pPr>
            <w:sdt>
              <w:sdtPr>
                <w:id w:val="-1676027175"/>
                <w14:checkbox>
                  <w14:checked w14:val="0"/>
                  <w14:checkedState w14:val="2612" w14:font="MS Gothic"/>
                  <w14:uncheckedState w14:val="2610" w14:font="MS Gothic"/>
                </w14:checkbox>
              </w:sdtPr>
              <w:sdtEndPr/>
              <w:sdtContent>
                <w:r w:rsidR="00C41787">
                  <w:rPr>
                    <w:rFonts w:ascii="MS Gothic" w:hAnsi="MS Gothic" w:hint="eastAsia"/>
                  </w:rPr>
                  <w:t>☐</w:t>
                </w:r>
              </w:sdtContent>
            </w:sdt>
            <w:r w:rsidR="00C41787" w:rsidRPr="003D109D">
              <w:t>Ne s’applique pas</w:t>
            </w:r>
          </w:p>
        </w:tc>
        <w:tc>
          <w:tcPr>
            <w:tcW w:w="898" w:type="dxa"/>
            <w:shd w:val="clear" w:color="auto" w:fill="D9E2F3" w:themeFill="accent1" w:themeFillTint="33"/>
          </w:tcPr>
          <w:p w14:paraId="3E103956" w14:textId="77777777" w:rsidR="00C41787" w:rsidRPr="003D109D" w:rsidRDefault="00C41787" w:rsidP="004501D4">
            <w:pPr>
              <w:pStyle w:val="Normalformulaire"/>
              <w:spacing w:before="40" w:after="40"/>
            </w:pPr>
            <w:r w:rsidRPr="003D109D">
              <w:t>Pays</w:t>
            </w:r>
          </w:p>
        </w:tc>
        <w:sdt>
          <w:sdtPr>
            <w:id w:val="797416102"/>
            <w:placeholder>
              <w:docPart w:val="40E643E4905940FBBD0183758CCBDDDA"/>
            </w:placeholder>
            <w:showingPlcHdr/>
          </w:sdtPr>
          <w:sdtEndPr/>
          <w:sdtContent>
            <w:tc>
              <w:tcPr>
                <w:tcW w:w="2904" w:type="dxa"/>
              </w:tcPr>
              <w:p w14:paraId="0F747D19" w14:textId="77777777" w:rsidR="00C41787" w:rsidRPr="003D109D" w:rsidRDefault="00C41787" w:rsidP="004501D4">
                <w:pPr>
                  <w:pStyle w:val="Normalformulaire"/>
                  <w:spacing w:before="40" w:after="40"/>
                </w:pPr>
                <w:r>
                  <w:rPr>
                    <w:rStyle w:val="Textedelespacerserv"/>
                  </w:rPr>
                  <w:t>..</w:t>
                </w:r>
                <w:r w:rsidRPr="00AA60DE">
                  <w:rPr>
                    <w:rStyle w:val="Textedelespacerserv"/>
                  </w:rPr>
                  <w:t>.</w:t>
                </w:r>
              </w:p>
            </w:tc>
          </w:sdtContent>
        </w:sdt>
        <w:tc>
          <w:tcPr>
            <w:tcW w:w="1555" w:type="dxa"/>
            <w:shd w:val="clear" w:color="auto" w:fill="D9E2F3" w:themeFill="accent1" w:themeFillTint="33"/>
          </w:tcPr>
          <w:p w14:paraId="02EFEE4B" w14:textId="77777777" w:rsidR="00C41787" w:rsidRPr="003D109D" w:rsidRDefault="00C41787" w:rsidP="004501D4">
            <w:pPr>
              <w:pStyle w:val="Normalformulaire"/>
              <w:spacing w:before="40" w:after="40"/>
            </w:pPr>
            <w:r w:rsidRPr="003D109D">
              <w:t>Code postal</w:t>
            </w:r>
          </w:p>
        </w:tc>
        <w:sdt>
          <w:sdtPr>
            <w:id w:val="910123009"/>
            <w:placeholder>
              <w:docPart w:val="BE48CF0C2B984086BC4FCDE0F690B4B8"/>
            </w:placeholder>
            <w:showingPlcHdr/>
          </w:sdtPr>
          <w:sdtEndPr/>
          <w:sdtContent>
            <w:tc>
              <w:tcPr>
                <w:tcW w:w="1746" w:type="dxa"/>
              </w:tcPr>
              <w:p w14:paraId="49956E4A" w14:textId="77777777" w:rsidR="00C41787" w:rsidRPr="003D109D" w:rsidRDefault="00C41787" w:rsidP="004501D4">
                <w:pPr>
                  <w:pStyle w:val="Normalformulaire"/>
                  <w:spacing w:before="40" w:after="40"/>
                </w:pPr>
                <w:r>
                  <w:rPr>
                    <w:rStyle w:val="Textedelespacerserv"/>
                  </w:rPr>
                  <w:t>..</w:t>
                </w:r>
                <w:r w:rsidRPr="00AA60DE">
                  <w:rPr>
                    <w:rStyle w:val="Textedelespacerserv"/>
                  </w:rPr>
                  <w:t>.</w:t>
                </w:r>
              </w:p>
            </w:tc>
          </w:sdtContent>
        </w:sdt>
      </w:tr>
      <w:tr w:rsidR="00041C61" w:rsidRPr="003D109D" w14:paraId="0F812C7C" w14:textId="77777777" w:rsidTr="00EA2552">
        <w:tc>
          <w:tcPr>
            <w:tcW w:w="2092" w:type="dxa"/>
            <w:shd w:val="clear" w:color="auto" w:fill="D9E2F3" w:themeFill="accent1" w:themeFillTint="33"/>
          </w:tcPr>
          <w:p w14:paraId="307A6D84" w14:textId="5F342DB1" w:rsidR="00041C61" w:rsidRPr="003D109D" w:rsidRDefault="00041C61" w:rsidP="004501D4">
            <w:pPr>
              <w:pStyle w:val="Normalformulaire"/>
              <w:spacing w:before="40" w:after="40"/>
            </w:pPr>
            <w:r>
              <w:t>Adresse courriel</w:t>
            </w:r>
          </w:p>
        </w:tc>
        <w:sdt>
          <w:sdtPr>
            <w:id w:val="-629245512"/>
            <w:placeholder>
              <w:docPart w:val="3D149194AC134AE8A63E495454B833FC"/>
            </w:placeholder>
            <w:showingPlcHdr/>
          </w:sdtPr>
          <w:sdtEndPr/>
          <w:sdtContent>
            <w:tc>
              <w:tcPr>
                <w:tcW w:w="16461" w:type="dxa"/>
                <w:gridSpan w:val="8"/>
              </w:tcPr>
              <w:p w14:paraId="4B5B7AC1" w14:textId="6822F4A1" w:rsidR="00041C61" w:rsidRDefault="00041C61" w:rsidP="004501D4">
                <w:pPr>
                  <w:pStyle w:val="Normalformulaire"/>
                  <w:spacing w:before="40" w:after="40"/>
                </w:pPr>
                <w:r>
                  <w:rPr>
                    <w:rStyle w:val="Textedelespacerserv"/>
                  </w:rPr>
                  <w:t>..</w:t>
                </w:r>
                <w:r w:rsidRPr="00AA60DE">
                  <w:rPr>
                    <w:rStyle w:val="Textedelespacerserv"/>
                  </w:rPr>
                  <w:t>.</w:t>
                </w:r>
              </w:p>
            </w:tc>
          </w:sdtContent>
        </w:sdt>
      </w:tr>
    </w:tbl>
    <w:p w14:paraId="1228E6E3" w14:textId="77777777" w:rsidR="0005735B" w:rsidRDefault="0005735B" w:rsidP="00041C61">
      <w:pPr>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451"/>
        <w:gridCol w:w="5097"/>
      </w:tblGrid>
      <w:sdt>
        <w:sdtPr>
          <w:id w:val="-514303458"/>
          <w15:repeatingSection/>
        </w:sdtPr>
        <w:sdtEndPr/>
        <w:sdtContent>
          <w:sdt>
            <w:sdtPr>
              <w:id w:val="2076708912"/>
              <w:placeholder>
                <w:docPart w:val="1B7A6FCB3CAA471EA49CE90A80E7FD20"/>
              </w:placeholder>
              <w15:repeatingSectionItem/>
            </w:sdtPr>
            <w:sdtEndPr/>
            <w:sdtContent>
              <w:sdt>
                <w:sdtPr>
                  <w:id w:val="1357692927"/>
                  <w15:repeatingSection/>
                </w:sdtPr>
                <w:sdtEndPr/>
                <w:sdtContent>
                  <w:sdt>
                    <w:sdtPr>
                      <w:id w:val="-204026321"/>
                      <w:placeholder>
                        <w:docPart w:val="1B7A6FCB3CAA471EA49CE90A80E7FD20"/>
                      </w:placeholder>
                      <w15:repeatingSectionItem/>
                    </w:sdtPr>
                    <w:sdtEndPr/>
                    <w:sdtContent>
                      <w:tr w:rsidR="00041C61" w14:paraId="03852E1B" w14:textId="77777777" w:rsidTr="00006BBC">
                        <w:trPr>
                          <w:trHeight w:val="448"/>
                          <w:jc w:val="center"/>
                        </w:trPr>
                        <w:sdt>
                          <w:sdtPr>
                            <w:id w:val="1324083225"/>
                            <w:placeholder>
                              <w:docPart w:val="BB829F84F688412795DB103E976D321C"/>
                            </w:placeholder>
                            <w:showingPlcHdr/>
                          </w:sdtPr>
                          <w:sdtEndPr/>
                          <w:sdtContent>
                            <w:tc>
                              <w:tcPr>
                                <w:tcW w:w="13467" w:type="dxa"/>
                                <w:shd w:val="clear" w:color="auto" w:fill="D9E2F3" w:themeFill="accent1" w:themeFillTint="33"/>
                              </w:tcPr>
                              <w:p w14:paraId="5081C0F1" w14:textId="77777777" w:rsidR="00041C61" w:rsidRDefault="00041C61" w:rsidP="004501D4">
                                <w:pPr>
                                  <w:pStyle w:val="Normalformulaire"/>
                                  <w:spacing w:after="0"/>
                                </w:pPr>
                                <w:r>
                                  <w:rPr>
                                    <w:rStyle w:val="Textedelespacerserv"/>
                                    <w:i/>
                                    <w:iCs/>
                                  </w:rPr>
                                  <w:t>Si vous préférez joindre un document, indiquez-en le nom.</w:t>
                                </w:r>
                              </w:p>
                            </w:tc>
                          </w:sdtContent>
                        </w:sdt>
                        <w:sdt>
                          <w:sdtPr>
                            <w:id w:val="2072073815"/>
                            <w:placeholder>
                              <w:docPart w:val="BCBAB675CAA44C469AE73EF735335CAE"/>
                            </w:placeholder>
                            <w:showingPlcHdr/>
                          </w:sdtPr>
                          <w:sdtEndPr/>
                          <w:sdtContent>
                            <w:tc>
                              <w:tcPr>
                                <w:tcW w:w="5103" w:type="dxa"/>
                                <w:shd w:val="clear" w:color="auto" w:fill="D9E2F3" w:themeFill="accent1" w:themeFillTint="33"/>
                              </w:tcPr>
                              <w:p w14:paraId="1CD3C6FA" w14:textId="77777777" w:rsidR="00041C61" w:rsidRDefault="00041C61" w:rsidP="004501D4">
                                <w:pPr>
                                  <w:pStyle w:val="Normalformulaire"/>
                                  <w:spacing w:after="0"/>
                                </w:pPr>
                                <w:r>
                                  <w:rPr>
                                    <w:rStyle w:val="Textedelespacerserv"/>
                                    <w:i/>
                                    <w:iCs/>
                                  </w:rPr>
                                  <w:t>Précisez la section.</w:t>
                                </w:r>
                              </w:p>
                            </w:tc>
                          </w:sdtContent>
                        </w:sdt>
                      </w:tr>
                    </w:sdtContent>
                  </w:sdt>
                </w:sdtContent>
              </w:sdt>
            </w:sdtContent>
          </w:sdt>
        </w:sdtContent>
      </w:sdt>
    </w:tbl>
    <w:p w14:paraId="011BADA4" w14:textId="425A8113" w:rsidR="00C41787" w:rsidRDefault="004D778F" w:rsidP="005147E3">
      <w:pPr>
        <w:pStyle w:val="Sous-Section"/>
        <w:keepLines w:val="0"/>
        <w:spacing w:before="480"/>
      </w:pPr>
      <w:r>
        <w:lastRenderedPageBreak/>
        <w:t>Personne-ressource du cessionnaire</w:t>
      </w:r>
      <w:r w:rsidR="00C6023A">
        <w:t xml:space="preserve"> (art. 37(3) REAFIE)</w:t>
      </w:r>
    </w:p>
    <w:p w14:paraId="0B610B7A" w14:textId="5D551AFD" w:rsidR="00D21733" w:rsidRPr="00D21733" w:rsidRDefault="00153C7A" w:rsidP="005147E3">
      <w:pPr>
        <w:pStyle w:val="Recevabilite"/>
        <w:keepNext/>
      </w:pPr>
      <w:sdt>
        <w:sdtPr>
          <w:rPr>
            <w:highlight w:val="lightGray"/>
          </w:rPr>
          <w:id w:val="-91472468"/>
          <w14:checkbox>
            <w14:checked w14:val="0"/>
            <w14:checkedState w14:val="2612" w14:font="MS Gothic"/>
            <w14:uncheckedState w14:val="2610" w14:font="MS Gothic"/>
          </w14:checkbox>
        </w:sdtPr>
        <w:sdtEndPr/>
        <w:sdtContent>
          <w:r w:rsidR="00D21733">
            <w:rPr>
              <w:rFonts w:ascii="MS Gothic" w:eastAsia="MS Gothic" w:hAnsi="MS Gothic" w:hint="eastAsia"/>
              <w:highlight w:val="lightGray"/>
            </w:rPr>
            <w:t>☐</w:t>
          </w:r>
        </w:sdtContent>
      </w:sdt>
      <w:r w:rsidR="00D21733" w:rsidRPr="00773FB0">
        <w:rPr>
          <w:highlight w:val="lightGray"/>
        </w:rPr>
        <w:t xml:space="preserve">R </w:t>
      </w:r>
      <w:sdt>
        <w:sdtPr>
          <w:rPr>
            <w:highlight w:val="lightGray"/>
          </w:rPr>
          <w:id w:val="1326859366"/>
          <w14:checkbox>
            <w14:checked w14:val="0"/>
            <w14:checkedState w14:val="2612" w14:font="MS Gothic"/>
            <w14:uncheckedState w14:val="2610" w14:font="MS Gothic"/>
          </w14:checkbox>
        </w:sdtPr>
        <w:sdtEndPr/>
        <w:sdtContent>
          <w:r w:rsidR="00D21733">
            <w:rPr>
              <w:rFonts w:ascii="MS Gothic" w:eastAsia="MS Gothic" w:hAnsi="MS Gothic" w:hint="eastAsia"/>
              <w:highlight w:val="lightGray"/>
            </w:rPr>
            <w:t>☐</w:t>
          </w:r>
        </w:sdtContent>
      </w:sdt>
      <w:r w:rsidR="00D21733" w:rsidRPr="00773FB0">
        <w:rPr>
          <w:highlight w:val="lightGray"/>
        </w:rPr>
        <w:t xml:space="preserve">NR </w:t>
      </w:r>
      <w:sdt>
        <w:sdtPr>
          <w:rPr>
            <w:highlight w:val="lightGray"/>
          </w:rPr>
          <w:id w:val="1220486642"/>
          <w14:checkbox>
            <w14:checked w14:val="0"/>
            <w14:checkedState w14:val="2612" w14:font="MS Gothic"/>
            <w14:uncheckedState w14:val="2610" w14:font="MS Gothic"/>
          </w14:checkbox>
        </w:sdtPr>
        <w:sdtEndPr/>
        <w:sdtContent>
          <w:r w:rsidR="00D21733">
            <w:rPr>
              <w:rFonts w:ascii="MS Gothic" w:eastAsia="MS Gothic" w:hAnsi="MS Gothic" w:hint="eastAsia"/>
              <w:highlight w:val="lightGray"/>
            </w:rPr>
            <w:t>☐</w:t>
          </w:r>
        </w:sdtContent>
      </w:sdt>
      <w:r w:rsidR="00D21733" w:rsidRPr="00773FB0">
        <w:rPr>
          <w:highlight w:val="lightGray"/>
        </w:rPr>
        <w:t>SO</w:t>
      </w:r>
    </w:p>
    <w:tbl>
      <w:tblPr>
        <w:tblStyle w:val="Grilledutableau1"/>
        <w:tblW w:w="0" w:type="auto"/>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5190"/>
        <w:gridCol w:w="13363"/>
      </w:tblGrid>
      <w:tr w:rsidR="00D21733" w:rsidRPr="004C2A56" w14:paraId="32E822CA" w14:textId="77777777" w:rsidTr="00006BBC">
        <w:tc>
          <w:tcPr>
            <w:tcW w:w="18553" w:type="dxa"/>
            <w:gridSpan w:val="2"/>
            <w:shd w:val="clear" w:color="auto" w:fill="4472C4" w:themeFill="accent1"/>
          </w:tcPr>
          <w:p w14:paraId="63A10275" w14:textId="21AEF733" w:rsidR="00D21733" w:rsidRPr="004C2A56" w:rsidRDefault="00D21733" w:rsidP="005147E3">
            <w:pPr>
              <w:pStyle w:val="Tableauen-tte"/>
              <w:keepNext/>
              <w:spacing w:before="40" w:after="40"/>
              <w:rPr>
                <w:rFonts w:cstheme="minorHAnsi"/>
              </w:rPr>
            </w:pPr>
            <w:r w:rsidRPr="004C2A56">
              <w:rPr>
                <w:rFonts w:cstheme="minorHAnsi"/>
              </w:rPr>
              <w:t>Identification d</w:t>
            </w:r>
            <w:r>
              <w:rPr>
                <w:rFonts w:cstheme="minorHAnsi"/>
              </w:rPr>
              <w:t>e la personne-ressource</w:t>
            </w:r>
            <w:r w:rsidRPr="004C2A56">
              <w:rPr>
                <w:vertAlign w:val="superscript"/>
              </w:rPr>
              <w:fldChar w:fldCharType="begin"/>
            </w:r>
            <w:r w:rsidRPr="004C2A56">
              <w:rPr>
                <w:vertAlign w:val="superscript"/>
              </w:rPr>
              <w:instrText xml:space="preserve"> AUTOTEXTLIST  \s "NoStyle" \t "Pour plus de précisions, consultez le lexique à la fin du formulaire." \* MERGEFORMAT </w:instrText>
            </w:r>
            <w:r w:rsidRPr="004C2A56">
              <w:rPr>
                <w:vertAlign w:val="superscript"/>
              </w:rPr>
              <w:fldChar w:fldCharType="separate"/>
            </w:r>
            <w:r w:rsidRPr="004C2A56">
              <w:rPr>
                <w:vertAlign w:val="superscript"/>
              </w:rPr>
              <w:t>'?'</w:t>
            </w:r>
            <w:r w:rsidRPr="004C2A56">
              <w:rPr>
                <w:vertAlign w:val="superscript"/>
              </w:rPr>
              <w:fldChar w:fldCharType="end"/>
            </w:r>
          </w:p>
        </w:tc>
      </w:tr>
      <w:tr w:rsidR="00D21733" w:rsidRPr="004C2A56" w14:paraId="43057AC2" w14:textId="77777777" w:rsidTr="00006BBC">
        <w:tc>
          <w:tcPr>
            <w:tcW w:w="5190" w:type="dxa"/>
            <w:shd w:val="clear" w:color="auto" w:fill="D9E2F3" w:themeFill="accent1" w:themeFillTint="33"/>
          </w:tcPr>
          <w:p w14:paraId="0E8B6286" w14:textId="4E019ECB" w:rsidR="00D21733" w:rsidRPr="004C2A56" w:rsidRDefault="00D21733" w:rsidP="005147E3">
            <w:pPr>
              <w:keepNext/>
              <w:spacing w:before="40" w:after="40"/>
              <w:rPr>
                <w:rFonts w:eastAsia="MS Gothic" w:cstheme="minorHAnsi"/>
                <w:bCs/>
                <w:szCs w:val="20"/>
              </w:rPr>
            </w:pPr>
            <w:r w:rsidRPr="004C2A56">
              <w:rPr>
                <w:rFonts w:eastAsia="MS Gothic"/>
                <w:bCs/>
                <w:szCs w:val="20"/>
              </w:rPr>
              <w:t xml:space="preserve">Prénom et nom </w:t>
            </w:r>
            <w:r w:rsidR="008803E1">
              <w:rPr>
                <w:rFonts w:eastAsia="MS Gothic"/>
                <w:bCs/>
                <w:szCs w:val="20"/>
              </w:rPr>
              <w:t>de la personne-ressource</w:t>
            </w:r>
          </w:p>
        </w:tc>
        <w:tc>
          <w:tcPr>
            <w:tcW w:w="13363" w:type="dxa"/>
          </w:tcPr>
          <w:p w14:paraId="144F5891" w14:textId="77777777" w:rsidR="00D21733" w:rsidRPr="004C2A56" w:rsidRDefault="00153C7A" w:rsidP="005147E3">
            <w:pPr>
              <w:keepNext/>
              <w:spacing w:before="40" w:after="40"/>
              <w:rPr>
                <w:rFonts w:eastAsia="MS Gothic" w:cstheme="minorHAnsi"/>
                <w:bCs/>
                <w:szCs w:val="20"/>
              </w:rPr>
            </w:pPr>
            <w:sdt>
              <w:sdtPr>
                <w:rPr>
                  <w:rFonts w:eastAsia="MS Gothic"/>
                  <w:bCs/>
                  <w:szCs w:val="20"/>
                </w:rPr>
                <w:id w:val="-1951922055"/>
                <w:placeholder>
                  <w:docPart w:val="FBE682A4925645E49BB291C2887FE4D8"/>
                </w:placeholder>
                <w:showingPlcHdr/>
              </w:sdtPr>
              <w:sdtEndPr/>
              <w:sdtContent>
                <w:r w:rsidR="00D21733" w:rsidRPr="004C2A56">
                  <w:rPr>
                    <w:rFonts w:eastAsia="MS Gothic"/>
                    <w:bCs/>
                    <w:i/>
                    <w:iCs/>
                    <w:color w:val="808080"/>
                    <w:szCs w:val="20"/>
                  </w:rPr>
                  <w:t>Saisissez les informations.</w:t>
                </w:r>
              </w:sdtContent>
            </w:sdt>
          </w:p>
        </w:tc>
      </w:tr>
      <w:tr w:rsidR="00D21733" w:rsidRPr="004C2A56" w14:paraId="77ECDC45" w14:textId="77777777" w:rsidTr="00006BBC">
        <w:tc>
          <w:tcPr>
            <w:tcW w:w="5190" w:type="dxa"/>
            <w:shd w:val="clear" w:color="auto" w:fill="D9E2F3" w:themeFill="accent1" w:themeFillTint="33"/>
          </w:tcPr>
          <w:p w14:paraId="22FDC003" w14:textId="77777777" w:rsidR="00D21733" w:rsidRPr="004C2A56" w:rsidRDefault="00D21733" w:rsidP="004501D4">
            <w:pPr>
              <w:spacing w:before="40" w:after="40"/>
              <w:rPr>
                <w:rFonts w:eastAsia="MS Gothic"/>
                <w:bCs/>
                <w:szCs w:val="20"/>
              </w:rPr>
            </w:pPr>
            <w:r w:rsidRPr="004C2A56">
              <w:rPr>
                <w:rFonts w:eastAsia="MS Gothic"/>
                <w:bCs/>
                <w:szCs w:val="20"/>
              </w:rPr>
              <w:t xml:space="preserve">Titre ou fonction </w:t>
            </w:r>
          </w:p>
        </w:tc>
        <w:sdt>
          <w:sdtPr>
            <w:rPr>
              <w:rFonts w:eastAsia="MS Gothic"/>
              <w:bCs/>
              <w:szCs w:val="20"/>
            </w:rPr>
            <w:id w:val="1215633240"/>
            <w:placeholder>
              <w:docPart w:val="FA4B62B4E28643AC8B234A8579E4C9D5"/>
            </w:placeholder>
            <w:showingPlcHdr/>
          </w:sdtPr>
          <w:sdtEndPr/>
          <w:sdtContent>
            <w:tc>
              <w:tcPr>
                <w:tcW w:w="13363" w:type="dxa"/>
              </w:tcPr>
              <w:p w14:paraId="7BBC0A87" w14:textId="77777777" w:rsidR="00D21733" w:rsidRPr="004C2A56" w:rsidRDefault="00D21733" w:rsidP="004501D4">
                <w:pPr>
                  <w:spacing w:before="40" w:after="40"/>
                  <w:rPr>
                    <w:rFonts w:eastAsia="MS Gothic"/>
                    <w:bCs/>
                    <w:szCs w:val="20"/>
                  </w:rPr>
                </w:pPr>
                <w:r w:rsidRPr="004C2A56">
                  <w:rPr>
                    <w:rFonts w:eastAsia="MS Gothic"/>
                    <w:bCs/>
                    <w:color w:val="808080"/>
                    <w:szCs w:val="20"/>
                  </w:rPr>
                  <w:t>...</w:t>
                </w:r>
              </w:p>
            </w:tc>
          </w:sdtContent>
        </w:sdt>
      </w:tr>
      <w:tr w:rsidR="00D21733" w:rsidRPr="004C2A56" w14:paraId="23CD62A2" w14:textId="77777777" w:rsidTr="00006BBC">
        <w:tc>
          <w:tcPr>
            <w:tcW w:w="18553" w:type="dxa"/>
            <w:gridSpan w:val="2"/>
            <w:shd w:val="clear" w:color="auto" w:fill="4472C4" w:themeFill="accent1"/>
          </w:tcPr>
          <w:p w14:paraId="3B4366D9" w14:textId="787FB97B" w:rsidR="00D21733" w:rsidRPr="004C2A56" w:rsidRDefault="00D21733" w:rsidP="001220FB">
            <w:pPr>
              <w:pStyle w:val="Tableauen-tte"/>
              <w:spacing w:before="40" w:after="40"/>
              <w:rPr>
                <w:rFonts w:cstheme="minorHAnsi"/>
              </w:rPr>
            </w:pPr>
            <w:r w:rsidRPr="004C2A56">
              <w:t xml:space="preserve">Coordonnées </w:t>
            </w:r>
            <w:r w:rsidR="00360F37">
              <w:t>de la personne-ressource</w:t>
            </w:r>
          </w:p>
        </w:tc>
      </w:tr>
    </w:tbl>
    <w:tbl>
      <w:tblPr>
        <w:tblStyle w:val="Grilledutableau"/>
        <w:tblW w:w="0" w:type="auto"/>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3402"/>
        <w:gridCol w:w="4111"/>
        <w:gridCol w:w="1418"/>
        <w:gridCol w:w="2126"/>
        <w:gridCol w:w="3118"/>
        <w:gridCol w:w="4378"/>
      </w:tblGrid>
      <w:tr w:rsidR="00360F37" w:rsidRPr="003D109D" w14:paraId="346511B7" w14:textId="2B4913F9" w:rsidTr="00006BBC">
        <w:tc>
          <w:tcPr>
            <w:tcW w:w="3402" w:type="dxa"/>
            <w:shd w:val="clear" w:color="auto" w:fill="D9E2F3" w:themeFill="accent1" w:themeFillTint="33"/>
          </w:tcPr>
          <w:p w14:paraId="194DA57D" w14:textId="06159F60" w:rsidR="00360F37" w:rsidRPr="003D109D" w:rsidRDefault="00360F37" w:rsidP="004501D4">
            <w:pPr>
              <w:pStyle w:val="Normalformulaire"/>
              <w:spacing w:before="40" w:after="40"/>
            </w:pPr>
            <w:r w:rsidRPr="003D109D">
              <w:t>Numér</w:t>
            </w:r>
            <w:r>
              <w:t>o de téléphone (bureau)</w:t>
            </w:r>
          </w:p>
        </w:tc>
        <w:sdt>
          <w:sdtPr>
            <w:rPr>
              <w:bCs w:val="0"/>
            </w:rPr>
            <w:id w:val="-1069578356"/>
            <w:placeholder>
              <w:docPart w:val="08483584599E476FA6116BF24BCC4118"/>
            </w:placeholder>
            <w:showingPlcHdr/>
          </w:sdtPr>
          <w:sdtEndPr/>
          <w:sdtContent>
            <w:tc>
              <w:tcPr>
                <w:tcW w:w="4111" w:type="dxa"/>
              </w:tcPr>
              <w:p w14:paraId="2BB0B038" w14:textId="3155C81B" w:rsidR="00360F37" w:rsidRPr="003D109D" w:rsidRDefault="00360F37" w:rsidP="004501D4">
                <w:pPr>
                  <w:pStyle w:val="Normalformulaire"/>
                  <w:spacing w:before="40" w:after="40"/>
                </w:pPr>
                <w:r w:rsidRPr="004C2A56">
                  <w:rPr>
                    <w:color w:val="808080"/>
                  </w:rPr>
                  <w:t>...</w:t>
                </w:r>
              </w:p>
            </w:tc>
          </w:sdtContent>
        </w:sdt>
        <w:tc>
          <w:tcPr>
            <w:tcW w:w="1418" w:type="dxa"/>
            <w:shd w:val="clear" w:color="auto" w:fill="D9E2F3" w:themeFill="accent1" w:themeFillTint="33"/>
          </w:tcPr>
          <w:p w14:paraId="04A9827D" w14:textId="33BA814D" w:rsidR="00360F37" w:rsidRPr="003D109D" w:rsidRDefault="00360F37" w:rsidP="004501D4">
            <w:pPr>
              <w:pStyle w:val="Normalformulaire"/>
              <w:spacing w:before="40" w:after="40"/>
            </w:pPr>
            <w:r>
              <w:t>Poste</w:t>
            </w:r>
          </w:p>
        </w:tc>
        <w:sdt>
          <w:sdtPr>
            <w:rPr>
              <w:bCs w:val="0"/>
            </w:rPr>
            <w:id w:val="-582061054"/>
            <w:placeholder>
              <w:docPart w:val="65C817F250564AB4B882A1A1C8F1721C"/>
            </w:placeholder>
            <w:showingPlcHdr/>
          </w:sdtPr>
          <w:sdtEndPr/>
          <w:sdtContent>
            <w:tc>
              <w:tcPr>
                <w:tcW w:w="2126" w:type="dxa"/>
              </w:tcPr>
              <w:p w14:paraId="0F6FA4EE" w14:textId="69E8CA4C" w:rsidR="00360F37" w:rsidRPr="003D109D" w:rsidRDefault="00360F37" w:rsidP="004501D4">
                <w:pPr>
                  <w:pStyle w:val="Normalformulaire"/>
                  <w:spacing w:before="40" w:after="40"/>
                </w:pPr>
                <w:r w:rsidRPr="004C2A56">
                  <w:rPr>
                    <w:color w:val="808080"/>
                  </w:rPr>
                  <w:t>...</w:t>
                </w:r>
              </w:p>
            </w:tc>
          </w:sdtContent>
        </w:sdt>
        <w:tc>
          <w:tcPr>
            <w:tcW w:w="3118" w:type="dxa"/>
            <w:shd w:val="clear" w:color="auto" w:fill="D9E2F3" w:themeFill="accent1" w:themeFillTint="33"/>
          </w:tcPr>
          <w:p w14:paraId="026BCE1A" w14:textId="4CA5ED25" w:rsidR="00360F37" w:rsidRPr="003D109D" w:rsidRDefault="00360F37" w:rsidP="004501D4">
            <w:pPr>
              <w:pStyle w:val="Normalformulaire"/>
              <w:spacing w:before="40" w:after="40"/>
            </w:pPr>
            <w:r w:rsidRPr="003D109D">
              <w:t>Numér</w:t>
            </w:r>
            <w:r>
              <w:t>o de téléphone (autre)</w:t>
            </w:r>
          </w:p>
        </w:tc>
        <w:sdt>
          <w:sdtPr>
            <w:rPr>
              <w:bCs w:val="0"/>
            </w:rPr>
            <w:id w:val="495695687"/>
            <w:placeholder>
              <w:docPart w:val="FD6337EFCBA743D1B6853FA1111C6D03"/>
            </w:placeholder>
            <w:showingPlcHdr/>
          </w:sdtPr>
          <w:sdtEndPr/>
          <w:sdtContent>
            <w:tc>
              <w:tcPr>
                <w:tcW w:w="4378" w:type="dxa"/>
              </w:tcPr>
              <w:p w14:paraId="2D9007B5" w14:textId="3D2146D9" w:rsidR="00360F37" w:rsidRPr="003D109D" w:rsidRDefault="00360F37" w:rsidP="004501D4">
                <w:pPr>
                  <w:pStyle w:val="Normalformulaire"/>
                  <w:spacing w:before="40" w:after="40"/>
                </w:pPr>
                <w:r w:rsidRPr="004C2A56">
                  <w:rPr>
                    <w:color w:val="808080"/>
                  </w:rPr>
                  <w:t>...</w:t>
                </w:r>
              </w:p>
            </w:tc>
          </w:sdtContent>
        </w:sdt>
      </w:tr>
      <w:tr w:rsidR="004B3D03" w:rsidRPr="003D109D" w14:paraId="442D184E" w14:textId="77777777" w:rsidTr="00006BBC">
        <w:tc>
          <w:tcPr>
            <w:tcW w:w="3402" w:type="dxa"/>
            <w:shd w:val="clear" w:color="auto" w:fill="D9E2F3" w:themeFill="accent1" w:themeFillTint="33"/>
          </w:tcPr>
          <w:p w14:paraId="24655AE5" w14:textId="0013CEBE" w:rsidR="004B3D03" w:rsidRPr="003D109D" w:rsidRDefault="00360F37" w:rsidP="004501D4">
            <w:pPr>
              <w:pStyle w:val="Normalformulaire"/>
              <w:spacing w:before="40" w:after="40"/>
            </w:pPr>
            <w:r>
              <w:t>Adresse courriel</w:t>
            </w:r>
          </w:p>
        </w:tc>
        <w:sdt>
          <w:sdtPr>
            <w:rPr>
              <w:bCs w:val="0"/>
            </w:rPr>
            <w:id w:val="-2107574774"/>
            <w:placeholder>
              <w:docPart w:val="0F4DDA250313487482523388378DD6DC"/>
            </w:placeholder>
            <w:showingPlcHdr/>
          </w:sdtPr>
          <w:sdtEndPr/>
          <w:sdtContent>
            <w:tc>
              <w:tcPr>
                <w:tcW w:w="15151" w:type="dxa"/>
                <w:gridSpan w:val="5"/>
              </w:tcPr>
              <w:p w14:paraId="5BED92FF" w14:textId="2305B6D5" w:rsidR="004B3D03" w:rsidRPr="003D109D" w:rsidRDefault="00360F37" w:rsidP="004501D4">
                <w:pPr>
                  <w:pStyle w:val="Normalformulaire"/>
                  <w:spacing w:before="40" w:after="40"/>
                </w:pPr>
                <w:r w:rsidRPr="004C2A56">
                  <w:rPr>
                    <w:color w:val="808080"/>
                  </w:rPr>
                  <w:t>...</w:t>
                </w:r>
              </w:p>
            </w:tc>
          </w:sdtContent>
        </w:sdt>
      </w:tr>
    </w:tbl>
    <w:p w14:paraId="110A2FBF" w14:textId="13041F7B" w:rsidR="00D21733" w:rsidRDefault="00D21733" w:rsidP="00D21733">
      <w:pPr>
        <w:pStyle w:val="Sous-Section"/>
      </w:pPr>
      <w:r>
        <w:t>Déclaration d’antécédents du cessionnaire</w:t>
      </w:r>
    </w:p>
    <w:p w14:paraId="21784EFE" w14:textId="77777777" w:rsidR="00BE2BFB" w:rsidRDefault="00D21733" w:rsidP="00BE2BFB">
      <w:pPr>
        <w:pStyle w:val="Question"/>
      </w:pPr>
      <w:r>
        <w:t>3.3.1</w:t>
      </w:r>
      <w:r>
        <w:tab/>
      </w:r>
      <w:r w:rsidR="00BE2BFB" w:rsidRPr="00BE2BFB">
        <w:t xml:space="preserve">Le cessionnaire doit fournir le formulaire de déclaration </w:t>
      </w:r>
      <w:r w:rsidR="00BE2BFB" w:rsidRPr="00DF1A75">
        <w:rPr>
          <w:i/>
          <w:iCs/>
        </w:rPr>
        <w:t>AM36 – Déclaration d’antécédents</w:t>
      </w:r>
      <w:r w:rsidR="00BE2BFB" w:rsidRPr="00BE2BFB">
        <w:t xml:space="preserve"> (art. 37(4) REAFIE).</w:t>
      </w:r>
    </w:p>
    <w:p w14:paraId="290700C1" w14:textId="405F421E" w:rsidR="00193C55" w:rsidRPr="00773FB0" w:rsidRDefault="00153C7A" w:rsidP="00BE2BFB">
      <w:pPr>
        <w:pStyle w:val="Recevabilite"/>
      </w:pPr>
      <w:sdt>
        <w:sdtPr>
          <w:rPr>
            <w:highlight w:val="lightGray"/>
          </w:rPr>
          <w:id w:val="896483855"/>
          <w14:checkbox>
            <w14:checked w14:val="0"/>
            <w14:checkedState w14:val="2612" w14:font="MS Gothic"/>
            <w14:uncheckedState w14:val="2610" w14:font="MS Gothic"/>
          </w14:checkbox>
        </w:sdtPr>
        <w:sdtEndPr/>
        <w:sdtContent>
          <w:r w:rsidR="00F63817">
            <w:rPr>
              <w:rFonts w:ascii="MS Gothic" w:eastAsia="MS Gothic" w:hAnsi="MS Gothic" w:hint="eastAsia"/>
              <w:highlight w:val="lightGray"/>
            </w:rPr>
            <w:t>☐</w:t>
          </w:r>
        </w:sdtContent>
      </w:sdt>
      <w:r w:rsidR="00193C55" w:rsidRPr="00773FB0">
        <w:rPr>
          <w:highlight w:val="lightGray"/>
        </w:rPr>
        <w:t xml:space="preserve">R </w:t>
      </w:r>
      <w:sdt>
        <w:sdtPr>
          <w:rPr>
            <w:highlight w:val="lightGray"/>
          </w:rPr>
          <w:id w:val="-2081348510"/>
          <w14:checkbox>
            <w14:checked w14:val="0"/>
            <w14:checkedState w14:val="2612" w14:font="MS Gothic"/>
            <w14:uncheckedState w14:val="2610" w14:font="MS Gothic"/>
          </w14:checkbox>
        </w:sdtPr>
        <w:sdtEndPr/>
        <w:sdtContent>
          <w:r w:rsidR="00193C55">
            <w:rPr>
              <w:rFonts w:ascii="MS Gothic" w:eastAsia="MS Gothic" w:hAnsi="MS Gothic" w:hint="eastAsia"/>
              <w:highlight w:val="lightGray"/>
            </w:rPr>
            <w:t>☐</w:t>
          </w:r>
        </w:sdtContent>
      </w:sdt>
      <w:r w:rsidR="00193C55" w:rsidRPr="00773FB0">
        <w:rPr>
          <w:highlight w:val="lightGray"/>
        </w:rPr>
        <w:t xml:space="preserve">NR </w:t>
      </w:r>
      <w:sdt>
        <w:sdtPr>
          <w:rPr>
            <w:highlight w:val="lightGray"/>
          </w:rPr>
          <w:id w:val="12043796"/>
          <w14:checkbox>
            <w14:checked w14:val="0"/>
            <w14:checkedState w14:val="2612" w14:font="MS Gothic"/>
            <w14:uncheckedState w14:val="2610" w14:font="MS Gothic"/>
          </w14:checkbox>
        </w:sdtPr>
        <w:sdtEndPr/>
        <w:sdtContent>
          <w:r w:rsidR="00193C55">
            <w:rPr>
              <w:rFonts w:ascii="MS Gothic" w:eastAsia="MS Gothic" w:hAnsi="MS Gothic" w:hint="eastAsia"/>
              <w:highlight w:val="lightGray"/>
            </w:rPr>
            <w:t>☐</w:t>
          </w:r>
        </w:sdtContent>
      </w:sdt>
      <w:r w:rsidR="00193C55" w:rsidRPr="00773FB0">
        <w:rPr>
          <w:highlight w:val="lightGray"/>
        </w:rPr>
        <w:t>SO</w:t>
      </w:r>
    </w:p>
    <w:p w14:paraId="2B8AC48C" w14:textId="77777777" w:rsidR="004063D3" w:rsidRDefault="008E25DB" w:rsidP="004063D3">
      <w:pPr>
        <w:pStyle w:val="QuestionInfo"/>
        <w:spacing w:after="120"/>
      </w:pPr>
      <w:r w:rsidRPr="008E25DB">
        <w:t xml:space="preserve">Note : </w:t>
      </w:r>
    </w:p>
    <w:p w14:paraId="05A2EC01" w14:textId="77777777" w:rsidR="004063D3" w:rsidRPr="004063D3" w:rsidRDefault="004063D3" w:rsidP="004063D3">
      <w:pPr>
        <w:pStyle w:val="Questionliste"/>
      </w:pPr>
      <w:r w:rsidRPr="004063D3">
        <w:t>La déclaration d’antécédents doit être fournie avec chaque avis de cession.</w:t>
      </w:r>
    </w:p>
    <w:p w14:paraId="54197409" w14:textId="6C2B4635" w:rsidR="004D778F" w:rsidRDefault="004063D3" w:rsidP="004063D3">
      <w:pPr>
        <w:pStyle w:val="Questionliste"/>
        <w:spacing w:after="120"/>
      </w:pPr>
      <w:r w:rsidRPr="004063D3">
        <w:t>La déclaration n’est pas requise pour les personnes morales de droit public</w:t>
      </w:r>
      <w:r>
        <w:t>. Dans ce cas, cochez « sans objet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8E25DB" w14:paraId="47233DD9" w14:textId="77777777" w:rsidTr="004501D4">
        <w:trPr>
          <w:trHeight w:val="272"/>
        </w:trPr>
        <w:tc>
          <w:tcPr>
            <w:tcW w:w="1637" w:type="dxa"/>
            <w:shd w:val="clear" w:color="auto" w:fill="D9E2F3" w:themeFill="accent1" w:themeFillTint="33"/>
          </w:tcPr>
          <w:p w14:paraId="5ECF05ED" w14:textId="2439622D" w:rsidR="008E25DB" w:rsidRDefault="00153C7A" w:rsidP="004501D4">
            <w:pPr>
              <w:pStyle w:val="Normalformulaire"/>
              <w:spacing w:after="0"/>
            </w:pPr>
            <w:sdt>
              <w:sdtPr>
                <w:id w:val="-602647684"/>
                <w14:checkbox>
                  <w14:checked w14:val="0"/>
                  <w14:checkedState w14:val="2612" w14:font="MS Gothic"/>
                  <w14:uncheckedState w14:val="2610" w14:font="MS Gothic"/>
                </w14:checkbox>
              </w:sdtPr>
              <w:sdtEndPr/>
              <w:sdtContent>
                <w:r w:rsidR="008E25DB">
                  <w:rPr>
                    <w:rFonts w:ascii="MS Gothic" w:hAnsi="MS Gothic" w:hint="eastAsia"/>
                  </w:rPr>
                  <w:t>☐</w:t>
                </w:r>
              </w:sdtContent>
            </w:sdt>
            <w:r w:rsidR="008E25DB">
              <w:t>Sans objet</w:t>
            </w:r>
          </w:p>
        </w:tc>
      </w:tr>
    </w:tbl>
    <w:p w14:paraId="6A93B185" w14:textId="77777777" w:rsidR="004D778F" w:rsidRDefault="004D778F" w:rsidP="009C3015">
      <w:pPr>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5954"/>
      </w:tblGrid>
      <w:bookmarkStart w:id="2" w:name="_Hlk147481003" w:displacedByCustomXml="next"/>
      <w:sdt>
        <w:sdtPr>
          <w:id w:val="2097591976"/>
          <w15:repeatingSection/>
        </w:sdtPr>
        <w:sdtEndPr/>
        <w:sdtContent>
          <w:sdt>
            <w:sdtPr>
              <w:id w:val="1960454308"/>
              <w:placeholder>
                <w:docPart w:val="8041FD36D5B0400588ECD77B797AB1EB"/>
              </w:placeholder>
              <w15:repeatingSectionItem/>
            </w:sdtPr>
            <w:sdtEndPr/>
            <w:sdtContent>
              <w:sdt>
                <w:sdtPr>
                  <w:id w:val="1667903446"/>
                  <w15:repeatingSection/>
                </w:sdtPr>
                <w:sdtEndPr/>
                <w:sdtContent>
                  <w:sdt>
                    <w:sdtPr>
                      <w:id w:val="1221327545"/>
                      <w:placeholder>
                        <w:docPart w:val="8041FD36D5B0400588ECD77B797AB1EB"/>
                      </w:placeholder>
                      <w15:repeatingSectionItem/>
                    </w:sdtPr>
                    <w:sdtEndPr/>
                    <w:sdtContent>
                      <w:tr w:rsidR="00C93F81" w14:paraId="61182553" w14:textId="77777777" w:rsidTr="00C93F81">
                        <w:trPr>
                          <w:trHeight w:val="448"/>
                          <w:jc w:val="center"/>
                        </w:trPr>
                        <w:sdt>
                          <w:sdtPr>
                            <w:id w:val="-1981990494"/>
                            <w:placeholder>
                              <w:docPart w:val="A161547F7D7044F18A78F23E9FB66681"/>
                            </w:placeholder>
                            <w:showingPlcHdr/>
                          </w:sdtPr>
                          <w:sdtEndPr/>
                          <w:sdtContent>
                            <w:tc>
                              <w:tcPr>
                                <w:tcW w:w="10768" w:type="dxa"/>
                                <w:shd w:val="clear" w:color="auto" w:fill="D9E2F3" w:themeFill="accent1" w:themeFillTint="33"/>
                              </w:tcPr>
                              <w:p w14:paraId="364702DF" w14:textId="77777777" w:rsidR="00C93F81" w:rsidRDefault="00C93F81" w:rsidP="004501D4">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798186697"/>
                            <w:placeholder>
                              <w:docPart w:val="E60E0EC0EE154970B26C2AFD53B06591"/>
                            </w:placeholder>
                            <w:showingPlcHdr/>
                          </w:sdtPr>
                          <w:sdtEndPr/>
                          <w:sdtContent>
                            <w:tc>
                              <w:tcPr>
                                <w:tcW w:w="5954" w:type="dxa"/>
                                <w:shd w:val="clear" w:color="auto" w:fill="D9E2F3" w:themeFill="accent1" w:themeFillTint="33"/>
                              </w:tcPr>
                              <w:p w14:paraId="5D45FD6D" w14:textId="77777777" w:rsidR="00C93F81" w:rsidRDefault="00C93F81" w:rsidP="004501D4">
                                <w:pPr>
                                  <w:pStyle w:val="Normalformulaire"/>
                                  <w:spacing w:after="0"/>
                                </w:pPr>
                                <w:r>
                                  <w:rPr>
                                    <w:rStyle w:val="Textedelespacerserv"/>
                                    <w:i/>
                                    <w:iCs/>
                                  </w:rPr>
                                  <w:t>Précisez la section.</w:t>
                                </w:r>
                              </w:p>
                            </w:tc>
                          </w:sdtContent>
                        </w:sdt>
                      </w:tr>
                    </w:sdtContent>
                  </w:sdt>
                </w:sdtContent>
              </w:sdt>
            </w:sdtContent>
          </w:sdt>
        </w:sdtContent>
      </w:sdt>
      <w:bookmarkEnd w:id="2"/>
    </w:tbl>
    <w:p w14:paraId="48DBE0AC" w14:textId="77777777" w:rsidR="00C93F81" w:rsidRDefault="00C93F81" w:rsidP="009C3015">
      <w:pPr>
        <w:spacing w:after="0" w:line="120" w:lineRule="auto"/>
      </w:pPr>
    </w:p>
    <w:p w14:paraId="0D86077B" w14:textId="07A44E1D" w:rsidR="00E96EAB" w:rsidRDefault="00F07385" w:rsidP="00F07385">
      <w:pPr>
        <w:pStyle w:val="Sous-Section"/>
      </w:pPr>
      <w:r>
        <w:t>Garantie</w:t>
      </w:r>
      <w:r w:rsidR="00DA76AB">
        <w:t xml:space="preserve"> financière et assurance-responsabilité du cessionnaire</w:t>
      </w:r>
    </w:p>
    <w:p w14:paraId="744A29C6" w14:textId="77777777" w:rsidR="00F03862" w:rsidRDefault="00DA76AB" w:rsidP="00F03862">
      <w:pPr>
        <w:pStyle w:val="Question"/>
      </w:pPr>
      <w:r>
        <w:t>3.4.1</w:t>
      </w:r>
      <w:r>
        <w:tab/>
      </w:r>
      <w:r w:rsidR="00F03862" w:rsidRPr="00F03862">
        <w:t>Une garantie financière ou une assurance-responsabilité est-elle requise en vertu d’un ou de plusieurs des règlements, listés à la question 3.4.2, ou dans l’autorisation gouvernementale (décret) applicables aux activités concernées par la cession (art. 37(5) REAFIE)?</w:t>
      </w:r>
    </w:p>
    <w:p w14:paraId="1263EBE3" w14:textId="03D3ED7B" w:rsidR="00BF468E" w:rsidRPr="00773FB0" w:rsidRDefault="00153C7A" w:rsidP="00F03862">
      <w:pPr>
        <w:pStyle w:val="Recevabilite"/>
      </w:pPr>
      <w:sdt>
        <w:sdtPr>
          <w:rPr>
            <w:highlight w:val="lightGray"/>
          </w:rPr>
          <w:id w:val="685647559"/>
          <w14:checkbox>
            <w14:checked w14:val="0"/>
            <w14:checkedState w14:val="2612" w14:font="MS Gothic"/>
            <w14:uncheckedState w14:val="2610" w14:font="MS Gothic"/>
          </w14:checkbox>
        </w:sdtPr>
        <w:sdtEndPr/>
        <w:sdtContent>
          <w:r w:rsidR="00BF468E">
            <w:rPr>
              <w:rFonts w:ascii="MS Gothic" w:eastAsia="MS Gothic" w:hAnsi="MS Gothic" w:hint="eastAsia"/>
              <w:highlight w:val="lightGray"/>
            </w:rPr>
            <w:t>☐</w:t>
          </w:r>
        </w:sdtContent>
      </w:sdt>
      <w:r w:rsidR="00BF468E" w:rsidRPr="00773FB0">
        <w:rPr>
          <w:highlight w:val="lightGray"/>
        </w:rPr>
        <w:t xml:space="preserve">R </w:t>
      </w:r>
      <w:sdt>
        <w:sdtPr>
          <w:rPr>
            <w:highlight w:val="lightGray"/>
          </w:rPr>
          <w:id w:val="-190149186"/>
          <w14:checkbox>
            <w14:checked w14:val="0"/>
            <w14:checkedState w14:val="2612" w14:font="MS Gothic"/>
            <w14:uncheckedState w14:val="2610" w14:font="MS Gothic"/>
          </w14:checkbox>
        </w:sdtPr>
        <w:sdtEndPr/>
        <w:sdtContent>
          <w:r w:rsidR="00BF468E">
            <w:rPr>
              <w:rFonts w:ascii="MS Gothic" w:eastAsia="MS Gothic" w:hAnsi="MS Gothic" w:hint="eastAsia"/>
              <w:highlight w:val="lightGray"/>
            </w:rPr>
            <w:t>☐</w:t>
          </w:r>
        </w:sdtContent>
      </w:sdt>
      <w:r w:rsidR="00BF468E" w:rsidRPr="00773FB0">
        <w:rPr>
          <w:highlight w:val="lightGray"/>
        </w:rPr>
        <w:t xml:space="preserve">NR </w:t>
      </w:r>
      <w:sdt>
        <w:sdtPr>
          <w:rPr>
            <w:highlight w:val="lightGray"/>
          </w:rPr>
          <w:id w:val="7343001"/>
          <w14:checkbox>
            <w14:checked w14:val="0"/>
            <w14:checkedState w14:val="2612" w14:font="MS Gothic"/>
            <w14:uncheckedState w14:val="2610" w14:font="MS Gothic"/>
          </w14:checkbox>
        </w:sdtPr>
        <w:sdtEndPr/>
        <w:sdtContent>
          <w:r w:rsidR="00BF468E">
            <w:rPr>
              <w:rFonts w:ascii="MS Gothic" w:eastAsia="MS Gothic" w:hAnsi="MS Gothic" w:hint="eastAsia"/>
              <w:highlight w:val="lightGray"/>
            </w:rPr>
            <w:t>☐</w:t>
          </w:r>
        </w:sdtContent>
      </w:sdt>
      <w:r w:rsidR="00BF468E"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F468E" w14:paraId="2BC1BC11" w14:textId="77777777" w:rsidTr="004501D4">
        <w:trPr>
          <w:trHeight w:val="272"/>
        </w:trPr>
        <w:tc>
          <w:tcPr>
            <w:tcW w:w="1637" w:type="dxa"/>
            <w:shd w:val="clear" w:color="auto" w:fill="D9E2F3" w:themeFill="accent1" w:themeFillTint="33"/>
          </w:tcPr>
          <w:p w14:paraId="135129EA" w14:textId="77777777" w:rsidR="00BF468E" w:rsidRDefault="00153C7A" w:rsidP="004501D4">
            <w:pPr>
              <w:pStyle w:val="Normalformulaire"/>
              <w:spacing w:after="0"/>
            </w:pPr>
            <w:sdt>
              <w:sdtPr>
                <w:id w:val="-1585533007"/>
                <w14:checkbox>
                  <w14:checked w14:val="0"/>
                  <w14:checkedState w14:val="2612" w14:font="MS Gothic"/>
                  <w14:uncheckedState w14:val="2610" w14:font="MS Gothic"/>
                </w14:checkbox>
              </w:sdtPr>
              <w:sdtEndPr/>
              <w:sdtContent>
                <w:r w:rsidR="00BF468E">
                  <w:rPr>
                    <w:rFonts w:ascii="MS Gothic" w:hAnsi="MS Gothic" w:hint="eastAsia"/>
                  </w:rPr>
                  <w:t>☐</w:t>
                </w:r>
              </w:sdtContent>
            </w:sdt>
            <w:r w:rsidR="00BF468E">
              <w:t>Oui</w:t>
            </w:r>
            <w:r w:rsidR="00BF468E">
              <w:tab/>
              <w:t xml:space="preserve"> </w:t>
            </w:r>
            <w:sdt>
              <w:sdtPr>
                <w:id w:val="-1902664803"/>
                <w14:checkbox>
                  <w14:checked w14:val="0"/>
                  <w14:checkedState w14:val="2612" w14:font="MS Gothic"/>
                  <w14:uncheckedState w14:val="2610" w14:font="MS Gothic"/>
                </w14:checkbox>
              </w:sdtPr>
              <w:sdtEndPr/>
              <w:sdtContent>
                <w:r w:rsidR="00BF468E">
                  <w:rPr>
                    <w:rFonts w:ascii="MS Gothic" w:hAnsi="MS Gothic" w:hint="eastAsia"/>
                  </w:rPr>
                  <w:t>☐</w:t>
                </w:r>
              </w:sdtContent>
            </w:sdt>
            <w:r w:rsidR="00BF468E">
              <w:t>Non</w:t>
            </w:r>
          </w:p>
        </w:tc>
      </w:tr>
    </w:tbl>
    <w:p w14:paraId="5163A524" w14:textId="15B28564" w:rsidR="00BF468E" w:rsidRDefault="00BF468E" w:rsidP="00BF468E">
      <w:pPr>
        <w:pStyle w:val="Siouinon"/>
      </w:pPr>
      <w:r>
        <w:t>Si vous avez répondu Non, passez à la section 4.</w:t>
      </w:r>
    </w:p>
    <w:p w14:paraId="210E2AD2" w14:textId="018CC8A7" w:rsidR="00BF468E" w:rsidRDefault="002205E0" w:rsidP="002205E0">
      <w:pPr>
        <w:pStyle w:val="Question"/>
      </w:pPr>
      <w:r>
        <w:t>3.4.2</w:t>
      </w:r>
      <w:r>
        <w:tab/>
      </w:r>
      <w:r w:rsidR="006B0DA8" w:rsidRPr="006B0DA8">
        <w:t xml:space="preserve">Identifiez ci-dessous le ou les règlements applicables aux activités </w:t>
      </w:r>
      <w:r w:rsidR="00F8387F">
        <w:t>concernées</w:t>
      </w:r>
      <w:r w:rsidR="006B0DA8" w:rsidRPr="006B0DA8">
        <w:t xml:space="preserve"> par la cession (art. 31.0.2 al. 2 LQE).</w:t>
      </w:r>
    </w:p>
    <w:p w14:paraId="5AADF409" w14:textId="77777777" w:rsidR="006B0DA8" w:rsidRPr="00773FB0" w:rsidRDefault="00153C7A" w:rsidP="006B0DA8">
      <w:pPr>
        <w:pStyle w:val="Recevabilite"/>
      </w:pPr>
      <w:sdt>
        <w:sdtPr>
          <w:rPr>
            <w:highlight w:val="lightGray"/>
          </w:rPr>
          <w:id w:val="85969792"/>
          <w14:checkbox>
            <w14:checked w14:val="0"/>
            <w14:checkedState w14:val="2612" w14:font="MS Gothic"/>
            <w14:uncheckedState w14:val="2610" w14:font="MS Gothic"/>
          </w14:checkbox>
        </w:sdtPr>
        <w:sdtEndPr/>
        <w:sdtContent>
          <w:r w:rsidR="006B0DA8">
            <w:rPr>
              <w:rFonts w:ascii="MS Gothic" w:eastAsia="MS Gothic" w:hAnsi="MS Gothic" w:hint="eastAsia"/>
              <w:highlight w:val="lightGray"/>
            </w:rPr>
            <w:t>☐</w:t>
          </w:r>
        </w:sdtContent>
      </w:sdt>
      <w:r w:rsidR="006B0DA8" w:rsidRPr="00773FB0">
        <w:rPr>
          <w:highlight w:val="lightGray"/>
        </w:rPr>
        <w:t xml:space="preserve">R </w:t>
      </w:r>
      <w:sdt>
        <w:sdtPr>
          <w:rPr>
            <w:highlight w:val="lightGray"/>
          </w:rPr>
          <w:id w:val="1572313524"/>
          <w14:checkbox>
            <w14:checked w14:val="0"/>
            <w14:checkedState w14:val="2612" w14:font="MS Gothic"/>
            <w14:uncheckedState w14:val="2610" w14:font="MS Gothic"/>
          </w14:checkbox>
        </w:sdtPr>
        <w:sdtEndPr/>
        <w:sdtContent>
          <w:r w:rsidR="006B0DA8">
            <w:rPr>
              <w:rFonts w:ascii="MS Gothic" w:eastAsia="MS Gothic" w:hAnsi="MS Gothic" w:hint="eastAsia"/>
              <w:highlight w:val="lightGray"/>
            </w:rPr>
            <w:t>☐</w:t>
          </w:r>
        </w:sdtContent>
      </w:sdt>
      <w:r w:rsidR="006B0DA8" w:rsidRPr="00773FB0">
        <w:rPr>
          <w:highlight w:val="lightGray"/>
        </w:rPr>
        <w:t xml:space="preserve">NR </w:t>
      </w:r>
      <w:sdt>
        <w:sdtPr>
          <w:rPr>
            <w:highlight w:val="lightGray"/>
          </w:rPr>
          <w:id w:val="-66500740"/>
          <w14:checkbox>
            <w14:checked w14:val="0"/>
            <w14:checkedState w14:val="2612" w14:font="MS Gothic"/>
            <w14:uncheckedState w14:val="2610" w14:font="MS Gothic"/>
          </w14:checkbox>
        </w:sdtPr>
        <w:sdtEndPr/>
        <w:sdtContent>
          <w:r w:rsidR="006B0DA8">
            <w:rPr>
              <w:rFonts w:ascii="MS Gothic" w:eastAsia="MS Gothic" w:hAnsi="MS Gothic" w:hint="eastAsia"/>
              <w:highlight w:val="lightGray"/>
            </w:rPr>
            <w:t>☐</w:t>
          </w:r>
        </w:sdtContent>
      </w:sdt>
      <w:r w:rsidR="006B0DA8"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552"/>
      </w:tblGrid>
      <w:tr w:rsidR="000B28FF" w14:paraId="3006A976" w14:textId="77777777" w:rsidTr="000B28FF">
        <w:trPr>
          <w:trHeight w:val="272"/>
        </w:trPr>
        <w:tc>
          <w:tcPr>
            <w:tcW w:w="12552" w:type="dxa"/>
            <w:shd w:val="clear" w:color="auto" w:fill="D9E2F3" w:themeFill="accent1" w:themeFillTint="33"/>
          </w:tcPr>
          <w:p w14:paraId="336B2211" w14:textId="30EA8F41" w:rsidR="000B28FF" w:rsidRDefault="00153C7A" w:rsidP="000B28FF">
            <w:pPr>
              <w:pStyle w:val="Normalformulaire"/>
              <w:spacing w:after="0"/>
            </w:pPr>
            <w:sdt>
              <w:sdtPr>
                <w:rPr>
                  <w:sz w:val="20"/>
                </w:rPr>
                <w:id w:val="97540125"/>
                <w14:checkbox>
                  <w14:checked w14:val="0"/>
                  <w14:checkedState w14:val="2612" w14:font="MS Gothic"/>
                  <w14:uncheckedState w14:val="2610" w14:font="MS Gothic"/>
                </w14:checkbox>
              </w:sdtPr>
              <w:sdtEndPr/>
              <w:sdtContent>
                <w:r w:rsidR="000B28FF">
                  <w:rPr>
                    <w:rFonts w:ascii="MS Gothic" w:hAnsi="MS Gothic" w:hint="eastAsia"/>
                    <w:sz w:val="20"/>
                  </w:rPr>
                  <w:t>☐</w:t>
                </w:r>
              </w:sdtContent>
            </w:sdt>
            <w:r w:rsidR="000B28FF">
              <w:rPr>
                <w:sz w:val="20"/>
              </w:rPr>
              <w:t xml:space="preserve"> </w:t>
            </w:r>
            <w:r w:rsidR="000B28FF" w:rsidRPr="008C016C">
              <w:rPr>
                <w:sz w:val="20"/>
              </w:rPr>
              <w:t xml:space="preserve">Règlement sur les carrières et sablières </w:t>
            </w:r>
          </w:p>
        </w:tc>
      </w:tr>
      <w:tr w:rsidR="000B28FF" w14:paraId="24C0FD25" w14:textId="77777777" w:rsidTr="000B28FF">
        <w:trPr>
          <w:trHeight w:val="272"/>
        </w:trPr>
        <w:tc>
          <w:tcPr>
            <w:tcW w:w="12552" w:type="dxa"/>
            <w:shd w:val="clear" w:color="auto" w:fill="D9E2F3" w:themeFill="accent1" w:themeFillTint="33"/>
          </w:tcPr>
          <w:p w14:paraId="2A734F96" w14:textId="31868E5A" w:rsidR="000B28FF" w:rsidRDefault="00153C7A" w:rsidP="000B28FF">
            <w:pPr>
              <w:pStyle w:val="Normalformulaire"/>
              <w:spacing w:after="0"/>
            </w:pPr>
            <w:sdt>
              <w:sdtPr>
                <w:rPr>
                  <w:sz w:val="20"/>
                </w:rPr>
                <w:id w:val="-1968567923"/>
                <w14:checkbox>
                  <w14:checked w14:val="0"/>
                  <w14:checkedState w14:val="2612" w14:font="MS Gothic"/>
                  <w14:uncheckedState w14:val="2610" w14:font="MS Gothic"/>
                </w14:checkbox>
              </w:sdtPr>
              <w:sdtEndPr/>
              <w:sdtContent>
                <w:r w:rsidR="000B28FF">
                  <w:rPr>
                    <w:rFonts w:ascii="MS Gothic" w:hAnsi="MS Gothic" w:hint="eastAsia"/>
                    <w:sz w:val="20"/>
                  </w:rPr>
                  <w:t>☐</w:t>
                </w:r>
              </w:sdtContent>
            </w:sdt>
            <w:r w:rsidR="000B28FF">
              <w:rPr>
                <w:sz w:val="20"/>
              </w:rPr>
              <w:t xml:space="preserve"> </w:t>
            </w:r>
            <w:r w:rsidR="000B28FF" w:rsidRPr="008C016C">
              <w:rPr>
                <w:sz w:val="20"/>
              </w:rPr>
              <w:t xml:space="preserve">Règlement sur l’enfouissement des sols contaminés </w:t>
            </w:r>
          </w:p>
        </w:tc>
      </w:tr>
      <w:tr w:rsidR="000B28FF" w14:paraId="2C154306" w14:textId="77777777" w:rsidTr="000B28FF">
        <w:trPr>
          <w:trHeight w:val="272"/>
        </w:trPr>
        <w:tc>
          <w:tcPr>
            <w:tcW w:w="12552" w:type="dxa"/>
            <w:shd w:val="clear" w:color="auto" w:fill="D9E2F3" w:themeFill="accent1" w:themeFillTint="33"/>
          </w:tcPr>
          <w:p w14:paraId="777A5B80" w14:textId="120FCF17" w:rsidR="000B28FF" w:rsidRDefault="00153C7A" w:rsidP="000B28FF">
            <w:pPr>
              <w:pStyle w:val="Normalformulaire"/>
              <w:spacing w:after="0"/>
            </w:pPr>
            <w:sdt>
              <w:sdtPr>
                <w:rPr>
                  <w:sz w:val="20"/>
                </w:rPr>
                <w:id w:val="-575976537"/>
                <w14:checkbox>
                  <w14:checked w14:val="0"/>
                  <w14:checkedState w14:val="2612" w14:font="MS Gothic"/>
                  <w14:uncheckedState w14:val="2610" w14:font="MS Gothic"/>
                </w14:checkbox>
              </w:sdtPr>
              <w:sdtEndPr/>
              <w:sdtContent>
                <w:r w:rsidR="000B28FF">
                  <w:rPr>
                    <w:rFonts w:ascii="MS Gothic" w:hAnsi="MS Gothic" w:hint="eastAsia"/>
                    <w:sz w:val="20"/>
                  </w:rPr>
                  <w:t>☐</w:t>
                </w:r>
              </w:sdtContent>
            </w:sdt>
            <w:r w:rsidR="000B28FF">
              <w:rPr>
                <w:sz w:val="20"/>
              </w:rPr>
              <w:t xml:space="preserve"> </w:t>
            </w:r>
            <w:r w:rsidR="000B28FF" w:rsidRPr="008C016C">
              <w:rPr>
                <w:sz w:val="20"/>
              </w:rPr>
              <w:t xml:space="preserve">Règlement sur le stockage et les centres de transfert de sols contaminés </w:t>
            </w:r>
          </w:p>
        </w:tc>
      </w:tr>
      <w:tr w:rsidR="000B28FF" w14:paraId="5CDF224B" w14:textId="77777777" w:rsidTr="000B28FF">
        <w:trPr>
          <w:trHeight w:val="272"/>
        </w:trPr>
        <w:tc>
          <w:tcPr>
            <w:tcW w:w="12552" w:type="dxa"/>
            <w:shd w:val="clear" w:color="auto" w:fill="D9E2F3" w:themeFill="accent1" w:themeFillTint="33"/>
          </w:tcPr>
          <w:p w14:paraId="43E9012E" w14:textId="03886845" w:rsidR="000B28FF" w:rsidRDefault="00153C7A" w:rsidP="000B28FF">
            <w:pPr>
              <w:pStyle w:val="Normalformulaire"/>
              <w:spacing w:after="0"/>
            </w:pPr>
            <w:sdt>
              <w:sdtPr>
                <w:rPr>
                  <w:sz w:val="20"/>
                </w:rPr>
                <w:id w:val="-1564481770"/>
                <w14:checkbox>
                  <w14:checked w14:val="0"/>
                  <w14:checkedState w14:val="2612" w14:font="MS Gothic"/>
                  <w14:uncheckedState w14:val="2610" w14:font="MS Gothic"/>
                </w14:checkbox>
              </w:sdtPr>
              <w:sdtEndPr/>
              <w:sdtContent>
                <w:r w:rsidR="000B28FF">
                  <w:rPr>
                    <w:rFonts w:ascii="MS Gothic" w:hAnsi="MS Gothic" w:hint="eastAsia"/>
                    <w:sz w:val="20"/>
                  </w:rPr>
                  <w:t>☐</w:t>
                </w:r>
              </w:sdtContent>
            </w:sdt>
            <w:r w:rsidR="000B28FF">
              <w:rPr>
                <w:sz w:val="20"/>
              </w:rPr>
              <w:t xml:space="preserve"> </w:t>
            </w:r>
            <w:r w:rsidR="000B28FF" w:rsidRPr="008C016C">
              <w:rPr>
                <w:sz w:val="20"/>
              </w:rPr>
              <w:t xml:space="preserve">Règlement sur l’enfouissement et l’incinération de matières résiduelles </w:t>
            </w:r>
          </w:p>
        </w:tc>
      </w:tr>
      <w:tr w:rsidR="000B28FF" w14:paraId="6E1A1FAD" w14:textId="77777777" w:rsidTr="000B28FF">
        <w:trPr>
          <w:trHeight w:val="272"/>
        </w:trPr>
        <w:tc>
          <w:tcPr>
            <w:tcW w:w="12552" w:type="dxa"/>
            <w:shd w:val="clear" w:color="auto" w:fill="D9E2F3" w:themeFill="accent1" w:themeFillTint="33"/>
          </w:tcPr>
          <w:p w14:paraId="0C4C81BE" w14:textId="2314DA69" w:rsidR="000B28FF" w:rsidRDefault="00153C7A" w:rsidP="000B28FF">
            <w:pPr>
              <w:pStyle w:val="Normalformulaire"/>
              <w:spacing w:after="0"/>
            </w:pPr>
            <w:sdt>
              <w:sdtPr>
                <w:rPr>
                  <w:sz w:val="20"/>
                </w:rPr>
                <w:id w:val="273596485"/>
                <w14:checkbox>
                  <w14:checked w14:val="0"/>
                  <w14:checkedState w14:val="2612" w14:font="MS Gothic"/>
                  <w14:uncheckedState w14:val="2610" w14:font="MS Gothic"/>
                </w14:checkbox>
              </w:sdtPr>
              <w:sdtEndPr/>
              <w:sdtContent>
                <w:r w:rsidR="000B28FF">
                  <w:rPr>
                    <w:rFonts w:ascii="MS Gothic" w:hAnsi="MS Gothic" w:hint="eastAsia"/>
                    <w:sz w:val="20"/>
                  </w:rPr>
                  <w:t>☐</w:t>
                </w:r>
              </w:sdtContent>
            </w:sdt>
            <w:r w:rsidR="000B28FF">
              <w:rPr>
                <w:sz w:val="20"/>
              </w:rPr>
              <w:t xml:space="preserve"> </w:t>
            </w:r>
            <w:r w:rsidR="000B28FF" w:rsidRPr="008C016C">
              <w:rPr>
                <w:sz w:val="20"/>
              </w:rPr>
              <w:t xml:space="preserve">Règlement sur les matières dangereuses </w:t>
            </w:r>
          </w:p>
        </w:tc>
      </w:tr>
      <w:tr w:rsidR="000B28FF" w14:paraId="78DDE6EF" w14:textId="77777777" w:rsidTr="000B28FF">
        <w:trPr>
          <w:trHeight w:val="272"/>
        </w:trPr>
        <w:tc>
          <w:tcPr>
            <w:tcW w:w="12552" w:type="dxa"/>
            <w:shd w:val="clear" w:color="auto" w:fill="D9E2F3" w:themeFill="accent1" w:themeFillTint="33"/>
          </w:tcPr>
          <w:p w14:paraId="1933F22A" w14:textId="720BC296" w:rsidR="000B28FF" w:rsidRDefault="00153C7A" w:rsidP="000B28FF">
            <w:pPr>
              <w:pStyle w:val="Normalformulaire"/>
              <w:spacing w:after="0"/>
            </w:pPr>
            <w:sdt>
              <w:sdtPr>
                <w:rPr>
                  <w:sz w:val="20"/>
                </w:rPr>
                <w:id w:val="1818678781"/>
                <w14:checkbox>
                  <w14:checked w14:val="0"/>
                  <w14:checkedState w14:val="2612" w14:font="MS Gothic"/>
                  <w14:uncheckedState w14:val="2610" w14:font="MS Gothic"/>
                </w14:checkbox>
              </w:sdtPr>
              <w:sdtEndPr/>
              <w:sdtContent>
                <w:r w:rsidR="000B28FF">
                  <w:rPr>
                    <w:rFonts w:ascii="MS Gothic" w:hAnsi="MS Gothic" w:hint="eastAsia"/>
                    <w:sz w:val="20"/>
                  </w:rPr>
                  <w:t>☐</w:t>
                </w:r>
              </w:sdtContent>
            </w:sdt>
            <w:r w:rsidR="000B28FF">
              <w:rPr>
                <w:sz w:val="20"/>
              </w:rPr>
              <w:t xml:space="preserve"> </w:t>
            </w:r>
            <w:r w:rsidR="000B28FF" w:rsidRPr="008C016C">
              <w:rPr>
                <w:sz w:val="20"/>
              </w:rPr>
              <w:t xml:space="preserve">Règlement sur les garanties financières exigibles pour l’exploitation d’une installation de valorisation de matières organiques résiduelles </w:t>
            </w:r>
          </w:p>
        </w:tc>
      </w:tr>
      <w:tr w:rsidR="000B28FF" w14:paraId="6427E238" w14:textId="77777777" w:rsidTr="000B28FF">
        <w:trPr>
          <w:trHeight w:val="272"/>
        </w:trPr>
        <w:tc>
          <w:tcPr>
            <w:tcW w:w="12552" w:type="dxa"/>
            <w:shd w:val="clear" w:color="auto" w:fill="D9E2F3" w:themeFill="accent1" w:themeFillTint="33"/>
          </w:tcPr>
          <w:p w14:paraId="0A8D2743" w14:textId="4834E988" w:rsidR="000B28FF" w:rsidRDefault="00153C7A" w:rsidP="000B28FF">
            <w:pPr>
              <w:pStyle w:val="Normalformulaire"/>
              <w:spacing w:after="0"/>
            </w:pPr>
            <w:sdt>
              <w:sdtPr>
                <w:rPr>
                  <w:sz w:val="20"/>
                </w:rPr>
                <w:id w:val="1449205542"/>
                <w14:checkbox>
                  <w14:checked w14:val="0"/>
                  <w14:checkedState w14:val="2612" w14:font="MS Gothic"/>
                  <w14:uncheckedState w14:val="2610" w14:font="MS Gothic"/>
                </w14:checkbox>
              </w:sdtPr>
              <w:sdtEndPr/>
              <w:sdtContent>
                <w:r w:rsidR="000B28FF">
                  <w:rPr>
                    <w:rFonts w:ascii="MS Gothic" w:hAnsi="MS Gothic" w:hint="eastAsia"/>
                    <w:sz w:val="20"/>
                  </w:rPr>
                  <w:t>☐</w:t>
                </w:r>
              </w:sdtContent>
            </w:sdt>
            <w:r w:rsidR="000B28FF">
              <w:rPr>
                <w:sz w:val="20"/>
              </w:rPr>
              <w:t xml:space="preserve"> </w:t>
            </w:r>
            <w:r w:rsidR="000B28FF" w:rsidRPr="008C016C">
              <w:rPr>
                <w:sz w:val="20"/>
              </w:rPr>
              <w:t xml:space="preserve">Règlement sur l’entreposage des pneus hors d’usage </w:t>
            </w:r>
          </w:p>
        </w:tc>
      </w:tr>
      <w:tr w:rsidR="000B28FF" w14:paraId="06DF7DD8" w14:textId="77777777" w:rsidTr="000B28FF">
        <w:trPr>
          <w:trHeight w:val="272"/>
        </w:trPr>
        <w:tc>
          <w:tcPr>
            <w:tcW w:w="12552" w:type="dxa"/>
            <w:shd w:val="clear" w:color="auto" w:fill="D9E2F3" w:themeFill="accent1" w:themeFillTint="33"/>
          </w:tcPr>
          <w:p w14:paraId="50C73F98" w14:textId="30EFD5C2" w:rsidR="000B28FF" w:rsidRDefault="00153C7A" w:rsidP="000B28FF">
            <w:pPr>
              <w:pStyle w:val="Normalformulaire"/>
              <w:spacing w:after="0"/>
            </w:pPr>
            <w:sdt>
              <w:sdtPr>
                <w:rPr>
                  <w:sz w:val="20"/>
                </w:rPr>
                <w:id w:val="-455014315"/>
                <w14:checkbox>
                  <w14:checked w14:val="0"/>
                  <w14:checkedState w14:val="2612" w14:font="MS Gothic"/>
                  <w14:uncheckedState w14:val="2610" w14:font="MS Gothic"/>
                </w14:checkbox>
              </w:sdtPr>
              <w:sdtEndPr/>
              <w:sdtContent>
                <w:r w:rsidR="000B28FF">
                  <w:rPr>
                    <w:rFonts w:ascii="MS Gothic" w:hAnsi="MS Gothic" w:hint="eastAsia"/>
                    <w:sz w:val="20"/>
                  </w:rPr>
                  <w:t>☐</w:t>
                </w:r>
              </w:sdtContent>
            </w:sdt>
            <w:r w:rsidR="000B28FF">
              <w:rPr>
                <w:sz w:val="20"/>
              </w:rPr>
              <w:t xml:space="preserve"> </w:t>
            </w:r>
            <w:r w:rsidR="000B28FF" w:rsidRPr="008C016C">
              <w:rPr>
                <w:sz w:val="20"/>
              </w:rPr>
              <w:t xml:space="preserve">Règlement sur les déchets biomédicaux </w:t>
            </w:r>
          </w:p>
        </w:tc>
      </w:tr>
    </w:tbl>
    <w:p w14:paraId="2A8D1CA0" w14:textId="77777777" w:rsidR="006B0DA8" w:rsidRDefault="006B0DA8" w:rsidP="006B0DA8"/>
    <w:p w14:paraId="01C368C4" w14:textId="65709910" w:rsidR="00971F1D" w:rsidRDefault="00E02FB3" w:rsidP="00971F1D">
      <w:pPr>
        <w:pStyle w:val="Question"/>
        <w:keepNext/>
      </w:pPr>
      <w:r>
        <w:t>3.4.3</w:t>
      </w:r>
      <w:r>
        <w:tab/>
      </w:r>
      <w:r w:rsidR="00971F1D">
        <w:t>Fournissez une copie de toute garantie ou assurance-responsabilité requise par règlement ou par l’autorisation gouvernementale (décret) (art. 31.0.2 al.</w:t>
      </w:r>
      <w:r w:rsidR="00B115B1">
        <w:t> </w:t>
      </w:r>
      <w:r w:rsidR="00971F1D">
        <w:t>2 LQE).</w:t>
      </w:r>
    </w:p>
    <w:p w14:paraId="7A9BC054" w14:textId="0793C72B" w:rsidR="00971F1D" w:rsidRDefault="00153C7A" w:rsidP="00971F1D">
      <w:pPr>
        <w:pStyle w:val="Recevabilite"/>
        <w:keepNext/>
      </w:pPr>
      <w:sdt>
        <w:sdtPr>
          <w:rPr>
            <w:highlight w:val="lightGray"/>
          </w:rPr>
          <w:id w:val="-319879231"/>
          <w14:checkbox>
            <w14:checked w14:val="0"/>
            <w14:checkedState w14:val="2612" w14:font="MS Gothic"/>
            <w14:uncheckedState w14:val="2610" w14:font="MS Gothic"/>
          </w14:checkbox>
        </w:sdtPr>
        <w:sdtEndPr/>
        <w:sdtContent>
          <w:r w:rsidR="00971F1D">
            <w:rPr>
              <w:rFonts w:ascii="MS Gothic" w:eastAsia="MS Gothic" w:hAnsi="MS Gothic" w:hint="eastAsia"/>
              <w:highlight w:val="lightGray"/>
            </w:rPr>
            <w:t>☐</w:t>
          </w:r>
        </w:sdtContent>
      </w:sdt>
      <w:r w:rsidR="00971F1D" w:rsidRPr="00773FB0">
        <w:rPr>
          <w:highlight w:val="lightGray"/>
        </w:rPr>
        <w:t xml:space="preserve">R </w:t>
      </w:r>
      <w:sdt>
        <w:sdtPr>
          <w:rPr>
            <w:highlight w:val="lightGray"/>
          </w:rPr>
          <w:id w:val="-1184897385"/>
          <w14:checkbox>
            <w14:checked w14:val="0"/>
            <w14:checkedState w14:val="2612" w14:font="MS Gothic"/>
            <w14:uncheckedState w14:val="2610" w14:font="MS Gothic"/>
          </w14:checkbox>
        </w:sdtPr>
        <w:sdtEndPr/>
        <w:sdtContent>
          <w:r w:rsidR="00971F1D">
            <w:rPr>
              <w:rFonts w:ascii="MS Gothic" w:eastAsia="MS Gothic" w:hAnsi="MS Gothic" w:hint="eastAsia"/>
              <w:highlight w:val="lightGray"/>
            </w:rPr>
            <w:t>☐</w:t>
          </w:r>
        </w:sdtContent>
      </w:sdt>
      <w:r w:rsidR="00971F1D" w:rsidRPr="00773FB0">
        <w:rPr>
          <w:highlight w:val="lightGray"/>
        </w:rPr>
        <w:t xml:space="preserve">NR </w:t>
      </w:r>
      <w:sdt>
        <w:sdtPr>
          <w:rPr>
            <w:highlight w:val="lightGray"/>
          </w:rPr>
          <w:id w:val="-1896577397"/>
          <w14:checkbox>
            <w14:checked w14:val="0"/>
            <w14:checkedState w14:val="2612" w14:font="MS Gothic"/>
            <w14:uncheckedState w14:val="2610" w14:font="MS Gothic"/>
          </w14:checkbox>
        </w:sdtPr>
        <w:sdtEndPr/>
        <w:sdtContent>
          <w:r w:rsidR="00971F1D">
            <w:rPr>
              <w:rFonts w:ascii="MS Gothic" w:eastAsia="MS Gothic" w:hAnsi="MS Gothic" w:hint="eastAsia"/>
              <w:highlight w:val="lightGray"/>
            </w:rPr>
            <w:t>☐</w:t>
          </w:r>
        </w:sdtContent>
      </w:sdt>
      <w:r w:rsidR="00971F1D" w:rsidRPr="00773FB0">
        <w:rPr>
          <w:highlight w:val="lightGray"/>
        </w:rPr>
        <w:t>SO</w:t>
      </w:r>
    </w:p>
    <w:p w14:paraId="78330128" w14:textId="77777777" w:rsidR="00971F1D" w:rsidRDefault="00971F1D" w:rsidP="001D244A">
      <w:pPr>
        <w:pStyle w:val="QuestionInfo"/>
        <w:spacing w:after="120"/>
      </w:pPr>
      <w:r>
        <w:t xml:space="preserve">Notes : </w:t>
      </w:r>
    </w:p>
    <w:p w14:paraId="57C04A20" w14:textId="3BF3461F" w:rsidR="00971F1D" w:rsidRDefault="00971F1D" w:rsidP="00971F1D">
      <w:pPr>
        <w:pStyle w:val="Questionliste"/>
      </w:pPr>
      <w:r>
        <w:t>Le cessionnaire doit les fournir avec l’avis de cession.</w:t>
      </w:r>
    </w:p>
    <w:p w14:paraId="06E88B5D" w14:textId="7140613E" w:rsidR="00971F1D" w:rsidRDefault="00971F1D" w:rsidP="00971F1D">
      <w:pPr>
        <w:pStyle w:val="Questionliste"/>
        <w:spacing w:after="240"/>
      </w:pPr>
      <w:r>
        <w:t xml:space="preserve">Depuis le 1er janvier 2023, toutes les nouvelles garanties financières exigées par règlement doivent être acheminées à l’adresse suivante : </w:t>
      </w:r>
    </w:p>
    <w:p w14:paraId="3980469F" w14:textId="04CDD0F4" w:rsidR="00971F1D" w:rsidRDefault="00971F1D" w:rsidP="00971F1D">
      <w:pPr>
        <w:pStyle w:val="QuestionInfo"/>
        <w:spacing w:after="0"/>
      </w:pPr>
      <w:r>
        <w:t>Ministère de l’Environnement, de la Lutte contre les changements climatiques, de la Faune et des Parcs</w:t>
      </w:r>
    </w:p>
    <w:p w14:paraId="09222379" w14:textId="77777777" w:rsidR="00971F1D" w:rsidRDefault="00971F1D" w:rsidP="00971F1D">
      <w:pPr>
        <w:pStyle w:val="QuestionInfo"/>
        <w:spacing w:after="0"/>
      </w:pPr>
      <w:r>
        <w:t>1175, boul. Lebourgneuf, bureau 100</w:t>
      </w:r>
    </w:p>
    <w:p w14:paraId="7DB78709" w14:textId="77777777" w:rsidR="00971F1D" w:rsidRDefault="00971F1D" w:rsidP="00971F1D">
      <w:pPr>
        <w:pStyle w:val="QuestionInfo"/>
      </w:pPr>
      <w:r>
        <w:t>Québec (Québec) G2K 0B7</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5954"/>
      </w:tblGrid>
      <w:sdt>
        <w:sdtPr>
          <w:id w:val="-513691594"/>
          <w15:repeatingSection/>
        </w:sdtPr>
        <w:sdtEndPr/>
        <w:sdtContent>
          <w:sdt>
            <w:sdtPr>
              <w:id w:val="2091033091"/>
              <w:placeholder>
                <w:docPart w:val="ED888A1AAEC34A48BE3269399B78FD8E"/>
              </w:placeholder>
              <w15:repeatingSectionItem/>
            </w:sdtPr>
            <w:sdtEndPr/>
            <w:sdtContent>
              <w:sdt>
                <w:sdtPr>
                  <w:id w:val="-1310317210"/>
                  <w15:repeatingSection/>
                </w:sdtPr>
                <w:sdtEndPr/>
                <w:sdtContent>
                  <w:sdt>
                    <w:sdtPr>
                      <w:id w:val="427155000"/>
                      <w:placeholder>
                        <w:docPart w:val="ED888A1AAEC34A48BE3269399B78FD8E"/>
                      </w:placeholder>
                      <w15:repeatingSectionItem/>
                    </w:sdtPr>
                    <w:sdtEndPr/>
                    <w:sdtContent>
                      <w:tr w:rsidR="00971F1D" w14:paraId="2CCD7350" w14:textId="77777777" w:rsidTr="004501D4">
                        <w:trPr>
                          <w:trHeight w:val="448"/>
                          <w:jc w:val="center"/>
                        </w:trPr>
                        <w:sdt>
                          <w:sdtPr>
                            <w:id w:val="-2055540822"/>
                            <w:placeholder>
                              <w:docPart w:val="8B307D17EF83466A8007545F7C7BCAE1"/>
                            </w:placeholder>
                            <w:showingPlcHdr/>
                          </w:sdtPr>
                          <w:sdtEndPr/>
                          <w:sdtContent>
                            <w:tc>
                              <w:tcPr>
                                <w:tcW w:w="10768" w:type="dxa"/>
                                <w:shd w:val="clear" w:color="auto" w:fill="D9E2F3" w:themeFill="accent1" w:themeFillTint="33"/>
                              </w:tcPr>
                              <w:p w14:paraId="6B2D7C30" w14:textId="77777777" w:rsidR="00971F1D" w:rsidRDefault="00971F1D" w:rsidP="004501D4">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142893318"/>
                            <w:placeholder>
                              <w:docPart w:val="EA7975858C774559A1A11B3BB93FD509"/>
                            </w:placeholder>
                            <w:showingPlcHdr/>
                          </w:sdtPr>
                          <w:sdtEndPr/>
                          <w:sdtContent>
                            <w:tc>
                              <w:tcPr>
                                <w:tcW w:w="5954" w:type="dxa"/>
                                <w:shd w:val="clear" w:color="auto" w:fill="D9E2F3" w:themeFill="accent1" w:themeFillTint="33"/>
                              </w:tcPr>
                              <w:p w14:paraId="4B022836" w14:textId="77777777" w:rsidR="00971F1D" w:rsidRDefault="00971F1D" w:rsidP="004501D4">
                                <w:pPr>
                                  <w:pStyle w:val="Normalformulaire"/>
                                  <w:spacing w:after="0"/>
                                </w:pPr>
                                <w:r>
                                  <w:rPr>
                                    <w:rStyle w:val="Textedelespacerserv"/>
                                    <w:i/>
                                    <w:iCs/>
                                  </w:rPr>
                                  <w:t>Précisez la section.</w:t>
                                </w:r>
                              </w:p>
                            </w:tc>
                          </w:sdtContent>
                        </w:sdt>
                      </w:tr>
                    </w:sdtContent>
                  </w:sdt>
                </w:sdtContent>
              </w:sdt>
            </w:sdtContent>
          </w:sdt>
        </w:sdtContent>
      </w:sdt>
    </w:tbl>
    <w:p w14:paraId="13F52E71" w14:textId="77777777" w:rsidR="00971F1D" w:rsidRPr="00971F1D" w:rsidRDefault="00971F1D" w:rsidP="00971F1D"/>
    <w:p w14:paraId="7D3F657D" w14:textId="734471F9" w:rsidR="004D778F" w:rsidRDefault="00392513" w:rsidP="002C52CB">
      <w:pPr>
        <w:pStyle w:val="Section"/>
        <w:keepLines w:val="0"/>
      </w:pPr>
      <w:r>
        <w:t>Aut</w:t>
      </w:r>
      <w:r w:rsidR="00BA5BFD">
        <w:t>re information</w:t>
      </w:r>
    </w:p>
    <w:p w14:paraId="2D2119C5" w14:textId="0B1316C1" w:rsidR="00BA5BFD" w:rsidRPr="007D2FCD" w:rsidRDefault="00BA5BFD" w:rsidP="002C52CB">
      <w:pPr>
        <w:pStyle w:val="Question"/>
        <w:keepNext/>
        <w:rPr>
          <w:b w:val="0"/>
          <w:bCs w:val="0"/>
          <w:i/>
          <w:iCs/>
        </w:rPr>
      </w:pPr>
      <w:r>
        <w:t>4.1</w:t>
      </w:r>
      <w:r>
        <w:tab/>
      </w:r>
      <w:r w:rsidRPr="007C4CD0">
        <w:t xml:space="preserve">Fournissez tout autre renseignement ou joignez tout autre document permettant de compléter </w:t>
      </w:r>
      <w:r w:rsidR="00D33495">
        <w:t>l</w:t>
      </w:r>
      <w:r w:rsidR="00BB1B5F">
        <w:t>’avis</w:t>
      </w:r>
      <w:r w:rsidRPr="007C4CD0">
        <w:t xml:space="preserve">. </w:t>
      </w:r>
      <w:r w:rsidRPr="007D2FCD">
        <w:rPr>
          <w:b w:val="0"/>
          <w:bCs w:val="0"/>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A5BFD" w14:paraId="444F8207" w14:textId="77777777" w:rsidTr="004501D4">
        <w:trPr>
          <w:trHeight w:val="448"/>
          <w:jc w:val="center"/>
        </w:trPr>
        <w:sdt>
          <w:sdtPr>
            <w:id w:val="-1845851433"/>
            <w:placeholder>
              <w:docPart w:val="CCD11372A5C84D798C4AAA4714277DE1"/>
            </w:placeholder>
            <w:showingPlcHdr/>
          </w:sdtPr>
          <w:sdtEndPr/>
          <w:sdtContent>
            <w:tc>
              <w:tcPr>
                <w:tcW w:w="16968" w:type="dxa"/>
                <w:shd w:val="clear" w:color="auto" w:fill="D9E2F3" w:themeFill="accent1" w:themeFillTint="33"/>
              </w:tcPr>
              <w:p w14:paraId="69E654C9" w14:textId="77777777" w:rsidR="00BA5BFD" w:rsidRDefault="00BA5BFD" w:rsidP="002C52CB">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B7C8C82" w14:textId="77777777" w:rsidR="004D778F" w:rsidRDefault="004D778F" w:rsidP="004D778F"/>
    <w:p w14:paraId="4A847989" w14:textId="32181CBC" w:rsidR="004D778F" w:rsidRDefault="00BA5BFD" w:rsidP="00BA5BFD">
      <w:pPr>
        <w:pStyle w:val="Section"/>
      </w:pPr>
      <w:r>
        <w:t>Déclaration</w:t>
      </w:r>
      <w:r w:rsidR="00111863">
        <w:t>s</w:t>
      </w:r>
      <w:r>
        <w:t xml:space="preserve"> du cédant</w:t>
      </w:r>
    </w:p>
    <w:p w14:paraId="00639B48" w14:textId="7AC28859" w:rsidR="009B722B" w:rsidRDefault="00637247" w:rsidP="00637247">
      <w:pPr>
        <w:pStyle w:val="Question"/>
      </w:pPr>
      <w:r>
        <w:t>5.1</w:t>
      </w:r>
      <w:r>
        <w:tab/>
      </w:r>
      <w:r w:rsidR="004A674E" w:rsidRPr="004A674E">
        <w:t>Le cas échéant, déclarez que le cessionnaire détient la garantie ou l’assurance-responsabilité requise pour l’exercice de l’activité visée par l’autorisation (art. 37(5) REAFIE).</w:t>
      </w:r>
    </w:p>
    <w:p w14:paraId="17B5611F" w14:textId="72DF44DC" w:rsidR="00B2379B" w:rsidRDefault="00153C7A" w:rsidP="00B2379B">
      <w:pPr>
        <w:pStyle w:val="Recevabilite"/>
        <w:keepNext/>
      </w:pPr>
      <w:sdt>
        <w:sdtPr>
          <w:rPr>
            <w:highlight w:val="lightGray"/>
          </w:rPr>
          <w:id w:val="317381559"/>
          <w14:checkbox>
            <w14:checked w14:val="0"/>
            <w14:checkedState w14:val="2612" w14:font="MS Gothic"/>
            <w14:uncheckedState w14:val="2610" w14:font="MS Gothic"/>
          </w14:checkbox>
        </w:sdtPr>
        <w:sdtEndPr/>
        <w:sdtContent>
          <w:r w:rsidR="00F0161A">
            <w:rPr>
              <w:rFonts w:ascii="MS Gothic" w:eastAsia="MS Gothic" w:hAnsi="MS Gothic" w:hint="eastAsia"/>
              <w:highlight w:val="lightGray"/>
            </w:rPr>
            <w:t>☐</w:t>
          </w:r>
        </w:sdtContent>
      </w:sdt>
      <w:r w:rsidR="00B2379B" w:rsidRPr="00773FB0">
        <w:rPr>
          <w:highlight w:val="lightGray"/>
        </w:rPr>
        <w:t xml:space="preserve">R </w:t>
      </w:r>
      <w:sdt>
        <w:sdtPr>
          <w:rPr>
            <w:highlight w:val="lightGray"/>
          </w:rPr>
          <w:id w:val="1890447874"/>
          <w14:checkbox>
            <w14:checked w14:val="0"/>
            <w14:checkedState w14:val="2612" w14:font="MS Gothic"/>
            <w14:uncheckedState w14:val="2610" w14:font="MS Gothic"/>
          </w14:checkbox>
        </w:sdtPr>
        <w:sdtEndPr/>
        <w:sdtContent>
          <w:r w:rsidR="00B2379B">
            <w:rPr>
              <w:rFonts w:ascii="MS Gothic" w:eastAsia="MS Gothic" w:hAnsi="MS Gothic" w:hint="eastAsia"/>
              <w:highlight w:val="lightGray"/>
            </w:rPr>
            <w:t>☐</w:t>
          </w:r>
        </w:sdtContent>
      </w:sdt>
      <w:r w:rsidR="00B2379B" w:rsidRPr="00773FB0">
        <w:rPr>
          <w:highlight w:val="lightGray"/>
        </w:rPr>
        <w:t xml:space="preserve">NR </w:t>
      </w:r>
      <w:sdt>
        <w:sdtPr>
          <w:rPr>
            <w:highlight w:val="lightGray"/>
          </w:rPr>
          <w:id w:val="-1631307699"/>
          <w14:checkbox>
            <w14:checked w14:val="0"/>
            <w14:checkedState w14:val="2612" w14:font="MS Gothic"/>
            <w14:uncheckedState w14:val="2610" w14:font="MS Gothic"/>
          </w14:checkbox>
        </w:sdtPr>
        <w:sdtEndPr/>
        <w:sdtContent>
          <w:r w:rsidR="00B2379B">
            <w:rPr>
              <w:rFonts w:ascii="MS Gothic" w:eastAsia="MS Gothic" w:hAnsi="MS Gothic" w:hint="eastAsia"/>
              <w:highlight w:val="lightGray"/>
            </w:rPr>
            <w:t>☐</w:t>
          </w:r>
        </w:sdtContent>
      </w:sdt>
      <w:r w:rsidR="00B2379B"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565652123"/>
          <w15:repeatingSection/>
        </w:sdtPr>
        <w:sdtEndPr/>
        <w:sdtContent>
          <w:sdt>
            <w:sdtPr>
              <w:id w:val="-597174316"/>
              <w:placeholder>
                <w:docPart w:val="7C1E433E9E67455DA2128BC27AE6459C"/>
              </w:placeholder>
              <w15:repeatingSectionItem/>
            </w:sdtPr>
            <w:sdtEndPr/>
            <w:sdtContent>
              <w:tr w:rsidR="00F0161A" w14:paraId="387578CA" w14:textId="77777777" w:rsidTr="004501D4">
                <w:trPr>
                  <w:trHeight w:val="448"/>
                  <w:jc w:val="center"/>
                </w:trPr>
                <w:tc>
                  <w:tcPr>
                    <w:tcW w:w="16968" w:type="dxa"/>
                    <w:shd w:val="clear" w:color="auto" w:fill="D9E2F3" w:themeFill="accent1" w:themeFillTint="33"/>
                  </w:tcPr>
                  <w:p w14:paraId="2C9703B1" w14:textId="4C56863A" w:rsidR="00F0161A" w:rsidRDefault="00F0161A" w:rsidP="004501D4">
                    <w:pPr>
                      <w:pStyle w:val="Normalformulaire"/>
                      <w:spacing w:after="0"/>
                    </w:pPr>
                    <w:r w:rsidRPr="00AE7B80">
                      <w:t xml:space="preserve">Je, </w:t>
                    </w:r>
                    <w:sdt>
                      <w:sdtPr>
                        <w:id w:val="1493305559"/>
                        <w:placeholder>
                          <w:docPart w:val="25640EF1DB5A48E1BA92E46F5855E1D3"/>
                        </w:placeholder>
                        <w:showingPlcHdr/>
                      </w:sdtPr>
                      <w:sdtEndPr/>
                      <w:sdtContent>
                        <w:r>
                          <w:rPr>
                            <w:rStyle w:val="Textedelespacerserv"/>
                            <w:i/>
                            <w:iCs/>
                          </w:rPr>
                          <w:t>Nom du cédant inscrit à la section 1.1 ou de son représentant inscrit à la section 1.</w:t>
                        </w:r>
                        <w:r w:rsidR="00251A41">
                          <w:rPr>
                            <w:rStyle w:val="Textedelespacerserv"/>
                            <w:i/>
                            <w:iCs/>
                          </w:rPr>
                          <w:t>3</w:t>
                        </w:r>
                      </w:sdtContent>
                    </w:sdt>
                    <w:r w:rsidRPr="00AE7B80">
                      <w:t>, déclare que tous les renseignements fournis dans le présent avis ainsi que toutes les annexes et tous les documents qui l’accompagnent sont complets et exacts.</w:t>
                    </w:r>
                  </w:p>
                </w:tc>
              </w:tr>
            </w:sdtContent>
          </w:sdt>
        </w:sdtContent>
      </w:sdt>
    </w:tbl>
    <w:p w14:paraId="62A804BC" w14:textId="77777777" w:rsidR="00C430E7" w:rsidRPr="00C92B2C" w:rsidRDefault="00C430E7" w:rsidP="00C430E7">
      <w:pPr>
        <w:pStyle w:val="QuestionInfo"/>
        <w:spacing w:before="240"/>
      </w:pPr>
      <w:r>
        <w:t>Au besoin, cliquez sur le + pour ajouter plus d’un cédant.</w:t>
      </w:r>
    </w:p>
    <w:p w14:paraId="618DA494" w14:textId="7A6673DE" w:rsidR="00637247" w:rsidRDefault="00C430E7" w:rsidP="00637247">
      <w:pPr>
        <w:pStyle w:val="Question"/>
      </w:pPr>
      <w:r>
        <w:t>5.2</w:t>
      </w:r>
      <w:r>
        <w:tab/>
      </w:r>
      <w:r w:rsidR="00090338">
        <w:t>Déclarez</w:t>
      </w:r>
      <w:r w:rsidR="00637247">
        <w:t xml:space="preserve"> que tous les renseignements et les documents fournis sont complets et exacts (art. 37(6) REAFIE)</w:t>
      </w:r>
      <w:r w:rsidR="00090338">
        <w:t>.</w:t>
      </w:r>
    </w:p>
    <w:p w14:paraId="18233D16" w14:textId="6AB74D81" w:rsidR="00DB630C" w:rsidRDefault="00153C7A" w:rsidP="00DB630C">
      <w:pPr>
        <w:pStyle w:val="Recevabilite"/>
        <w:keepNext/>
      </w:pPr>
      <w:sdt>
        <w:sdtPr>
          <w:rPr>
            <w:highlight w:val="lightGray"/>
          </w:rPr>
          <w:id w:val="1329246424"/>
          <w14:checkbox>
            <w14:checked w14:val="0"/>
            <w14:checkedState w14:val="2612" w14:font="MS Gothic"/>
            <w14:uncheckedState w14:val="2610" w14:font="MS Gothic"/>
          </w14:checkbox>
        </w:sdtPr>
        <w:sdtEndPr/>
        <w:sdtContent>
          <w:r w:rsidR="00DB630C">
            <w:rPr>
              <w:rFonts w:ascii="MS Gothic" w:eastAsia="MS Gothic" w:hAnsi="MS Gothic" w:hint="eastAsia"/>
              <w:highlight w:val="lightGray"/>
            </w:rPr>
            <w:t>☐</w:t>
          </w:r>
        </w:sdtContent>
      </w:sdt>
      <w:r w:rsidR="00DB630C" w:rsidRPr="00773FB0">
        <w:rPr>
          <w:highlight w:val="lightGray"/>
        </w:rPr>
        <w:t xml:space="preserve">R </w:t>
      </w:r>
      <w:sdt>
        <w:sdtPr>
          <w:rPr>
            <w:highlight w:val="lightGray"/>
          </w:rPr>
          <w:id w:val="-1343542627"/>
          <w14:checkbox>
            <w14:checked w14:val="0"/>
            <w14:checkedState w14:val="2612" w14:font="MS Gothic"/>
            <w14:uncheckedState w14:val="2610" w14:font="MS Gothic"/>
          </w14:checkbox>
        </w:sdtPr>
        <w:sdtEndPr/>
        <w:sdtContent>
          <w:r w:rsidR="00DB630C">
            <w:rPr>
              <w:rFonts w:ascii="MS Gothic" w:eastAsia="MS Gothic" w:hAnsi="MS Gothic" w:hint="eastAsia"/>
              <w:highlight w:val="lightGray"/>
            </w:rPr>
            <w:t>☐</w:t>
          </w:r>
        </w:sdtContent>
      </w:sdt>
      <w:r w:rsidR="00DB630C" w:rsidRPr="00773FB0">
        <w:rPr>
          <w:highlight w:val="lightGray"/>
        </w:rPr>
        <w:t xml:space="preserve">NR </w:t>
      </w:r>
      <w:sdt>
        <w:sdtPr>
          <w:rPr>
            <w:highlight w:val="lightGray"/>
          </w:rPr>
          <w:id w:val="442275450"/>
          <w14:checkbox>
            <w14:checked w14:val="0"/>
            <w14:checkedState w14:val="2612" w14:font="MS Gothic"/>
            <w14:uncheckedState w14:val="2610" w14:font="MS Gothic"/>
          </w14:checkbox>
        </w:sdtPr>
        <w:sdtEndPr/>
        <w:sdtContent>
          <w:r w:rsidR="00DB630C">
            <w:rPr>
              <w:rFonts w:ascii="MS Gothic" w:eastAsia="MS Gothic" w:hAnsi="MS Gothic" w:hint="eastAsia"/>
              <w:highlight w:val="lightGray"/>
            </w:rPr>
            <w:t>☐</w:t>
          </w:r>
        </w:sdtContent>
      </w:sdt>
      <w:r w:rsidR="00DB630C"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1787261517"/>
          <w15:repeatingSection/>
        </w:sdtPr>
        <w:sdtEndPr/>
        <w:sdtContent>
          <w:sdt>
            <w:sdtPr>
              <w:id w:val="-1982077607"/>
              <w:placeholder>
                <w:docPart w:val="DefaultPlaceholder_-1854013435"/>
              </w:placeholder>
              <w15:repeatingSectionItem/>
            </w:sdtPr>
            <w:sdtEndPr/>
            <w:sdtContent>
              <w:tr w:rsidR="00DB630C" w14:paraId="1A9C6DBE" w14:textId="77777777" w:rsidTr="004501D4">
                <w:trPr>
                  <w:trHeight w:val="448"/>
                  <w:jc w:val="center"/>
                </w:trPr>
                <w:tc>
                  <w:tcPr>
                    <w:tcW w:w="16968" w:type="dxa"/>
                    <w:shd w:val="clear" w:color="auto" w:fill="D9E2F3" w:themeFill="accent1" w:themeFillTint="33"/>
                  </w:tcPr>
                  <w:p w14:paraId="11E50924" w14:textId="0A8592FB" w:rsidR="00DB630C" w:rsidRDefault="00AE7B80" w:rsidP="004501D4">
                    <w:pPr>
                      <w:pStyle w:val="Normalformulaire"/>
                      <w:spacing w:after="0"/>
                    </w:pPr>
                    <w:r w:rsidRPr="00AE7B80">
                      <w:t xml:space="preserve">Je, </w:t>
                    </w:r>
                    <w:sdt>
                      <w:sdtPr>
                        <w:id w:val="1489751368"/>
                        <w:placeholder>
                          <w:docPart w:val="F334A6FD14A145C6A3B5181B3AEFCEAD"/>
                        </w:placeholder>
                        <w:showingPlcHdr/>
                      </w:sdtPr>
                      <w:sdtEndPr/>
                      <w:sdtContent>
                        <w:r>
                          <w:rPr>
                            <w:rStyle w:val="Textedelespacerserv"/>
                            <w:i/>
                            <w:iCs/>
                          </w:rPr>
                          <w:t xml:space="preserve">Nom du cédant inscrit à la </w:t>
                        </w:r>
                        <w:r w:rsidR="00C153BD">
                          <w:rPr>
                            <w:rStyle w:val="Textedelespacerserv"/>
                            <w:i/>
                            <w:iCs/>
                          </w:rPr>
                          <w:t>section 1.1</w:t>
                        </w:r>
                        <w:r>
                          <w:rPr>
                            <w:rStyle w:val="Textedelespacerserv"/>
                            <w:i/>
                            <w:iCs/>
                          </w:rPr>
                          <w:t xml:space="preserve"> ou de son représentant inscrit à la section 1.</w:t>
                        </w:r>
                        <w:r w:rsidR="00C153BD">
                          <w:rPr>
                            <w:rStyle w:val="Textedelespacerserv"/>
                            <w:i/>
                            <w:iCs/>
                          </w:rPr>
                          <w:t>3</w:t>
                        </w:r>
                      </w:sdtContent>
                    </w:sdt>
                    <w:r w:rsidRPr="00AE7B80">
                      <w:t>, déclare que tous les renseignements fournis dans le présent avis ainsi que toutes les annexes et tous les documents qui l’accompagnent sont complets et exacts.</w:t>
                    </w:r>
                  </w:p>
                </w:tc>
              </w:tr>
            </w:sdtContent>
          </w:sdt>
        </w:sdtContent>
      </w:sdt>
    </w:tbl>
    <w:p w14:paraId="5CC1096D" w14:textId="2FD6CA39" w:rsidR="002A5D80" w:rsidRPr="00C92B2C" w:rsidRDefault="002A5D80" w:rsidP="002A5D80">
      <w:pPr>
        <w:pStyle w:val="QuestionInfo"/>
        <w:spacing w:before="240"/>
      </w:pPr>
      <w:r>
        <w:t xml:space="preserve">Au besoin, cliquez sur le + pour ajouter </w:t>
      </w:r>
      <w:r w:rsidR="0026444B">
        <w:t>plus d’un cédant</w:t>
      </w:r>
      <w:r>
        <w:t>.</w:t>
      </w:r>
    </w:p>
    <w:p w14:paraId="5D900001" w14:textId="004B3E08" w:rsidR="00DB630C" w:rsidRDefault="00654A1A" w:rsidP="00654A1A">
      <w:pPr>
        <w:pStyle w:val="Section"/>
      </w:pPr>
      <w:r>
        <w:t>Déclaration du cessionnaire</w:t>
      </w:r>
    </w:p>
    <w:p w14:paraId="08E3A041" w14:textId="10445A67" w:rsidR="00654A1A" w:rsidRDefault="00654A1A" w:rsidP="00654A1A">
      <w:pPr>
        <w:pStyle w:val="Question"/>
      </w:pPr>
      <w:r>
        <w:t>6.1</w:t>
      </w:r>
      <w:r>
        <w:tab/>
      </w:r>
      <w:r w:rsidR="00530754" w:rsidRPr="00530754">
        <w:t>Déclarez que tous les renseignements et les documents fournis sont complets et exacts (art. 37(6) REAFIE)</w:t>
      </w:r>
      <w:r w:rsidR="00530754">
        <w:t>.</w:t>
      </w:r>
    </w:p>
    <w:p w14:paraId="0AE8B209" w14:textId="77777777" w:rsidR="00530754" w:rsidRDefault="00153C7A" w:rsidP="00530754">
      <w:pPr>
        <w:pStyle w:val="Recevabilite"/>
        <w:keepNext/>
      </w:pPr>
      <w:sdt>
        <w:sdtPr>
          <w:rPr>
            <w:highlight w:val="lightGray"/>
          </w:rPr>
          <w:id w:val="1640142269"/>
          <w14:checkbox>
            <w14:checked w14:val="0"/>
            <w14:checkedState w14:val="2612" w14:font="MS Gothic"/>
            <w14:uncheckedState w14:val="2610" w14:font="MS Gothic"/>
          </w14:checkbox>
        </w:sdtPr>
        <w:sdtEndPr/>
        <w:sdtContent>
          <w:r w:rsidR="00530754">
            <w:rPr>
              <w:rFonts w:ascii="MS Gothic" w:eastAsia="MS Gothic" w:hAnsi="MS Gothic" w:hint="eastAsia"/>
              <w:highlight w:val="lightGray"/>
            </w:rPr>
            <w:t>☐</w:t>
          </w:r>
        </w:sdtContent>
      </w:sdt>
      <w:r w:rsidR="00530754" w:rsidRPr="00773FB0">
        <w:rPr>
          <w:highlight w:val="lightGray"/>
        </w:rPr>
        <w:t xml:space="preserve">R </w:t>
      </w:r>
      <w:sdt>
        <w:sdtPr>
          <w:rPr>
            <w:highlight w:val="lightGray"/>
          </w:rPr>
          <w:id w:val="-723914111"/>
          <w14:checkbox>
            <w14:checked w14:val="0"/>
            <w14:checkedState w14:val="2612" w14:font="MS Gothic"/>
            <w14:uncheckedState w14:val="2610" w14:font="MS Gothic"/>
          </w14:checkbox>
        </w:sdtPr>
        <w:sdtEndPr/>
        <w:sdtContent>
          <w:r w:rsidR="00530754">
            <w:rPr>
              <w:rFonts w:ascii="MS Gothic" w:eastAsia="MS Gothic" w:hAnsi="MS Gothic" w:hint="eastAsia"/>
              <w:highlight w:val="lightGray"/>
            </w:rPr>
            <w:t>☐</w:t>
          </w:r>
        </w:sdtContent>
      </w:sdt>
      <w:r w:rsidR="00530754" w:rsidRPr="00773FB0">
        <w:rPr>
          <w:highlight w:val="lightGray"/>
        </w:rPr>
        <w:t xml:space="preserve">NR </w:t>
      </w:r>
      <w:sdt>
        <w:sdtPr>
          <w:rPr>
            <w:highlight w:val="lightGray"/>
          </w:rPr>
          <w:id w:val="-1092465550"/>
          <w14:checkbox>
            <w14:checked w14:val="0"/>
            <w14:checkedState w14:val="2612" w14:font="MS Gothic"/>
            <w14:uncheckedState w14:val="2610" w14:font="MS Gothic"/>
          </w14:checkbox>
        </w:sdtPr>
        <w:sdtEndPr/>
        <w:sdtContent>
          <w:r w:rsidR="00530754">
            <w:rPr>
              <w:rFonts w:ascii="MS Gothic" w:eastAsia="MS Gothic" w:hAnsi="MS Gothic" w:hint="eastAsia"/>
              <w:highlight w:val="lightGray"/>
            </w:rPr>
            <w:t>☐</w:t>
          </w:r>
        </w:sdtContent>
      </w:sdt>
      <w:r w:rsidR="00530754"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D4736" w14:paraId="66EC13B5" w14:textId="77777777" w:rsidTr="004501D4">
        <w:trPr>
          <w:trHeight w:val="448"/>
          <w:jc w:val="center"/>
        </w:trPr>
        <w:tc>
          <w:tcPr>
            <w:tcW w:w="16968" w:type="dxa"/>
            <w:shd w:val="clear" w:color="auto" w:fill="D9E2F3" w:themeFill="accent1" w:themeFillTint="33"/>
          </w:tcPr>
          <w:p w14:paraId="43747CFF" w14:textId="2B433CE4" w:rsidR="00BD4736" w:rsidRDefault="00BD4736" w:rsidP="004501D4">
            <w:pPr>
              <w:pStyle w:val="Normalformulaire"/>
              <w:spacing w:after="0"/>
            </w:pPr>
            <w:r w:rsidRPr="002A5D80">
              <w:t xml:space="preserve">Je, </w:t>
            </w:r>
            <w:sdt>
              <w:sdtPr>
                <w:id w:val="-1178349631"/>
                <w:placeholder>
                  <w:docPart w:val="EF878E1647D644B582E66FF2CC7059CE"/>
                </w:placeholder>
                <w:showingPlcHdr/>
              </w:sdtPr>
              <w:sdtEndPr/>
              <w:sdtContent>
                <w:r>
                  <w:rPr>
                    <w:rStyle w:val="Textedelespacerserv"/>
                    <w:i/>
                    <w:iCs/>
                  </w:rPr>
                  <w:t>Nom du cessionnaire inscrit à la</w:t>
                </w:r>
                <w:r w:rsidR="00402064">
                  <w:rPr>
                    <w:rStyle w:val="Textedelespacerserv"/>
                    <w:i/>
                    <w:iCs/>
                  </w:rPr>
                  <w:t xml:space="preserve"> section</w:t>
                </w:r>
                <w:r>
                  <w:rPr>
                    <w:rStyle w:val="Textedelespacerserv"/>
                    <w:i/>
                    <w:iCs/>
                  </w:rPr>
                  <w:t xml:space="preserve"> 3.1</w:t>
                </w:r>
              </w:sdtContent>
            </w:sdt>
            <w:r w:rsidRPr="002A5D80">
              <w:t xml:space="preserve">, </w:t>
            </w:r>
            <w:r w:rsidRPr="00AE7B80">
              <w:t>déclare que tous les renseignements fournis dans le présent avis ainsi que toutes les annexes et tous les documents qui l’accompagnent sont complets et exacts.</w:t>
            </w:r>
          </w:p>
        </w:tc>
      </w:tr>
    </w:tbl>
    <w:p w14:paraId="24BBE7F9" w14:textId="77777777" w:rsidR="00530754" w:rsidRPr="00530754" w:rsidRDefault="00530754" w:rsidP="00530754"/>
    <w:p w14:paraId="11477CFF" w14:textId="77777777" w:rsidR="000C1231" w:rsidRDefault="000C1231" w:rsidP="007A0BE3">
      <w:pPr>
        <w:pStyle w:val="Section"/>
        <w:keepLines w:val="0"/>
        <w:numPr>
          <w:ilvl w:val="0"/>
          <w:numId w:val="0"/>
        </w:numPr>
      </w:pPr>
      <w:r>
        <w:t>Lexique</w:t>
      </w:r>
    </w:p>
    <w:p w14:paraId="3CE9E19C" w14:textId="77777777" w:rsidR="0077413C" w:rsidRDefault="0077413C" w:rsidP="007A0BE3">
      <w:pPr>
        <w:pStyle w:val="Normalformulaire"/>
        <w:keepNext/>
        <w:spacing w:before="240"/>
      </w:pPr>
      <w:r w:rsidRPr="0077413C">
        <w:rPr>
          <w:b/>
          <w:bCs w:val="0"/>
        </w:rPr>
        <w:t>lieu d’élevage</w:t>
      </w:r>
      <w:r>
        <w:t xml:space="preserve"> : ensemble d’installations d’élevage et d’ouvrages de stockage qui appartiennent à un même propriétaire et dont la distance d’une installation ou d’un ouvrage avec l’installation ou l’ouvrage le plus rapproché est d’au plus 150 mètres (art. 3 REA).</w:t>
      </w:r>
    </w:p>
    <w:p w14:paraId="7380F0EA" w14:textId="77777777" w:rsidR="0077413C" w:rsidRPr="00DA6438" w:rsidRDefault="0077413C" w:rsidP="007A0BE3">
      <w:pPr>
        <w:pStyle w:val="Normalformulaire"/>
        <w:keepNext/>
        <w:rPr>
          <w:i/>
          <w:iCs/>
        </w:rPr>
      </w:pPr>
      <w:r w:rsidRPr="0077413C">
        <w:rPr>
          <w:b/>
          <w:bCs w:val="0"/>
        </w:rPr>
        <w:t>NEQ</w:t>
      </w:r>
      <w:r>
        <w:t xml:space="preserve"> : acronyme pour « numéro d’entreprise du Québec », lequel correspond à l’identifiant numérique, composé de dix chiffres, attribué à chaque entreprise qui s’immatricule au </w:t>
      </w:r>
      <w:r w:rsidRPr="00DA6438">
        <w:rPr>
          <w:i/>
          <w:iCs/>
        </w:rPr>
        <w:t>Registraire des entreprises.</w:t>
      </w:r>
    </w:p>
    <w:p w14:paraId="34A739A5" w14:textId="77777777" w:rsidR="0077413C" w:rsidRDefault="0077413C" w:rsidP="0077413C">
      <w:pPr>
        <w:pStyle w:val="Normalformulaire"/>
      </w:pPr>
      <w:r w:rsidRPr="0077413C">
        <w:rPr>
          <w:b/>
          <w:bCs w:val="0"/>
        </w:rPr>
        <w:t>personne</w:t>
      </w:r>
      <w:r>
        <w:t xml:space="preserve"> : personne physique, personne morale, fiducie, société, coopérative ou tout autre regroupement de personnes (art. 1 LQE).</w:t>
      </w:r>
    </w:p>
    <w:p w14:paraId="0E5B3381" w14:textId="77777777" w:rsidR="0077413C" w:rsidRDefault="0077413C" w:rsidP="0077413C">
      <w:pPr>
        <w:pStyle w:val="Normalformulaire"/>
      </w:pPr>
      <w:r w:rsidRPr="0077413C">
        <w:rPr>
          <w:b/>
          <w:bCs w:val="0"/>
        </w:rPr>
        <w:t>personne morale</w:t>
      </w:r>
      <w:r>
        <w:t xml:space="preserve"> : toute forme d’entreprise légalement constituée qui a une personnalité juridique distincte de celle de ses propriétaires et dont la gestion est confiée à des administrateurs, membres de son conseil d’administration. C’est une entreprise formée par statuts de constitution ou par lettres patentes, notamment sous le régime de la </w:t>
      </w:r>
      <w:r w:rsidRPr="00DA6438">
        <w:rPr>
          <w:i/>
          <w:iCs/>
        </w:rPr>
        <w:t>Loi sur les sociétés par actions</w:t>
      </w:r>
      <w:r>
        <w:t xml:space="preserve"> (L.R.Q., c. S-31.1) ou de la </w:t>
      </w:r>
      <w:r w:rsidRPr="00DA6438">
        <w:rPr>
          <w:i/>
          <w:iCs/>
        </w:rPr>
        <w:t>Loi canadienne sur les sociétés par actions</w:t>
      </w:r>
      <w:r>
        <w:t xml:space="preserve"> (L.R.C. [1985], ch. C-44).</w:t>
      </w:r>
    </w:p>
    <w:p w14:paraId="5BD3970E" w14:textId="77777777" w:rsidR="0077413C" w:rsidRPr="00F636BB" w:rsidRDefault="0077413C" w:rsidP="0077413C">
      <w:pPr>
        <w:pStyle w:val="Normalformulaire"/>
      </w:pPr>
      <w:r w:rsidRPr="0077413C">
        <w:rPr>
          <w:b/>
          <w:bCs w:val="0"/>
        </w:rPr>
        <w:t>personne morale de droit public, y compris les municipalités et les sociétés d’État</w:t>
      </w:r>
      <w:r>
        <w:t xml:space="preserve"> : personne morale qui, poursuivant un intérêt général, est régie par des points essentiels de son fonctionnement, notamment par sa composition, ses pouvoirs et les contrôles auxquels elle est soumise par des règles de droit public.</w:t>
      </w:r>
    </w:p>
    <w:p w14:paraId="5F56E0F5" w14:textId="77777777" w:rsidR="0077413C" w:rsidRDefault="0077413C" w:rsidP="0077413C">
      <w:pPr>
        <w:pStyle w:val="Normalformulaire"/>
      </w:pPr>
      <w:r w:rsidRPr="0077413C">
        <w:rPr>
          <w:b/>
          <w:bCs w:val="0"/>
        </w:rPr>
        <w:t>personne physique</w:t>
      </w:r>
      <w:r>
        <w:t xml:space="preserve"> : particulier qui exerce une activité ou qui fait des affaires seul ou avec d’autres personnes autrement qu’en société de personnes.</w:t>
      </w:r>
    </w:p>
    <w:p w14:paraId="7E581B45" w14:textId="4AE72AD0" w:rsidR="001D244A" w:rsidRPr="001D244A" w:rsidRDefault="001D244A" w:rsidP="0077413C">
      <w:pPr>
        <w:pStyle w:val="Normalformulaire"/>
      </w:pPr>
      <w:proofErr w:type="gramStart"/>
      <w:r w:rsidRPr="001D244A">
        <w:rPr>
          <w:b/>
          <w:bCs w:val="0"/>
        </w:rPr>
        <w:lastRenderedPageBreak/>
        <w:t>personne</w:t>
      </w:r>
      <w:proofErr w:type="gramEnd"/>
      <w:r w:rsidRPr="001D244A">
        <w:rPr>
          <w:b/>
          <w:bCs w:val="0"/>
        </w:rPr>
        <w:t xml:space="preserve">-ressource : </w:t>
      </w:r>
      <w:r w:rsidRPr="001D244A">
        <w:t>la personne-ressource au sein du cédant ou du cessionnaire est la personne physique qui agit pour une personne morale, une personne de droit public ou une société de personnes. La personne-ressource reçoit les communications concernant l’avis de cession. Si le cédant ou le cessionnaire est une personne physique, il est possible que la personne-ressource soit la même personne que celle identifiée en tant que cédant ou cessionnaire.</w:t>
      </w:r>
    </w:p>
    <w:p w14:paraId="2300EDEC" w14:textId="67A6A014" w:rsidR="0077413C" w:rsidRDefault="0077413C" w:rsidP="0077413C">
      <w:pPr>
        <w:pStyle w:val="Normalformulaire"/>
      </w:pPr>
      <w:r w:rsidRPr="0077413C">
        <w:rPr>
          <w:b/>
          <w:bCs w:val="0"/>
        </w:rPr>
        <w:t xml:space="preserve">représentant </w:t>
      </w:r>
      <w:r>
        <w:t>: personne qui dépose au nom du titulaire un avis de cession. Il peut s’agir de la personne-ressource comme d’une personne externe au titulaire. En soumettant l’avis dans le service en ligne, le représentant s'engage pour le titulaire.</w:t>
      </w:r>
    </w:p>
    <w:p w14:paraId="75B4452E" w14:textId="43394888" w:rsidR="0077413C" w:rsidRDefault="0077413C" w:rsidP="0077413C">
      <w:pPr>
        <w:pStyle w:val="Normalformulaire"/>
      </w:pPr>
      <w:r w:rsidRPr="0077413C">
        <w:rPr>
          <w:b/>
          <w:bCs w:val="0"/>
        </w:rPr>
        <w:t>société de personnes</w:t>
      </w:r>
      <w:r>
        <w:t xml:space="preserve"> : une société de personnes est une forme d’entreprise qui peut être composée notamment de personnes physiques, de personnes morales ou de sociétés de personnes qui font des affaires ensemble en sociétés de personnes : la société en nom collectif (SENC), la société en commandite (SEC) et la société en participation. </w:t>
      </w:r>
    </w:p>
    <w:sectPr w:rsidR="0077413C" w:rsidSect="00041C61">
      <w:footerReference w:type="default" r:id="rId15"/>
      <w:headerReference w:type="first" r:id="rId16"/>
      <w:footerReference w:type="first" r:id="rId17"/>
      <w:pgSz w:w="20160" w:h="12240" w:orient="landscape" w:code="5"/>
      <w:pgMar w:top="720" w:right="882"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59AD1" w14:textId="77777777" w:rsidR="005228CD" w:rsidRDefault="005228CD" w:rsidP="00BA63EA">
      <w:pPr>
        <w:spacing w:after="0" w:line="240" w:lineRule="auto"/>
      </w:pPr>
      <w:r>
        <w:separator/>
      </w:r>
    </w:p>
    <w:p w14:paraId="2E513E0F" w14:textId="77777777" w:rsidR="005228CD" w:rsidRDefault="005228CD"/>
  </w:endnote>
  <w:endnote w:type="continuationSeparator" w:id="0">
    <w:p w14:paraId="4846E6A4" w14:textId="77777777" w:rsidR="005228CD" w:rsidRDefault="005228CD" w:rsidP="00BA63EA">
      <w:pPr>
        <w:spacing w:after="0" w:line="240" w:lineRule="auto"/>
      </w:pPr>
      <w:r>
        <w:continuationSeparator/>
      </w:r>
    </w:p>
    <w:p w14:paraId="630AF7D2" w14:textId="77777777" w:rsidR="005228CD" w:rsidRDefault="005228CD"/>
  </w:endnote>
  <w:endnote w:type="continuationNotice" w:id="1">
    <w:p w14:paraId="33B31823" w14:textId="77777777" w:rsidR="005228CD" w:rsidRDefault="005228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8C6F"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BCA8E2253C5C4C23B0444467938573AC"/>
      </w:placeholder>
      <w:dataBinding w:prefixMappings="xmlns:ns0='http://purl.org/dc/elements/1.1/' xmlns:ns1='http://schemas.openxmlformats.org/package/2006/metadata/core-properties' " w:xpath="/ns1:coreProperties[1]/ns1:keywords[1]" w:storeItemID="{6C3C8BC8-F283-45AE-878A-BAB7291924A1}"/>
      <w:text/>
    </w:sdtPr>
    <w:sdtEndPr/>
    <w:sdtContent>
      <w:p w14:paraId="76556C9E" w14:textId="2AE2A9FC" w:rsidR="001F0532" w:rsidRPr="00F36582" w:rsidRDefault="000A219F" w:rsidP="001F0532">
        <w:pPr>
          <w:pStyle w:val="Pieddepage"/>
          <w:rPr>
            <w:rFonts w:cs="Arial"/>
            <w:sz w:val="18"/>
            <w:szCs w:val="18"/>
          </w:rPr>
        </w:pPr>
        <w:r>
          <w:rPr>
            <w:rFonts w:cs="Arial"/>
            <w:sz w:val="18"/>
            <w:szCs w:val="18"/>
          </w:rPr>
          <w:t>AM-LQE-31.0.2-cession (2023-10)</w:t>
        </w:r>
      </w:p>
    </w:sdtContent>
  </w:sdt>
  <w:p w14:paraId="4634D1A0"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D55D"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AB48773BD8734CB4964890FF6796B93D"/>
      </w:placeholder>
      <w:dataBinding w:prefixMappings="xmlns:ns0='http://purl.org/dc/elements/1.1/' xmlns:ns1='http://schemas.openxmlformats.org/package/2006/metadata/core-properties' " w:xpath="/ns1:coreProperties[1]/ns1:keywords[1]" w:storeItemID="{6C3C8BC8-F283-45AE-878A-BAB7291924A1}"/>
      <w:text/>
    </w:sdtPr>
    <w:sdtEndPr/>
    <w:sdtContent>
      <w:p w14:paraId="7BEE3988" w14:textId="19EFDCFC" w:rsidR="001F0532" w:rsidRPr="003C19F7" w:rsidRDefault="000A219F" w:rsidP="001F0532">
        <w:pPr>
          <w:pStyle w:val="Pieddepage"/>
          <w:rPr>
            <w:rFonts w:cs="Arial"/>
            <w:sz w:val="18"/>
            <w:szCs w:val="18"/>
          </w:rPr>
        </w:pPr>
        <w:r>
          <w:rPr>
            <w:rFonts w:cs="Arial"/>
            <w:sz w:val="18"/>
            <w:szCs w:val="18"/>
          </w:rPr>
          <w:t>AM-LQE-31.0.2-cession (2023-10)</w:t>
        </w:r>
      </w:p>
    </w:sdtContent>
  </w:sdt>
  <w:p w14:paraId="7D22140F"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7B1D8" w14:textId="77777777" w:rsidR="005228CD" w:rsidRDefault="005228CD" w:rsidP="00BA63EA">
      <w:pPr>
        <w:spacing w:after="0" w:line="240" w:lineRule="auto"/>
      </w:pPr>
      <w:r>
        <w:separator/>
      </w:r>
    </w:p>
    <w:p w14:paraId="055EA29C" w14:textId="77777777" w:rsidR="005228CD" w:rsidRDefault="005228CD"/>
  </w:footnote>
  <w:footnote w:type="continuationSeparator" w:id="0">
    <w:p w14:paraId="43F34627" w14:textId="77777777" w:rsidR="005228CD" w:rsidRDefault="005228CD" w:rsidP="00BA63EA">
      <w:pPr>
        <w:spacing w:after="0" w:line="240" w:lineRule="auto"/>
      </w:pPr>
      <w:r>
        <w:continuationSeparator/>
      </w:r>
    </w:p>
    <w:p w14:paraId="66D70D6C" w14:textId="77777777" w:rsidR="005228CD" w:rsidRDefault="005228CD"/>
  </w:footnote>
  <w:footnote w:type="continuationNotice" w:id="1">
    <w:p w14:paraId="7EA5938E" w14:textId="77777777" w:rsidR="005228CD" w:rsidRDefault="005228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2BA5" w14:textId="1F0D5172"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58CE"/>
    <w:multiLevelType w:val="hybridMultilevel"/>
    <w:tmpl w:val="8EF6DC52"/>
    <w:lvl w:ilvl="0" w:tplc="61345FE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9A65F8D"/>
    <w:multiLevelType w:val="hybridMultilevel"/>
    <w:tmpl w:val="F026A8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E2F667A"/>
    <w:multiLevelType w:val="hybridMultilevel"/>
    <w:tmpl w:val="2D3E0EFE"/>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 w15:restartNumberingAfterBreak="0">
    <w:nsid w:val="0EDC3F32"/>
    <w:multiLevelType w:val="hybridMultilevel"/>
    <w:tmpl w:val="5308BF6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8180D8E"/>
    <w:multiLevelType w:val="hybridMultilevel"/>
    <w:tmpl w:val="03DA4604"/>
    <w:lvl w:ilvl="0" w:tplc="0C0C0003">
      <w:start w:val="1"/>
      <w:numFmt w:val="bullet"/>
      <w:lvlText w:val="o"/>
      <w:lvlJc w:val="left"/>
      <w:pPr>
        <w:ind w:left="2130" w:hanging="360"/>
      </w:pPr>
      <w:rPr>
        <w:rFonts w:ascii="Courier New" w:hAnsi="Courier New" w:cs="Courier New" w:hint="default"/>
      </w:rPr>
    </w:lvl>
    <w:lvl w:ilvl="1" w:tplc="0C0C0003">
      <w:start w:val="1"/>
      <w:numFmt w:val="bullet"/>
      <w:lvlText w:val="o"/>
      <w:lvlJc w:val="left"/>
      <w:pPr>
        <w:ind w:left="2850" w:hanging="360"/>
      </w:pPr>
      <w:rPr>
        <w:rFonts w:ascii="Courier New" w:hAnsi="Courier New" w:cs="Courier New" w:hint="default"/>
      </w:rPr>
    </w:lvl>
    <w:lvl w:ilvl="2" w:tplc="0C0C0005" w:tentative="1">
      <w:start w:val="1"/>
      <w:numFmt w:val="bullet"/>
      <w:lvlText w:val=""/>
      <w:lvlJc w:val="left"/>
      <w:pPr>
        <w:ind w:left="3570" w:hanging="360"/>
      </w:pPr>
      <w:rPr>
        <w:rFonts w:ascii="Wingdings" w:hAnsi="Wingdings" w:hint="default"/>
      </w:rPr>
    </w:lvl>
    <w:lvl w:ilvl="3" w:tplc="0C0C0001" w:tentative="1">
      <w:start w:val="1"/>
      <w:numFmt w:val="bullet"/>
      <w:lvlText w:val=""/>
      <w:lvlJc w:val="left"/>
      <w:pPr>
        <w:ind w:left="4290" w:hanging="360"/>
      </w:pPr>
      <w:rPr>
        <w:rFonts w:ascii="Symbol" w:hAnsi="Symbol" w:hint="default"/>
      </w:rPr>
    </w:lvl>
    <w:lvl w:ilvl="4" w:tplc="0C0C0003" w:tentative="1">
      <w:start w:val="1"/>
      <w:numFmt w:val="bullet"/>
      <w:lvlText w:val="o"/>
      <w:lvlJc w:val="left"/>
      <w:pPr>
        <w:ind w:left="5010" w:hanging="360"/>
      </w:pPr>
      <w:rPr>
        <w:rFonts w:ascii="Courier New" w:hAnsi="Courier New" w:cs="Courier New" w:hint="default"/>
      </w:rPr>
    </w:lvl>
    <w:lvl w:ilvl="5" w:tplc="0C0C0005" w:tentative="1">
      <w:start w:val="1"/>
      <w:numFmt w:val="bullet"/>
      <w:lvlText w:val=""/>
      <w:lvlJc w:val="left"/>
      <w:pPr>
        <w:ind w:left="5730" w:hanging="360"/>
      </w:pPr>
      <w:rPr>
        <w:rFonts w:ascii="Wingdings" w:hAnsi="Wingdings" w:hint="default"/>
      </w:rPr>
    </w:lvl>
    <w:lvl w:ilvl="6" w:tplc="0C0C0001" w:tentative="1">
      <w:start w:val="1"/>
      <w:numFmt w:val="bullet"/>
      <w:lvlText w:val=""/>
      <w:lvlJc w:val="left"/>
      <w:pPr>
        <w:ind w:left="6450" w:hanging="360"/>
      </w:pPr>
      <w:rPr>
        <w:rFonts w:ascii="Symbol" w:hAnsi="Symbol" w:hint="default"/>
      </w:rPr>
    </w:lvl>
    <w:lvl w:ilvl="7" w:tplc="0C0C0003" w:tentative="1">
      <w:start w:val="1"/>
      <w:numFmt w:val="bullet"/>
      <w:lvlText w:val="o"/>
      <w:lvlJc w:val="left"/>
      <w:pPr>
        <w:ind w:left="7170" w:hanging="360"/>
      </w:pPr>
      <w:rPr>
        <w:rFonts w:ascii="Courier New" w:hAnsi="Courier New" w:cs="Courier New" w:hint="default"/>
      </w:rPr>
    </w:lvl>
    <w:lvl w:ilvl="8" w:tplc="0C0C0005" w:tentative="1">
      <w:start w:val="1"/>
      <w:numFmt w:val="bullet"/>
      <w:lvlText w:val=""/>
      <w:lvlJc w:val="left"/>
      <w:pPr>
        <w:ind w:left="7890" w:hanging="360"/>
      </w:pPr>
      <w:rPr>
        <w:rFonts w:ascii="Wingdings" w:hAnsi="Wingdings" w:hint="default"/>
      </w:rPr>
    </w:lvl>
  </w:abstractNum>
  <w:abstractNum w:abstractNumId="5" w15:restartNumberingAfterBreak="0">
    <w:nsid w:val="1A2A7A0C"/>
    <w:multiLevelType w:val="hybridMultilevel"/>
    <w:tmpl w:val="A49EAADE"/>
    <w:lvl w:ilvl="0" w:tplc="0C0C0001">
      <w:start w:val="1"/>
      <w:numFmt w:val="bullet"/>
      <w:lvlText w:val=""/>
      <w:lvlJc w:val="left"/>
      <w:pPr>
        <w:ind w:left="1776" w:hanging="360"/>
      </w:pPr>
      <w:rPr>
        <w:rFonts w:ascii="Symbol" w:hAnsi="Symbol" w:hint="default"/>
      </w:rPr>
    </w:lvl>
    <w:lvl w:ilvl="1" w:tplc="0C0C0003">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6" w15:restartNumberingAfterBreak="0">
    <w:nsid w:val="1A611F61"/>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802DB4"/>
    <w:multiLevelType w:val="hybridMultilevel"/>
    <w:tmpl w:val="12C469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CCD0844"/>
    <w:multiLevelType w:val="hybridMultilevel"/>
    <w:tmpl w:val="B93CAF22"/>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4E38278A">
      <w:start w:val="1"/>
      <w:numFmt w:val="bullet"/>
      <w:lvlText w:val=""/>
      <w:lvlJc w:val="left"/>
      <w:pPr>
        <w:ind w:left="2160" w:hanging="18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2B5EF3"/>
    <w:multiLevelType w:val="hybridMultilevel"/>
    <w:tmpl w:val="11A42C9E"/>
    <w:lvl w:ilvl="0" w:tplc="F3907C08">
      <w:start w:val="2"/>
      <w:numFmt w:val="bullet"/>
      <w:lvlText w:val=""/>
      <w:lvlJc w:val="left"/>
      <w:pPr>
        <w:ind w:left="1080" w:hanging="360"/>
      </w:pPr>
      <w:rPr>
        <w:rFonts w:ascii="Symbol" w:eastAsiaTheme="minorHAnsi" w:hAnsi="Symbol" w:cs="Open San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0" w15:restartNumberingAfterBreak="0">
    <w:nsid w:val="1F720206"/>
    <w:multiLevelType w:val="hybridMultilevel"/>
    <w:tmpl w:val="B8E82582"/>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1" w15:restartNumberingAfterBreak="0">
    <w:nsid w:val="20452FBD"/>
    <w:multiLevelType w:val="hybridMultilevel"/>
    <w:tmpl w:val="3B405F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4F16C56"/>
    <w:multiLevelType w:val="hybridMultilevel"/>
    <w:tmpl w:val="D0A29784"/>
    <w:lvl w:ilvl="0" w:tplc="0C0C0001">
      <w:start w:val="1"/>
      <w:numFmt w:val="bullet"/>
      <w:lvlText w:val=""/>
      <w:lvlJc w:val="left"/>
      <w:pPr>
        <w:ind w:left="1741" w:hanging="360"/>
      </w:pPr>
      <w:rPr>
        <w:rFonts w:ascii="Symbol" w:hAnsi="Symbol"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4" w15:restartNumberingAfterBreak="0">
    <w:nsid w:val="25C47784"/>
    <w:multiLevelType w:val="hybridMultilevel"/>
    <w:tmpl w:val="29A4C14A"/>
    <w:lvl w:ilvl="0" w:tplc="F4AE6738">
      <w:start w:val="1"/>
      <w:numFmt w:val="decimal"/>
      <w:lvlText w:val="1.%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D60072A"/>
    <w:multiLevelType w:val="hybridMultilevel"/>
    <w:tmpl w:val="F7449196"/>
    <w:lvl w:ilvl="0" w:tplc="0C0C0005">
      <w:start w:val="1"/>
      <w:numFmt w:val="bullet"/>
      <w:lvlText w:val=""/>
      <w:lvlJc w:val="left"/>
      <w:pPr>
        <w:ind w:left="1741" w:hanging="360"/>
      </w:pPr>
      <w:rPr>
        <w:rFonts w:ascii="Wingdings" w:hAnsi="Wingdings"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6" w15:restartNumberingAfterBreak="0">
    <w:nsid w:val="30282A8C"/>
    <w:multiLevelType w:val="hybridMultilevel"/>
    <w:tmpl w:val="C0C6E6B4"/>
    <w:lvl w:ilvl="0" w:tplc="904E77E4">
      <w:numFmt w:val="bullet"/>
      <w:lvlText w:val=""/>
      <w:lvlJc w:val="left"/>
      <w:pPr>
        <w:ind w:left="720" w:hanging="360"/>
      </w:pPr>
      <w:rPr>
        <w:rFonts w:ascii="Symbol" w:eastAsiaTheme="minorEastAsia"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0753A3B"/>
    <w:multiLevelType w:val="hybridMultilevel"/>
    <w:tmpl w:val="0A883DE8"/>
    <w:lvl w:ilvl="0" w:tplc="5F5494F6">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CF9552B"/>
    <w:multiLevelType w:val="hybridMultilevel"/>
    <w:tmpl w:val="35101CAC"/>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F3A64D7"/>
    <w:multiLevelType w:val="hybridMultilevel"/>
    <w:tmpl w:val="A288AAA8"/>
    <w:lvl w:ilvl="0" w:tplc="86FE3D5E">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F526DA7"/>
    <w:multiLevelType w:val="hybridMultilevel"/>
    <w:tmpl w:val="F46EAC16"/>
    <w:lvl w:ilvl="0" w:tplc="0C0C0001">
      <w:start w:val="1"/>
      <w:numFmt w:val="bullet"/>
      <w:lvlText w:val=""/>
      <w:lvlJc w:val="left"/>
      <w:pPr>
        <w:ind w:left="825" w:hanging="360"/>
      </w:pPr>
      <w:rPr>
        <w:rFonts w:ascii="Symbol" w:hAnsi="Symbol" w:hint="default"/>
      </w:rPr>
    </w:lvl>
    <w:lvl w:ilvl="1" w:tplc="0C0C0003" w:tentative="1">
      <w:start w:val="1"/>
      <w:numFmt w:val="bullet"/>
      <w:lvlText w:val="o"/>
      <w:lvlJc w:val="left"/>
      <w:pPr>
        <w:ind w:left="1545" w:hanging="360"/>
      </w:pPr>
      <w:rPr>
        <w:rFonts w:ascii="Courier New" w:hAnsi="Courier New" w:cs="Courier New" w:hint="default"/>
      </w:rPr>
    </w:lvl>
    <w:lvl w:ilvl="2" w:tplc="0C0C0005" w:tentative="1">
      <w:start w:val="1"/>
      <w:numFmt w:val="bullet"/>
      <w:lvlText w:val=""/>
      <w:lvlJc w:val="left"/>
      <w:pPr>
        <w:ind w:left="2265" w:hanging="360"/>
      </w:pPr>
      <w:rPr>
        <w:rFonts w:ascii="Wingdings" w:hAnsi="Wingdings" w:hint="default"/>
      </w:rPr>
    </w:lvl>
    <w:lvl w:ilvl="3" w:tplc="0C0C0001" w:tentative="1">
      <w:start w:val="1"/>
      <w:numFmt w:val="bullet"/>
      <w:lvlText w:val=""/>
      <w:lvlJc w:val="left"/>
      <w:pPr>
        <w:ind w:left="2985" w:hanging="360"/>
      </w:pPr>
      <w:rPr>
        <w:rFonts w:ascii="Symbol" w:hAnsi="Symbol" w:hint="default"/>
      </w:rPr>
    </w:lvl>
    <w:lvl w:ilvl="4" w:tplc="0C0C0003" w:tentative="1">
      <w:start w:val="1"/>
      <w:numFmt w:val="bullet"/>
      <w:lvlText w:val="o"/>
      <w:lvlJc w:val="left"/>
      <w:pPr>
        <w:ind w:left="3705" w:hanging="360"/>
      </w:pPr>
      <w:rPr>
        <w:rFonts w:ascii="Courier New" w:hAnsi="Courier New" w:cs="Courier New" w:hint="default"/>
      </w:rPr>
    </w:lvl>
    <w:lvl w:ilvl="5" w:tplc="0C0C0005" w:tentative="1">
      <w:start w:val="1"/>
      <w:numFmt w:val="bullet"/>
      <w:lvlText w:val=""/>
      <w:lvlJc w:val="left"/>
      <w:pPr>
        <w:ind w:left="4425" w:hanging="360"/>
      </w:pPr>
      <w:rPr>
        <w:rFonts w:ascii="Wingdings" w:hAnsi="Wingdings" w:hint="default"/>
      </w:rPr>
    </w:lvl>
    <w:lvl w:ilvl="6" w:tplc="0C0C0001" w:tentative="1">
      <w:start w:val="1"/>
      <w:numFmt w:val="bullet"/>
      <w:lvlText w:val=""/>
      <w:lvlJc w:val="left"/>
      <w:pPr>
        <w:ind w:left="5145" w:hanging="360"/>
      </w:pPr>
      <w:rPr>
        <w:rFonts w:ascii="Symbol" w:hAnsi="Symbol" w:hint="default"/>
      </w:rPr>
    </w:lvl>
    <w:lvl w:ilvl="7" w:tplc="0C0C0003" w:tentative="1">
      <w:start w:val="1"/>
      <w:numFmt w:val="bullet"/>
      <w:lvlText w:val="o"/>
      <w:lvlJc w:val="left"/>
      <w:pPr>
        <w:ind w:left="5865" w:hanging="360"/>
      </w:pPr>
      <w:rPr>
        <w:rFonts w:ascii="Courier New" w:hAnsi="Courier New" w:cs="Courier New" w:hint="default"/>
      </w:rPr>
    </w:lvl>
    <w:lvl w:ilvl="8" w:tplc="0C0C0005" w:tentative="1">
      <w:start w:val="1"/>
      <w:numFmt w:val="bullet"/>
      <w:lvlText w:val=""/>
      <w:lvlJc w:val="left"/>
      <w:pPr>
        <w:ind w:left="6585" w:hanging="360"/>
      </w:pPr>
      <w:rPr>
        <w:rFonts w:ascii="Wingdings" w:hAnsi="Wingdings" w:hint="default"/>
      </w:rPr>
    </w:lvl>
  </w:abstractNum>
  <w:abstractNum w:abstractNumId="22" w15:restartNumberingAfterBreak="0">
    <w:nsid w:val="41CC6EB0"/>
    <w:multiLevelType w:val="multilevel"/>
    <w:tmpl w:val="BD5625F8"/>
    <w:lvl w:ilvl="0">
      <w:start w:val="1"/>
      <w:numFmt w:val="bullet"/>
      <w:lvlText w:val=""/>
      <w:lvlJc w:val="left"/>
      <w:pPr>
        <w:tabs>
          <w:tab w:val="num" w:pos="720"/>
        </w:tabs>
        <w:ind w:left="720" w:hanging="360"/>
      </w:pPr>
      <w:rPr>
        <w:rFonts w:ascii="Symbol" w:hAnsi="Symbol" w:hint="default"/>
        <w:color w:val="auto"/>
        <w:sz w:val="18"/>
        <w:szCs w:val="18"/>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FB09C5"/>
    <w:multiLevelType w:val="hybridMultilevel"/>
    <w:tmpl w:val="F168AE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EA12CE7"/>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740F88"/>
    <w:multiLevelType w:val="hybridMultilevel"/>
    <w:tmpl w:val="EE20FC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4D366C1"/>
    <w:multiLevelType w:val="hybridMultilevel"/>
    <w:tmpl w:val="0A92E07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CED66FCA">
      <w:start w:val="1"/>
      <w:numFmt w:val="bullet"/>
      <w:lvlText w:val=""/>
      <w:lvlJc w:val="left"/>
      <w:pPr>
        <w:ind w:left="2160" w:hanging="18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6A11F16"/>
    <w:multiLevelType w:val="hybridMultilevel"/>
    <w:tmpl w:val="B9B02466"/>
    <w:lvl w:ilvl="0" w:tplc="3BA22444">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7052E41"/>
    <w:multiLevelType w:val="multilevel"/>
    <w:tmpl w:val="BD5625F8"/>
    <w:lvl w:ilvl="0">
      <w:start w:val="1"/>
      <w:numFmt w:val="bullet"/>
      <w:lvlText w:val=""/>
      <w:lvlJc w:val="left"/>
      <w:pPr>
        <w:tabs>
          <w:tab w:val="num" w:pos="720"/>
        </w:tabs>
        <w:ind w:left="720" w:hanging="360"/>
      </w:pPr>
      <w:rPr>
        <w:rFonts w:ascii="Symbol" w:hAnsi="Symbol" w:hint="default"/>
        <w:color w:val="auto"/>
        <w:sz w:val="18"/>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5F52BF"/>
    <w:multiLevelType w:val="hybridMultilevel"/>
    <w:tmpl w:val="CD967236"/>
    <w:lvl w:ilvl="0" w:tplc="177A2C72">
      <w:start w:val="1"/>
      <w:numFmt w:val="bullet"/>
      <w:lvlText w:val=""/>
      <w:lvlJc w:val="left"/>
      <w:pPr>
        <w:ind w:left="1494" w:hanging="360"/>
      </w:pPr>
      <w:rPr>
        <w:rFonts w:ascii="Wingdings" w:hAnsi="Wingdings"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abstractNum w:abstractNumId="30" w15:restartNumberingAfterBreak="0">
    <w:nsid w:val="5ADD28C0"/>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1D33413"/>
    <w:multiLevelType w:val="hybridMultilevel"/>
    <w:tmpl w:val="1A185C90"/>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3" w15:restartNumberingAfterBreak="0">
    <w:nsid w:val="63422B4A"/>
    <w:multiLevelType w:val="hybridMultilevel"/>
    <w:tmpl w:val="7E3060C4"/>
    <w:lvl w:ilvl="0" w:tplc="CACECF84">
      <w:numFmt w:val="decimal"/>
      <w:lvlText w:val=""/>
      <w:lvlJc w:val="left"/>
    </w:lvl>
    <w:lvl w:ilvl="1" w:tplc="0C0C0003">
      <w:numFmt w:val="decimal"/>
      <w:lvlText w:val=""/>
      <w:lvlJc w:val="left"/>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34" w15:restartNumberingAfterBreak="0">
    <w:nsid w:val="63CF4465"/>
    <w:multiLevelType w:val="hybridMultilevel"/>
    <w:tmpl w:val="17465144"/>
    <w:lvl w:ilvl="0" w:tplc="0C0C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5" w15:restartNumberingAfterBreak="0">
    <w:nsid w:val="6D645707"/>
    <w:multiLevelType w:val="hybridMultilevel"/>
    <w:tmpl w:val="E1BEC502"/>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DD72194"/>
    <w:multiLevelType w:val="hybridMultilevel"/>
    <w:tmpl w:val="9EA45FF0"/>
    <w:lvl w:ilvl="0" w:tplc="F4202B1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FBA73CE"/>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A81FFD"/>
    <w:multiLevelType w:val="hybridMultilevel"/>
    <w:tmpl w:val="E064FC12"/>
    <w:lvl w:ilvl="0" w:tplc="8DF6B05A">
      <w:start w:val="1"/>
      <w:numFmt w:val="decimal"/>
      <w:lvlText w:val="1.%1."/>
      <w:lvlJc w:val="left"/>
      <w:pPr>
        <w:ind w:left="1004" w:hanging="360"/>
      </w:pPr>
      <w:rPr>
        <w:rFonts w:hint="default"/>
      </w:r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39" w15:restartNumberingAfterBreak="0">
    <w:nsid w:val="72F8638C"/>
    <w:multiLevelType w:val="hybridMultilevel"/>
    <w:tmpl w:val="672A27F0"/>
    <w:lvl w:ilvl="0" w:tplc="0C0C0001">
      <w:start w:val="1"/>
      <w:numFmt w:val="bullet"/>
      <w:lvlText w:val=""/>
      <w:lvlJc w:val="left"/>
      <w:rPr>
        <w:rFonts w:ascii="Symbol" w:hAnsi="Symbol" w:hint="default"/>
      </w:rPr>
    </w:lvl>
    <w:lvl w:ilvl="1" w:tplc="0C0C0001">
      <w:start w:val="1"/>
      <w:numFmt w:val="bullet"/>
      <w:lvlText w:val=""/>
      <w:lvlJc w:val="left"/>
      <w:rPr>
        <w:rFonts w:ascii="Symbol" w:hAnsi="Symbol" w:hint="default"/>
      </w:rPr>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40" w15:restartNumberingAfterBreak="0">
    <w:nsid w:val="75AA5D00"/>
    <w:multiLevelType w:val="hybridMultilevel"/>
    <w:tmpl w:val="02DACD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7961456"/>
    <w:multiLevelType w:val="hybridMultilevel"/>
    <w:tmpl w:val="ACB4E036"/>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42" w15:restartNumberingAfterBreak="0">
    <w:nsid w:val="7AF60761"/>
    <w:multiLevelType w:val="hybridMultilevel"/>
    <w:tmpl w:val="6C6011E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0C0C0003">
      <w:start w:val="1"/>
      <w:numFmt w:val="bullet"/>
      <w:lvlText w:val="o"/>
      <w:lvlJc w:val="left"/>
      <w:pPr>
        <w:ind w:left="2160" w:hanging="18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F194686"/>
    <w:multiLevelType w:val="hybridMultilevel"/>
    <w:tmpl w:val="8FAC56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7FB10581"/>
    <w:multiLevelType w:val="hybridMultilevel"/>
    <w:tmpl w:val="B850848A"/>
    <w:lvl w:ilvl="0" w:tplc="2712326A">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num w:numId="1" w16cid:durableId="455027934">
    <w:abstractNumId w:val="15"/>
  </w:num>
  <w:num w:numId="2" w16cid:durableId="1540707125">
    <w:abstractNumId w:val="13"/>
  </w:num>
  <w:num w:numId="3" w16cid:durableId="1870340293">
    <w:abstractNumId w:val="44"/>
  </w:num>
  <w:num w:numId="4" w16cid:durableId="966160127">
    <w:abstractNumId w:val="29"/>
  </w:num>
  <w:num w:numId="5" w16cid:durableId="995456754">
    <w:abstractNumId w:val="27"/>
  </w:num>
  <w:num w:numId="6" w16cid:durableId="2105104061">
    <w:abstractNumId w:val="17"/>
  </w:num>
  <w:num w:numId="7" w16cid:durableId="1380665760">
    <w:abstractNumId w:val="36"/>
  </w:num>
  <w:num w:numId="8" w16cid:durableId="900604122">
    <w:abstractNumId w:val="41"/>
  </w:num>
  <w:num w:numId="9" w16cid:durableId="762148364">
    <w:abstractNumId w:val="2"/>
  </w:num>
  <w:num w:numId="10" w16cid:durableId="290476325">
    <w:abstractNumId w:val="32"/>
  </w:num>
  <w:num w:numId="11" w16cid:durableId="437332452">
    <w:abstractNumId w:val="10"/>
  </w:num>
  <w:num w:numId="12" w16cid:durableId="933050339">
    <w:abstractNumId w:val="43"/>
  </w:num>
  <w:num w:numId="13" w16cid:durableId="1098528167">
    <w:abstractNumId w:val="7"/>
  </w:num>
  <w:num w:numId="14" w16cid:durableId="1752461740">
    <w:abstractNumId w:val="20"/>
  </w:num>
  <w:num w:numId="15" w16cid:durableId="1991130730">
    <w:abstractNumId w:val="18"/>
  </w:num>
  <w:num w:numId="16" w16cid:durableId="130287847">
    <w:abstractNumId w:val="0"/>
  </w:num>
  <w:num w:numId="17" w16cid:durableId="272250284">
    <w:abstractNumId w:val="14"/>
  </w:num>
  <w:num w:numId="18" w16cid:durableId="483619489">
    <w:abstractNumId w:val="6"/>
  </w:num>
  <w:num w:numId="19" w16cid:durableId="1871992918">
    <w:abstractNumId w:val="3"/>
  </w:num>
  <w:num w:numId="20" w16cid:durableId="368919016">
    <w:abstractNumId w:val="25"/>
  </w:num>
  <w:num w:numId="21" w16cid:durableId="319970844">
    <w:abstractNumId w:val="5"/>
  </w:num>
  <w:num w:numId="22" w16cid:durableId="1100489493">
    <w:abstractNumId w:val="37"/>
  </w:num>
  <w:num w:numId="23" w16cid:durableId="727844411">
    <w:abstractNumId w:val="28"/>
  </w:num>
  <w:num w:numId="24" w16cid:durableId="1896089390">
    <w:abstractNumId w:val="22"/>
  </w:num>
  <w:num w:numId="25" w16cid:durableId="1963606166">
    <w:abstractNumId w:val="12"/>
  </w:num>
  <w:num w:numId="26" w16cid:durableId="1269000200">
    <w:abstractNumId w:val="38"/>
  </w:num>
  <w:num w:numId="27" w16cid:durableId="1017123256">
    <w:abstractNumId w:val="35"/>
  </w:num>
  <w:num w:numId="28" w16cid:durableId="2015261153">
    <w:abstractNumId w:val="11"/>
  </w:num>
  <w:num w:numId="29" w16cid:durableId="124128352">
    <w:abstractNumId w:val="31"/>
  </w:num>
  <w:num w:numId="30" w16cid:durableId="539829209">
    <w:abstractNumId w:val="16"/>
  </w:num>
  <w:num w:numId="31" w16cid:durableId="378482226">
    <w:abstractNumId w:val="40"/>
  </w:num>
  <w:num w:numId="32" w16cid:durableId="96410011">
    <w:abstractNumId w:val="34"/>
  </w:num>
  <w:num w:numId="33" w16cid:durableId="1992903854">
    <w:abstractNumId w:val="19"/>
  </w:num>
  <w:num w:numId="34" w16cid:durableId="659576667">
    <w:abstractNumId w:val="42"/>
  </w:num>
  <w:num w:numId="35" w16cid:durableId="1053579807">
    <w:abstractNumId w:val="8"/>
  </w:num>
  <w:num w:numId="36" w16cid:durableId="455415735">
    <w:abstractNumId w:val="33"/>
  </w:num>
  <w:num w:numId="37" w16cid:durableId="1336108316">
    <w:abstractNumId w:val="26"/>
  </w:num>
  <w:num w:numId="38" w16cid:durableId="128983985">
    <w:abstractNumId w:val="4"/>
  </w:num>
  <w:num w:numId="39" w16cid:durableId="484669743">
    <w:abstractNumId w:val="39"/>
  </w:num>
  <w:num w:numId="40" w16cid:durableId="1038747238">
    <w:abstractNumId w:val="21"/>
  </w:num>
  <w:num w:numId="41" w16cid:durableId="1632318401">
    <w:abstractNumId w:val="23"/>
  </w:num>
  <w:num w:numId="42" w16cid:durableId="366300530">
    <w:abstractNumId w:val="30"/>
  </w:num>
  <w:num w:numId="43" w16cid:durableId="1613319116">
    <w:abstractNumId w:val="24"/>
  </w:num>
  <w:num w:numId="44" w16cid:durableId="1036156775">
    <w:abstractNumId w:val="1"/>
  </w:num>
  <w:num w:numId="45" w16cid:durableId="11709432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VkPwnKcFpAf01GF3YCzr4s9UJ0NPgqG+/ETmbxhNjYfeBgtjCMExt5rF6jfzTzKIi0cG1WiQhF2j+LqrTxM0+w==" w:salt="W4Igog5kN8e6+/zjQwnirg=="/>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0FC"/>
    <w:rsid w:val="00000E6F"/>
    <w:rsid w:val="000021BE"/>
    <w:rsid w:val="000045CC"/>
    <w:rsid w:val="00006BBC"/>
    <w:rsid w:val="00010ACF"/>
    <w:rsid w:val="00014086"/>
    <w:rsid w:val="000148E3"/>
    <w:rsid w:val="000166BD"/>
    <w:rsid w:val="00016C46"/>
    <w:rsid w:val="00016D85"/>
    <w:rsid w:val="00016E75"/>
    <w:rsid w:val="000211D1"/>
    <w:rsid w:val="000414E0"/>
    <w:rsid w:val="00041C61"/>
    <w:rsid w:val="00043F92"/>
    <w:rsid w:val="000510C9"/>
    <w:rsid w:val="00052439"/>
    <w:rsid w:val="00053F44"/>
    <w:rsid w:val="00054D70"/>
    <w:rsid w:val="00055386"/>
    <w:rsid w:val="00056F55"/>
    <w:rsid w:val="0005735B"/>
    <w:rsid w:val="00062DD2"/>
    <w:rsid w:val="00075AB6"/>
    <w:rsid w:val="00075D4A"/>
    <w:rsid w:val="00085D67"/>
    <w:rsid w:val="000873F9"/>
    <w:rsid w:val="00090338"/>
    <w:rsid w:val="00093CB7"/>
    <w:rsid w:val="000A1DE0"/>
    <w:rsid w:val="000A219F"/>
    <w:rsid w:val="000A3CEF"/>
    <w:rsid w:val="000A7DE0"/>
    <w:rsid w:val="000B02B7"/>
    <w:rsid w:val="000B19F6"/>
    <w:rsid w:val="000B28FF"/>
    <w:rsid w:val="000B5D07"/>
    <w:rsid w:val="000B710E"/>
    <w:rsid w:val="000C08F1"/>
    <w:rsid w:val="000C1231"/>
    <w:rsid w:val="000C3023"/>
    <w:rsid w:val="000C3EA7"/>
    <w:rsid w:val="000C75AD"/>
    <w:rsid w:val="000D1C11"/>
    <w:rsid w:val="000E4BFD"/>
    <w:rsid w:val="000E6AAF"/>
    <w:rsid w:val="000E6EA7"/>
    <w:rsid w:val="000E7D16"/>
    <w:rsid w:val="000F0CD6"/>
    <w:rsid w:val="000F1901"/>
    <w:rsid w:val="000F1F4E"/>
    <w:rsid w:val="000F254E"/>
    <w:rsid w:val="000F2A18"/>
    <w:rsid w:val="000F460C"/>
    <w:rsid w:val="001009B1"/>
    <w:rsid w:val="00111863"/>
    <w:rsid w:val="001154A5"/>
    <w:rsid w:val="001220FB"/>
    <w:rsid w:val="001256E2"/>
    <w:rsid w:val="00135389"/>
    <w:rsid w:val="00141C94"/>
    <w:rsid w:val="0014272A"/>
    <w:rsid w:val="001430C2"/>
    <w:rsid w:val="0014669E"/>
    <w:rsid w:val="001537B8"/>
    <w:rsid w:val="00153C7A"/>
    <w:rsid w:val="001603CB"/>
    <w:rsid w:val="00160DFE"/>
    <w:rsid w:val="001730A8"/>
    <w:rsid w:val="00174266"/>
    <w:rsid w:val="001809A4"/>
    <w:rsid w:val="001872B1"/>
    <w:rsid w:val="001905DE"/>
    <w:rsid w:val="001909C4"/>
    <w:rsid w:val="00193C55"/>
    <w:rsid w:val="00195AB9"/>
    <w:rsid w:val="00197D8E"/>
    <w:rsid w:val="001A23FB"/>
    <w:rsid w:val="001A3B52"/>
    <w:rsid w:val="001B3120"/>
    <w:rsid w:val="001B342B"/>
    <w:rsid w:val="001B6181"/>
    <w:rsid w:val="001C30CA"/>
    <w:rsid w:val="001C4036"/>
    <w:rsid w:val="001D244A"/>
    <w:rsid w:val="001E4CCA"/>
    <w:rsid w:val="001E50E2"/>
    <w:rsid w:val="001F0532"/>
    <w:rsid w:val="001F2D6B"/>
    <w:rsid w:val="001F4086"/>
    <w:rsid w:val="001F4F7C"/>
    <w:rsid w:val="0020111D"/>
    <w:rsid w:val="00202182"/>
    <w:rsid w:val="00203EF4"/>
    <w:rsid w:val="0020427A"/>
    <w:rsid w:val="00207286"/>
    <w:rsid w:val="00213041"/>
    <w:rsid w:val="00216A99"/>
    <w:rsid w:val="00217938"/>
    <w:rsid w:val="00217A65"/>
    <w:rsid w:val="002205E0"/>
    <w:rsid w:val="002214B4"/>
    <w:rsid w:val="00221A2C"/>
    <w:rsid w:val="002223C8"/>
    <w:rsid w:val="00230DA6"/>
    <w:rsid w:val="00233091"/>
    <w:rsid w:val="00233658"/>
    <w:rsid w:val="00234B60"/>
    <w:rsid w:val="00234F82"/>
    <w:rsid w:val="0024550C"/>
    <w:rsid w:val="002466C9"/>
    <w:rsid w:val="0025013A"/>
    <w:rsid w:val="00251A41"/>
    <w:rsid w:val="00255FD9"/>
    <w:rsid w:val="002564EC"/>
    <w:rsid w:val="0026444B"/>
    <w:rsid w:val="002675AB"/>
    <w:rsid w:val="00280CBF"/>
    <w:rsid w:val="002814D0"/>
    <w:rsid w:val="0028446F"/>
    <w:rsid w:val="00293109"/>
    <w:rsid w:val="00294235"/>
    <w:rsid w:val="00296A72"/>
    <w:rsid w:val="00297D3F"/>
    <w:rsid w:val="002A1A52"/>
    <w:rsid w:val="002A51D6"/>
    <w:rsid w:val="002A5246"/>
    <w:rsid w:val="002A5D80"/>
    <w:rsid w:val="002A745F"/>
    <w:rsid w:val="002A7B28"/>
    <w:rsid w:val="002A7F9E"/>
    <w:rsid w:val="002B57EC"/>
    <w:rsid w:val="002C026F"/>
    <w:rsid w:val="002C2506"/>
    <w:rsid w:val="002C2A2E"/>
    <w:rsid w:val="002C52CB"/>
    <w:rsid w:val="002C6348"/>
    <w:rsid w:val="002C7998"/>
    <w:rsid w:val="002D0DA4"/>
    <w:rsid w:val="002D5BE2"/>
    <w:rsid w:val="002D764E"/>
    <w:rsid w:val="002D7BBA"/>
    <w:rsid w:val="002E3F25"/>
    <w:rsid w:val="002E4648"/>
    <w:rsid w:val="002E59FF"/>
    <w:rsid w:val="002E5B57"/>
    <w:rsid w:val="002E6AAD"/>
    <w:rsid w:val="002F1048"/>
    <w:rsid w:val="002F59FF"/>
    <w:rsid w:val="00304CB5"/>
    <w:rsid w:val="00304EC6"/>
    <w:rsid w:val="00306709"/>
    <w:rsid w:val="00313AA4"/>
    <w:rsid w:val="00313F33"/>
    <w:rsid w:val="00314AEE"/>
    <w:rsid w:val="00317EAB"/>
    <w:rsid w:val="00322EA7"/>
    <w:rsid w:val="0032335C"/>
    <w:rsid w:val="0032412F"/>
    <w:rsid w:val="00324D62"/>
    <w:rsid w:val="00324FA5"/>
    <w:rsid w:val="00330CC8"/>
    <w:rsid w:val="00334EE9"/>
    <w:rsid w:val="00335C82"/>
    <w:rsid w:val="003416C8"/>
    <w:rsid w:val="00344E24"/>
    <w:rsid w:val="00350981"/>
    <w:rsid w:val="0035465D"/>
    <w:rsid w:val="00360F37"/>
    <w:rsid w:val="00360F8B"/>
    <w:rsid w:val="00371278"/>
    <w:rsid w:val="00372F9E"/>
    <w:rsid w:val="00384FCD"/>
    <w:rsid w:val="003853C3"/>
    <w:rsid w:val="00385D8F"/>
    <w:rsid w:val="003866BE"/>
    <w:rsid w:val="00390A57"/>
    <w:rsid w:val="00392513"/>
    <w:rsid w:val="00392A01"/>
    <w:rsid w:val="003930A4"/>
    <w:rsid w:val="003939F8"/>
    <w:rsid w:val="00395537"/>
    <w:rsid w:val="00395659"/>
    <w:rsid w:val="003A3A1F"/>
    <w:rsid w:val="003A6157"/>
    <w:rsid w:val="003B0234"/>
    <w:rsid w:val="003B2058"/>
    <w:rsid w:val="003B3C2C"/>
    <w:rsid w:val="003B4DE1"/>
    <w:rsid w:val="003B7E2E"/>
    <w:rsid w:val="003C19F7"/>
    <w:rsid w:val="003C4B3D"/>
    <w:rsid w:val="003C4B9A"/>
    <w:rsid w:val="003D3851"/>
    <w:rsid w:val="003D6854"/>
    <w:rsid w:val="003E01EB"/>
    <w:rsid w:val="003E14E7"/>
    <w:rsid w:val="003E4E78"/>
    <w:rsid w:val="003E5FE1"/>
    <w:rsid w:val="003F6109"/>
    <w:rsid w:val="00402064"/>
    <w:rsid w:val="004033C0"/>
    <w:rsid w:val="0040426F"/>
    <w:rsid w:val="004048D9"/>
    <w:rsid w:val="00405C77"/>
    <w:rsid w:val="004063D3"/>
    <w:rsid w:val="00415512"/>
    <w:rsid w:val="004221A4"/>
    <w:rsid w:val="004235EF"/>
    <w:rsid w:val="004237F7"/>
    <w:rsid w:val="004301D3"/>
    <w:rsid w:val="00434F54"/>
    <w:rsid w:val="00441495"/>
    <w:rsid w:val="004426AB"/>
    <w:rsid w:val="00445DDF"/>
    <w:rsid w:val="00446FFE"/>
    <w:rsid w:val="00447014"/>
    <w:rsid w:val="004501D4"/>
    <w:rsid w:val="00457BEF"/>
    <w:rsid w:val="0047346D"/>
    <w:rsid w:val="00476BDF"/>
    <w:rsid w:val="00476E7B"/>
    <w:rsid w:val="00481F78"/>
    <w:rsid w:val="004829EF"/>
    <w:rsid w:val="00486475"/>
    <w:rsid w:val="00487631"/>
    <w:rsid w:val="0049116B"/>
    <w:rsid w:val="00492913"/>
    <w:rsid w:val="00497648"/>
    <w:rsid w:val="004A145B"/>
    <w:rsid w:val="004A46CE"/>
    <w:rsid w:val="004A6022"/>
    <w:rsid w:val="004A61EA"/>
    <w:rsid w:val="004A674E"/>
    <w:rsid w:val="004B03B9"/>
    <w:rsid w:val="004B3D03"/>
    <w:rsid w:val="004B6BC1"/>
    <w:rsid w:val="004C00F9"/>
    <w:rsid w:val="004C2A56"/>
    <w:rsid w:val="004C60ED"/>
    <w:rsid w:val="004C765B"/>
    <w:rsid w:val="004D1E05"/>
    <w:rsid w:val="004D5ECD"/>
    <w:rsid w:val="004D778F"/>
    <w:rsid w:val="004D77B3"/>
    <w:rsid w:val="004E27B7"/>
    <w:rsid w:val="004E4DDE"/>
    <w:rsid w:val="004E5C01"/>
    <w:rsid w:val="004E7C3C"/>
    <w:rsid w:val="004F77CA"/>
    <w:rsid w:val="00506BB1"/>
    <w:rsid w:val="00507209"/>
    <w:rsid w:val="00510618"/>
    <w:rsid w:val="005147E3"/>
    <w:rsid w:val="00516FCA"/>
    <w:rsid w:val="005228CD"/>
    <w:rsid w:val="0052406D"/>
    <w:rsid w:val="0052757A"/>
    <w:rsid w:val="00530754"/>
    <w:rsid w:val="005364B7"/>
    <w:rsid w:val="00536E63"/>
    <w:rsid w:val="0054257B"/>
    <w:rsid w:val="00544A18"/>
    <w:rsid w:val="00545FE6"/>
    <w:rsid w:val="0054710C"/>
    <w:rsid w:val="00547463"/>
    <w:rsid w:val="0055149E"/>
    <w:rsid w:val="005571B2"/>
    <w:rsid w:val="0055736F"/>
    <w:rsid w:val="00561F79"/>
    <w:rsid w:val="005646AD"/>
    <w:rsid w:val="00565B4A"/>
    <w:rsid w:val="005667C5"/>
    <w:rsid w:val="005728BE"/>
    <w:rsid w:val="0057349E"/>
    <w:rsid w:val="005737C3"/>
    <w:rsid w:val="00577176"/>
    <w:rsid w:val="005858DD"/>
    <w:rsid w:val="005909FA"/>
    <w:rsid w:val="005A4EB4"/>
    <w:rsid w:val="005A6520"/>
    <w:rsid w:val="005A7420"/>
    <w:rsid w:val="005A79E8"/>
    <w:rsid w:val="005C2E8C"/>
    <w:rsid w:val="005D0F89"/>
    <w:rsid w:val="005D1240"/>
    <w:rsid w:val="005D16B4"/>
    <w:rsid w:val="005D1802"/>
    <w:rsid w:val="005D3391"/>
    <w:rsid w:val="005D6478"/>
    <w:rsid w:val="005D69C1"/>
    <w:rsid w:val="005E35F8"/>
    <w:rsid w:val="005E4E91"/>
    <w:rsid w:val="005E57C6"/>
    <w:rsid w:val="005F5C94"/>
    <w:rsid w:val="005F69DD"/>
    <w:rsid w:val="00606FDA"/>
    <w:rsid w:val="006224D2"/>
    <w:rsid w:val="006239EB"/>
    <w:rsid w:val="0062468F"/>
    <w:rsid w:val="00630804"/>
    <w:rsid w:val="006310CC"/>
    <w:rsid w:val="00635E8D"/>
    <w:rsid w:val="00637247"/>
    <w:rsid w:val="0064363E"/>
    <w:rsid w:val="00643E58"/>
    <w:rsid w:val="00644474"/>
    <w:rsid w:val="006475F9"/>
    <w:rsid w:val="006479FC"/>
    <w:rsid w:val="00647C75"/>
    <w:rsid w:val="00650572"/>
    <w:rsid w:val="0065077B"/>
    <w:rsid w:val="00653908"/>
    <w:rsid w:val="00653C73"/>
    <w:rsid w:val="00654A1A"/>
    <w:rsid w:val="00660B44"/>
    <w:rsid w:val="00660BDD"/>
    <w:rsid w:val="00671EA5"/>
    <w:rsid w:val="00672603"/>
    <w:rsid w:val="00680FAB"/>
    <w:rsid w:val="00683EEC"/>
    <w:rsid w:val="00684E3C"/>
    <w:rsid w:val="00690791"/>
    <w:rsid w:val="00690A97"/>
    <w:rsid w:val="00693717"/>
    <w:rsid w:val="006955DA"/>
    <w:rsid w:val="006A0672"/>
    <w:rsid w:val="006A1F88"/>
    <w:rsid w:val="006A44D4"/>
    <w:rsid w:val="006A66ED"/>
    <w:rsid w:val="006A7A96"/>
    <w:rsid w:val="006B0DA8"/>
    <w:rsid w:val="006B2D50"/>
    <w:rsid w:val="006B37DF"/>
    <w:rsid w:val="006C0676"/>
    <w:rsid w:val="006C623D"/>
    <w:rsid w:val="006D1A2C"/>
    <w:rsid w:val="006D3A76"/>
    <w:rsid w:val="006D7332"/>
    <w:rsid w:val="006E2DA7"/>
    <w:rsid w:val="006E551A"/>
    <w:rsid w:val="006E7C67"/>
    <w:rsid w:val="006E7DB7"/>
    <w:rsid w:val="006F0839"/>
    <w:rsid w:val="00710496"/>
    <w:rsid w:val="00712814"/>
    <w:rsid w:val="00713AC4"/>
    <w:rsid w:val="00721997"/>
    <w:rsid w:val="00721AA6"/>
    <w:rsid w:val="00722C9D"/>
    <w:rsid w:val="00726F86"/>
    <w:rsid w:val="00733F53"/>
    <w:rsid w:val="007349F4"/>
    <w:rsid w:val="00740AD7"/>
    <w:rsid w:val="00742549"/>
    <w:rsid w:val="007441F7"/>
    <w:rsid w:val="00752401"/>
    <w:rsid w:val="007524E7"/>
    <w:rsid w:val="00753861"/>
    <w:rsid w:val="00753A85"/>
    <w:rsid w:val="007567BA"/>
    <w:rsid w:val="00756CCC"/>
    <w:rsid w:val="00757F24"/>
    <w:rsid w:val="007630B7"/>
    <w:rsid w:val="007713EF"/>
    <w:rsid w:val="007732B2"/>
    <w:rsid w:val="0077413C"/>
    <w:rsid w:val="00776335"/>
    <w:rsid w:val="00777E8B"/>
    <w:rsid w:val="00783AB9"/>
    <w:rsid w:val="00784971"/>
    <w:rsid w:val="00785537"/>
    <w:rsid w:val="00786A82"/>
    <w:rsid w:val="007914A8"/>
    <w:rsid w:val="007928D7"/>
    <w:rsid w:val="007930E3"/>
    <w:rsid w:val="00796094"/>
    <w:rsid w:val="00797603"/>
    <w:rsid w:val="007A0BE3"/>
    <w:rsid w:val="007A1728"/>
    <w:rsid w:val="007A1B2D"/>
    <w:rsid w:val="007A673A"/>
    <w:rsid w:val="007B2193"/>
    <w:rsid w:val="007B41A5"/>
    <w:rsid w:val="007B444C"/>
    <w:rsid w:val="007B5844"/>
    <w:rsid w:val="007B5B1B"/>
    <w:rsid w:val="007B6324"/>
    <w:rsid w:val="007C14D6"/>
    <w:rsid w:val="007C2104"/>
    <w:rsid w:val="007C347D"/>
    <w:rsid w:val="007C7378"/>
    <w:rsid w:val="007D224E"/>
    <w:rsid w:val="007D45EE"/>
    <w:rsid w:val="007E05CB"/>
    <w:rsid w:val="007E524D"/>
    <w:rsid w:val="007E541F"/>
    <w:rsid w:val="007F07C5"/>
    <w:rsid w:val="008021F3"/>
    <w:rsid w:val="0080523C"/>
    <w:rsid w:val="008109F2"/>
    <w:rsid w:val="0081226B"/>
    <w:rsid w:val="00813303"/>
    <w:rsid w:val="00813D2D"/>
    <w:rsid w:val="00813DF9"/>
    <w:rsid w:val="00820904"/>
    <w:rsid w:val="008224E6"/>
    <w:rsid w:val="00831119"/>
    <w:rsid w:val="0083352A"/>
    <w:rsid w:val="00840F72"/>
    <w:rsid w:val="00841334"/>
    <w:rsid w:val="0084221E"/>
    <w:rsid w:val="00850921"/>
    <w:rsid w:val="00856378"/>
    <w:rsid w:val="0086262A"/>
    <w:rsid w:val="00874F70"/>
    <w:rsid w:val="00875161"/>
    <w:rsid w:val="008803E1"/>
    <w:rsid w:val="00884ABD"/>
    <w:rsid w:val="0089336E"/>
    <w:rsid w:val="00896C93"/>
    <w:rsid w:val="008A03C7"/>
    <w:rsid w:val="008A1F2F"/>
    <w:rsid w:val="008A23AF"/>
    <w:rsid w:val="008A3DCC"/>
    <w:rsid w:val="008A7AEF"/>
    <w:rsid w:val="008B53D4"/>
    <w:rsid w:val="008B6041"/>
    <w:rsid w:val="008C1ADC"/>
    <w:rsid w:val="008C4B6B"/>
    <w:rsid w:val="008C70CE"/>
    <w:rsid w:val="008C7D28"/>
    <w:rsid w:val="008C7F0A"/>
    <w:rsid w:val="008D093E"/>
    <w:rsid w:val="008D4844"/>
    <w:rsid w:val="008D48AB"/>
    <w:rsid w:val="008D5B03"/>
    <w:rsid w:val="008D7DC7"/>
    <w:rsid w:val="008E0B07"/>
    <w:rsid w:val="008E25DB"/>
    <w:rsid w:val="008E3960"/>
    <w:rsid w:val="008F0806"/>
    <w:rsid w:val="008F2127"/>
    <w:rsid w:val="008F3EC0"/>
    <w:rsid w:val="008F6BD9"/>
    <w:rsid w:val="00904703"/>
    <w:rsid w:val="009047B6"/>
    <w:rsid w:val="00913CFD"/>
    <w:rsid w:val="0091472C"/>
    <w:rsid w:val="00922F52"/>
    <w:rsid w:val="00923790"/>
    <w:rsid w:val="00925313"/>
    <w:rsid w:val="00925F84"/>
    <w:rsid w:val="00925FC4"/>
    <w:rsid w:val="00932419"/>
    <w:rsid w:val="009326B4"/>
    <w:rsid w:val="009442D4"/>
    <w:rsid w:val="00946013"/>
    <w:rsid w:val="00952C22"/>
    <w:rsid w:val="00960106"/>
    <w:rsid w:val="00961880"/>
    <w:rsid w:val="00965BDF"/>
    <w:rsid w:val="00967BF3"/>
    <w:rsid w:val="00971F1D"/>
    <w:rsid w:val="009739B4"/>
    <w:rsid w:val="0098415C"/>
    <w:rsid w:val="00990B3E"/>
    <w:rsid w:val="009962CC"/>
    <w:rsid w:val="00997EBC"/>
    <w:rsid w:val="009A569F"/>
    <w:rsid w:val="009B195C"/>
    <w:rsid w:val="009B4B30"/>
    <w:rsid w:val="009B6B13"/>
    <w:rsid w:val="009B722B"/>
    <w:rsid w:val="009C3015"/>
    <w:rsid w:val="009C77DF"/>
    <w:rsid w:val="009D0971"/>
    <w:rsid w:val="009D5AA3"/>
    <w:rsid w:val="009E6526"/>
    <w:rsid w:val="009E654F"/>
    <w:rsid w:val="00A009C9"/>
    <w:rsid w:val="00A01200"/>
    <w:rsid w:val="00A033EF"/>
    <w:rsid w:val="00A033FB"/>
    <w:rsid w:val="00A104B4"/>
    <w:rsid w:val="00A160B3"/>
    <w:rsid w:val="00A2707F"/>
    <w:rsid w:val="00A3339C"/>
    <w:rsid w:val="00A35B71"/>
    <w:rsid w:val="00A35D70"/>
    <w:rsid w:val="00A36054"/>
    <w:rsid w:val="00A43A8D"/>
    <w:rsid w:val="00A43ACA"/>
    <w:rsid w:val="00A4461B"/>
    <w:rsid w:val="00A46E7D"/>
    <w:rsid w:val="00A502E3"/>
    <w:rsid w:val="00A55BED"/>
    <w:rsid w:val="00A63911"/>
    <w:rsid w:val="00A710FD"/>
    <w:rsid w:val="00A758E3"/>
    <w:rsid w:val="00A76B32"/>
    <w:rsid w:val="00A8227C"/>
    <w:rsid w:val="00A82D27"/>
    <w:rsid w:val="00A83780"/>
    <w:rsid w:val="00A8507A"/>
    <w:rsid w:val="00A85969"/>
    <w:rsid w:val="00A87D3E"/>
    <w:rsid w:val="00A91C26"/>
    <w:rsid w:val="00A92052"/>
    <w:rsid w:val="00AA19BB"/>
    <w:rsid w:val="00AA20E8"/>
    <w:rsid w:val="00AA5DB8"/>
    <w:rsid w:val="00AA61A2"/>
    <w:rsid w:val="00AB12F1"/>
    <w:rsid w:val="00AB3C53"/>
    <w:rsid w:val="00AB4B54"/>
    <w:rsid w:val="00AB7AC4"/>
    <w:rsid w:val="00AC1ECC"/>
    <w:rsid w:val="00AC3E28"/>
    <w:rsid w:val="00AC53A6"/>
    <w:rsid w:val="00AC5ADE"/>
    <w:rsid w:val="00AC74B0"/>
    <w:rsid w:val="00AD11CC"/>
    <w:rsid w:val="00AE09EE"/>
    <w:rsid w:val="00AE2FB0"/>
    <w:rsid w:val="00AE3689"/>
    <w:rsid w:val="00AE3DF4"/>
    <w:rsid w:val="00AE7B80"/>
    <w:rsid w:val="00AF4032"/>
    <w:rsid w:val="00B0191C"/>
    <w:rsid w:val="00B115B1"/>
    <w:rsid w:val="00B153F1"/>
    <w:rsid w:val="00B2075C"/>
    <w:rsid w:val="00B213BF"/>
    <w:rsid w:val="00B2379B"/>
    <w:rsid w:val="00B30CC9"/>
    <w:rsid w:val="00B371C8"/>
    <w:rsid w:val="00B47DC3"/>
    <w:rsid w:val="00B50BA2"/>
    <w:rsid w:val="00B51A94"/>
    <w:rsid w:val="00B52175"/>
    <w:rsid w:val="00B63C1E"/>
    <w:rsid w:val="00B72D87"/>
    <w:rsid w:val="00B750E0"/>
    <w:rsid w:val="00B81475"/>
    <w:rsid w:val="00B8198B"/>
    <w:rsid w:val="00B82834"/>
    <w:rsid w:val="00B92374"/>
    <w:rsid w:val="00B93DAD"/>
    <w:rsid w:val="00B954D7"/>
    <w:rsid w:val="00B95EA4"/>
    <w:rsid w:val="00BA45AA"/>
    <w:rsid w:val="00BA5BFD"/>
    <w:rsid w:val="00BA63EA"/>
    <w:rsid w:val="00BB1B5F"/>
    <w:rsid w:val="00BB340D"/>
    <w:rsid w:val="00BB49E7"/>
    <w:rsid w:val="00BB4ECA"/>
    <w:rsid w:val="00BB68B8"/>
    <w:rsid w:val="00BC260F"/>
    <w:rsid w:val="00BC55A6"/>
    <w:rsid w:val="00BD339F"/>
    <w:rsid w:val="00BD4432"/>
    <w:rsid w:val="00BD4575"/>
    <w:rsid w:val="00BD4736"/>
    <w:rsid w:val="00BD5527"/>
    <w:rsid w:val="00BD5877"/>
    <w:rsid w:val="00BE2A78"/>
    <w:rsid w:val="00BE2BFB"/>
    <w:rsid w:val="00BE2CDF"/>
    <w:rsid w:val="00BE5A4A"/>
    <w:rsid w:val="00BE6593"/>
    <w:rsid w:val="00BE700D"/>
    <w:rsid w:val="00BF0924"/>
    <w:rsid w:val="00BF3FAC"/>
    <w:rsid w:val="00BF468E"/>
    <w:rsid w:val="00C00F0B"/>
    <w:rsid w:val="00C05592"/>
    <w:rsid w:val="00C07706"/>
    <w:rsid w:val="00C1148A"/>
    <w:rsid w:val="00C1389A"/>
    <w:rsid w:val="00C13DFC"/>
    <w:rsid w:val="00C153BD"/>
    <w:rsid w:val="00C16D17"/>
    <w:rsid w:val="00C22AD9"/>
    <w:rsid w:val="00C22D9D"/>
    <w:rsid w:val="00C268CB"/>
    <w:rsid w:val="00C301D5"/>
    <w:rsid w:val="00C31211"/>
    <w:rsid w:val="00C31D3F"/>
    <w:rsid w:val="00C3325D"/>
    <w:rsid w:val="00C340BE"/>
    <w:rsid w:val="00C34536"/>
    <w:rsid w:val="00C40425"/>
    <w:rsid w:val="00C41787"/>
    <w:rsid w:val="00C430E7"/>
    <w:rsid w:val="00C43288"/>
    <w:rsid w:val="00C453E7"/>
    <w:rsid w:val="00C50AC5"/>
    <w:rsid w:val="00C51EBF"/>
    <w:rsid w:val="00C6023A"/>
    <w:rsid w:val="00C60DAB"/>
    <w:rsid w:val="00C61E26"/>
    <w:rsid w:val="00C627BC"/>
    <w:rsid w:val="00C81B21"/>
    <w:rsid w:val="00C91147"/>
    <w:rsid w:val="00C93F81"/>
    <w:rsid w:val="00C9437F"/>
    <w:rsid w:val="00CA11D8"/>
    <w:rsid w:val="00CA38BC"/>
    <w:rsid w:val="00CA55D5"/>
    <w:rsid w:val="00CA5F4B"/>
    <w:rsid w:val="00CB0D40"/>
    <w:rsid w:val="00CB45DA"/>
    <w:rsid w:val="00CB6E5C"/>
    <w:rsid w:val="00CD60FC"/>
    <w:rsid w:val="00CE4396"/>
    <w:rsid w:val="00CE757B"/>
    <w:rsid w:val="00CF6220"/>
    <w:rsid w:val="00CF6CBA"/>
    <w:rsid w:val="00CF72DE"/>
    <w:rsid w:val="00D037AA"/>
    <w:rsid w:val="00D06A16"/>
    <w:rsid w:val="00D06F8B"/>
    <w:rsid w:val="00D16980"/>
    <w:rsid w:val="00D17D2F"/>
    <w:rsid w:val="00D20AF9"/>
    <w:rsid w:val="00D21532"/>
    <w:rsid w:val="00D21733"/>
    <w:rsid w:val="00D22694"/>
    <w:rsid w:val="00D23428"/>
    <w:rsid w:val="00D24243"/>
    <w:rsid w:val="00D27492"/>
    <w:rsid w:val="00D3058D"/>
    <w:rsid w:val="00D33495"/>
    <w:rsid w:val="00D34FF0"/>
    <w:rsid w:val="00D357E3"/>
    <w:rsid w:val="00D41107"/>
    <w:rsid w:val="00D46FE0"/>
    <w:rsid w:val="00D50161"/>
    <w:rsid w:val="00D53399"/>
    <w:rsid w:val="00D5537A"/>
    <w:rsid w:val="00D61271"/>
    <w:rsid w:val="00D63B3A"/>
    <w:rsid w:val="00D63BD5"/>
    <w:rsid w:val="00D63E5E"/>
    <w:rsid w:val="00D759F7"/>
    <w:rsid w:val="00D77A26"/>
    <w:rsid w:val="00D81C26"/>
    <w:rsid w:val="00D86BA9"/>
    <w:rsid w:val="00D92884"/>
    <w:rsid w:val="00D94C44"/>
    <w:rsid w:val="00D965AF"/>
    <w:rsid w:val="00D96F8E"/>
    <w:rsid w:val="00D97142"/>
    <w:rsid w:val="00D97566"/>
    <w:rsid w:val="00D97C6A"/>
    <w:rsid w:val="00DA6438"/>
    <w:rsid w:val="00DA76AB"/>
    <w:rsid w:val="00DB630C"/>
    <w:rsid w:val="00DC2A83"/>
    <w:rsid w:val="00DC3CD3"/>
    <w:rsid w:val="00DC4119"/>
    <w:rsid w:val="00DD68A5"/>
    <w:rsid w:val="00DD7DD6"/>
    <w:rsid w:val="00DE2F00"/>
    <w:rsid w:val="00DE4BC1"/>
    <w:rsid w:val="00DF159A"/>
    <w:rsid w:val="00DF1A75"/>
    <w:rsid w:val="00DF3839"/>
    <w:rsid w:val="00DF528B"/>
    <w:rsid w:val="00E02EC3"/>
    <w:rsid w:val="00E02FB3"/>
    <w:rsid w:val="00E128FF"/>
    <w:rsid w:val="00E12F88"/>
    <w:rsid w:val="00E21D58"/>
    <w:rsid w:val="00E237C0"/>
    <w:rsid w:val="00E263ED"/>
    <w:rsid w:val="00E30031"/>
    <w:rsid w:val="00E35C34"/>
    <w:rsid w:val="00E40114"/>
    <w:rsid w:val="00E47181"/>
    <w:rsid w:val="00E50758"/>
    <w:rsid w:val="00E51CEA"/>
    <w:rsid w:val="00E56E1E"/>
    <w:rsid w:val="00E57896"/>
    <w:rsid w:val="00E5795D"/>
    <w:rsid w:val="00E63568"/>
    <w:rsid w:val="00E72E35"/>
    <w:rsid w:val="00E73D59"/>
    <w:rsid w:val="00E75C68"/>
    <w:rsid w:val="00E86CCA"/>
    <w:rsid w:val="00E91913"/>
    <w:rsid w:val="00E96EAB"/>
    <w:rsid w:val="00EA2552"/>
    <w:rsid w:val="00EB1605"/>
    <w:rsid w:val="00EB35C6"/>
    <w:rsid w:val="00EB71F4"/>
    <w:rsid w:val="00EC0BE1"/>
    <w:rsid w:val="00EC0F49"/>
    <w:rsid w:val="00EC75CD"/>
    <w:rsid w:val="00ED08F6"/>
    <w:rsid w:val="00ED0DDF"/>
    <w:rsid w:val="00ED28D2"/>
    <w:rsid w:val="00EE03F0"/>
    <w:rsid w:val="00EE5388"/>
    <w:rsid w:val="00EE546F"/>
    <w:rsid w:val="00EE5B5D"/>
    <w:rsid w:val="00EE5FB7"/>
    <w:rsid w:val="00EF1D07"/>
    <w:rsid w:val="00EF36CA"/>
    <w:rsid w:val="00F0161A"/>
    <w:rsid w:val="00F03862"/>
    <w:rsid w:val="00F06636"/>
    <w:rsid w:val="00F07385"/>
    <w:rsid w:val="00F13773"/>
    <w:rsid w:val="00F20C0A"/>
    <w:rsid w:val="00F210D2"/>
    <w:rsid w:val="00F30CC0"/>
    <w:rsid w:val="00F321DC"/>
    <w:rsid w:val="00F36582"/>
    <w:rsid w:val="00F40691"/>
    <w:rsid w:val="00F41DE7"/>
    <w:rsid w:val="00F46052"/>
    <w:rsid w:val="00F4725B"/>
    <w:rsid w:val="00F50D23"/>
    <w:rsid w:val="00F5119A"/>
    <w:rsid w:val="00F55117"/>
    <w:rsid w:val="00F55C3E"/>
    <w:rsid w:val="00F61141"/>
    <w:rsid w:val="00F61427"/>
    <w:rsid w:val="00F6149F"/>
    <w:rsid w:val="00F636BB"/>
    <w:rsid w:val="00F63817"/>
    <w:rsid w:val="00F66680"/>
    <w:rsid w:val="00F76780"/>
    <w:rsid w:val="00F83438"/>
    <w:rsid w:val="00F8367C"/>
    <w:rsid w:val="00F8387F"/>
    <w:rsid w:val="00F850DA"/>
    <w:rsid w:val="00F97444"/>
    <w:rsid w:val="00FA0A8F"/>
    <w:rsid w:val="00FA695F"/>
    <w:rsid w:val="00FA770E"/>
    <w:rsid w:val="00FB6E29"/>
    <w:rsid w:val="00FC663A"/>
    <w:rsid w:val="00FC6E3F"/>
    <w:rsid w:val="00FD0C51"/>
    <w:rsid w:val="00FD24B3"/>
    <w:rsid w:val="00FD38E5"/>
    <w:rsid w:val="00FD7DC4"/>
    <w:rsid w:val="00FE2DEC"/>
    <w:rsid w:val="00FF1C9F"/>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66A51"/>
  <w15:chartTrackingRefBased/>
  <w15:docId w15:val="{37FF7D81-6C82-40D0-B6BB-F879D87F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F1D"/>
    <w:rPr>
      <w:rFonts w:ascii="Arial" w:hAnsi="Arial"/>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A033EF"/>
    <w:pPr>
      <w:numPr>
        <w:ilvl w:val="1"/>
        <w:numId w:val="15"/>
      </w:numPr>
      <w:shd w:val="clear" w:color="auto" w:fill="8EAADB" w:themeFill="accent1" w:themeFillTint="99"/>
      <w:tabs>
        <w:tab w:val="left" w:pos="851"/>
      </w:tabs>
      <w:spacing w:before="36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A033EF"/>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5"/>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5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5"/>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table" w:customStyle="1" w:styleId="Grilledutableau1">
    <w:name w:val="Grille du tableau1"/>
    <w:basedOn w:val="TableauNormal"/>
    <w:next w:val="Grilledutableau"/>
    <w:uiPriority w:val="59"/>
    <w:rsid w:val="004C2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uebec.ca/gouvernement/ministere/environnement/lois-et-regleme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ministere/garanties-financieres/index.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48773BD8734CB4964890FF6796B93D"/>
        <w:category>
          <w:name w:val="Général"/>
          <w:gallery w:val="placeholder"/>
        </w:category>
        <w:types>
          <w:type w:val="bbPlcHdr"/>
        </w:types>
        <w:behaviors>
          <w:behavior w:val="content"/>
        </w:behaviors>
        <w:guid w:val="{1E403CD4-DB01-466F-8DD7-9CDADB5AFD05}"/>
      </w:docPartPr>
      <w:docPartBody>
        <w:p w:rsidR="0082558D" w:rsidRDefault="0079643D" w:rsidP="0079643D">
          <w:pPr>
            <w:pStyle w:val="AB48773BD8734CB4964890FF6796B93D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CA8E2253C5C4C23B0444467938573AC"/>
        <w:category>
          <w:name w:val="Général"/>
          <w:gallery w:val="placeholder"/>
        </w:category>
        <w:types>
          <w:type w:val="bbPlcHdr"/>
        </w:types>
        <w:behaviors>
          <w:behavior w:val="content"/>
        </w:behaviors>
        <w:guid w:val="{1081185A-1A51-4AD5-A429-06FDCF8AA955}"/>
      </w:docPartPr>
      <w:docPartBody>
        <w:p w:rsidR="0082558D" w:rsidRDefault="0079643D" w:rsidP="0079643D">
          <w:pPr>
            <w:pStyle w:val="BCA8E2253C5C4C23B0444467938573AC2"/>
          </w:pPr>
          <w:r w:rsidRPr="00A728C8">
            <w:rPr>
              <w:rStyle w:val="Textedelespacerserv"/>
              <w:i/>
              <w:iCs/>
            </w:rPr>
            <w:t>Saisissez les informations</w:t>
          </w:r>
          <w:r>
            <w:rPr>
              <w:rStyle w:val="Textedelespacerserv"/>
              <w:i/>
              <w:iCs/>
            </w:rPr>
            <w:t>.</w:t>
          </w:r>
        </w:p>
      </w:docPartBody>
    </w:docPart>
    <w:docPart>
      <w:docPartPr>
        <w:name w:val="449E49B0CA7D4E06A79721868139F937"/>
        <w:category>
          <w:name w:val="Général"/>
          <w:gallery w:val="placeholder"/>
        </w:category>
        <w:types>
          <w:type w:val="bbPlcHdr"/>
        </w:types>
        <w:behaviors>
          <w:behavior w:val="content"/>
        </w:behaviors>
        <w:guid w:val="{17D79A9C-D59E-44E9-BC38-297717801164}"/>
      </w:docPartPr>
      <w:docPartBody>
        <w:p w:rsidR="0082558D" w:rsidRDefault="00413F3E" w:rsidP="00413F3E">
          <w:pPr>
            <w:pStyle w:val="449E49B0CA7D4E06A79721868139F937"/>
          </w:pPr>
          <w:r w:rsidRPr="00A728C8">
            <w:rPr>
              <w:rStyle w:val="Textedelespacerserv"/>
              <w:i/>
              <w:iCs/>
            </w:rPr>
            <w:t>Saisissez les informations</w:t>
          </w:r>
          <w:r>
            <w:rPr>
              <w:rStyle w:val="Textedelespacerserv"/>
              <w:i/>
              <w:iCs/>
            </w:rPr>
            <w:t>.</w:t>
          </w:r>
        </w:p>
      </w:docPartBody>
    </w:docPart>
    <w:docPart>
      <w:docPartPr>
        <w:name w:val="6B166CBA220F4F3BB5AF6F3C7FC9DCF9"/>
        <w:category>
          <w:name w:val="Général"/>
          <w:gallery w:val="placeholder"/>
        </w:category>
        <w:types>
          <w:type w:val="bbPlcHdr"/>
        </w:types>
        <w:behaviors>
          <w:behavior w:val="content"/>
        </w:behaviors>
        <w:guid w:val="{6F3C234A-C9F0-4236-9452-FBC30C0D7F7F}"/>
      </w:docPartPr>
      <w:docPartBody>
        <w:p w:rsidR="0082558D" w:rsidRDefault="00413F3E" w:rsidP="00413F3E">
          <w:pPr>
            <w:pStyle w:val="6B166CBA220F4F3BB5AF6F3C7FC9DCF9"/>
          </w:pPr>
          <w:r>
            <w:rPr>
              <w:rStyle w:val="Textedelespacerserv"/>
            </w:rPr>
            <w:t>..</w:t>
          </w:r>
          <w:r w:rsidRPr="00AA60DE">
            <w:rPr>
              <w:rStyle w:val="Textedelespacerserv"/>
            </w:rPr>
            <w:t>.</w:t>
          </w:r>
        </w:p>
      </w:docPartBody>
    </w:docPart>
    <w:docPart>
      <w:docPartPr>
        <w:name w:val="B618A2EF824841608CF0AE90990A92D9"/>
        <w:category>
          <w:name w:val="Général"/>
          <w:gallery w:val="placeholder"/>
        </w:category>
        <w:types>
          <w:type w:val="bbPlcHdr"/>
        </w:types>
        <w:behaviors>
          <w:behavior w:val="content"/>
        </w:behaviors>
        <w:guid w:val="{985DD425-6316-4798-B5C0-FE7A48285951}"/>
      </w:docPartPr>
      <w:docPartBody>
        <w:p w:rsidR="0082558D" w:rsidRDefault="00413F3E" w:rsidP="00413F3E">
          <w:pPr>
            <w:pStyle w:val="B618A2EF824841608CF0AE90990A92D9"/>
          </w:pPr>
          <w:r>
            <w:rPr>
              <w:rStyle w:val="Textedelespacerserv"/>
            </w:rPr>
            <w:t>..</w:t>
          </w:r>
          <w:r w:rsidRPr="00AA60DE">
            <w:rPr>
              <w:rStyle w:val="Textedelespacerserv"/>
            </w:rPr>
            <w:t>.</w:t>
          </w:r>
        </w:p>
      </w:docPartBody>
    </w:docPart>
    <w:docPart>
      <w:docPartPr>
        <w:name w:val="00809734807443CCB9214EFF1B0BDA14"/>
        <w:category>
          <w:name w:val="Général"/>
          <w:gallery w:val="placeholder"/>
        </w:category>
        <w:types>
          <w:type w:val="bbPlcHdr"/>
        </w:types>
        <w:behaviors>
          <w:behavior w:val="content"/>
        </w:behaviors>
        <w:guid w:val="{9A2CB61E-FAC0-4175-9B76-F65EC7CA1B2B}"/>
      </w:docPartPr>
      <w:docPartBody>
        <w:p w:rsidR="0082558D" w:rsidRDefault="00413F3E" w:rsidP="00413F3E">
          <w:pPr>
            <w:pStyle w:val="00809734807443CCB9214EFF1B0BDA14"/>
          </w:pPr>
          <w:r>
            <w:rPr>
              <w:rStyle w:val="Textedelespacerserv"/>
            </w:rPr>
            <w:t>..</w:t>
          </w:r>
          <w:r w:rsidRPr="00AA60DE">
            <w:rPr>
              <w:rStyle w:val="Textedelespacerserv"/>
            </w:rPr>
            <w:t>.</w:t>
          </w:r>
        </w:p>
      </w:docPartBody>
    </w:docPart>
    <w:docPart>
      <w:docPartPr>
        <w:name w:val="9F90FD9E7C6B48D1AB4337BC7CEA3EE8"/>
        <w:category>
          <w:name w:val="Général"/>
          <w:gallery w:val="placeholder"/>
        </w:category>
        <w:types>
          <w:type w:val="bbPlcHdr"/>
        </w:types>
        <w:behaviors>
          <w:behavior w:val="content"/>
        </w:behaviors>
        <w:guid w:val="{B0677C9C-A10B-4EAB-8391-DFEE90336DB5}"/>
      </w:docPartPr>
      <w:docPartBody>
        <w:p w:rsidR="0082558D" w:rsidRDefault="00413F3E" w:rsidP="00413F3E">
          <w:pPr>
            <w:pStyle w:val="9F90FD9E7C6B48D1AB4337BC7CEA3EE8"/>
          </w:pPr>
          <w:r>
            <w:rPr>
              <w:rStyle w:val="Textedelespacerserv"/>
            </w:rPr>
            <w:t>..</w:t>
          </w:r>
          <w:r w:rsidRPr="00AA60DE">
            <w:rPr>
              <w:rStyle w:val="Textedelespacerserv"/>
            </w:rPr>
            <w:t>.</w:t>
          </w:r>
        </w:p>
      </w:docPartBody>
    </w:docPart>
    <w:docPart>
      <w:docPartPr>
        <w:name w:val="2E68856A29054BBAA2842B0404116607"/>
        <w:category>
          <w:name w:val="Général"/>
          <w:gallery w:val="placeholder"/>
        </w:category>
        <w:types>
          <w:type w:val="bbPlcHdr"/>
        </w:types>
        <w:behaviors>
          <w:behavior w:val="content"/>
        </w:behaviors>
        <w:guid w:val="{419C9E43-DCDC-438E-A720-CC7B1B3AAD29}"/>
      </w:docPartPr>
      <w:docPartBody>
        <w:p w:rsidR="0082558D" w:rsidRDefault="00413F3E" w:rsidP="00413F3E">
          <w:pPr>
            <w:pStyle w:val="2E68856A29054BBAA2842B0404116607"/>
          </w:pPr>
          <w:r>
            <w:rPr>
              <w:rStyle w:val="Textedelespacerserv"/>
            </w:rPr>
            <w:t>..</w:t>
          </w:r>
          <w:r w:rsidRPr="00AA60DE">
            <w:rPr>
              <w:rStyle w:val="Textedelespacerserv"/>
            </w:rPr>
            <w:t>.</w:t>
          </w:r>
        </w:p>
      </w:docPartBody>
    </w:docPart>
    <w:docPart>
      <w:docPartPr>
        <w:name w:val="C962CCF85A5E44A7A8D0E34F2613FC54"/>
        <w:category>
          <w:name w:val="Général"/>
          <w:gallery w:val="placeholder"/>
        </w:category>
        <w:types>
          <w:type w:val="bbPlcHdr"/>
        </w:types>
        <w:behaviors>
          <w:behavior w:val="content"/>
        </w:behaviors>
        <w:guid w:val="{8D1DFE65-A25B-4A18-8963-66170923A354}"/>
      </w:docPartPr>
      <w:docPartBody>
        <w:p w:rsidR="0082558D" w:rsidRDefault="00413F3E" w:rsidP="00413F3E">
          <w:pPr>
            <w:pStyle w:val="C962CCF85A5E44A7A8D0E34F2613FC54"/>
          </w:pPr>
          <w:r w:rsidRPr="004C2A56">
            <w:rPr>
              <w:rFonts w:eastAsia="MS Gothic"/>
              <w:bCs/>
              <w:i/>
              <w:iCs/>
              <w:color w:val="808080"/>
              <w:szCs w:val="20"/>
            </w:rPr>
            <w:t>Saisissez les informations.</w:t>
          </w:r>
        </w:p>
      </w:docPartBody>
    </w:docPart>
    <w:docPart>
      <w:docPartPr>
        <w:name w:val="8F021577F00D40B38C3F5E01E9DFF32A"/>
        <w:category>
          <w:name w:val="Général"/>
          <w:gallery w:val="placeholder"/>
        </w:category>
        <w:types>
          <w:type w:val="bbPlcHdr"/>
        </w:types>
        <w:behaviors>
          <w:behavior w:val="content"/>
        </w:behaviors>
        <w:guid w:val="{EE8644CB-5139-4316-AF6E-A375A1D272EB}"/>
      </w:docPartPr>
      <w:docPartBody>
        <w:p w:rsidR="0082558D" w:rsidRDefault="00413F3E" w:rsidP="00413F3E">
          <w:pPr>
            <w:pStyle w:val="8F021577F00D40B38C3F5E01E9DFF32A"/>
          </w:pPr>
          <w:r w:rsidRPr="004C2A56">
            <w:rPr>
              <w:rFonts w:eastAsia="MS Gothic"/>
              <w:bCs/>
              <w:color w:val="808080"/>
              <w:szCs w:val="20"/>
            </w:rPr>
            <w:t>...</w:t>
          </w:r>
        </w:p>
      </w:docPartBody>
    </w:docPart>
    <w:docPart>
      <w:docPartPr>
        <w:name w:val="5CA07EF572524754B08F014815A8BB6A"/>
        <w:category>
          <w:name w:val="Général"/>
          <w:gallery w:val="placeholder"/>
        </w:category>
        <w:types>
          <w:type w:val="bbPlcHdr"/>
        </w:types>
        <w:behaviors>
          <w:behavior w:val="content"/>
        </w:behaviors>
        <w:guid w:val="{4DACB943-7270-4809-8E70-7AF65801CCA3}"/>
      </w:docPartPr>
      <w:docPartBody>
        <w:p w:rsidR="0082558D" w:rsidRDefault="00413F3E" w:rsidP="00413F3E">
          <w:pPr>
            <w:pStyle w:val="5CA07EF572524754B08F014815A8BB6A"/>
          </w:pPr>
          <w:r w:rsidRPr="004C2A56">
            <w:rPr>
              <w:rFonts w:eastAsia="MS Gothic"/>
              <w:bCs/>
              <w:color w:val="808080"/>
              <w:szCs w:val="20"/>
            </w:rPr>
            <w:t>...</w:t>
          </w:r>
        </w:p>
      </w:docPartBody>
    </w:docPart>
    <w:docPart>
      <w:docPartPr>
        <w:name w:val="814D5D2B2674403EADE2705D13060B4D"/>
        <w:category>
          <w:name w:val="Général"/>
          <w:gallery w:val="placeholder"/>
        </w:category>
        <w:types>
          <w:type w:val="bbPlcHdr"/>
        </w:types>
        <w:behaviors>
          <w:behavior w:val="content"/>
        </w:behaviors>
        <w:guid w:val="{926397CC-6A8A-479F-B116-FAD36A7D9268}"/>
      </w:docPartPr>
      <w:docPartBody>
        <w:p w:rsidR="0082558D" w:rsidRDefault="00413F3E" w:rsidP="00413F3E">
          <w:pPr>
            <w:pStyle w:val="814D5D2B2674403EADE2705D13060B4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AC13898FF664F3D8A60D7B2650D247E"/>
        <w:category>
          <w:name w:val="Général"/>
          <w:gallery w:val="placeholder"/>
        </w:category>
        <w:types>
          <w:type w:val="bbPlcHdr"/>
        </w:types>
        <w:behaviors>
          <w:behavior w:val="content"/>
        </w:behaviors>
        <w:guid w:val="{64FBD200-76ED-4B82-AF19-A25D7DC68EE4}"/>
      </w:docPartPr>
      <w:docPartBody>
        <w:p w:rsidR="0082558D" w:rsidRDefault="00413F3E" w:rsidP="00413F3E">
          <w:pPr>
            <w:pStyle w:val="DAC13898FF664F3D8A60D7B2650D247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efaultPlaceholder_-1854013435"/>
        <w:category>
          <w:name w:val="Général"/>
          <w:gallery w:val="placeholder"/>
        </w:category>
        <w:types>
          <w:type w:val="bbPlcHdr"/>
        </w:types>
        <w:behaviors>
          <w:behavior w:val="content"/>
        </w:behaviors>
        <w:guid w:val="{10A7647E-38A8-4BD0-82EE-86B9ADF0D121}"/>
      </w:docPartPr>
      <w:docPartBody>
        <w:p w:rsidR="0082558D" w:rsidRDefault="0079643D">
          <w:r w:rsidRPr="00774DB3">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D16D90839764B4999FA08A5ADDBEA17"/>
        <w:category>
          <w:name w:val="Général"/>
          <w:gallery w:val="placeholder"/>
        </w:category>
        <w:types>
          <w:type w:val="bbPlcHdr"/>
        </w:types>
        <w:behaviors>
          <w:behavior w:val="content"/>
        </w:behaviors>
        <w:guid w:val="{4763D2D0-FE8A-42F3-AEE0-A774C939A6E9}"/>
      </w:docPartPr>
      <w:docPartBody>
        <w:p w:rsidR="0082558D" w:rsidRDefault="0079643D" w:rsidP="0079643D">
          <w:pPr>
            <w:pStyle w:val="AD16D90839764B4999FA08A5ADDBEA1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7794EEE345D49979B4ACADAD82E0F12"/>
        <w:category>
          <w:name w:val="Général"/>
          <w:gallery w:val="placeholder"/>
        </w:category>
        <w:types>
          <w:type w:val="bbPlcHdr"/>
        </w:types>
        <w:behaviors>
          <w:behavior w:val="content"/>
        </w:behaviors>
        <w:guid w:val="{76FD0D8D-2EB1-4C01-AA56-6EBE22F008FE}"/>
      </w:docPartPr>
      <w:docPartBody>
        <w:p w:rsidR="0082558D" w:rsidRDefault="0079643D" w:rsidP="0079643D">
          <w:pPr>
            <w:pStyle w:val="77794EEE345D49979B4ACADAD82E0F12"/>
          </w:pPr>
          <w:r>
            <w:rPr>
              <w:rStyle w:val="Textedelespacerserv"/>
              <w:i/>
              <w:iCs/>
            </w:rPr>
            <w:t>Si vous préférez joindre un document, indiquez-en le nom.</w:t>
          </w:r>
        </w:p>
      </w:docPartBody>
    </w:docPart>
    <w:docPart>
      <w:docPartPr>
        <w:name w:val="69846E0EF9704A52BCF0094D9DB9086A"/>
        <w:category>
          <w:name w:val="Général"/>
          <w:gallery w:val="placeholder"/>
        </w:category>
        <w:types>
          <w:type w:val="bbPlcHdr"/>
        </w:types>
        <w:behaviors>
          <w:behavior w:val="content"/>
        </w:behaviors>
        <w:guid w:val="{53EFC782-6689-4EEA-AD12-275189F8F9A6}"/>
      </w:docPartPr>
      <w:docPartBody>
        <w:p w:rsidR="0082558D" w:rsidRDefault="00413F3E" w:rsidP="00413F3E">
          <w:pPr>
            <w:pStyle w:val="69846E0EF9704A52BCF0094D9DB9086A"/>
          </w:pPr>
          <w:r w:rsidRPr="0052757A">
            <w:rPr>
              <w:i/>
              <w:iCs/>
              <w:color w:val="808080"/>
            </w:rPr>
            <w:t>Si vous préférez joindre un document, indiquez-en le nom.</w:t>
          </w:r>
        </w:p>
      </w:docPartBody>
    </w:docPart>
    <w:docPart>
      <w:docPartPr>
        <w:name w:val="1DFA26D8F9684DB9993DD7FE29A0F4C1"/>
        <w:category>
          <w:name w:val="Général"/>
          <w:gallery w:val="placeholder"/>
        </w:category>
        <w:types>
          <w:type w:val="bbPlcHdr"/>
        </w:types>
        <w:behaviors>
          <w:behavior w:val="content"/>
        </w:behaviors>
        <w:guid w:val="{C264994C-F15D-4316-BD58-207DCB206D0B}"/>
      </w:docPartPr>
      <w:docPartBody>
        <w:p w:rsidR="0082558D" w:rsidRDefault="0079643D" w:rsidP="0079643D">
          <w:pPr>
            <w:pStyle w:val="1DFA26D8F9684DB9993DD7FE29A0F4C1"/>
          </w:pPr>
          <w:r>
            <w:rPr>
              <w:rStyle w:val="Textedelespacerserv"/>
              <w:i/>
              <w:iCs/>
            </w:rPr>
            <w:t>Précisez la section.</w:t>
          </w:r>
        </w:p>
      </w:docPartBody>
    </w:docPart>
    <w:docPart>
      <w:docPartPr>
        <w:name w:val="FCF5912F6CFB4FBB8375E16B3C9002ED"/>
        <w:category>
          <w:name w:val="Général"/>
          <w:gallery w:val="placeholder"/>
        </w:category>
        <w:types>
          <w:type w:val="bbPlcHdr"/>
        </w:types>
        <w:behaviors>
          <w:behavior w:val="content"/>
        </w:behaviors>
        <w:guid w:val="{F826A7F5-167F-4988-BB28-3A69E3963768}"/>
      </w:docPartPr>
      <w:docPartBody>
        <w:p w:rsidR="0082558D" w:rsidRDefault="00413F3E" w:rsidP="00413F3E">
          <w:pPr>
            <w:pStyle w:val="FCF5912F6CFB4FBB8375E16B3C9002ED"/>
          </w:pPr>
          <w:r>
            <w:rPr>
              <w:rStyle w:val="Textedelespacerserv"/>
              <w:i/>
              <w:iCs/>
            </w:rPr>
            <w:t>Précisez la section.</w:t>
          </w:r>
        </w:p>
      </w:docPartBody>
    </w:docPart>
    <w:docPart>
      <w:docPartPr>
        <w:name w:val="A2B049D0088843F19214EBF5E7D6733F"/>
        <w:category>
          <w:name w:val="Général"/>
          <w:gallery w:val="placeholder"/>
        </w:category>
        <w:types>
          <w:type w:val="bbPlcHdr"/>
        </w:types>
        <w:behaviors>
          <w:behavior w:val="content"/>
        </w:behaviors>
        <w:guid w:val="{B07A615A-46D4-4786-B295-A6913178B042}"/>
      </w:docPartPr>
      <w:docPartBody>
        <w:p w:rsidR="0082558D" w:rsidRDefault="0079643D" w:rsidP="0079643D">
          <w:pPr>
            <w:pStyle w:val="A2B049D0088843F19214EBF5E7D6733F"/>
          </w:pPr>
          <w:r w:rsidRPr="00A728C8">
            <w:rPr>
              <w:rStyle w:val="Textedelespacerserv"/>
              <w:i/>
              <w:iCs/>
            </w:rPr>
            <w:t>Saisissez les informations</w:t>
          </w:r>
          <w:r>
            <w:rPr>
              <w:rStyle w:val="Textedelespacerserv"/>
              <w:i/>
              <w:iCs/>
            </w:rPr>
            <w:t>.</w:t>
          </w:r>
        </w:p>
      </w:docPartBody>
    </w:docPart>
    <w:docPart>
      <w:docPartPr>
        <w:name w:val="8814BE1CD5314187A78140BF00233F7B"/>
        <w:category>
          <w:name w:val="Général"/>
          <w:gallery w:val="placeholder"/>
        </w:category>
        <w:types>
          <w:type w:val="bbPlcHdr"/>
        </w:types>
        <w:behaviors>
          <w:behavior w:val="content"/>
        </w:behaviors>
        <w:guid w:val="{115CC5F3-CF2E-4F5B-9EB9-79431C84CFCC}"/>
      </w:docPartPr>
      <w:docPartBody>
        <w:p w:rsidR="0082558D" w:rsidRDefault="00413F3E" w:rsidP="00413F3E">
          <w:pPr>
            <w:pStyle w:val="8814BE1CD5314187A78140BF00233F7B"/>
          </w:pPr>
          <w:r w:rsidRPr="00CB5819">
            <w:rPr>
              <w:rStyle w:val="Textedelespacerserv"/>
              <w:i/>
              <w:iCs/>
            </w:rPr>
            <w:t>Sélectionnez une date</w:t>
          </w:r>
          <w:r w:rsidRPr="00AA60DE">
            <w:rPr>
              <w:rStyle w:val="Textedelespacerserv"/>
            </w:rPr>
            <w:t>.</w:t>
          </w:r>
        </w:p>
      </w:docPartBody>
    </w:docPart>
    <w:docPart>
      <w:docPartPr>
        <w:name w:val="A561BB2E1A584DBE81BFD22AD6A39C47"/>
        <w:category>
          <w:name w:val="Général"/>
          <w:gallery w:val="placeholder"/>
        </w:category>
        <w:types>
          <w:type w:val="bbPlcHdr"/>
        </w:types>
        <w:behaviors>
          <w:behavior w:val="content"/>
        </w:behaviors>
        <w:guid w:val="{00A54D7C-19DC-43BC-B0F1-BC0E63B3D3F2}"/>
      </w:docPartPr>
      <w:docPartBody>
        <w:p w:rsidR="0082558D" w:rsidRDefault="00413F3E" w:rsidP="00413F3E">
          <w:pPr>
            <w:pStyle w:val="A561BB2E1A584DBE81BFD22AD6A39C47"/>
          </w:pPr>
          <w:r w:rsidRPr="00A728C8">
            <w:rPr>
              <w:rStyle w:val="Textedelespacerserv"/>
              <w:i/>
              <w:iCs/>
            </w:rPr>
            <w:t>Saisissez les informations</w:t>
          </w:r>
          <w:r>
            <w:rPr>
              <w:rStyle w:val="Textedelespacerserv"/>
              <w:i/>
              <w:iCs/>
            </w:rPr>
            <w:t>.</w:t>
          </w:r>
        </w:p>
      </w:docPartBody>
    </w:docPart>
    <w:docPart>
      <w:docPartPr>
        <w:name w:val="13DBF30A39764E1A9D87C148E1F283B5"/>
        <w:category>
          <w:name w:val="Général"/>
          <w:gallery w:val="placeholder"/>
        </w:category>
        <w:types>
          <w:type w:val="bbPlcHdr"/>
        </w:types>
        <w:behaviors>
          <w:behavior w:val="content"/>
        </w:behaviors>
        <w:guid w:val="{B7DE6DAD-B316-496D-8BE0-FCC71F7D7D08}"/>
      </w:docPartPr>
      <w:docPartBody>
        <w:p w:rsidR="0082558D" w:rsidRDefault="00413F3E" w:rsidP="00413F3E">
          <w:pPr>
            <w:pStyle w:val="13DBF30A39764E1A9D87C148E1F283B5"/>
          </w:pPr>
          <w:r>
            <w:rPr>
              <w:rStyle w:val="Textedelespacerserv"/>
            </w:rPr>
            <w:t>..</w:t>
          </w:r>
          <w:r w:rsidRPr="00AA60DE">
            <w:rPr>
              <w:rStyle w:val="Textedelespacerserv"/>
            </w:rPr>
            <w:t>.</w:t>
          </w:r>
        </w:p>
      </w:docPartBody>
    </w:docPart>
    <w:docPart>
      <w:docPartPr>
        <w:name w:val="A6AE6B5BE99D48CDB2DBAFA2095A5FF3"/>
        <w:category>
          <w:name w:val="Général"/>
          <w:gallery w:val="placeholder"/>
        </w:category>
        <w:types>
          <w:type w:val="bbPlcHdr"/>
        </w:types>
        <w:behaviors>
          <w:behavior w:val="content"/>
        </w:behaviors>
        <w:guid w:val="{2A03CC0D-92A6-4005-B8C8-D497C0B4F5F8}"/>
      </w:docPartPr>
      <w:docPartBody>
        <w:p w:rsidR="0082558D" w:rsidRDefault="00413F3E" w:rsidP="00413F3E">
          <w:pPr>
            <w:pStyle w:val="A6AE6B5BE99D48CDB2DBAFA2095A5FF3"/>
          </w:pPr>
          <w:r>
            <w:rPr>
              <w:rStyle w:val="Textedelespacerserv"/>
            </w:rPr>
            <w:t>..</w:t>
          </w:r>
          <w:r w:rsidRPr="00AA60DE">
            <w:rPr>
              <w:rStyle w:val="Textedelespacerserv"/>
            </w:rPr>
            <w:t>.</w:t>
          </w:r>
        </w:p>
      </w:docPartBody>
    </w:docPart>
    <w:docPart>
      <w:docPartPr>
        <w:name w:val="6525E14B25C8472584F47794953D735C"/>
        <w:category>
          <w:name w:val="Général"/>
          <w:gallery w:val="placeholder"/>
        </w:category>
        <w:types>
          <w:type w:val="bbPlcHdr"/>
        </w:types>
        <w:behaviors>
          <w:behavior w:val="content"/>
        </w:behaviors>
        <w:guid w:val="{10E1FF11-03F5-45E7-8568-F1572E46FC85}"/>
      </w:docPartPr>
      <w:docPartBody>
        <w:p w:rsidR="0082558D" w:rsidRDefault="00413F3E" w:rsidP="00413F3E">
          <w:pPr>
            <w:pStyle w:val="6525E14B25C8472584F47794953D735C"/>
          </w:pPr>
          <w:r>
            <w:rPr>
              <w:rStyle w:val="Textedelespacerserv"/>
            </w:rPr>
            <w:t>..</w:t>
          </w:r>
          <w:r w:rsidRPr="00AA60DE">
            <w:rPr>
              <w:rStyle w:val="Textedelespacerserv"/>
            </w:rPr>
            <w:t>.</w:t>
          </w:r>
        </w:p>
      </w:docPartBody>
    </w:docPart>
    <w:docPart>
      <w:docPartPr>
        <w:name w:val="84EDBB066D9949D9A1FE5D8A1CDF76B5"/>
        <w:category>
          <w:name w:val="Général"/>
          <w:gallery w:val="placeholder"/>
        </w:category>
        <w:types>
          <w:type w:val="bbPlcHdr"/>
        </w:types>
        <w:behaviors>
          <w:behavior w:val="content"/>
        </w:behaviors>
        <w:guid w:val="{9D13E4DE-1890-4C11-B56D-BC62C90FC4F3}"/>
      </w:docPartPr>
      <w:docPartBody>
        <w:p w:rsidR="0082558D" w:rsidRDefault="00413F3E" w:rsidP="00413F3E">
          <w:pPr>
            <w:pStyle w:val="84EDBB066D9949D9A1FE5D8A1CDF76B5"/>
          </w:pPr>
          <w:r>
            <w:rPr>
              <w:rStyle w:val="Textedelespacerserv"/>
            </w:rPr>
            <w:t>..</w:t>
          </w:r>
          <w:r w:rsidRPr="00AA60DE">
            <w:rPr>
              <w:rStyle w:val="Textedelespacerserv"/>
            </w:rPr>
            <w:t>.</w:t>
          </w:r>
        </w:p>
      </w:docPartBody>
    </w:docPart>
    <w:docPart>
      <w:docPartPr>
        <w:name w:val="D4B7AA7DD512404CBEBCFCBD03B2C36C"/>
        <w:category>
          <w:name w:val="Général"/>
          <w:gallery w:val="placeholder"/>
        </w:category>
        <w:types>
          <w:type w:val="bbPlcHdr"/>
        </w:types>
        <w:behaviors>
          <w:behavior w:val="content"/>
        </w:behaviors>
        <w:guid w:val="{980C2F5A-CB09-4C09-A61D-19FF27DE933A}"/>
      </w:docPartPr>
      <w:docPartBody>
        <w:p w:rsidR="0082558D" w:rsidRDefault="00413F3E" w:rsidP="00413F3E">
          <w:pPr>
            <w:pStyle w:val="D4B7AA7DD512404CBEBCFCBD03B2C36C"/>
          </w:pPr>
          <w:r>
            <w:rPr>
              <w:rStyle w:val="Textedelespacerserv"/>
            </w:rPr>
            <w:t>..</w:t>
          </w:r>
          <w:r w:rsidRPr="00AA60DE">
            <w:rPr>
              <w:rStyle w:val="Textedelespacerserv"/>
            </w:rPr>
            <w:t>.</w:t>
          </w:r>
        </w:p>
      </w:docPartBody>
    </w:docPart>
    <w:docPart>
      <w:docPartPr>
        <w:name w:val="00B75368B0394A8A99ED4CC13DDC79A6"/>
        <w:category>
          <w:name w:val="Général"/>
          <w:gallery w:val="placeholder"/>
        </w:category>
        <w:types>
          <w:type w:val="bbPlcHdr"/>
        </w:types>
        <w:behaviors>
          <w:behavior w:val="content"/>
        </w:behaviors>
        <w:guid w:val="{83B18D10-B200-49CA-9E10-8248F03209DD}"/>
      </w:docPartPr>
      <w:docPartBody>
        <w:p w:rsidR="0082558D" w:rsidRDefault="00413F3E" w:rsidP="00413F3E">
          <w:pPr>
            <w:pStyle w:val="00B75368B0394A8A99ED4CC13DDC79A6"/>
          </w:pPr>
          <w:r w:rsidRPr="00982D07">
            <w:rPr>
              <w:rStyle w:val="Textedelespacerserv"/>
              <w:i/>
              <w:iCs/>
            </w:rPr>
            <w:t>Sélectionne</w:t>
          </w:r>
          <w:r>
            <w:rPr>
              <w:rStyle w:val="Textedelespacerserv"/>
              <w:i/>
              <w:iCs/>
            </w:rPr>
            <w:t>z</w:t>
          </w:r>
          <w:r w:rsidRPr="00982D07">
            <w:rPr>
              <w:rStyle w:val="Textedelespacerserv"/>
              <w:i/>
              <w:iCs/>
            </w:rPr>
            <w:t xml:space="preserve"> la province</w:t>
          </w:r>
        </w:p>
      </w:docPartBody>
    </w:docPart>
    <w:docPart>
      <w:docPartPr>
        <w:name w:val="40E643E4905940FBBD0183758CCBDDDA"/>
        <w:category>
          <w:name w:val="Général"/>
          <w:gallery w:val="placeholder"/>
        </w:category>
        <w:types>
          <w:type w:val="bbPlcHdr"/>
        </w:types>
        <w:behaviors>
          <w:behavior w:val="content"/>
        </w:behaviors>
        <w:guid w:val="{8BAE8AC4-141C-405F-B52F-9E53509E5815}"/>
      </w:docPartPr>
      <w:docPartBody>
        <w:p w:rsidR="0082558D" w:rsidRDefault="00413F3E" w:rsidP="00413F3E">
          <w:pPr>
            <w:pStyle w:val="40E643E4905940FBBD0183758CCBDDDA"/>
          </w:pPr>
          <w:r>
            <w:rPr>
              <w:rStyle w:val="Textedelespacerserv"/>
            </w:rPr>
            <w:t>..</w:t>
          </w:r>
          <w:r w:rsidRPr="00AA60DE">
            <w:rPr>
              <w:rStyle w:val="Textedelespacerserv"/>
            </w:rPr>
            <w:t>.</w:t>
          </w:r>
        </w:p>
      </w:docPartBody>
    </w:docPart>
    <w:docPart>
      <w:docPartPr>
        <w:name w:val="BE48CF0C2B984086BC4FCDE0F690B4B8"/>
        <w:category>
          <w:name w:val="Général"/>
          <w:gallery w:val="placeholder"/>
        </w:category>
        <w:types>
          <w:type w:val="bbPlcHdr"/>
        </w:types>
        <w:behaviors>
          <w:behavior w:val="content"/>
        </w:behaviors>
        <w:guid w:val="{D75B87AB-8897-459D-99C8-24E8C885C331}"/>
      </w:docPartPr>
      <w:docPartBody>
        <w:p w:rsidR="0082558D" w:rsidRDefault="00413F3E" w:rsidP="00413F3E">
          <w:pPr>
            <w:pStyle w:val="BE48CF0C2B984086BC4FCDE0F690B4B8"/>
          </w:pPr>
          <w:r>
            <w:rPr>
              <w:rStyle w:val="Textedelespacerserv"/>
            </w:rPr>
            <w:t>..</w:t>
          </w:r>
          <w:r w:rsidRPr="00AA60DE">
            <w:rPr>
              <w:rStyle w:val="Textedelespacerserv"/>
            </w:rPr>
            <w:t>.</w:t>
          </w:r>
        </w:p>
      </w:docPartBody>
    </w:docPart>
    <w:docPart>
      <w:docPartPr>
        <w:name w:val="FBE682A4925645E49BB291C2887FE4D8"/>
        <w:category>
          <w:name w:val="Général"/>
          <w:gallery w:val="placeholder"/>
        </w:category>
        <w:types>
          <w:type w:val="bbPlcHdr"/>
        </w:types>
        <w:behaviors>
          <w:behavior w:val="content"/>
        </w:behaviors>
        <w:guid w:val="{6E09859D-3589-4FC6-9E3B-D3E12C5EF917}"/>
      </w:docPartPr>
      <w:docPartBody>
        <w:p w:rsidR="0082558D" w:rsidRDefault="00413F3E" w:rsidP="00413F3E">
          <w:pPr>
            <w:pStyle w:val="FBE682A4925645E49BB291C2887FE4D8"/>
          </w:pPr>
          <w:r w:rsidRPr="004C2A56">
            <w:rPr>
              <w:rFonts w:eastAsia="MS Gothic"/>
              <w:bCs/>
              <w:i/>
              <w:iCs/>
              <w:color w:val="808080"/>
              <w:szCs w:val="20"/>
            </w:rPr>
            <w:t>Saisissez les informations.</w:t>
          </w:r>
        </w:p>
      </w:docPartBody>
    </w:docPart>
    <w:docPart>
      <w:docPartPr>
        <w:name w:val="FA4B62B4E28643AC8B234A8579E4C9D5"/>
        <w:category>
          <w:name w:val="Général"/>
          <w:gallery w:val="placeholder"/>
        </w:category>
        <w:types>
          <w:type w:val="bbPlcHdr"/>
        </w:types>
        <w:behaviors>
          <w:behavior w:val="content"/>
        </w:behaviors>
        <w:guid w:val="{B608C019-8736-4890-97FD-7DD55EE0BCAA}"/>
      </w:docPartPr>
      <w:docPartBody>
        <w:p w:rsidR="0082558D" w:rsidRDefault="00413F3E" w:rsidP="00413F3E">
          <w:pPr>
            <w:pStyle w:val="FA4B62B4E28643AC8B234A8579E4C9D5"/>
          </w:pPr>
          <w:r w:rsidRPr="004C2A56">
            <w:rPr>
              <w:rFonts w:eastAsia="MS Gothic"/>
              <w:bCs/>
              <w:color w:val="808080"/>
              <w:szCs w:val="20"/>
            </w:rPr>
            <w:t>...</w:t>
          </w:r>
        </w:p>
      </w:docPartBody>
    </w:docPart>
    <w:docPart>
      <w:docPartPr>
        <w:name w:val="CCD11372A5C84D798C4AAA4714277DE1"/>
        <w:category>
          <w:name w:val="Général"/>
          <w:gallery w:val="placeholder"/>
        </w:category>
        <w:types>
          <w:type w:val="bbPlcHdr"/>
        </w:types>
        <w:behaviors>
          <w:behavior w:val="content"/>
        </w:behaviors>
        <w:guid w:val="{D16680F5-B9AC-4E2C-8B35-D267B9FE4177}"/>
      </w:docPartPr>
      <w:docPartBody>
        <w:p w:rsidR="0082558D" w:rsidRDefault="00413F3E" w:rsidP="00413F3E">
          <w:pPr>
            <w:pStyle w:val="CCD11372A5C84D798C4AAA4714277DE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334A6FD14A145C6A3B5181B3AEFCEAD"/>
        <w:category>
          <w:name w:val="Général"/>
          <w:gallery w:val="placeholder"/>
        </w:category>
        <w:types>
          <w:type w:val="bbPlcHdr"/>
        </w:types>
        <w:behaviors>
          <w:behavior w:val="content"/>
        </w:behaviors>
        <w:guid w:val="{1C7263FC-7023-4001-9D86-004F76F342DA}"/>
      </w:docPartPr>
      <w:docPartBody>
        <w:p w:rsidR="0082558D" w:rsidRDefault="00413F3E" w:rsidP="00413F3E">
          <w:pPr>
            <w:pStyle w:val="F334A6FD14A145C6A3B5181B3AEFCEAD"/>
          </w:pPr>
          <w:r>
            <w:rPr>
              <w:rStyle w:val="Textedelespacerserv"/>
              <w:i/>
              <w:iCs/>
            </w:rPr>
            <w:t>Nom du cédant inscrit à la section 1.1 ou de son représentant inscrit à la section 1.3</w:t>
          </w:r>
        </w:p>
      </w:docPartBody>
    </w:docPart>
    <w:docPart>
      <w:docPartPr>
        <w:name w:val="EF878E1647D644B582E66FF2CC7059CE"/>
        <w:category>
          <w:name w:val="Général"/>
          <w:gallery w:val="placeholder"/>
        </w:category>
        <w:types>
          <w:type w:val="bbPlcHdr"/>
        </w:types>
        <w:behaviors>
          <w:behavior w:val="content"/>
        </w:behaviors>
        <w:guid w:val="{D6FE924D-125A-4267-840A-D25483E13F73}"/>
      </w:docPartPr>
      <w:docPartBody>
        <w:p w:rsidR="0082558D" w:rsidRDefault="00413F3E" w:rsidP="00413F3E">
          <w:pPr>
            <w:pStyle w:val="EF878E1647D644B582E66FF2CC7059CE1"/>
          </w:pPr>
          <w:r>
            <w:rPr>
              <w:rStyle w:val="Textedelespacerserv"/>
              <w:i/>
              <w:iCs/>
            </w:rPr>
            <w:t>Nom du cessionnaire inscrit à la section 3.1</w:t>
          </w:r>
        </w:p>
      </w:docPartBody>
    </w:docPart>
    <w:docPart>
      <w:docPartPr>
        <w:name w:val="1BA523CA8F4C4DD784987E5B94342E8A"/>
        <w:category>
          <w:name w:val="Général"/>
          <w:gallery w:val="placeholder"/>
        </w:category>
        <w:types>
          <w:type w:val="bbPlcHdr"/>
        </w:types>
        <w:behaviors>
          <w:behavior w:val="content"/>
        </w:behaviors>
        <w:guid w:val="{57882FAB-7555-4EDC-A15A-FB337B1F00E8}"/>
      </w:docPartPr>
      <w:docPartBody>
        <w:p w:rsidR="006A3AEE" w:rsidRDefault="007B34BD" w:rsidP="007B34BD">
          <w:pPr>
            <w:pStyle w:val="1BA523CA8F4C4DD784987E5B94342E8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789B827C2B14B0492E38D814A62A9BF"/>
        <w:category>
          <w:name w:val="Général"/>
          <w:gallery w:val="placeholder"/>
        </w:category>
        <w:types>
          <w:type w:val="bbPlcHdr"/>
        </w:types>
        <w:behaviors>
          <w:behavior w:val="content"/>
        </w:behaviors>
        <w:guid w:val="{DF2661EE-AD57-4795-B320-534C1017BF1C}"/>
      </w:docPartPr>
      <w:docPartBody>
        <w:p w:rsidR="006A3AEE" w:rsidRDefault="00413F3E" w:rsidP="00413F3E">
          <w:pPr>
            <w:pStyle w:val="E789B827C2B14B0492E38D814A62A9BF1"/>
          </w:pPr>
          <w:r>
            <w:rPr>
              <w:rStyle w:val="Textedelespacerserv"/>
              <w:i/>
              <w:iCs/>
            </w:rPr>
            <w:t>Si vous préférez joindre un document, indiquez-en le nom.</w:t>
          </w:r>
        </w:p>
      </w:docPartBody>
    </w:docPart>
    <w:docPart>
      <w:docPartPr>
        <w:name w:val="7416EF1A779D46168D9D4716BC186882"/>
        <w:category>
          <w:name w:val="Général"/>
          <w:gallery w:val="placeholder"/>
        </w:category>
        <w:types>
          <w:type w:val="bbPlcHdr"/>
        </w:types>
        <w:behaviors>
          <w:behavior w:val="content"/>
        </w:behaviors>
        <w:guid w:val="{EED6AA25-074D-4725-A578-49DC34FC31C0}"/>
      </w:docPartPr>
      <w:docPartBody>
        <w:p w:rsidR="006A3AEE" w:rsidRDefault="00413F3E" w:rsidP="00413F3E">
          <w:pPr>
            <w:pStyle w:val="7416EF1A779D46168D9D4716BC1868821"/>
          </w:pPr>
          <w:r>
            <w:rPr>
              <w:rStyle w:val="Textedelespacerserv"/>
              <w:i/>
              <w:iCs/>
            </w:rPr>
            <w:t>Précisez la section.</w:t>
          </w:r>
        </w:p>
      </w:docPartBody>
    </w:docPart>
    <w:docPart>
      <w:docPartPr>
        <w:name w:val="1B7A6FCB3CAA471EA49CE90A80E7FD20"/>
        <w:category>
          <w:name w:val="Général"/>
          <w:gallery w:val="placeholder"/>
        </w:category>
        <w:types>
          <w:type w:val="bbPlcHdr"/>
        </w:types>
        <w:behaviors>
          <w:behavior w:val="content"/>
        </w:behaviors>
        <w:guid w:val="{4D5CE469-82DB-4E23-A6C8-E6F2A9C401AC}"/>
      </w:docPartPr>
      <w:docPartBody>
        <w:p w:rsidR="006A3AEE" w:rsidRDefault="007B34BD" w:rsidP="007B34BD">
          <w:pPr>
            <w:pStyle w:val="1B7A6FCB3CAA471EA49CE90A80E7FD2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B829F84F688412795DB103E976D321C"/>
        <w:category>
          <w:name w:val="Général"/>
          <w:gallery w:val="placeholder"/>
        </w:category>
        <w:types>
          <w:type w:val="bbPlcHdr"/>
        </w:types>
        <w:behaviors>
          <w:behavior w:val="content"/>
        </w:behaviors>
        <w:guid w:val="{3BF60DAB-95B4-449E-9F9E-E9F1032184DE}"/>
      </w:docPartPr>
      <w:docPartBody>
        <w:p w:rsidR="006A3AEE" w:rsidRDefault="00413F3E" w:rsidP="00413F3E">
          <w:pPr>
            <w:pStyle w:val="BB829F84F688412795DB103E976D321C1"/>
          </w:pPr>
          <w:r>
            <w:rPr>
              <w:rStyle w:val="Textedelespacerserv"/>
              <w:i/>
              <w:iCs/>
            </w:rPr>
            <w:t>Si vous préférez joindre un document, indiquez-en le nom.</w:t>
          </w:r>
        </w:p>
      </w:docPartBody>
    </w:docPart>
    <w:docPart>
      <w:docPartPr>
        <w:name w:val="BCBAB675CAA44C469AE73EF735335CAE"/>
        <w:category>
          <w:name w:val="Général"/>
          <w:gallery w:val="placeholder"/>
        </w:category>
        <w:types>
          <w:type w:val="bbPlcHdr"/>
        </w:types>
        <w:behaviors>
          <w:behavior w:val="content"/>
        </w:behaviors>
        <w:guid w:val="{D2521452-038C-4E4D-A7FE-DE4BA3B53C6D}"/>
      </w:docPartPr>
      <w:docPartBody>
        <w:p w:rsidR="006A3AEE" w:rsidRDefault="00413F3E" w:rsidP="00413F3E">
          <w:pPr>
            <w:pStyle w:val="BCBAB675CAA44C469AE73EF735335CAE1"/>
          </w:pPr>
          <w:r>
            <w:rPr>
              <w:rStyle w:val="Textedelespacerserv"/>
              <w:i/>
              <w:iCs/>
            </w:rPr>
            <w:t>Précisez la section.</w:t>
          </w:r>
        </w:p>
      </w:docPartBody>
    </w:docPart>
    <w:docPart>
      <w:docPartPr>
        <w:name w:val="3D149194AC134AE8A63E495454B833FC"/>
        <w:category>
          <w:name w:val="Général"/>
          <w:gallery w:val="placeholder"/>
        </w:category>
        <w:types>
          <w:type w:val="bbPlcHdr"/>
        </w:types>
        <w:behaviors>
          <w:behavior w:val="content"/>
        </w:behaviors>
        <w:guid w:val="{2B3EA32E-A72D-457B-B2CD-0790D35BC973}"/>
      </w:docPartPr>
      <w:docPartBody>
        <w:p w:rsidR="006A3AEE" w:rsidRDefault="00413F3E" w:rsidP="00413F3E">
          <w:pPr>
            <w:pStyle w:val="3D149194AC134AE8A63E495454B833FC1"/>
          </w:pPr>
          <w:r>
            <w:rPr>
              <w:rStyle w:val="Textedelespacerserv"/>
            </w:rPr>
            <w:t>..</w:t>
          </w:r>
          <w:r w:rsidRPr="00AA60DE">
            <w:rPr>
              <w:rStyle w:val="Textedelespacerserv"/>
            </w:rPr>
            <w:t>.</w:t>
          </w:r>
        </w:p>
      </w:docPartBody>
    </w:docPart>
    <w:docPart>
      <w:docPartPr>
        <w:name w:val="8041FD36D5B0400588ECD77B797AB1EB"/>
        <w:category>
          <w:name w:val="Général"/>
          <w:gallery w:val="placeholder"/>
        </w:category>
        <w:types>
          <w:type w:val="bbPlcHdr"/>
        </w:types>
        <w:behaviors>
          <w:behavior w:val="content"/>
        </w:behaviors>
        <w:guid w:val="{69641455-B785-4501-A7A3-EB02D79F1BDF}"/>
      </w:docPartPr>
      <w:docPartBody>
        <w:p w:rsidR="006A3AEE" w:rsidRDefault="007B34BD" w:rsidP="007B34BD">
          <w:pPr>
            <w:pStyle w:val="8041FD36D5B0400588ECD77B797AB1E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161547F7D7044F18A78F23E9FB66681"/>
        <w:category>
          <w:name w:val="Général"/>
          <w:gallery w:val="placeholder"/>
        </w:category>
        <w:types>
          <w:type w:val="bbPlcHdr"/>
        </w:types>
        <w:behaviors>
          <w:behavior w:val="content"/>
        </w:behaviors>
        <w:guid w:val="{99B8CAED-3358-4FD9-82D3-B93FBE4E019D}"/>
      </w:docPartPr>
      <w:docPartBody>
        <w:p w:rsidR="006A3AEE" w:rsidRDefault="00413F3E" w:rsidP="00413F3E">
          <w:pPr>
            <w:pStyle w:val="A161547F7D7044F18A78F23E9FB66681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E60E0EC0EE154970B26C2AFD53B06591"/>
        <w:category>
          <w:name w:val="Général"/>
          <w:gallery w:val="placeholder"/>
        </w:category>
        <w:types>
          <w:type w:val="bbPlcHdr"/>
        </w:types>
        <w:behaviors>
          <w:behavior w:val="content"/>
        </w:behaviors>
        <w:guid w:val="{5BD0834C-5705-48E6-9168-2EDE10B9FBB3}"/>
      </w:docPartPr>
      <w:docPartBody>
        <w:p w:rsidR="006A3AEE" w:rsidRDefault="00413F3E" w:rsidP="00413F3E">
          <w:pPr>
            <w:pStyle w:val="E60E0EC0EE154970B26C2AFD53B065911"/>
          </w:pPr>
          <w:r>
            <w:rPr>
              <w:rStyle w:val="Textedelespacerserv"/>
              <w:i/>
              <w:iCs/>
            </w:rPr>
            <w:t>Précisez la section.</w:t>
          </w:r>
        </w:p>
      </w:docPartBody>
    </w:docPart>
    <w:docPart>
      <w:docPartPr>
        <w:name w:val="C4DF57CAF6CA458DB6E92C3FEAFC92AA"/>
        <w:category>
          <w:name w:val="Général"/>
          <w:gallery w:val="placeholder"/>
        </w:category>
        <w:types>
          <w:type w:val="bbPlcHdr"/>
        </w:types>
        <w:behaviors>
          <w:behavior w:val="content"/>
        </w:behaviors>
        <w:guid w:val="{1A115F4E-9F26-4ED3-89E4-1025AFF19B08}"/>
      </w:docPartPr>
      <w:docPartBody>
        <w:p w:rsidR="0065463E" w:rsidRDefault="00413F3E" w:rsidP="00413F3E">
          <w:pPr>
            <w:pStyle w:val="C4DF57CAF6CA458DB6E92C3FEAFC92AA1"/>
          </w:pPr>
          <w:r w:rsidRPr="00A728C8">
            <w:rPr>
              <w:rStyle w:val="Textedelespacerserv"/>
              <w:i/>
              <w:iCs/>
            </w:rPr>
            <w:t>Saisissez les informations</w:t>
          </w:r>
          <w:r>
            <w:rPr>
              <w:rStyle w:val="Textedelespacerserv"/>
              <w:i/>
              <w:iCs/>
            </w:rPr>
            <w:t>.</w:t>
          </w:r>
        </w:p>
      </w:docPartBody>
    </w:docPart>
    <w:docPart>
      <w:docPartPr>
        <w:name w:val="CBD2D6FACF794330861DA7D2794ECFC1"/>
        <w:category>
          <w:name w:val="Général"/>
          <w:gallery w:val="placeholder"/>
        </w:category>
        <w:types>
          <w:type w:val="bbPlcHdr"/>
        </w:types>
        <w:behaviors>
          <w:behavior w:val="content"/>
        </w:behaviors>
        <w:guid w:val="{9CF62224-6084-4F19-AEEB-7B898FE102CF}"/>
      </w:docPartPr>
      <w:docPartBody>
        <w:p w:rsidR="0065463E" w:rsidRDefault="00413F3E" w:rsidP="00413F3E">
          <w:pPr>
            <w:pStyle w:val="CBD2D6FACF794330861DA7D2794ECFC11"/>
          </w:pPr>
          <w:r>
            <w:rPr>
              <w:rStyle w:val="Textedelespacerserv"/>
              <w:i/>
              <w:iCs/>
            </w:rPr>
            <w:t>Sélectionnez la date.</w:t>
          </w:r>
        </w:p>
      </w:docPartBody>
    </w:docPart>
    <w:docPart>
      <w:docPartPr>
        <w:name w:val="AE411D85443348A7A9E9466ED99875E1"/>
        <w:category>
          <w:name w:val="Général"/>
          <w:gallery w:val="placeholder"/>
        </w:category>
        <w:types>
          <w:type w:val="bbPlcHdr"/>
        </w:types>
        <w:behaviors>
          <w:behavior w:val="content"/>
        </w:behaviors>
        <w:guid w:val="{8C03B27F-A032-4DE3-A3C1-C9633A21A16B}"/>
      </w:docPartPr>
      <w:docPartBody>
        <w:p w:rsidR="0065463E" w:rsidRDefault="00413F3E" w:rsidP="00413F3E">
          <w:pPr>
            <w:pStyle w:val="AE411D85443348A7A9E9466ED99875E11"/>
          </w:pPr>
          <w:r>
            <w:rPr>
              <w:rStyle w:val="Textedelespacerserv"/>
            </w:rPr>
            <w:t>..</w:t>
          </w:r>
          <w:r w:rsidRPr="00AA60DE">
            <w:rPr>
              <w:rStyle w:val="Textedelespacerserv"/>
            </w:rPr>
            <w:t>.</w:t>
          </w:r>
        </w:p>
      </w:docPartBody>
    </w:docPart>
    <w:docPart>
      <w:docPartPr>
        <w:name w:val="4C656BF079F84A3387336A89BD34FD4C"/>
        <w:category>
          <w:name w:val="Général"/>
          <w:gallery w:val="placeholder"/>
        </w:category>
        <w:types>
          <w:type w:val="bbPlcHdr"/>
        </w:types>
        <w:behaviors>
          <w:behavior w:val="content"/>
        </w:behaviors>
        <w:guid w:val="{F79BD14D-D996-41E0-8227-9C8CB429C042}"/>
      </w:docPartPr>
      <w:docPartBody>
        <w:p w:rsidR="0065463E" w:rsidRDefault="00413F3E" w:rsidP="00413F3E">
          <w:pPr>
            <w:pStyle w:val="4C656BF079F84A3387336A89BD34FD4C1"/>
          </w:pPr>
          <w:r>
            <w:rPr>
              <w:rStyle w:val="Textedelespacerserv"/>
            </w:rPr>
            <w:t>..</w:t>
          </w:r>
          <w:r w:rsidRPr="00AA60DE">
            <w:rPr>
              <w:rStyle w:val="Textedelespacerserv"/>
            </w:rPr>
            <w:t>.</w:t>
          </w:r>
        </w:p>
      </w:docPartBody>
    </w:docPart>
    <w:docPart>
      <w:docPartPr>
        <w:name w:val="EAED3E90D96549D3A3680842B4A1CAEA"/>
        <w:category>
          <w:name w:val="Général"/>
          <w:gallery w:val="placeholder"/>
        </w:category>
        <w:types>
          <w:type w:val="bbPlcHdr"/>
        </w:types>
        <w:behaviors>
          <w:behavior w:val="content"/>
        </w:behaviors>
        <w:guid w:val="{D0D1EFAD-9C8B-420D-9DF0-1B82B3EEC0D3}"/>
      </w:docPartPr>
      <w:docPartBody>
        <w:p w:rsidR="0065463E" w:rsidRDefault="00413F3E" w:rsidP="00413F3E">
          <w:pPr>
            <w:pStyle w:val="EAED3E90D96549D3A3680842B4A1CAEA1"/>
          </w:pPr>
          <w:r>
            <w:rPr>
              <w:rStyle w:val="Textedelespacerserv"/>
              <w:i/>
              <w:iCs/>
            </w:rPr>
            <w:t>..</w:t>
          </w:r>
          <w:r w:rsidRPr="00AA60DE">
            <w:rPr>
              <w:rStyle w:val="Textedelespacerserv"/>
            </w:rPr>
            <w:t>.</w:t>
          </w:r>
        </w:p>
      </w:docPartBody>
    </w:docPart>
    <w:docPart>
      <w:docPartPr>
        <w:name w:val="194370066C6C4F32B48319A6F33FD291"/>
        <w:category>
          <w:name w:val="Général"/>
          <w:gallery w:val="placeholder"/>
        </w:category>
        <w:types>
          <w:type w:val="bbPlcHdr"/>
        </w:types>
        <w:behaviors>
          <w:behavior w:val="content"/>
        </w:behaviors>
        <w:guid w:val="{1F94A08B-CC47-4AFB-B9BD-CA06891E6967}"/>
      </w:docPartPr>
      <w:docPartBody>
        <w:p w:rsidR="0065463E" w:rsidRDefault="00413F3E" w:rsidP="00413F3E">
          <w:pPr>
            <w:pStyle w:val="194370066C6C4F32B48319A6F33FD2911"/>
          </w:pPr>
          <w:r>
            <w:rPr>
              <w:rStyle w:val="Textedelespacerserv"/>
            </w:rPr>
            <w:t>..</w:t>
          </w:r>
          <w:r w:rsidRPr="00AA60DE">
            <w:rPr>
              <w:rStyle w:val="Textedelespacerserv"/>
            </w:rPr>
            <w:t>.</w:t>
          </w:r>
        </w:p>
      </w:docPartBody>
    </w:docPart>
    <w:docPart>
      <w:docPartPr>
        <w:name w:val="C3C8C87D12044BCFA3A14C23AA007D56"/>
        <w:category>
          <w:name w:val="Général"/>
          <w:gallery w:val="placeholder"/>
        </w:category>
        <w:types>
          <w:type w:val="bbPlcHdr"/>
        </w:types>
        <w:behaviors>
          <w:behavior w:val="content"/>
        </w:behaviors>
        <w:guid w:val="{01FC5117-FC5F-4B4B-9878-01BE1F5BE866}"/>
      </w:docPartPr>
      <w:docPartBody>
        <w:p w:rsidR="0065463E" w:rsidRDefault="00413F3E" w:rsidP="00413F3E">
          <w:pPr>
            <w:pStyle w:val="C3C8C87D12044BCFA3A14C23AA007D56"/>
          </w:pPr>
          <w:r w:rsidRPr="00774DB3">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6884764A01A40E9810D1B31A432021A"/>
        <w:category>
          <w:name w:val="Général"/>
          <w:gallery w:val="placeholder"/>
        </w:category>
        <w:types>
          <w:type w:val="bbPlcHdr"/>
        </w:types>
        <w:behaviors>
          <w:behavior w:val="content"/>
        </w:behaviors>
        <w:guid w:val="{3DC10BEC-99FD-442E-94FD-354B50ACAAEB}"/>
      </w:docPartPr>
      <w:docPartBody>
        <w:p w:rsidR="0065463E" w:rsidRDefault="00413F3E" w:rsidP="00413F3E">
          <w:pPr>
            <w:pStyle w:val="36884764A01A40E9810D1B31A432021A1"/>
          </w:pPr>
          <w:r w:rsidRPr="009303E9">
            <w:rPr>
              <w:rStyle w:val="Textedelespacerserv"/>
              <w:i/>
              <w:iCs/>
            </w:rPr>
            <w:t>Cliquez sur le + pour ajouter des lignes</w:t>
          </w:r>
          <w:r w:rsidRPr="00AA60DE">
            <w:rPr>
              <w:rStyle w:val="Textedelespacerserv"/>
            </w:rPr>
            <w:t>.</w:t>
          </w:r>
        </w:p>
      </w:docPartBody>
    </w:docPart>
    <w:docPart>
      <w:docPartPr>
        <w:name w:val="EFFA139D6E8A477A8F15074B82782BD6"/>
        <w:category>
          <w:name w:val="Général"/>
          <w:gallery w:val="placeholder"/>
        </w:category>
        <w:types>
          <w:type w:val="bbPlcHdr"/>
        </w:types>
        <w:behaviors>
          <w:behavior w:val="content"/>
        </w:behaviors>
        <w:guid w:val="{C9C911CA-F20F-456E-88FF-BB43AF02C396}"/>
      </w:docPartPr>
      <w:docPartBody>
        <w:p w:rsidR="0065463E" w:rsidRDefault="00413F3E" w:rsidP="00413F3E">
          <w:pPr>
            <w:pStyle w:val="EFFA139D6E8A477A8F15074B82782BD61"/>
          </w:pPr>
          <w:r>
            <w:rPr>
              <w:rStyle w:val="Textedelespacerserv"/>
              <w:i/>
              <w:iCs/>
            </w:rPr>
            <w:t>..</w:t>
          </w:r>
          <w:r w:rsidRPr="00AA60DE">
            <w:rPr>
              <w:rStyle w:val="Textedelespacerserv"/>
            </w:rPr>
            <w:t>.</w:t>
          </w:r>
        </w:p>
      </w:docPartBody>
    </w:docPart>
    <w:docPart>
      <w:docPartPr>
        <w:name w:val="B2C213190A534DFDB96D22F525139C1D"/>
        <w:category>
          <w:name w:val="Général"/>
          <w:gallery w:val="placeholder"/>
        </w:category>
        <w:types>
          <w:type w:val="bbPlcHdr"/>
        </w:types>
        <w:behaviors>
          <w:behavior w:val="content"/>
        </w:behaviors>
        <w:guid w:val="{3FEC9EDA-E27F-45EB-854E-F4DFAC48710C}"/>
      </w:docPartPr>
      <w:docPartBody>
        <w:p w:rsidR="0065463E" w:rsidRDefault="00413F3E" w:rsidP="00413F3E">
          <w:pPr>
            <w:pStyle w:val="B2C213190A534DFDB96D22F525139C1D1"/>
          </w:pPr>
          <w:r>
            <w:rPr>
              <w:rStyle w:val="Textedelespacerserv"/>
            </w:rPr>
            <w:t>..</w:t>
          </w:r>
          <w:r w:rsidRPr="00AA60DE">
            <w:rPr>
              <w:rStyle w:val="Textedelespacerserv"/>
            </w:rPr>
            <w:t>.</w:t>
          </w:r>
        </w:p>
      </w:docPartBody>
    </w:docPart>
    <w:docPart>
      <w:docPartPr>
        <w:name w:val="CF91C5C789BD4A38BC086B518E997BCF"/>
        <w:category>
          <w:name w:val="Général"/>
          <w:gallery w:val="placeholder"/>
        </w:category>
        <w:types>
          <w:type w:val="bbPlcHdr"/>
        </w:types>
        <w:behaviors>
          <w:behavior w:val="content"/>
        </w:behaviors>
        <w:guid w:val="{80D3A761-23D2-4A81-AA6A-289A5146B7AA}"/>
      </w:docPartPr>
      <w:docPartBody>
        <w:p w:rsidR="0065463E" w:rsidRDefault="00413F3E" w:rsidP="00413F3E">
          <w:pPr>
            <w:pStyle w:val="CF91C5C789BD4A38BC086B518E997BCF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8483584599E476FA6116BF24BCC4118"/>
        <w:category>
          <w:name w:val="Général"/>
          <w:gallery w:val="placeholder"/>
        </w:category>
        <w:types>
          <w:type w:val="bbPlcHdr"/>
        </w:types>
        <w:behaviors>
          <w:behavior w:val="content"/>
        </w:behaviors>
        <w:guid w:val="{42C6682D-F8B5-4FBB-ABF5-FD0248905493}"/>
      </w:docPartPr>
      <w:docPartBody>
        <w:p w:rsidR="0065463E" w:rsidRDefault="00413F3E" w:rsidP="00413F3E">
          <w:pPr>
            <w:pStyle w:val="08483584599E476FA6116BF24BCC41181"/>
          </w:pPr>
          <w:r w:rsidRPr="004C2A56">
            <w:rPr>
              <w:color w:val="808080"/>
            </w:rPr>
            <w:t>...</w:t>
          </w:r>
        </w:p>
      </w:docPartBody>
    </w:docPart>
    <w:docPart>
      <w:docPartPr>
        <w:name w:val="0F4DDA250313487482523388378DD6DC"/>
        <w:category>
          <w:name w:val="Général"/>
          <w:gallery w:val="placeholder"/>
        </w:category>
        <w:types>
          <w:type w:val="bbPlcHdr"/>
        </w:types>
        <w:behaviors>
          <w:behavior w:val="content"/>
        </w:behaviors>
        <w:guid w:val="{8EB4241B-96DD-4B4C-A845-B8711AFA2A92}"/>
      </w:docPartPr>
      <w:docPartBody>
        <w:p w:rsidR="0065463E" w:rsidRDefault="00413F3E" w:rsidP="00413F3E">
          <w:pPr>
            <w:pStyle w:val="0F4DDA250313487482523388378DD6DC1"/>
          </w:pPr>
          <w:r w:rsidRPr="004C2A56">
            <w:rPr>
              <w:color w:val="808080"/>
            </w:rPr>
            <w:t>...</w:t>
          </w:r>
        </w:p>
      </w:docPartBody>
    </w:docPart>
    <w:docPart>
      <w:docPartPr>
        <w:name w:val="65C817F250564AB4B882A1A1C8F1721C"/>
        <w:category>
          <w:name w:val="Général"/>
          <w:gallery w:val="placeholder"/>
        </w:category>
        <w:types>
          <w:type w:val="bbPlcHdr"/>
        </w:types>
        <w:behaviors>
          <w:behavior w:val="content"/>
        </w:behaviors>
        <w:guid w:val="{5E18FAC3-0090-45B7-B9EB-0A0D32354AD3}"/>
      </w:docPartPr>
      <w:docPartBody>
        <w:p w:rsidR="0065463E" w:rsidRDefault="00413F3E" w:rsidP="00413F3E">
          <w:pPr>
            <w:pStyle w:val="65C817F250564AB4B882A1A1C8F1721C1"/>
          </w:pPr>
          <w:r w:rsidRPr="004C2A56">
            <w:rPr>
              <w:color w:val="808080"/>
            </w:rPr>
            <w:t>...</w:t>
          </w:r>
        </w:p>
      </w:docPartBody>
    </w:docPart>
    <w:docPart>
      <w:docPartPr>
        <w:name w:val="FD6337EFCBA743D1B6853FA1111C6D03"/>
        <w:category>
          <w:name w:val="Général"/>
          <w:gallery w:val="placeholder"/>
        </w:category>
        <w:types>
          <w:type w:val="bbPlcHdr"/>
        </w:types>
        <w:behaviors>
          <w:behavior w:val="content"/>
        </w:behaviors>
        <w:guid w:val="{7D2E8CB2-72CC-4762-AA86-728FC267D2A8}"/>
      </w:docPartPr>
      <w:docPartBody>
        <w:p w:rsidR="0065463E" w:rsidRDefault="00413F3E" w:rsidP="00413F3E">
          <w:pPr>
            <w:pStyle w:val="FD6337EFCBA743D1B6853FA1111C6D031"/>
          </w:pPr>
          <w:r w:rsidRPr="004C2A56">
            <w:rPr>
              <w:color w:val="808080"/>
            </w:rPr>
            <w:t>...</w:t>
          </w:r>
        </w:p>
      </w:docPartBody>
    </w:docPart>
    <w:docPart>
      <w:docPartPr>
        <w:name w:val="ED888A1AAEC34A48BE3269399B78FD8E"/>
        <w:category>
          <w:name w:val="Général"/>
          <w:gallery w:val="placeholder"/>
        </w:category>
        <w:types>
          <w:type w:val="bbPlcHdr"/>
        </w:types>
        <w:behaviors>
          <w:behavior w:val="content"/>
        </w:behaviors>
        <w:guid w:val="{37789FC2-BE6D-48DD-BB5D-128F55F270C0}"/>
      </w:docPartPr>
      <w:docPartBody>
        <w:p w:rsidR="0065463E" w:rsidRDefault="00413F3E" w:rsidP="00413F3E">
          <w:pPr>
            <w:pStyle w:val="ED888A1AAEC34A48BE3269399B78FD8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B307D17EF83466A8007545F7C7BCAE1"/>
        <w:category>
          <w:name w:val="Général"/>
          <w:gallery w:val="placeholder"/>
        </w:category>
        <w:types>
          <w:type w:val="bbPlcHdr"/>
        </w:types>
        <w:behaviors>
          <w:behavior w:val="content"/>
        </w:behaviors>
        <w:guid w:val="{E876D087-AA30-4173-979F-E0698D887EA1}"/>
      </w:docPartPr>
      <w:docPartBody>
        <w:p w:rsidR="0065463E" w:rsidRDefault="00413F3E" w:rsidP="00413F3E">
          <w:pPr>
            <w:pStyle w:val="8B307D17EF83466A8007545F7C7BCAE1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EA7975858C774559A1A11B3BB93FD509"/>
        <w:category>
          <w:name w:val="Général"/>
          <w:gallery w:val="placeholder"/>
        </w:category>
        <w:types>
          <w:type w:val="bbPlcHdr"/>
        </w:types>
        <w:behaviors>
          <w:behavior w:val="content"/>
        </w:behaviors>
        <w:guid w:val="{1E074347-E50F-4C41-81C9-C9770FE51F95}"/>
      </w:docPartPr>
      <w:docPartBody>
        <w:p w:rsidR="0065463E" w:rsidRDefault="00413F3E" w:rsidP="00413F3E">
          <w:pPr>
            <w:pStyle w:val="EA7975858C774559A1A11B3BB93FD5091"/>
          </w:pPr>
          <w:r>
            <w:rPr>
              <w:rStyle w:val="Textedelespacerserv"/>
              <w:i/>
              <w:iCs/>
            </w:rPr>
            <w:t>Précisez la section.</w:t>
          </w:r>
        </w:p>
      </w:docPartBody>
    </w:docPart>
    <w:docPart>
      <w:docPartPr>
        <w:name w:val="7C1E433E9E67455DA2128BC27AE6459C"/>
        <w:category>
          <w:name w:val="Général"/>
          <w:gallery w:val="placeholder"/>
        </w:category>
        <w:types>
          <w:type w:val="bbPlcHdr"/>
        </w:types>
        <w:behaviors>
          <w:behavior w:val="content"/>
        </w:behaviors>
        <w:guid w:val="{5D0D775B-AE48-4311-BE46-B58A8FF151F4}"/>
      </w:docPartPr>
      <w:docPartBody>
        <w:p w:rsidR="0065463E" w:rsidRDefault="00413F3E" w:rsidP="00413F3E">
          <w:pPr>
            <w:pStyle w:val="7C1E433E9E67455DA2128BC27AE6459C"/>
          </w:pPr>
          <w:r w:rsidRPr="00774DB3">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5640EF1DB5A48E1BA92E46F5855E1D3"/>
        <w:category>
          <w:name w:val="Général"/>
          <w:gallery w:val="placeholder"/>
        </w:category>
        <w:types>
          <w:type w:val="bbPlcHdr"/>
        </w:types>
        <w:behaviors>
          <w:behavior w:val="content"/>
        </w:behaviors>
        <w:guid w:val="{9A682A8D-1BF4-43F5-ADCC-8DF6621687F2}"/>
      </w:docPartPr>
      <w:docPartBody>
        <w:p w:rsidR="0065463E" w:rsidRDefault="00413F3E" w:rsidP="00413F3E">
          <w:pPr>
            <w:pStyle w:val="25640EF1DB5A48E1BA92E46F5855E1D31"/>
          </w:pPr>
          <w:r>
            <w:rPr>
              <w:rStyle w:val="Textedelespacerserv"/>
              <w:i/>
              <w:iCs/>
            </w:rPr>
            <w:t>Nom du cédant inscrit à la section 1.1 ou de son représentant inscrit à la section 1.3</w:t>
          </w:r>
        </w:p>
      </w:docPartBody>
    </w:docPart>
    <w:docPart>
      <w:docPartPr>
        <w:name w:val="E3E666A6611D412890A9EF810DBF1766"/>
        <w:category>
          <w:name w:val="Général"/>
          <w:gallery w:val="placeholder"/>
        </w:category>
        <w:types>
          <w:type w:val="bbPlcHdr"/>
        </w:types>
        <w:behaviors>
          <w:behavior w:val="content"/>
        </w:behaviors>
        <w:guid w:val="{D065B200-004F-4CF7-89D6-85785AF31CF1}"/>
      </w:docPartPr>
      <w:docPartBody>
        <w:p w:rsidR="006347B6" w:rsidRDefault="00393110" w:rsidP="00393110">
          <w:pPr>
            <w:pStyle w:val="E3E666A6611D412890A9EF810DBF1766"/>
          </w:pPr>
          <w:r w:rsidRPr="004C2A56">
            <w:rPr>
              <w:color w:val="808080"/>
            </w:rPr>
            <w:t>...</w:t>
          </w:r>
        </w:p>
      </w:docPartBody>
    </w:docPart>
    <w:docPart>
      <w:docPartPr>
        <w:name w:val="479AE58FACA442C9A8AA6E359395F406"/>
        <w:category>
          <w:name w:val="Général"/>
          <w:gallery w:val="placeholder"/>
        </w:category>
        <w:types>
          <w:type w:val="bbPlcHdr"/>
        </w:types>
        <w:behaviors>
          <w:behavior w:val="content"/>
        </w:behaviors>
        <w:guid w:val="{44C6C14A-0198-4B53-872A-7F27C4BE09A0}"/>
      </w:docPartPr>
      <w:docPartBody>
        <w:p w:rsidR="006347B6" w:rsidRDefault="00393110" w:rsidP="00393110">
          <w:pPr>
            <w:pStyle w:val="479AE58FACA442C9A8AA6E359395F406"/>
          </w:pPr>
          <w:r w:rsidRPr="004C2A56">
            <w:rPr>
              <w:color w:val="808080"/>
            </w:rPr>
            <w:t>...</w:t>
          </w:r>
        </w:p>
      </w:docPartBody>
    </w:docPart>
    <w:docPart>
      <w:docPartPr>
        <w:name w:val="6BD60526C3874DC4B0228CD6D61980DB"/>
        <w:category>
          <w:name w:val="Général"/>
          <w:gallery w:val="placeholder"/>
        </w:category>
        <w:types>
          <w:type w:val="bbPlcHdr"/>
        </w:types>
        <w:behaviors>
          <w:behavior w:val="content"/>
        </w:behaviors>
        <w:guid w:val="{4BF6C480-BC82-4C82-9958-446EEF907157}"/>
      </w:docPartPr>
      <w:docPartBody>
        <w:p w:rsidR="006347B6" w:rsidRDefault="00393110" w:rsidP="00393110">
          <w:pPr>
            <w:pStyle w:val="6BD60526C3874DC4B0228CD6D61980DB"/>
          </w:pPr>
          <w:r w:rsidRPr="004C2A56">
            <w:rPr>
              <w:color w:val="808080"/>
            </w:rPr>
            <w:t>...</w:t>
          </w:r>
        </w:p>
      </w:docPartBody>
    </w:docPart>
    <w:docPart>
      <w:docPartPr>
        <w:name w:val="88481113788746B4B28D3BDB6169A745"/>
        <w:category>
          <w:name w:val="Général"/>
          <w:gallery w:val="placeholder"/>
        </w:category>
        <w:types>
          <w:type w:val="bbPlcHdr"/>
        </w:types>
        <w:behaviors>
          <w:behavior w:val="content"/>
        </w:behaviors>
        <w:guid w:val="{72E95335-35DF-4802-8EBD-07443CB72BAA}"/>
      </w:docPartPr>
      <w:docPartBody>
        <w:p w:rsidR="006347B6" w:rsidRDefault="00393110" w:rsidP="00393110">
          <w:pPr>
            <w:pStyle w:val="88481113788746B4B28D3BDB6169A745"/>
          </w:pPr>
          <w:r w:rsidRPr="004C2A56">
            <w:rPr>
              <w:color w:val="808080"/>
            </w:rPr>
            <w:t>...</w:t>
          </w:r>
        </w:p>
      </w:docPartBody>
    </w:docPart>
    <w:docPart>
      <w:docPartPr>
        <w:name w:val="A3C73BE2BC5B458F97D519DA1C1D9C59"/>
        <w:category>
          <w:name w:val="Général"/>
          <w:gallery w:val="placeholder"/>
        </w:category>
        <w:types>
          <w:type w:val="bbPlcHdr"/>
        </w:types>
        <w:behaviors>
          <w:behavior w:val="content"/>
        </w:behaviors>
        <w:guid w:val="{44556621-0E04-4726-8B8C-1859BF7D926B}"/>
      </w:docPartPr>
      <w:docPartBody>
        <w:p w:rsidR="00217E4E" w:rsidRDefault="00217E4E" w:rsidP="00217E4E">
          <w:pPr>
            <w:pStyle w:val="A3C73BE2BC5B458F97D519DA1C1D9C59"/>
          </w:pPr>
          <w:r w:rsidRPr="005A3C78">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96F152F79284AFE8ED2B1BF13221A9E"/>
        <w:category>
          <w:name w:val="Général"/>
          <w:gallery w:val="placeholder"/>
        </w:category>
        <w:types>
          <w:type w:val="bbPlcHdr"/>
        </w:types>
        <w:behaviors>
          <w:behavior w:val="content"/>
        </w:behaviors>
        <w:guid w:val="{5ADA7B53-263C-4C53-B63C-BF626E26E7A0}"/>
      </w:docPartPr>
      <w:docPartBody>
        <w:p w:rsidR="00217E4E" w:rsidRDefault="00217E4E" w:rsidP="00217E4E">
          <w:pPr>
            <w:pStyle w:val="196F152F79284AFE8ED2B1BF13221A9E"/>
          </w:pPr>
          <w:r w:rsidRPr="00DD0FE3">
            <w:rPr>
              <w:rStyle w:val="Textedelespacerserv"/>
              <w:rFonts w:cs="Arial"/>
              <w:i/>
              <w:sz w:val="20"/>
            </w:rPr>
            <w:t>Saisissez les informations.</w:t>
          </w:r>
        </w:p>
      </w:docPartBody>
    </w:docPart>
    <w:docPart>
      <w:docPartPr>
        <w:name w:val="DEFB006C0082457493DE8F10C71D3189"/>
        <w:category>
          <w:name w:val="Général"/>
          <w:gallery w:val="placeholder"/>
        </w:category>
        <w:types>
          <w:type w:val="bbPlcHdr"/>
        </w:types>
        <w:behaviors>
          <w:behavior w:val="content"/>
        </w:behaviors>
        <w:guid w:val="{1344F080-712D-4D1B-B73E-E68347268C5C}"/>
      </w:docPartPr>
      <w:docPartBody>
        <w:p w:rsidR="00217E4E" w:rsidRDefault="00217E4E" w:rsidP="00217E4E">
          <w:pPr>
            <w:pStyle w:val="DEFB006C0082457493DE8F10C71D3189"/>
          </w:pPr>
          <w:r w:rsidRPr="00DD0FE3">
            <w:rPr>
              <w:rStyle w:val="Textedelespacerserv"/>
              <w:rFonts w:cs="Arial"/>
              <w:i/>
              <w:sz w:val="20"/>
            </w:rPr>
            <w:t>Saisissez les informations.</w:t>
          </w:r>
        </w:p>
      </w:docPartBody>
    </w:docPart>
    <w:docPart>
      <w:docPartPr>
        <w:name w:val="D0FF8B7E2BF04AF89A493A30BCBCA133"/>
        <w:category>
          <w:name w:val="Général"/>
          <w:gallery w:val="placeholder"/>
        </w:category>
        <w:types>
          <w:type w:val="bbPlcHdr"/>
        </w:types>
        <w:behaviors>
          <w:behavior w:val="content"/>
        </w:behaviors>
        <w:guid w:val="{44B408F1-6228-4C6B-A072-FA2178BC2C4D}"/>
      </w:docPartPr>
      <w:docPartBody>
        <w:p w:rsidR="00217E4E" w:rsidRDefault="00217E4E" w:rsidP="00217E4E">
          <w:pPr>
            <w:pStyle w:val="D0FF8B7E2BF04AF89A493A30BCBCA133"/>
          </w:pPr>
          <w:r w:rsidRPr="00DD0FE3">
            <w:rPr>
              <w:rStyle w:val="Textedelespacerserv"/>
              <w:rFonts w:cs="Arial"/>
              <w:i/>
              <w:sz w:val="20"/>
            </w:rPr>
            <w:t>Saisissez les informations.</w:t>
          </w:r>
        </w:p>
      </w:docPartBody>
    </w:docPart>
    <w:docPart>
      <w:docPartPr>
        <w:name w:val="256F572AD2F942219A95F742D18302A2"/>
        <w:category>
          <w:name w:val="Général"/>
          <w:gallery w:val="placeholder"/>
        </w:category>
        <w:types>
          <w:type w:val="bbPlcHdr"/>
        </w:types>
        <w:behaviors>
          <w:behavior w:val="content"/>
        </w:behaviors>
        <w:guid w:val="{577B1FAB-BEA1-485B-9551-06974F61288D}"/>
      </w:docPartPr>
      <w:docPartBody>
        <w:p w:rsidR="00217E4E" w:rsidRDefault="00217E4E" w:rsidP="00217E4E">
          <w:pPr>
            <w:pStyle w:val="256F572AD2F942219A95F742D18302A2"/>
          </w:pPr>
          <w:r w:rsidRPr="00DD0FE3">
            <w:rPr>
              <w:rStyle w:val="Textedelespacerserv"/>
              <w:rFonts w:cs="Arial"/>
              <w:i/>
              <w:sz w:val="20"/>
            </w:rPr>
            <w:t>Saisissez les informations.</w:t>
          </w:r>
        </w:p>
      </w:docPartBody>
    </w:docPart>
    <w:docPart>
      <w:docPartPr>
        <w:name w:val="A4EFC6C5328745A7965DD10DA1C1B860"/>
        <w:category>
          <w:name w:val="Général"/>
          <w:gallery w:val="placeholder"/>
        </w:category>
        <w:types>
          <w:type w:val="bbPlcHdr"/>
        </w:types>
        <w:behaviors>
          <w:behavior w:val="content"/>
        </w:behaviors>
        <w:guid w:val="{D32BE19B-FC20-4616-A98B-5F8DD627B55A}"/>
      </w:docPartPr>
      <w:docPartBody>
        <w:p w:rsidR="00217E4E" w:rsidRDefault="00217E4E" w:rsidP="00217E4E">
          <w:pPr>
            <w:pStyle w:val="A4EFC6C5328745A7965DD10DA1C1B860"/>
          </w:pPr>
          <w:r w:rsidRPr="00DD0FE3">
            <w:rPr>
              <w:rStyle w:val="Textedelespacerserv"/>
              <w:rFonts w:cs="Arial"/>
              <w:i/>
            </w:rPr>
            <w:t>...</w:t>
          </w:r>
        </w:p>
      </w:docPartBody>
    </w:docPart>
    <w:docPart>
      <w:docPartPr>
        <w:name w:val="8C4AA88A4FFA42B6A90214ACC1FCA9CE"/>
        <w:category>
          <w:name w:val="Général"/>
          <w:gallery w:val="placeholder"/>
        </w:category>
        <w:types>
          <w:type w:val="bbPlcHdr"/>
        </w:types>
        <w:behaviors>
          <w:behavior w:val="content"/>
        </w:behaviors>
        <w:guid w:val="{713B49CD-BD5F-487F-8384-4E57D89603D1}"/>
      </w:docPartPr>
      <w:docPartBody>
        <w:p w:rsidR="00217E4E" w:rsidRDefault="00217E4E" w:rsidP="00217E4E">
          <w:pPr>
            <w:pStyle w:val="8C4AA88A4FFA42B6A90214ACC1FCA9CE"/>
          </w:pPr>
          <w:r w:rsidRPr="00DD0FE3">
            <w:rPr>
              <w:rStyle w:val="Textedelespacerserv"/>
              <w:rFonts w:cs="Arial"/>
              <w:i/>
            </w:rPr>
            <w:t>...</w:t>
          </w:r>
        </w:p>
      </w:docPartBody>
    </w:docPart>
    <w:docPart>
      <w:docPartPr>
        <w:name w:val="07CBCD7BFBDC4CDCA821ADC8693FC5E5"/>
        <w:category>
          <w:name w:val="Général"/>
          <w:gallery w:val="placeholder"/>
        </w:category>
        <w:types>
          <w:type w:val="bbPlcHdr"/>
        </w:types>
        <w:behaviors>
          <w:behavior w:val="content"/>
        </w:behaviors>
        <w:guid w:val="{721DEB00-F2E3-4B71-969E-9D48FCD76433}"/>
      </w:docPartPr>
      <w:docPartBody>
        <w:p w:rsidR="00217E4E" w:rsidRDefault="00217E4E" w:rsidP="00217E4E">
          <w:pPr>
            <w:pStyle w:val="07CBCD7BFBDC4CDCA821ADC8693FC5E5"/>
          </w:pPr>
          <w:r w:rsidRPr="00DD0FE3">
            <w:rPr>
              <w:rStyle w:val="Textedelespacerserv"/>
              <w:rFonts w:cs="Arial"/>
              <w:i/>
            </w:rPr>
            <w:t>...</w:t>
          </w:r>
        </w:p>
      </w:docPartBody>
    </w:docPart>
    <w:docPart>
      <w:docPartPr>
        <w:name w:val="3A0046DF9408471DA95E4B5EACD0F2F0"/>
        <w:category>
          <w:name w:val="Général"/>
          <w:gallery w:val="placeholder"/>
        </w:category>
        <w:types>
          <w:type w:val="bbPlcHdr"/>
        </w:types>
        <w:behaviors>
          <w:behavior w:val="content"/>
        </w:behaviors>
        <w:guid w:val="{48544FF0-6C23-44B9-AAB1-192B97B8B399}"/>
      </w:docPartPr>
      <w:docPartBody>
        <w:p w:rsidR="00217E4E" w:rsidRDefault="00217E4E" w:rsidP="00217E4E">
          <w:pPr>
            <w:pStyle w:val="3A0046DF9408471DA95E4B5EACD0F2F0"/>
          </w:pPr>
          <w:r w:rsidRPr="00DD0FE3">
            <w:rPr>
              <w:rStyle w:val="Textedelespacerserv"/>
              <w:rFonts w:cs="Arial"/>
              <w:i/>
            </w:rPr>
            <w:t>Sélectionnez la province</w:t>
          </w:r>
        </w:p>
      </w:docPartBody>
    </w:docPart>
    <w:docPart>
      <w:docPartPr>
        <w:name w:val="E9CA9F428D7A4A49ABA2C8D233916B7B"/>
        <w:category>
          <w:name w:val="Général"/>
          <w:gallery w:val="placeholder"/>
        </w:category>
        <w:types>
          <w:type w:val="bbPlcHdr"/>
        </w:types>
        <w:behaviors>
          <w:behavior w:val="content"/>
        </w:behaviors>
        <w:guid w:val="{BA40DCFD-410F-4C43-AEDF-664023B81BFF}"/>
      </w:docPartPr>
      <w:docPartBody>
        <w:p w:rsidR="00217E4E" w:rsidRDefault="00217E4E" w:rsidP="00217E4E">
          <w:pPr>
            <w:pStyle w:val="E9CA9F428D7A4A49ABA2C8D233916B7B"/>
          </w:pPr>
          <w:r w:rsidRPr="00DD0FE3">
            <w:rPr>
              <w:rStyle w:val="Textedelespacerserv"/>
              <w:rFonts w:cs="Arial"/>
              <w:i/>
            </w:rPr>
            <w:t>...</w:t>
          </w:r>
        </w:p>
      </w:docPartBody>
    </w:docPart>
    <w:docPart>
      <w:docPartPr>
        <w:name w:val="DB70AE4408184A7C9DBB4652693CF3CE"/>
        <w:category>
          <w:name w:val="Général"/>
          <w:gallery w:val="placeholder"/>
        </w:category>
        <w:types>
          <w:type w:val="bbPlcHdr"/>
        </w:types>
        <w:behaviors>
          <w:behavior w:val="content"/>
        </w:behaviors>
        <w:guid w:val="{E5D65927-AB51-4DB4-A8C1-AE9B60E58711}"/>
      </w:docPartPr>
      <w:docPartBody>
        <w:p w:rsidR="00217E4E" w:rsidRDefault="00217E4E" w:rsidP="00217E4E">
          <w:pPr>
            <w:pStyle w:val="DB70AE4408184A7C9DBB4652693CF3CE"/>
          </w:pPr>
          <w:r w:rsidRPr="00DD0FE3">
            <w:rPr>
              <w:rStyle w:val="Textedelespacerserv"/>
              <w:rFonts w:cs="Arial"/>
              <w: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43D"/>
    <w:rsid w:val="00084987"/>
    <w:rsid w:val="00217E4E"/>
    <w:rsid w:val="00393110"/>
    <w:rsid w:val="00413F3E"/>
    <w:rsid w:val="006347B6"/>
    <w:rsid w:val="0065463E"/>
    <w:rsid w:val="006A3AEE"/>
    <w:rsid w:val="0079643D"/>
    <w:rsid w:val="007B34BD"/>
    <w:rsid w:val="0082558D"/>
    <w:rsid w:val="00923E25"/>
    <w:rsid w:val="00CC2487"/>
    <w:rsid w:val="00DA3AE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17E4E"/>
    <w:rPr>
      <w:color w:val="808080"/>
    </w:rPr>
  </w:style>
  <w:style w:type="paragraph" w:customStyle="1" w:styleId="25CD78A2615E4340BED77155DAD0F842">
    <w:name w:val="25CD78A2615E4340BED77155DAD0F842"/>
  </w:style>
  <w:style w:type="paragraph" w:customStyle="1" w:styleId="AD16D90839764B4999FA08A5ADDBEA17">
    <w:name w:val="AD16D90839764B4999FA08A5ADDBEA17"/>
    <w:rsid w:val="0079643D"/>
  </w:style>
  <w:style w:type="paragraph" w:customStyle="1" w:styleId="77794EEE345D49979B4ACADAD82E0F12">
    <w:name w:val="77794EEE345D49979B4ACADAD82E0F12"/>
    <w:rsid w:val="0079643D"/>
  </w:style>
  <w:style w:type="paragraph" w:customStyle="1" w:styleId="1DFA26D8F9684DB9993DD7FE29A0F4C1">
    <w:name w:val="1DFA26D8F9684DB9993DD7FE29A0F4C1"/>
    <w:rsid w:val="0079643D"/>
  </w:style>
  <w:style w:type="paragraph" w:customStyle="1" w:styleId="A2B049D0088843F19214EBF5E7D6733F">
    <w:name w:val="A2B049D0088843F19214EBF5E7D6733F"/>
    <w:rsid w:val="0079643D"/>
  </w:style>
  <w:style w:type="paragraph" w:customStyle="1" w:styleId="AB48773BD8734CB4964890FF6796B93D2">
    <w:name w:val="AB48773BD8734CB4964890FF6796B93D2"/>
    <w:rsid w:val="0079643D"/>
    <w:rPr>
      <w:rFonts w:ascii="Arial" w:eastAsia="MS Gothic" w:hAnsi="Arial"/>
      <w:bCs/>
      <w:szCs w:val="20"/>
      <w:lang w:eastAsia="en-US"/>
    </w:rPr>
  </w:style>
  <w:style w:type="paragraph" w:customStyle="1" w:styleId="BCA8E2253C5C4C23B0444467938573AC2">
    <w:name w:val="BCA8E2253C5C4C23B0444467938573AC2"/>
    <w:rsid w:val="0079643D"/>
    <w:rPr>
      <w:rFonts w:ascii="Arial" w:eastAsia="MS Gothic" w:hAnsi="Arial"/>
      <w:bCs/>
      <w:szCs w:val="20"/>
      <w:lang w:eastAsia="en-US"/>
    </w:rPr>
  </w:style>
  <w:style w:type="paragraph" w:customStyle="1" w:styleId="1BA523CA8F4C4DD784987E5B94342E8A">
    <w:name w:val="1BA523CA8F4C4DD784987E5B94342E8A"/>
    <w:rsid w:val="007B34BD"/>
    <w:rPr>
      <w:kern w:val="2"/>
      <w14:ligatures w14:val="standardContextual"/>
    </w:rPr>
  </w:style>
  <w:style w:type="paragraph" w:customStyle="1" w:styleId="1B7A6FCB3CAA471EA49CE90A80E7FD20">
    <w:name w:val="1B7A6FCB3CAA471EA49CE90A80E7FD20"/>
    <w:rsid w:val="007B34BD"/>
    <w:rPr>
      <w:kern w:val="2"/>
      <w14:ligatures w14:val="standardContextual"/>
    </w:rPr>
  </w:style>
  <w:style w:type="paragraph" w:customStyle="1" w:styleId="8041FD36D5B0400588ECD77B797AB1EB">
    <w:name w:val="8041FD36D5B0400588ECD77B797AB1EB"/>
    <w:rsid w:val="007B34BD"/>
    <w:rPr>
      <w:kern w:val="2"/>
      <w14:ligatures w14:val="standardContextual"/>
    </w:rPr>
  </w:style>
  <w:style w:type="paragraph" w:customStyle="1" w:styleId="C3C8C87D12044BCFA3A14C23AA007D56">
    <w:name w:val="C3C8C87D12044BCFA3A14C23AA007D56"/>
    <w:rsid w:val="00413F3E"/>
    <w:rPr>
      <w:kern w:val="2"/>
      <w14:ligatures w14:val="standardContextual"/>
    </w:rPr>
  </w:style>
  <w:style w:type="paragraph" w:customStyle="1" w:styleId="ED888A1AAEC34A48BE3269399B78FD8E">
    <w:name w:val="ED888A1AAEC34A48BE3269399B78FD8E"/>
    <w:rsid w:val="00413F3E"/>
    <w:rPr>
      <w:kern w:val="2"/>
      <w14:ligatures w14:val="standardContextual"/>
    </w:rPr>
  </w:style>
  <w:style w:type="paragraph" w:customStyle="1" w:styleId="7C1E433E9E67455DA2128BC27AE6459C">
    <w:name w:val="7C1E433E9E67455DA2128BC27AE6459C"/>
    <w:rsid w:val="00413F3E"/>
    <w:rPr>
      <w:kern w:val="2"/>
      <w14:ligatures w14:val="standardContextual"/>
    </w:rPr>
  </w:style>
  <w:style w:type="paragraph" w:customStyle="1" w:styleId="51A7CCC7A1904CF892CB7ECD09F72DED">
    <w:name w:val="51A7CCC7A1904CF892CB7ECD09F72DED"/>
    <w:rsid w:val="00413F3E"/>
    <w:rPr>
      <w:rFonts w:ascii="Arial" w:eastAsia="MS Gothic" w:hAnsi="Arial"/>
      <w:bCs/>
      <w:szCs w:val="20"/>
      <w:lang w:eastAsia="en-US"/>
    </w:rPr>
  </w:style>
  <w:style w:type="paragraph" w:customStyle="1" w:styleId="F87CDDD09F69427AB59E8E238E06396A">
    <w:name w:val="F87CDDD09F69427AB59E8E238E06396A"/>
    <w:rsid w:val="00413F3E"/>
    <w:rPr>
      <w:rFonts w:ascii="Arial" w:eastAsia="MS Gothic" w:hAnsi="Arial"/>
      <w:bCs/>
      <w:szCs w:val="20"/>
      <w:lang w:eastAsia="en-US"/>
    </w:rPr>
  </w:style>
  <w:style w:type="paragraph" w:customStyle="1" w:styleId="7541E0A69AFC4675BCC4590520ECEBC8">
    <w:name w:val="7541E0A69AFC4675BCC4590520ECEBC8"/>
    <w:rsid w:val="00413F3E"/>
    <w:rPr>
      <w:rFonts w:ascii="Arial" w:eastAsia="MS Gothic" w:hAnsi="Arial"/>
      <w:bCs/>
      <w:szCs w:val="20"/>
      <w:lang w:eastAsia="en-US"/>
    </w:rPr>
  </w:style>
  <w:style w:type="paragraph" w:customStyle="1" w:styleId="D7465456AB924AADAF393AC023463138">
    <w:name w:val="D7465456AB924AADAF393AC023463138"/>
    <w:rsid w:val="00413F3E"/>
    <w:rPr>
      <w:rFonts w:ascii="Arial" w:eastAsia="MS Gothic" w:hAnsi="Arial"/>
      <w:bCs/>
      <w:szCs w:val="20"/>
      <w:lang w:eastAsia="en-US"/>
    </w:rPr>
  </w:style>
  <w:style w:type="paragraph" w:customStyle="1" w:styleId="1CADD79AA33842B1933D3755EECD5941">
    <w:name w:val="1CADD79AA33842B1933D3755EECD5941"/>
    <w:rsid w:val="00413F3E"/>
    <w:rPr>
      <w:rFonts w:ascii="Arial" w:eastAsia="MS Gothic" w:hAnsi="Arial"/>
      <w:bCs/>
      <w:szCs w:val="20"/>
      <w:lang w:eastAsia="en-US"/>
    </w:rPr>
  </w:style>
  <w:style w:type="paragraph" w:customStyle="1" w:styleId="B564D441D9324D0F92CEE04A0E250DA0">
    <w:name w:val="B564D441D9324D0F92CEE04A0E250DA0"/>
    <w:rsid w:val="00413F3E"/>
    <w:rPr>
      <w:rFonts w:ascii="Arial" w:eastAsia="MS Gothic" w:hAnsi="Arial"/>
      <w:bCs/>
      <w:szCs w:val="20"/>
      <w:lang w:eastAsia="en-US"/>
    </w:rPr>
  </w:style>
  <w:style w:type="paragraph" w:customStyle="1" w:styleId="8B0E556F472A49ADB3B56324FF767D26">
    <w:name w:val="8B0E556F472A49ADB3B56324FF767D26"/>
    <w:rsid w:val="00413F3E"/>
    <w:rPr>
      <w:rFonts w:ascii="Arial" w:eastAsia="MS Gothic" w:hAnsi="Arial"/>
      <w:bCs/>
      <w:szCs w:val="20"/>
      <w:lang w:eastAsia="en-US"/>
    </w:rPr>
  </w:style>
  <w:style w:type="paragraph" w:customStyle="1" w:styleId="665B0A2CBC3940BC89909074947516CF">
    <w:name w:val="665B0A2CBC3940BC89909074947516CF"/>
    <w:rsid w:val="00413F3E"/>
    <w:rPr>
      <w:rFonts w:ascii="Arial" w:eastAsia="MS Gothic" w:hAnsi="Arial"/>
      <w:bCs/>
      <w:szCs w:val="20"/>
      <w:lang w:eastAsia="en-US"/>
    </w:rPr>
  </w:style>
  <w:style w:type="paragraph" w:customStyle="1" w:styleId="874357AC976344C7AFDFB76EFC2A63C2">
    <w:name w:val="874357AC976344C7AFDFB76EFC2A63C2"/>
    <w:rsid w:val="00413F3E"/>
    <w:rPr>
      <w:rFonts w:ascii="Arial" w:eastAsia="MS Gothic" w:hAnsi="Arial"/>
      <w:bCs/>
      <w:szCs w:val="20"/>
      <w:lang w:eastAsia="en-US"/>
    </w:rPr>
  </w:style>
  <w:style w:type="paragraph" w:customStyle="1" w:styleId="8FAE5CD4EAB147D6B2E723CFBA5CF6E4">
    <w:name w:val="8FAE5CD4EAB147D6B2E723CFBA5CF6E4"/>
    <w:rsid w:val="00413F3E"/>
    <w:rPr>
      <w:rFonts w:ascii="Arial" w:eastAsia="MS Gothic" w:hAnsi="Arial"/>
      <w:bCs/>
      <w:szCs w:val="20"/>
      <w:lang w:eastAsia="en-US"/>
    </w:rPr>
  </w:style>
  <w:style w:type="paragraph" w:customStyle="1" w:styleId="E789B827C2B14B0492E38D814A62A9BF1">
    <w:name w:val="E789B827C2B14B0492E38D814A62A9BF1"/>
    <w:rsid w:val="00413F3E"/>
    <w:rPr>
      <w:rFonts w:ascii="Arial" w:eastAsia="MS Gothic" w:hAnsi="Arial"/>
      <w:bCs/>
      <w:szCs w:val="20"/>
      <w:lang w:eastAsia="en-US"/>
    </w:rPr>
  </w:style>
  <w:style w:type="paragraph" w:customStyle="1" w:styleId="7416EF1A779D46168D9D4716BC1868821">
    <w:name w:val="7416EF1A779D46168D9D4716BC1868821"/>
    <w:rsid w:val="00413F3E"/>
    <w:rPr>
      <w:rFonts w:ascii="Arial" w:eastAsia="MS Gothic" w:hAnsi="Arial"/>
      <w:bCs/>
      <w:szCs w:val="20"/>
      <w:lang w:eastAsia="en-US"/>
    </w:rPr>
  </w:style>
  <w:style w:type="paragraph" w:customStyle="1" w:styleId="449E49B0CA7D4E06A79721868139F937">
    <w:name w:val="449E49B0CA7D4E06A79721868139F937"/>
    <w:rsid w:val="00413F3E"/>
    <w:rPr>
      <w:rFonts w:ascii="Arial" w:eastAsia="MS Gothic" w:hAnsi="Arial"/>
      <w:bCs/>
      <w:szCs w:val="20"/>
      <w:lang w:eastAsia="en-US"/>
    </w:rPr>
  </w:style>
  <w:style w:type="paragraph" w:customStyle="1" w:styleId="6B166CBA220F4F3BB5AF6F3C7FC9DCF9">
    <w:name w:val="6B166CBA220F4F3BB5AF6F3C7FC9DCF9"/>
    <w:rsid w:val="00413F3E"/>
    <w:rPr>
      <w:rFonts w:ascii="Arial" w:eastAsia="MS Gothic" w:hAnsi="Arial"/>
      <w:bCs/>
      <w:szCs w:val="20"/>
      <w:lang w:eastAsia="en-US"/>
    </w:rPr>
  </w:style>
  <w:style w:type="paragraph" w:customStyle="1" w:styleId="B618A2EF824841608CF0AE90990A92D9">
    <w:name w:val="B618A2EF824841608CF0AE90990A92D9"/>
    <w:rsid w:val="00413F3E"/>
    <w:rPr>
      <w:rFonts w:ascii="Arial" w:eastAsia="MS Gothic" w:hAnsi="Arial"/>
      <w:bCs/>
      <w:szCs w:val="20"/>
      <w:lang w:eastAsia="en-US"/>
    </w:rPr>
  </w:style>
  <w:style w:type="paragraph" w:customStyle="1" w:styleId="00809734807443CCB9214EFF1B0BDA14">
    <w:name w:val="00809734807443CCB9214EFF1B0BDA14"/>
    <w:rsid w:val="00413F3E"/>
    <w:rPr>
      <w:rFonts w:ascii="Arial" w:eastAsia="MS Gothic" w:hAnsi="Arial"/>
      <w:bCs/>
      <w:szCs w:val="20"/>
      <w:lang w:eastAsia="en-US"/>
    </w:rPr>
  </w:style>
  <w:style w:type="paragraph" w:customStyle="1" w:styleId="9F90FD9E7C6B48D1AB4337BC7CEA3EE8">
    <w:name w:val="9F90FD9E7C6B48D1AB4337BC7CEA3EE8"/>
    <w:rsid w:val="00413F3E"/>
    <w:rPr>
      <w:rFonts w:ascii="Arial" w:eastAsia="MS Gothic" w:hAnsi="Arial"/>
      <w:bCs/>
      <w:szCs w:val="20"/>
      <w:lang w:eastAsia="en-US"/>
    </w:rPr>
  </w:style>
  <w:style w:type="paragraph" w:customStyle="1" w:styleId="2E68856A29054BBAA2842B0404116607">
    <w:name w:val="2E68856A29054BBAA2842B0404116607"/>
    <w:rsid w:val="00413F3E"/>
    <w:rPr>
      <w:rFonts w:ascii="Arial" w:eastAsia="MS Gothic" w:hAnsi="Arial"/>
      <w:bCs/>
      <w:szCs w:val="20"/>
      <w:lang w:eastAsia="en-US"/>
    </w:rPr>
  </w:style>
  <w:style w:type="paragraph" w:customStyle="1" w:styleId="C962CCF85A5E44A7A8D0E34F2613FC54">
    <w:name w:val="C962CCF85A5E44A7A8D0E34F2613FC54"/>
    <w:rsid w:val="00413F3E"/>
    <w:rPr>
      <w:rFonts w:ascii="Arial" w:eastAsiaTheme="minorHAnsi" w:hAnsi="Arial"/>
      <w:lang w:eastAsia="en-US"/>
    </w:rPr>
  </w:style>
  <w:style w:type="paragraph" w:customStyle="1" w:styleId="8F021577F00D40B38C3F5E01E9DFF32A">
    <w:name w:val="8F021577F00D40B38C3F5E01E9DFF32A"/>
    <w:rsid w:val="00413F3E"/>
    <w:rPr>
      <w:rFonts w:ascii="Arial" w:eastAsiaTheme="minorHAnsi" w:hAnsi="Arial"/>
      <w:lang w:eastAsia="en-US"/>
    </w:rPr>
  </w:style>
  <w:style w:type="paragraph" w:customStyle="1" w:styleId="5CA07EF572524754B08F014815A8BB6A">
    <w:name w:val="5CA07EF572524754B08F014815A8BB6A"/>
    <w:rsid w:val="00413F3E"/>
    <w:rPr>
      <w:rFonts w:ascii="Arial" w:eastAsiaTheme="minorHAnsi" w:hAnsi="Arial"/>
      <w:lang w:eastAsia="en-US"/>
    </w:rPr>
  </w:style>
  <w:style w:type="paragraph" w:customStyle="1" w:styleId="51C3E0436ADD4C3192B874834AD966A1">
    <w:name w:val="51C3E0436ADD4C3192B874834AD966A1"/>
    <w:rsid w:val="00413F3E"/>
    <w:rPr>
      <w:rFonts w:ascii="Arial" w:eastAsia="MS Gothic" w:hAnsi="Arial"/>
      <w:bCs/>
      <w:szCs w:val="20"/>
      <w:lang w:eastAsia="en-US"/>
    </w:rPr>
  </w:style>
  <w:style w:type="paragraph" w:customStyle="1" w:styleId="3E23D5A6A4164EFD8322C2AB5B96B80D">
    <w:name w:val="3E23D5A6A4164EFD8322C2AB5B96B80D"/>
    <w:rsid w:val="00413F3E"/>
    <w:rPr>
      <w:rFonts w:ascii="Arial" w:eastAsia="MS Gothic" w:hAnsi="Arial"/>
      <w:bCs/>
      <w:szCs w:val="20"/>
      <w:lang w:eastAsia="en-US"/>
    </w:rPr>
  </w:style>
  <w:style w:type="paragraph" w:customStyle="1" w:styleId="CF8FECC17AB94F9B8D43493679CC5B83">
    <w:name w:val="CF8FECC17AB94F9B8D43493679CC5B83"/>
    <w:rsid w:val="00413F3E"/>
    <w:rPr>
      <w:rFonts w:ascii="Arial" w:eastAsia="MS Gothic" w:hAnsi="Arial"/>
      <w:bCs/>
      <w:szCs w:val="20"/>
      <w:lang w:eastAsia="en-US"/>
    </w:rPr>
  </w:style>
  <w:style w:type="paragraph" w:customStyle="1" w:styleId="17DDBBBAE96B4CD68941F30D3AF270FD">
    <w:name w:val="17DDBBBAE96B4CD68941F30D3AF270FD"/>
    <w:rsid w:val="00413F3E"/>
    <w:rPr>
      <w:rFonts w:ascii="Arial" w:eastAsia="MS Gothic" w:hAnsi="Arial"/>
      <w:bCs/>
      <w:szCs w:val="20"/>
      <w:lang w:eastAsia="en-US"/>
    </w:rPr>
  </w:style>
  <w:style w:type="paragraph" w:customStyle="1" w:styleId="35FE3973938E4E5E9A6A1D6B84F57F4D">
    <w:name w:val="35FE3973938E4E5E9A6A1D6B84F57F4D"/>
    <w:rsid w:val="00413F3E"/>
    <w:rPr>
      <w:rFonts w:ascii="Arial" w:eastAsia="MS Gothic" w:hAnsi="Arial"/>
      <w:bCs/>
      <w:szCs w:val="20"/>
      <w:lang w:eastAsia="en-US"/>
    </w:rPr>
  </w:style>
  <w:style w:type="paragraph" w:customStyle="1" w:styleId="8FEE996933314AA887C79C6F6B09561A">
    <w:name w:val="8FEE996933314AA887C79C6F6B09561A"/>
    <w:rsid w:val="00413F3E"/>
    <w:rPr>
      <w:rFonts w:ascii="Arial" w:eastAsia="MS Gothic" w:hAnsi="Arial"/>
      <w:bCs/>
      <w:szCs w:val="20"/>
      <w:lang w:eastAsia="en-US"/>
    </w:rPr>
  </w:style>
  <w:style w:type="paragraph" w:customStyle="1" w:styleId="BF45F85934074CBCA777F7BE519DD325">
    <w:name w:val="BF45F85934074CBCA777F7BE519DD325"/>
    <w:rsid w:val="00413F3E"/>
    <w:rPr>
      <w:rFonts w:ascii="Arial" w:eastAsia="MS Gothic" w:hAnsi="Arial"/>
      <w:bCs/>
      <w:szCs w:val="20"/>
      <w:lang w:eastAsia="en-US"/>
    </w:rPr>
  </w:style>
  <w:style w:type="paragraph" w:customStyle="1" w:styleId="814D5D2B2674403EADE2705D13060B4D">
    <w:name w:val="814D5D2B2674403EADE2705D13060B4D"/>
    <w:rsid w:val="00413F3E"/>
    <w:rPr>
      <w:rFonts w:ascii="Arial" w:eastAsia="MS Gothic" w:hAnsi="Arial"/>
      <w:bCs/>
      <w:szCs w:val="20"/>
      <w:lang w:eastAsia="en-US"/>
    </w:rPr>
  </w:style>
  <w:style w:type="paragraph" w:customStyle="1" w:styleId="DAC13898FF664F3D8A60D7B2650D247E">
    <w:name w:val="DAC13898FF664F3D8A60D7B2650D247E"/>
    <w:rsid w:val="00413F3E"/>
    <w:rPr>
      <w:rFonts w:ascii="Arial" w:eastAsia="MS Gothic" w:hAnsi="Arial"/>
      <w:bCs/>
      <w:szCs w:val="20"/>
      <w:lang w:eastAsia="en-US"/>
    </w:rPr>
  </w:style>
  <w:style w:type="paragraph" w:customStyle="1" w:styleId="C4DF57CAF6CA458DB6E92C3FEAFC92AA1">
    <w:name w:val="C4DF57CAF6CA458DB6E92C3FEAFC92AA1"/>
    <w:rsid w:val="00413F3E"/>
    <w:rPr>
      <w:rFonts w:ascii="Arial" w:eastAsia="MS Gothic" w:hAnsi="Arial"/>
      <w:bCs/>
      <w:szCs w:val="20"/>
      <w:lang w:eastAsia="en-US"/>
    </w:rPr>
  </w:style>
  <w:style w:type="paragraph" w:customStyle="1" w:styleId="CBD2D6FACF794330861DA7D2794ECFC11">
    <w:name w:val="CBD2D6FACF794330861DA7D2794ECFC11"/>
    <w:rsid w:val="00413F3E"/>
    <w:rPr>
      <w:rFonts w:ascii="Arial" w:eastAsia="MS Gothic" w:hAnsi="Arial"/>
      <w:bCs/>
      <w:szCs w:val="20"/>
      <w:lang w:eastAsia="en-US"/>
    </w:rPr>
  </w:style>
  <w:style w:type="paragraph" w:customStyle="1" w:styleId="AE411D85443348A7A9E9466ED99875E11">
    <w:name w:val="AE411D85443348A7A9E9466ED99875E11"/>
    <w:rsid w:val="00413F3E"/>
    <w:rPr>
      <w:rFonts w:ascii="Arial" w:eastAsia="MS Gothic" w:hAnsi="Arial"/>
      <w:bCs/>
      <w:szCs w:val="20"/>
      <w:lang w:eastAsia="en-US"/>
    </w:rPr>
  </w:style>
  <w:style w:type="paragraph" w:customStyle="1" w:styleId="4C656BF079F84A3387336A89BD34FD4C1">
    <w:name w:val="4C656BF079F84A3387336A89BD34FD4C1"/>
    <w:rsid w:val="00413F3E"/>
    <w:rPr>
      <w:rFonts w:ascii="Arial" w:eastAsia="MS Gothic" w:hAnsi="Arial"/>
      <w:bCs/>
      <w:szCs w:val="20"/>
      <w:lang w:eastAsia="en-US"/>
    </w:rPr>
  </w:style>
  <w:style w:type="paragraph" w:customStyle="1" w:styleId="EAED3E90D96549D3A3680842B4A1CAEA1">
    <w:name w:val="EAED3E90D96549D3A3680842B4A1CAEA1"/>
    <w:rsid w:val="00413F3E"/>
    <w:rPr>
      <w:rFonts w:ascii="Arial" w:eastAsia="MS Gothic" w:hAnsi="Arial"/>
      <w:bCs/>
      <w:szCs w:val="20"/>
      <w:lang w:eastAsia="en-US"/>
    </w:rPr>
  </w:style>
  <w:style w:type="paragraph" w:customStyle="1" w:styleId="194370066C6C4F32B48319A6F33FD2911">
    <w:name w:val="194370066C6C4F32B48319A6F33FD2911"/>
    <w:rsid w:val="00413F3E"/>
    <w:rPr>
      <w:rFonts w:ascii="Arial" w:eastAsia="MS Gothic" w:hAnsi="Arial"/>
      <w:bCs/>
      <w:szCs w:val="20"/>
      <w:lang w:eastAsia="en-US"/>
    </w:rPr>
  </w:style>
  <w:style w:type="paragraph" w:customStyle="1" w:styleId="36884764A01A40E9810D1B31A432021A1">
    <w:name w:val="36884764A01A40E9810D1B31A432021A1"/>
    <w:rsid w:val="00413F3E"/>
    <w:rPr>
      <w:rFonts w:ascii="Arial" w:eastAsia="MS Gothic" w:hAnsi="Arial"/>
      <w:bCs/>
      <w:szCs w:val="20"/>
      <w:lang w:eastAsia="en-US"/>
    </w:rPr>
  </w:style>
  <w:style w:type="paragraph" w:customStyle="1" w:styleId="EFFA139D6E8A477A8F15074B82782BD61">
    <w:name w:val="EFFA139D6E8A477A8F15074B82782BD61"/>
    <w:rsid w:val="00413F3E"/>
    <w:rPr>
      <w:rFonts w:ascii="Arial" w:eastAsia="MS Gothic" w:hAnsi="Arial"/>
      <w:bCs/>
      <w:szCs w:val="20"/>
      <w:lang w:eastAsia="en-US"/>
    </w:rPr>
  </w:style>
  <w:style w:type="paragraph" w:customStyle="1" w:styleId="B2C213190A534DFDB96D22F525139C1D1">
    <w:name w:val="B2C213190A534DFDB96D22F525139C1D1"/>
    <w:rsid w:val="00413F3E"/>
    <w:rPr>
      <w:rFonts w:ascii="Arial" w:eastAsia="MS Gothic" w:hAnsi="Arial"/>
      <w:bCs/>
      <w:szCs w:val="20"/>
      <w:lang w:eastAsia="en-US"/>
    </w:rPr>
  </w:style>
  <w:style w:type="paragraph" w:customStyle="1" w:styleId="69846E0EF9704A52BCF0094D9DB9086A">
    <w:name w:val="69846E0EF9704A52BCF0094D9DB9086A"/>
    <w:rsid w:val="00413F3E"/>
    <w:rPr>
      <w:rFonts w:ascii="Arial" w:eastAsia="MS Gothic" w:hAnsi="Arial"/>
      <w:bCs/>
      <w:szCs w:val="20"/>
      <w:lang w:eastAsia="en-US"/>
    </w:rPr>
  </w:style>
  <w:style w:type="paragraph" w:customStyle="1" w:styleId="FCF5912F6CFB4FBB8375E16B3C9002ED">
    <w:name w:val="FCF5912F6CFB4FBB8375E16B3C9002ED"/>
    <w:rsid w:val="00413F3E"/>
    <w:rPr>
      <w:rFonts w:ascii="Arial" w:eastAsia="MS Gothic" w:hAnsi="Arial"/>
      <w:bCs/>
      <w:szCs w:val="20"/>
      <w:lang w:eastAsia="en-US"/>
    </w:rPr>
  </w:style>
  <w:style w:type="paragraph" w:customStyle="1" w:styleId="CF91C5C789BD4A38BC086B518E997BCF1">
    <w:name w:val="CF91C5C789BD4A38BC086B518E997BCF1"/>
    <w:rsid w:val="00413F3E"/>
    <w:rPr>
      <w:rFonts w:ascii="Arial" w:eastAsia="MS Gothic" w:hAnsi="Arial"/>
      <w:bCs/>
      <w:szCs w:val="20"/>
      <w:lang w:eastAsia="en-US"/>
    </w:rPr>
  </w:style>
  <w:style w:type="paragraph" w:customStyle="1" w:styleId="8814BE1CD5314187A78140BF00233F7B">
    <w:name w:val="8814BE1CD5314187A78140BF00233F7B"/>
    <w:rsid w:val="00413F3E"/>
    <w:rPr>
      <w:rFonts w:ascii="Arial" w:eastAsia="MS Gothic" w:hAnsi="Arial"/>
      <w:bCs/>
      <w:szCs w:val="20"/>
      <w:lang w:eastAsia="en-US"/>
    </w:rPr>
  </w:style>
  <w:style w:type="paragraph" w:customStyle="1" w:styleId="A561BB2E1A584DBE81BFD22AD6A39C47">
    <w:name w:val="A561BB2E1A584DBE81BFD22AD6A39C47"/>
    <w:rsid w:val="00413F3E"/>
    <w:rPr>
      <w:rFonts w:ascii="Arial" w:eastAsia="MS Gothic" w:hAnsi="Arial"/>
      <w:bCs/>
      <w:szCs w:val="20"/>
      <w:lang w:eastAsia="en-US"/>
    </w:rPr>
  </w:style>
  <w:style w:type="paragraph" w:customStyle="1" w:styleId="13DBF30A39764E1A9D87C148E1F283B5">
    <w:name w:val="13DBF30A39764E1A9D87C148E1F283B5"/>
    <w:rsid w:val="00413F3E"/>
    <w:rPr>
      <w:rFonts w:ascii="Arial" w:eastAsia="MS Gothic" w:hAnsi="Arial"/>
      <w:bCs/>
      <w:szCs w:val="20"/>
      <w:lang w:eastAsia="en-US"/>
    </w:rPr>
  </w:style>
  <w:style w:type="paragraph" w:customStyle="1" w:styleId="A6AE6B5BE99D48CDB2DBAFA2095A5FF3">
    <w:name w:val="A6AE6B5BE99D48CDB2DBAFA2095A5FF3"/>
    <w:rsid w:val="00413F3E"/>
    <w:rPr>
      <w:rFonts w:ascii="Arial" w:eastAsia="MS Gothic" w:hAnsi="Arial"/>
      <w:bCs/>
      <w:szCs w:val="20"/>
      <w:lang w:eastAsia="en-US"/>
    </w:rPr>
  </w:style>
  <w:style w:type="paragraph" w:customStyle="1" w:styleId="6525E14B25C8472584F47794953D735C">
    <w:name w:val="6525E14B25C8472584F47794953D735C"/>
    <w:rsid w:val="00413F3E"/>
    <w:rPr>
      <w:rFonts w:ascii="Arial" w:eastAsia="MS Gothic" w:hAnsi="Arial"/>
      <w:bCs/>
      <w:szCs w:val="20"/>
      <w:lang w:eastAsia="en-US"/>
    </w:rPr>
  </w:style>
  <w:style w:type="paragraph" w:customStyle="1" w:styleId="84EDBB066D9949D9A1FE5D8A1CDF76B5">
    <w:name w:val="84EDBB066D9949D9A1FE5D8A1CDF76B5"/>
    <w:rsid w:val="00413F3E"/>
    <w:rPr>
      <w:rFonts w:ascii="Arial" w:eastAsia="MS Gothic" w:hAnsi="Arial"/>
      <w:bCs/>
      <w:szCs w:val="20"/>
      <w:lang w:eastAsia="en-US"/>
    </w:rPr>
  </w:style>
  <w:style w:type="paragraph" w:customStyle="1" w:styleId="D4B7AA7DD512404CBEBCFCBD03B2C36C">
    <w:name w:val="D4B7AA7DD512404CBEBCFCBD03B2C36C"/>
    <w:rsid w:val="00413F3E"/>
    <w:rPr>
      <w:rFonts w:ascii="Arial" w:eastAsia="MS Gothic" w:hAnsi="Arial"/>
      <w:bCs/>
      <w:szCs w:val="20"/>
      <w:lang w:eastAsia="en-US"/>
    </w:rPr>
  </w:style>
  <w:style w:type="paragraph" w:customStyle="1" w:styleId="00B75368B0394A8A99ED4CC13DDC79A6">
    <w:name w:val="00B75368B0394A8A99ED4CC13DDC79A6"/>
    <w:rsid w:val="00413F3E"/>
    <w:rPr>
      <w:rFonts w:ascii="Arial" w:eastAsia="MS Gothic" w:hAnsi="Arial"/>
      <w:bCs/>
      <w:szCs w:val="20"/>
      <w:lang w:eastAsia="en-US"/>
    </w:rPr>
  </w:style>
  <w:style w:type="paragraph" w:customStyle="1" w:styleId="40E643E4905940FBBD0183758CCBDDDA">
    <w:name w:val="40E643E4905940FBBD0183758CCBDDDA"/>
    <w:rsid w:val="00413F3E"/>
    <w:rPr>
      <w:rFonts w:ascii="Arial" w:eastAsia="MS Gothic" w:hAnsi="Arial"/>
      <w:bCs/>
      <w:szCs w:val="20"/>
      <w:lang w:eastAsia="en-US"/>
    </w:rPr>
  </w:style>
  <w:style w:type="paragraph" w:customStyle="1" w:styleId="BE48CF0C2B984086BC4FCDE0F690B4B8">
    <w:name w:val="BE48CF0C2B984086BC4FCDE0F690B4B8"/>
    <w:rsid w:val="00413F3E"/>
    <w:rPr>
      <w:rFonts w:ascii="Arial" w:eastAsia="MS Gothic" w:hAnsi="Arial"/>
      <w:bCs/>
      <w:szCs w:val="20"/>
      <w:lang w:eastAsia="en-US"/>
    </w:rPr>
  </w:style>
  <w:style w:type="paragraph" w:customStyle="1" w:styleId="3D149194AC134AE8A63E495454B833FC1">
    <w:name w:val="3D149194AC134AE8A63E495454B833FC1"/>
    <w:rsid w:val="00413F3E"/>
    <w:rPr>
      <w:rFonts w:ascii="Arial" w:eastAsia="MS Gothic" w:hAnsi="Arial"/>
      <w:bCs/>
      <w:szCs w:val="20"/>
      <w:lang w:eastAsia="en-US"/>
    </w:rPr>
  </w:style>
  <w:style w:type="paragraph" w:customStyle="1" w:styleId="BB829F84F688412795DB103E976D321C1">
    <w:name w:val="BB829F84F688412795DB103E976D321C1"/>
    <w:rsid w:val="00413F3E"/>
    <w:rPr>
      <w:rFonts w:ascii="Arial" w:eastAsia="MS Gothic" w:hAnsi="Arial"/>
      <w:bCs/>
      <w:szCs w:val="20"/>
      <w:lang w:eastAsia="en-US"/>
    </w:rPr>
  </w:style>
  <w:style w:type="paragraph" w:customStyle="1" w:styleId="BCBAB675CAA44C469AE73EF735335CAE1">
    <w:name w:val="BCBAB675CAA44C469AE73EF735335CAE1"/>
    <w:rsid w:val="00413F3E"/>
    <w:rPr>
      <w:rFonts w:ascii="Arial" w:eastAsia="MS Gothic" w:hAnsi="Arial"/>
      <w:bCs/>
      <w:szCs w:val="20"/>
      <w:lang w:eastAsia="en-US"/>
    </w:rPr>
  </w:style>
  <w:style w:type="paragraph" w:customStyle="1" w:styleId="FBE682A4925645E49BB291C2887FE4D8">
    <w:name w:val="FBE682A4925645E49BB291C2887FE4D8"/>
    <w:rsid w:val="00413F3E"/>
    <w:rPr>
      <w:rFonts w:ascii="Arial" w:eastAsiaTheme="minorHAnsi" w:hAnsi="Arial"/>
      <w:lang w:eastAsia="en-US"/>
    </w:rPr>
  </w:style>
  <w:style w:type="paragraph" w:customStyle="1" w:styleId="FA4B62B4E28643AC8B234A8579E4C9D5">
    <w:name w:val="FA4B62B4E28643AC8B234A8579E4C9D5"/>
    <w:rsid w:val="00413F3E"/>
    <w:rPr>
      <w:rFonts w:ascii="Arial" w:eastAsiaTheme="minorHAnsi" w:hAnsi="Arial"/>
      <w:lang w:eastAsia="en-US"/>
    </w:rPr>
  </w:style>
  <w:style w:type="paragraph" w:customStyle="1" w:styleId="08483584599E476FA6116BF24BCC41181">
    <w:name w:val="08483584599E476FA6116BF24BCC41181"/>
    <w:rsid w:val="00413F3E"/>
    <w:rPr>
      <w:rFonts w:ascii="Arial" w:eastAsia="MS Gothic" w:hAnsi="Arial"/>
      <w:bCs/>
      <w:szCs w:val="20"/>
      <w:lang w:eastAsia="en-US"/>
    </w:rPr>
  </w:style>
  <w:style w:type="paragraph" w:customStyle="1" w:styleId="65C817F250564AB4B882A1A1C8F1721C1">
    <w:name w:val="65C817F250564AB4B882A1A1C8F1721C1"/>
    <w:rsid w:val="00413F3E"/>
    <w:rPr>
      <w:rFonts w:ascii="Arial" w:eastAsia="MS Gothic" w:hAnsi="Arial"/>
      <w:bCs/>
      <w:szCs w:val="20"/>
      <w:lang w:eastAsia="en-US"/>
    </w:rPr>
  </w:style>
  <w:style w:type="paragraph" w:customStyle="1" w:styleId="FD6337EFCBA743D1B6853FA1111C6D031">
    <w:name w:val="FD6337EFCBA743D1B6853FA1111C6D031"/>
    <w:rsid w:val="00413F3E"/>
    <w:rPr>
      <w:rFonts w:ascii="Arial" w:eastAsia="MS Gothic" w:hAnsi="Arial"/>
      <w:bCs/>
      <w:szCs w:val="20"/>
      <w:lang w:eastAsia="en-US"/>
    </w:rPr>
  </w:style>
  <w:style w:type="paragraph" w:customStyle="1" w:styleId="0F4DDA250313487482523388378DD6DC1">
    <w:name w:val="0F4DDA250313487482523388378DD6DC1"/>
    <w:rsid w:val="00413F3E"/>
    <w:rPr>
      <w:rFonts w:ascii="Arial" w:eastAsia="MS Gothic" w:hAnsi="Arial"/>
      <w:bCs/>
      <w:szCs w:val="20"/>
      <w:lang w:eastAsia="en-US"/>
    </w:rPr>
  </w:style>
  <w:style w:type="paragraph" w:customStyle="1" w:styleId="A161547F7D7044F18A78F23E9FB666811">
    <w:name w:val="A161547F7D7044F18A78F23E9FB666811"/>
    <w:rsid w:val="00413F3E"/>
    <w:rPr>
      <w:rFonts w:ascii="Arial" w:eastAsia="MS Gothic" w:hAnsi="Arial"/>
      <w:bCs/>
      <w:szCs w:val="20"/>
      <w:lang w:eastAsia="en-US"/>
    </w:rPr>
  </w:style>
  <w:style w:type="paragraph" w:customStyle="1" w:styleId="E60E0EC0EE154970B26C2AFD53B065911">
    <w:name w:val="E60E0EC0EE154970B26C2AFD53B065911"/>
    <w:rsid w:val="00413F3E"/>
    <w:rPr>
      <w:rFonts w:ascii="Arial" w:eastAsia="MS Gothic" w:hAnsi="Arial"/>
      <w:bCs/>
      <w:szCs w:val="20"/>
      <w:lang w:eastAsia="en-US"/>
    </w:rPr>
  </w:style>
  <w:style w:type="paragraph" w:customStyle="1" w:styleId="8B307D17EF83466A8007545F7C7BCAE11">
    <w:name w:val="8B307D17EF83466A8007545F7C7BCAE11"/>
    <w:rsid w:val="00413F3E"/>
    <w:rPr>
      <w:rFonts w:ascii="Arial" w:eastAsia="MS Gothic" w:hAnsi="Arial"/>
      <w:bCs/>
      <w:szCs w:val="20"/>
      <w:lang w:eastAsia="en-US"/>
    </w:rPr>
  </w:style>
  <w:style w:type="paragraph" w:customStyle="1" w:styleId="EA7975858C774559A1A11B3BB93FD5091">
    <w:name w:val="EA7975858C774559A1A11B3BB93FD5091"/>
    <w:rsid w:val="00413F3E"/>
    <w:rPr>
      <w:rFonts w:ascii="Arial" w:eastAsia="MS Gothic" w:hAnsi="Arial"/>
      <w:bCs/>
      <w:szCs w:val="20"/>
      <w:lang w:eastAsia="en-US"/>
    </w:rPr>
  </w:style>
  <w:style w:type="paragraph" w:customStyle="1" w:styleId="CCD11372A5C84D798C4AAA4714277DE1">
    <w:name w:val="CCD11372A5C84D798C4AAA4714277DE1"/>
    <w:rsid w:val="00413F3E"/>
    <w:rPr>
      <w:rFonts w:ascii="Arial" w:eastAsia="MS Gothic" w:hAnsi="Arial"/>
      <w:bCs/>
      <w:szCs w:val="20"/>
      <w:lang w:eastAsia="en-US"/>
    </w:rPr>
  </w:style>
  <w:style w:type="paragraph" w:customStyle="1" w:styleId="25640EF1DB5A48E1BA92E46F5855E1D31">
    <w:name w:val="25640EF1DB5A48E1BA92E46F5855E1D31"/>
    <w:rsid w:val="00413F3E"/>
    <w:rPr>
      <w:rFonts w:ascii="Arial" w:eastAsia="MS Gothic" w:hAnsi="Arial"/>
      <w:bCs/>
      <w:szCs w:val="20"/>
      <w:lang w:eastAsia="en-US"/>
    </w:rPr>
  </w:style>
  <w:style w:type="paragraph" w:customStyle="1" w:styleId="F334A6FD14A145C6A3B5181B3AEFCEAD">
    <w:name w:val="F334A6FD14A145C6A3B5181B3AEFCEAD"/>
    <w:rsid w:val="00413F3E"/>
    <w:rPr>
      <w:rFonts w:ascii="Arial" w:eastAsia="MS Gothic" w:hAnsi="Arial"/>
      <w:bCs/>
      <w:szCs w:val="20"/>
      <w:lang w:eastAsia="en-US"/>
    </w:rPr>
  </w:style>
  <w:style w:type="paragraph" w:customStyle="1" w:styleId="EF878E1647D644B582E66FF2CC7059CE1">
    <w:name w:val="EF878E1647D644B582E66FF2CC7059CE1"/>
    <w:rsid w:val="00413F3E"/>
    <w:rPr>
      <w:rFonts w:ascii="Arial" w:eastAsia="MS Gothic" w:hAnsi="Arial"/>
      <w:bCs/>
      <w:szCs w:val="20"/>
      <w:lang w:eastAsia="en-US"/>
    </w:rPr>
  </w:style>
  <w:style w:type="paragraph" w:customStyle="1" w:styleId="E3E666A6611D412890A9EF810DBF1766">
    <w:name w:val="E3E666A6611D412890A9EF810DBF1766"/>
    <w:rsid w:val="00393110"/>
    <w:rPr>
      <w:kern w:val="2"/>
      <w14:ligatures w14:val="standardContextual"/>
    </w:rPr>
  </w:style>
  <w:style w:type="paragraph" w:customStyle="1" w:styleId="479AE58FACA442C9A8AA6E359395F406">
    <w:name w:val="479AE58FACA442C9A8AA6E359395F406"/>
    <w:rsid w:val="00393110"/>
    <w:rPr>
      <w:kern w:val="2"/>
      <w14:ligatures w14:val="standardContextual"/>
    </w:rPr>
  </w:style>
  <w:style w:type="paragraph" w:customStyle="1" w:styleId="6BD60526C3874DC4B0228CD6D61980DB">
    <w:name w:val="6BD60526C3874DC4B0228CD6D61980DB"/>
    <w:rsid w:val="00393110"/>
    <w:rPr>
      <w:kern w:val="2"/>
      <w14:ligatures w14:val="standardContextual"/>
    </w:rPr>
  </w:style>
  <w:style w:type="paragraph" w:customStyle="1" w:styleId="88481113788746B4B28D3BDB6169A745">
    <w:name w:val="88481113788746B4B28D3BDB6169A745"/>
    <w:rsid w:val="00393110"/>
    <w:rPr>
      <w:kern w:val="2"/>
      <w14:ligatures w14:val="standardContextual"/>
    </w:rPr>
  </w:style>
  <w:style w:type="paragraph" w:customStyle="1" w:styleId="0E72877CBCCC49E3876AF4F100B30440">
    <w:name w:val="0E72877CBCCC49E3876AF4F100B30440"/>
    <w:rsid w:val="00217E4E"/>
    <w:rPr>
      <w:kern w:val="2"/>
      <w14:ligatures w14:val="standardContextual"/>
    </w:rPr>
  </w:style>
  <w:style w:type="paragraph" w:customStyle="1" w:styleId="461DA91C912940F2BE86BCB1A1880CB2">
    <w:name w:val="461DA91C912940F2BE86BCB1A1880CB2"/>
    <w:rsid w:val="00217E4E"/>
    <w:rPr>
      <w:kern w:val="2"/>
      <w14:ligatures w14:val="standardContextual"/>
    </w:rPr>
  </w:style>
  <w:style w:type="paragraph" w:customStyle="1" w:styleId="5BAF48FEF3324776820168F3D67273BB">
    <w:name w:val="5BAF48FEF3324776820168F3D67273BB"/>
    <w:rsid w:val="00217E4E"/>
    <w:rPr>
      <w:kern w:val="2"/>
      <w14:ligatures w14:val="standardContextual"/>
    </w:rPr>
  </w:style>
  <w:style w:type="paragraph" w:customStyle="1" w:styleId="75D7FAE5F5374DF3A4B6AFD8331637EA">
    <w:name w:val="75D7FAE5F5374DF3A4B6AFD8331637EA"/>
    <w:rsid w:val="00217E4E"/>
    <w:rPr>
      <w:kern w:val="2"/>
      <w14:ligatures w14:val="standardContextual"/>
    </w:rPr>
  </w:style>
  <w:style w:type="paragraph" w:customStyle="1" w:styleId="AD46C3A38E6841ADAAD4D4D891F7BBCF">
    <w:name w:val="AD46C3A38E6841ADAAD4D4D891F7BBCF"/>
    <w:rsid w:val="00217E4E"/>
    <w:rPr>
      <w:kern w:val="2"/>
      <w14:ligatures w14:val="standardContextual"/>
    </w:rPr>
  </w:style>
  <w:style w:type="paragraph" w:customStyle="1" w:styleId="DDD844CEC34848BD97BE098583A5E9C4">
    <w:name w:val="DDD844CEC34848BD97BE098583A5E9C4"/>
    <w:rsid w:val="00217E4E"/>
    <w:rPr>
      <w:kern w:val="2"/>
      <w14:ligatures w14:val="standardContextual"/>
    </w:rPr>
  </w:style>
  <w:style w:type="paragraph" w:customStyle="1" w:styleId="E682B9816476489DADCFFB933151C7C1">
    <w:name w:val="E682B9816476489DADCFFB933151C7C1"/>
    <w:rsid w:val="00217E4E"/>
    <w:rPr>
      <w:kern w:val="2"/>
      <w14:ligatures w14:val="standardContextual"/>
    </w:rPr>
  </w:style>
  <w:style w:type="paragraph" w:customStyle="1" w:styleId="5BF0628A930548AAA172D23E28E67876">
    <w:name w:val="5BF0628A930548AAA172D23E28E67876"/>
    <w:rsid w:val="00217E4E"/>
    <w:rPr>
      <w:kern w:val="2"/>
      <w14:ligatures w14:val="standardContextual"/>
    </w:rPr>
  </w:style>
  <w:style w:type="paragraph" w:customStyle="1" w:styleId="783EB4945D074EBA91796731E833C5B0">
    <w:name w:val="783EB4945D074EBA91796731E833C5B0"/>
    <w:rsid w:val="00217E4E"/>
    <w:rPr>
      <w:kern w:val="2"/>
      <w14:ligatures w14:val="standardContextual"/>
    </w:rPr>
  </w:style>
  <w:style w:type="paragraph" w:customStyle="1" w:styleId="53CB535FFE09465C92A052EED33F7C99">
    <w:name w:val="53CB535FFE09465C92A052EED33F7C99"/>
    <w:rsid w:val="00217E4E"/>
    <w:rPr>
      <w:kern w:val="2"/>
      <w14:ligatures w14:val="standardContextual"/>
    </w:rPr>
  </w:style>
  <w:style w:type="paragraph" w:customStyle="1" w:styleId="78355506DC7743E88B3CA6702194F589">
    <w:name w:val="78355506DC7743E88B3CA6702194F589"/>
    <w:rsid w:val="00217E4E"/>
    <w:rPr>
      <w:kern w:val="2"/>
      <w14:ligatures w14:val="standardContextual"/>
    </w:rPr>
  </w:style>
  <w:style w:type="paragraph" w:customStyle="1" w:styleId="467697F7EC4E41DC8ABE47A711CB804C">
    <w:name w:val="467697F7EC4E41DC8ABE47A711CB804C"/>
    <w:rsid w:val="00217E4E"/>
    <w:rPr>
      <w:kern w:val="2"/>
      <w14:ligatures w14:val="standardContextual"/>
    </w:rPr>
  </w:style>
  <w:style w:type="paragraph" w:customStyle="1" w:styleId="B6C2DA6922654E7DAC08F5481A10A2E3">
    <w:name w:val="B6C2DA6922654E7DAC08F5481A10A2E3"/>
    <w:rsid w:val="00217E4E"/>
    <w:rPr>
      <w:kern w:val="2"/>
      <w14:ligatures w14:val="standardContextual"/>
    </w:rPr>
  </w:style>
  <w:style w:type="paragraph" w:customStyle="1" w:styleId="784AD1BA1125437698339E28E9DDF90F">
    <w:name w:val="784AD1BA1125437698339E28E9DDF90F"/>
    <w:rsid w:val="00217E4E"/>
    <w:rPr>
      <w:kern w:val="2"/>
      <w14:ligatures w14:val="standardContextual"/>
    </w:rPr>
  </w:style>
  <w:style w:type="paragraph" w:customStyle="1" w:styleId="40DC4E7294FD47A2A8F5696C42152CE5">
    <w:name w:val="40DC4E7294FD47A2A8F5696C42152CE5"/>
    <w:rsid w:val="00217E4E"/>
    <w:rPr>
      <w:kern w:val="2"/>
      <w14:ligatures w14:val="standardContextual"/>
    </w:rPr>
  </w:style>
  <w:style w:type="paragraph" w:customStyle="1" w:styleId="0788C2DFF9BB41B1818E88B96FB85159">
    <w:name w:val="0788C2DFF9BB41B1818E88B96FB85159"/>
    <w:rsid w:val="00217E4E"/>
    <w:rPr>
      <w:kern w:val="2"/>
      <w14:ligatures w14:val="standardContextual"/>
    </w:rPr>
  </w:style>
  <w:style w:type="paragraph" w:customStyle="1" w:styleId="79FE6DB0666743F1A6CA759E3FE4EFE9">
    <w:name w:val="79FE6DB0666743F1A6CA759E3FE4EFE9"/>
    <w:rsid w:val="00217E4E"/>
    <w:rPr>
      <w:kern w:val="2"/>
      <w14:ligatures w14:val="standardContextual"/>
    </w:rPr>
  </w:style>
  <w:style w:type="paragraph" w:customStyle="1" w:styleId="4483F210F1964B088E9B478B11D99FDA">
    <w:name w:val="4483F210F1964B088E9B478B11D99FDA"/>
    <w:rsid w:val="00217E4E"/>
    <w:rPr>
      <w:kern w:val="2"/>
      <w14:ligatures w14:val="standardContextual"/>
    </w:rPr>
  </w:style>
  <w:style w:type="paragraph" w:customStyle="1" w:styleId="F234987E27444ED7B86168D25AE8A454">
    <w:name w:val="F234987E27444ED7B86168D25AE8A454"/>
    <w:rsid w:val="00217E4E"/>
    <w:rPr>
      <w:kern w:val="2"/>
      <w14:ligatures w14:val="standardContextual"/>
    </w:rPr>
  </w:style>
  <w:style w:type="paragraph" w:customStyle="1" w:styleId="A94BBC614CFA43A79AD935B9E66AF746">
    <w:name w:val="A94BBC614CFA43A79AD935B9E66AF746"/>
    <w:rsid w:val="00217E4E"/>
    <w:rPr>
      <w:kern w:val="2"/>
      <w14:ligatures w14:val="standardContextual"/>
    </w:rPr>
  </w:style>
  <w:style w:type="paragraph" w:customStyle="1" w:styleId="266E243F6978456E9E69D4B9EBD1B514">
    <w:name w:val="266E243F6978456E9E69D4B9EBD1B514"/>
    <w:rsid w:val="00217E4E"/>
    <w:rPr>
      <w:kern w:val="2"/>
      <w14:ligatures w14:val="standardContextual"/>
    </w:rPr>
  </w:style>
  <w:style w:type="paragraph" w:customStyle="1" w:styleId="EB618BC47DBD430396859938DBA7B0CD">
    <w:name w:val="EB618BC47DBD430396859938DBA7B0CD"/>
    <w:rsid w:val="00217E4E"/>
    <w:rPr>
      <w:kern w:val="2"/>
      <w14:ligatures w14:val="standardContextual"/>
    </w:rPr>
  </w:style>
  <w:style w:type="paragraph" w:customStyle="1" w:styleId="AEE2AB61415B4F9F8EE6AAE4542178DA">
    <w:name w:val="AEE2AB61415B4F9F8EE6AAE4542178DA"/>
    <w:rsid w:val="00217E4E"/>
    <w:rPr>
      <w:kern w:val="2"/>
      <w14:ligatures w14:val="standardContextual"/>
    </w:rPr>
  </w:style>
  <w:style w:type="paragraph" w:customStyle="1" w:styleId="2C988B21E26948549254C8890066FB82">
    <w:name w:val="2C988B21E26948549254C8890066FB82"/>
    <w:rsid w:val="00217E4E"/>
    <w:rPr>
      <w:kern w:val="2"/>
      <w14:ligatures w14:val="standardContextual"/>
    </w:rPr>
  </w:style>
  <w:style w:type="paragraph" w:customStyle="1" w:styleId="A3C73BE2BC5B458F97D519DA1C1D9C59">
    <w:name w:val="A3C73BE2BC5B458F97D519DA1C1D9C59"/>
    <w:rsid w:val="00217E4E"/>
    <w:rPr>
      <w:kern w:val="2"/>
      <w14:ligatures w14:val="standardContextual"/>
    </w:rPr>
  </w:style>
  <w:style w:type="paragraph" w:customStyle="1" w:styleId="196F152F79284AFE8ED2B1BF13221A9E">
    <w:name w:val="196F152F79284AFE8ED2B1BF13221A9E"/>
    <w:rsid w:val="00217E4E"/>
    <w:rPr>
      <w:kern w:val="2"/>
      <w14:ligatures w14:val="standardContextual"/>
    </w:rPr>
  </w:style>
  <w:style w:type="paragraph" w:customStyle="1" w:styleId="DEFB006C0082457493DE8F10C71D3189">
    <w:name w:val="DEFB006C0082457493DE8F10C71D3189"/>
    <w:rsid w:val="00217E4E"/>
    <w:rPr>
      <w:kern w:val="2"/>
      <w14:ligatures w14:val="standardContextual"/>
    </w:rPr>
  </w:style>
  <w:style w:type="paragraph" w:customStyle="1" w:styleId="D0FF8B7E2BF04AF89A493A30BCBCA133">
    <w:name w:val="D0FF8B7E2BF04AF89A493A30BCBCA133"/>
    <w:rsid w:val="00217E4E"/>
    <w:rPr>
      <w:kern w:val="2"/>
      <w14:ligatures w14:val="standardContextual"/>
    </w:rPr>
  </w:style>
  <w:style w:type="paragraph" w:customStyle="1" w:styleId="256F572AD2F942219A95F742D18302A2">
    <w:name w:val="256F572AD2F942219A95F742D18302A2"/>
    <w:rsid w:val="00217E4E"/>
    <w:rPr>
      <w:kern w:val="2"/>
      <w14:ligatures w14:val="standardContextual"/>
    </w:rPr>
  </w:style>
  <w:style w:type="paragraph" w:customStyle="1" w:styleId="A4EFC6C5328745A7965DD10DA1C1B860">
    <w:name w:val="A4EFC6C5328745A7965DD10DA1C1B860"/>
    <w:rsid w:val="00217E4E"/>
    <w:rPr>
      <w:kern w:val="2"/>
      <w14:ligatures w14:val="standardContextual"/>
    </w:rPr>
  </w:style>
  <w:style w:type="paragraph" w:customStyle="1" w:styleId="8C4AA88A4FFA42B6A90214ACC1FCA9CE">
    <w:name w:val="8C4AA88A4FFA42B6A90214ACC1FCA9CE"/>
    <w:rsid w:val="00217E4E"/>
    <w:rPr>
      <w:kern w:val="2"/>
      <w14:ligatures w14:val="standardContextual"/>
    </w:rPr>
  </w:style>
  <w:style w:type="paragraph" w:customStyle="1" w:styleId="07CBCD7BFBDC4CDCA821ADC8693FC5E5">
    <w:name w:val="07CBCD7BFBDC4CDCA821ADC8693FC5E5"/>
    <w:rsid w:val="00217E4E"/>
    <w:rPr>
      <w:kern w:val="2"/>
      <w14:ligatures w14:val="standardContextual"/>
    </w:rPr>
  </w:style>
  <w:style w:type="paragraph" w:customStyle="1" w:styleId="3A0046DF9408471DA95E4B5EACD0F2F0">
    <w:name w:val="3A0046DF9408471DA95E4B5EACD0F2F0"/>
    <w:rsid w:val="00217E4E"/>
    <w:rPr>
      <w:kern w:val="2"/>
      <w14:ligatures w14:val="standardContextual"/>
    </w:rPr>
  </w:style>
  <w:style w:type="paragraph" w:customStyle="1" w:styleId="E9CA9F428D7A4A49ABA2C8D233916B7B">
    <w:name w:val="E9CA9F428D7A4A49ABA2C8D233916B7B"/>
    <w:rsid w:val="00217E4E"/>
    <w:rPr>
      <w:kern w:val="2"/>
      <w14:ligatures w14:val="standardContextual"/>
    </w:rPr>
  </w:style>
  <w:style w:type="paragraph" w:customStyle="1" w:styleId="DB70AE4408184A7C9DBB4652693CF3CE">
    <w:name w:val="DB70AE4408184A7C9DBB4652693CF3CE"/>
    <w:rsid w:val="00217E4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8" ma:contentTypeDescription="Crée un document." ma:contentTypeScope="" ma:versionID="cd132f0441c7ff225f386856bb04d070">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fb1ebf41fe7f51ee88a7c01aea263dc9"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Cat_x00e9_goriededocuement xmlns="f24c481c-3a09-4dcf-b6e2-607b9e21c926" xsi:nil="true"/>
    <_Flow_SignoffStatus xmlns="f24c481c-3a09-4dcf-b6e2-607b9e21c926" xsi:nil="true"/>
  </documentManagement>
</p:properties>
</file>

<file path=customXml/itemProps1.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2.xml><?xml version="1.0" encoding="utf-8"?>
<ds:datastoreItem xmlns:ds="http://schemas.openxmlformats.org/officeDocument/2006/customXml" ds:itemID="{EC86905C-B82A-4EB8-ABA0-D141FC4A2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4.xml><?xml version="1.0" encoding="utf-8"?>
<ds:datastoreItem xmlns:ds="http://schemas.openxmlformats.org/officeDocument/2006/customXml" ds:itemID="{642B0A68-FA3B-4BDC-8DD2-B2997DAAED53}">
  <ds:schemaRefs>
    <ds:schemaRef ds:uri="f24c481c-3a09-4dcf-b6e2-607b9e21c926"/>
    <ds:schemaRef ds:uri="http://purl.org/dc/elements/1.1/"/>
    <ds:schemaRef ds:uri="http://schemas.microsoft.com/office/2006/metadata/properties"/>
    <ds:schemaRef ds:uri="http://schemas.openxmlformats.org/package/2006/metadata/core-properties"/>
    <ds:schemaRef ds:uri="1043d16c-061f-46a7-972b-f6e6c14d55b5"/>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Template FORM .dotx</Template>
  <TotalTime>245</TotalTime>
  <Pages>11</Pages>
  <Words>3183</Words>
  <Characters>17512</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AM-LQE-31.0.2 - Avis de cession d’une autorisation</vt:lpstr>
    </vt:vector>
  </TitlesOfParts>
  <Company/>
  <LinksUpToDate>false</LinksUpToDate>
  <CharactersWithSpaces>20654</CharactersWithSpaces>
  <SharedDoc>false</SharedDoc>
  <HLinks>
    <vt:vector size="18" baseType="variant">
      <vt:variant>
        <vt:i4>2818088</vt:i4>
      </vt:variant>
      <vt:variant>
        <vt:i4>12</vt:i4>
      </vt:variant>
      <vt:variant>
        <vt:i4>0</vt:i4>
      </vt:variant>
      <vt:variant>
        <vt:i4>5</vt:i4>
      </vt:variant>
      <vt:variant>
        <vt:lpwstr>https://www.environnement.gouv.qc.ca/ministere/garanties-financieres/index.htm</vt:lpwstr>
      </vt:variant>
      <vt:variant>
        <vt:lpwstr/>
      </vt:variant>
      <vt:variant>
        <vt:i4>3473463</vt:i4>
      </vt:variant>
      <vt:variant>
        <vt:i4>9</vt:i4>
      </vt:variant>
      <vt:variant>
        <vt:i4>0</vt:i4>
      </vt:variant>
      <vt:variant>
        <vt:i4>5</vt:i4>
      </vt:variant>
      <vt:variant>
        <vt:lpwstr>https://www.environnement.gouv.qc.ca/lqe/autorisations/reafie/index.htm</vt:lpwstr>
      </vt:variant>
      <vt:variant>
        <vt:lpwstr/>
      </vt:variant>
      <vt:variant>
        <vt:i4>5832726</vt:i4>
      </vt:variant>
      <vt:variant>
        <vt:i4>6</vt:i4>
      </vt:variant>
      <vt:variant>
        <vt:i4>0</vt:i4>
      </vt:variant>
      <vt:variant>
        <vt:i4>5</vt:i4>
      </vt:variant>
      <vt:variant>
        <vt:lpwstr>https://www.quebec.ca/gouvernement/ministere/environnement/lois-et-reglements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AM-LQE-31.0.2 - Avis de cession d’une autorisation</dc:title>
  <dc:subject>Avis de cession d’une autorisation</dc:subject>
  <dc:creator>Ministère de l'Environnement, de la Lutte contre les changements climatiques, de la Faune et des Parcs</dc:creator>
  <cp:keywords>AM-LQE-31.0.2-cession (2023-10)</cp:keywords>
  <dc:description/>
  <cp:lastModifiedBy>Croft, Marianne</cp:lastModifiedBy>
  <cp:revision>232</cp:revision>
  <dcterms:created xsi:type="dcterms:W3CDTF">2023-03-16T15:36:00Z</dcterms:created>
  <dcterms:modified xsi:type="dcterms:W3CDTF">2023-10-11T20:21:00Z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GrammarlyDocumentId">
    <vt:lpwstr>230df80d8bfcae7e0d8a9661c8ae6cfbf59ef4aeb6f6cca0c067862936e443e8</vt:lpwstr>
  </property>
  <property fmtid="{D5CDD505-2E9C-101B-9397-08002B2CF9AE}" pid="5" name="NoFormulaire">
    <vt:lpwstr>AM-LQE-31.0.2-cession (2023-10)</vt:lpwstr>
  </property>
</Properties>
</file>