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8E21" w14:textId="68080F64"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7A531D8" wp14:editId="65CB7F7A">
                <wp:simplePos x="0" y="0"/>
                <wp:positionH relativeFrom="column">
                  <wp:posOffset>6647180</wp:posOffset>
                </wp:positionH>
                <wp:positionV relativeFrom="paragraph">
                  <wp:posOffset>444077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32D89CD" w14:textId="2558A25B" w:rsidR="00CB0D40" w:rsidRPr="00F20C0A" w:rsidRDefault="00C52911" w:rsidP="006310CC">
                            <w:pPr>
                              <w:spacing w:line="240" w:lineRule="auto"/>
                              <w:rPr>
                                <w:rFonts w:cs="Arial"/>
                                <w:color w:val="E7E6E6" w:themeColor="background2"/>
                                <w:sz w:val="26"/>
                                <w:szCs w:val="26"/>
                              </w:rPr>
                            </w:pPr>
                            <w:r>
                              <w:rPr>
                                <w:rFonts w:cs="Arial"/>
                                <w:b/>
                                <w:bCs/>
                                <w:color w:val="E7E6E6" w:themeColor="background2"/>
                                <w:sz w:val="26"/>
                                <w:szCs w:val="26"/>
                              </w:rPr>
                              <w:t>Lieu d’enfouissement en tranchée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531D8" id="_x0000_t202" coordsize="21600,21600" o:spt="202" path="m,l,21600r21600,l21600,xe">
                <v:stroke joinstyle="miter"/>
                <v:path gradientshapeok="t" o:connecttype="rect"/>
              </v:shapetype>
              <v:shape id="Zone de texte 3" o:spid="_x0000_s1026" type="#_x0000_t202" style="position:absolute;margin-left:523.4pt;margin-top:3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" filled="f" stroked="f" strokeweight=".5pt">
                <v:textbox>
                  <w:txbxContent>
                    <w:p w14:paraId="332D89CD" w14:textId="2558A25B" w:rsidR="00CB0D40" w:rsidRPr="00F20C0A" w:rsidRDefault="00C52911" w:rsidP="006310CC">
                      <w:pPr>
                        <w:spacing w:line="240" w:lineRule="auto"/>
                        <w:rPr>
                          <w:rFonts w:cs="Arial"/>
                          <w:color w:val="E7E6E6" w:themeColor="background2"/>
                          <w:sz w:val="26"/>
                          <w:szCs w:val="26"/>
                        </w:rPr>
                      </w:pPr>
                      <w:r>
                        <w:rPr>
                          <w:rFonts w:cs="Arial"/>
                          <w:b/>
                          <w:bCs/>
                          <w:color w:val="E7E6E6" w:themeColor="background2"/>
                          <w:sz w:val="26"/>
                          <w:szCs w:val="26"/>
                        </w:rPr>
                        <w:t>Lieu d’enfouissement en tranchée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60F955D" wp14:editId="6EE1DD8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2CF68A4" w14:textId="733C5B5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52911">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955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2CF68A4" w14:textId="733C5B57"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C52911">
                        <w:rPr>
                          <w:rFonts w:cs="Arial"/>
                          <w:color w:val="E7E6E6" w:themeColor="background2"/>
                          <w:sz w:val="16"/>
                          <w:szCs w:val="16"/>
                        </w:rPr>
                        <w:t>67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9FBC46D" wp14:editId="7AAB81B4">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6556FA5" w14:textId="1C6E334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52911">
                              <w:rPr>
                                <w:rFonts w:cs="Arial"/>
                                <w:color w:val="E7E6E6" w:themeColor="background2"/>
                              </w:rPr>
                              <w:t>67h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C46D"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6556FA5" w14:textId="1C6E334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C52911">
                        <w:rPr>
                          <w:rFonts w:cs="Arial"/>
                          <w:color w:val="E7E6E6" w:themeColor="background2"/>
                        </w:rPr>
                        <w:t>67h</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09BDD1D" wp14:editId="167E6BCB">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C61CD85" w14:textId="77777777" w:rsidR="00CB0D40" w:rsidRDefault="00CB0D40" w:rsidP="00D41107">
                            <w:pPr>
                              <w:rPr>
                                <w:rFonts w:ascii="Open Sans" w:eastAsiaTheme="majorEastAsia" w:hAnsi="Open Sans" w:cs="Open Sans"/>
                                <w:color w:val="FFFFFF" w:themeColor="background1"/>
                                <w:sz w:val="32"/>
                                <w:szCs w:val="32"/>
                              </w:rPr>
                            </w:pPr>
                          </w:p>
                          <w:p w14:paraId="5F1651CA"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9BDD1D"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C61CD85" w14:textId="77777777" w:rsidR="00CB0D40" w:rsidRDefault="00CB0D40" w:rsidP="00D41107">
                      <w:pPr>
                        <w:rPr>
                          <w:rFonts w:ascii="Open Sans" w:eastAsiaTheme="majorEastAsia" w:hAnsi="Open Sans" w:cs="Open Sans"/>
                          <w:color w:val="FFFFFF" w:themeColor="background1"/>
                          <w:sz w:val="32"/>
                          <w:szCs w:val="32"/>
                        </w:rPr>
                      </w:pPr>
                    </w:p>
                    <w:p w14:paraId="5F1651CA" w14:textId="77777777" w:rsidR="00CB0D40" w:rsidRPr="006E7C67" w:rsidRDefault="00CB0D40" w:rsidP="004E4DDE">
                      <w:pPr>
                        <w:pStyle w:val="Normalformulaire"/>
                      </w:pPr>
                    </w:p>
                  </w:txbxContent>
                </v:textbox>
                <w10:wrap type="square" anchorx="margin" anchory="margin"/>
              </v:roundrect>
            </w:pict>
          </mc:Fallback>
        </mc:AlternateContent>
      </w:r>
      <w:r w:rsidR="00BA1638">
        <w:rPr>
          <w:noProof/>
        </w:rPr>
        <w:drawing>
          <wp:inline distT="0" distB="0" distL="0" distR="0" wp14:anchorId="485150A7" wp14:editId="728FE531">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2FE67AB" w14:textId="77777777" w:rsidR="006E551A" w:rsidRDefault="006E551A" w:rsidP="00016D85">
      <w:pPr>
        <w:pStyle w:val="InfoSection"/>
      </w:pPr>
      <w:r w:rsidRPr="00A44C40">
        <w:t>Renseignements</w:t>
      </w:r>
    </w:p>
    <w:p w14:paraId="24DC099A" w14:textId="77777777" w:rsidR="006E551A" w:rsidRDefault="006E551A" w:rsidP="00016D85">
      <w:pPr>
        <w:pStyle w:val="InfoTitre"/>
      </w:pPr>
      <w:r>
        <w:t>Portée du formulaire</w:t>
      </w:r>
    </w:p>
    <w:p w14:paraId="6F6BB468" w14:textId="77777777" w:rsidR="00145781" w:rsidRDefault="00145781" w:rsidP="00145781">
      <w:pPr>
        <w:pStyle w:val="InfoTexte"/>
        <w:rPr>
          <w:i/>
        </w:rPr>
      </w:pPr>
      <w:r w:rsidRPr="00145781">
        <w:t xml:space="preserve">Ce formulaire vise une nouvelle demande d’autorisation ou une modification d’autorisation pour les activités d’établissement et d’exploitation d’un lieu d’enfouissement en tranchée des matières résiduelles assujetties à une autorisation en vertu du paragraphe 7 du premier alinéa de l’article 22 de la </w:t>
      </w:r>
      <w:r w:rsidRPr="00E97125">
        <w:rPr>
          <w:i/>
        </w:rPr>
        <w:t>Loi sur la qualité de l’environnement</w:t>
      </w:r>
      <w:r w:rsidRPr="00145781">
        <w:t xml:space="preserve"> (RLRQ, chapitre Q-2), ci-après appelée la LQE. </w:t>
      </w:r>
    </w:p>
    <w:p w14:paraId="648F348E" w14:textId="719B5729" w:rsidR="006E551A" w:rsidRPr="00573676" w:rsidRDefault="006E551A" w:rsidP="00016D85">
      <w:pPr>
        <w:pStyle w:val="InfoTitre"/>
      </w:pPr>
      <w:r w:rsidRPr="00573676">
        <w:t>Fournir les renseignements demandés</w:t>
      </w:r>
    </w:p>
    <w:p w14:paraId="64E0178E" w14:textId="77777777" w:rsidR="00884ABD" w:rsidRPr="00145781" w:rsidRDefault="00884ABD" w:rsidP="00145781">
      <w:pPr>
        <w:pStyle w:val="InfoTexte"/>
      </w:pPr>
      <w:r w:rsidRPr="00145781">
        <w:t>Vous devez répondre à toutes les questions à moins d’indication contraire.</w:t>
      </w:r>
    </w:p>
    <w:p w14:paraId="03F498FA" w14:textId="77777777" w:rsidR="006E551A" w:rsidRPr="00145781" w:rsidRDefault="006E551A" w:rsidP="00145781">
      <w:pPr>
        <w:pStyle w:val="InfoTexte"/>
      </w:pPr>
      <w:r w:rsidRPr="00145781">
        <w:t xml:space="preserve">Les renseignements demandés peuvent être fournis à même le formulaire ou dans un document joint à la </w:t>
      </w:r>
      <w:r w:rsidR="00A160B3" w:rsidRPr="00145781">
        <w:t xml:space="preserve">présente </w:t>
      </w:r>
      <w:r w:rsidRPr="00145781">
        <w:t>demande, auquel cas vous devez indiquer le nom du document joint ainsi que la section où figurent lesdits renseignements. </w:t>
      </w:r>
    </w:p>
    <w:p w14:paraId="599D61FF" w14:textId="77777777" w:rsidR="00BE700D" w:rsidRDefault="00BE700D" w:rsidP="00016D85">
      <w:pPr>
        <w:pStyle w:val="InfoTexte"/>
      </w:pPr>
      <w:r w:rsidRPr="003139C2">
        <w:t>Note</w:t>
      </w:r>
      <w:r>
        <w:t>s :</w:t>
      </w:r>
    </w:p>
    <w:p w14:paraId="05C54FCD"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145781">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7D932EFB"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27E4647" w14:textId="77777777" w:rsidR="00075D4A" w:rsidRDefault="00075D4A" w:rsidP="00016D85">
      <w:pPr>
        <w:pStyle w:val="InfoTitre"/>
      </w:pPr>
      <w:r>
        <w:t>Consignes particulières</w:t>
      </w:r>
    </w:p>
    <w:p w14:paraId="624EB9BD" w14:textId="460817C4" w:rsidR="00C43288" w:rsidRPr="00C43288" w:rsidRDefault="00145781" w:rsidP="00145781">
      <w:pPr>
        <w:pStyle w:val="InfoTexte"/>
        <w:rPr>
          <w:lang w:eastAsia="fr-CA"/>
        </w:rPr>
      </w:pPr>
      <w:r w:rsidRPr="00145781">
        <w:rPr>
          <w:lang w:eastAsia="fr-CA"/>
        </w:rPr>
        <w:t xml:space="preserve">Un lieu d’enfouissement en tranchée doit être aménagé et exploité conformément aux dispositions du chapitre II, section 3 (articles 86 à 93) du </w:t>
      </w:r>
      <w:r w:rsidRPr="00145781">
        <w:rPr>
          <w:i/>
          <w:iCs/>
          <w:lang w:eastAsia="fr-CA"/>
        </w:rPr>
        <w:t xml:space="preserve">Règlement sur l’enfouissement et l’incinération des matières résiduelles </w:t>
      </w:r>
      <w:r w:rsidRPr="00145781">
        <w:rPr>
          <w:lang w:eastAsia="fr-CA"/>
        </w:rPr>
        <w:t xml:space="preserve">(REIMR).  </w:t>
      </w:r>
      <w:r w:rsidR="00C43288">
        <w:rPr>
          <w:lang w:eastAsia="fr-CA"/>
        </w:rPr>
        <w:br w:type="page"/>
      </w:r>
    </w:p>
    <w:p w14:paraId="0138610E" w14:textId="77777777" w:rsidR="008D093E" w:rsidRPr="00D34FF0" w:rsidRDefault="008D093E" w:rsidP="00016D85">
      <w:pPr>
        <w:pStyle w:val="InfoSection"/>
      </w:pPr>
      <w:r w:rsidRPr="00D34FF0">
        <w:lastRenderedPageBreak/>
        <w:t>Références</w:t>
      </w:r>
    </w:p>
    <w:p w14:paraId="6AEFFDF2" w14:textId="3BCE0E66" w:rsidR="008D093E" w:rsidRPr="008D093E" w:rsidRDefault="008D093E" w:rsidP="00016D85">
      <w:pPr>
        <w:pStyle w:val="InfoTitre"/>
      </w:pPr>
      <w:r w:rsidRPr="008D093E">
        <w:t>Loi et règlements directement liés au présent formulaire</w:t>
      </w:r>
      <w:r w:rsidRPr="008D093E">
        <w:rPr>
          <w:rFonts w:cs="Arial"/>
        </w:rPr>
        <w:t> </w:t>
      </w:r>
    </w:p>
    <w:p w14:paraId="13EE1F09" w14:textId="3EB23760" w:rsidR="00D96F8E" w:rsidRPr="00A104B4" w:rsidRDefault="001A24C8"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31294D80" w14:textId="5EAA5A51" w:rsidR="00350981" w:rsidRDefault="001A24C8"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188EE7F1" w14:textId="037F0ACD" w:rsidR="00721AA6" w:rsidRDefault="001A24C8" w:rsidP="00016D85">
      <w:pPr>
        <w:pStyle w:val="Questionliste"/>
      </w:pPr>
      <w:hyperlink r:id="rId14" w:history="1">
        <w:r w:rsidR="00145781" w:rsidRPr="00145781">
          <w:rPr>
            <w:rStyle w:val="Lienhypertexte"/>
          </w:rPr>
          <w:t>Règlement sur l’enfouissement et l’incinération de matières résiduelles</w:t>
        </w:r>
      </w:hyperlink>
      <w:r w:rsidR="00145781" w:rsidRPr="00145781">
        <w:t xml:space="preserve"> (RLRQ, chapitre Q-2, r. 19) – ci-après appelé le REIMR</w:t>
      </w:r>
    </w:p>
    <w:p w14:paraId="3D64C41F" w14:textId="6B0B342C" w:rsidR="00721AA6" w:rsidRDefault="00721AA6" w:rsidP="00016D85">
      <w:pPr>
        <w:pStyle w:val="InfoTitre"/>
      </w:pPr>
      <w:r>
        <w:t>Règlements complémentaires</w:t>
      </w:r>
    </w:p>
    <w:p w14:paraId="1CA1C3DD" w14:textId="5CEAE10C" w:rsidR="00145781" w:rsidRPr="00145781" w:rsidRDefault="001A24C8" w:rsidP="00145781">
      <w:pPr>
        <w:pStyle w:val="Questionliste"/>
      </w:pPr>
      <w:hyperlink r:id="rId15" w:history="1">
        <w:r w:rsidR="00145781" w:rsidRPr="00145781">
          <w:rPr>
            <w:rStyle w:val="Lienhypertexte"/>
          </w:rPr>
          <w:t>Règlement sur le prélèvement des eaux et leur protection</w:t>
        </w:r>
      </w:hyperlink>
      <w:r w:rsidR="00145781" w:rsidRPr="00145781">
        <w:t xml:space="preserve"> (RLRQ, chapitre Q-2, r.35.2) – ci-après appelé le RPEP</w:t>
      </w:r>
    </w:p>
    <w:p w14:paraId="27DD6303" w14:textId="4C179416" w:rsidR="00145781" w:rsidRPr="00721AA6" w:rsidRDefault="001A24C8" w:rsidP="00145781">
      <w:pPr>
        <w:pStyle w:val="Questionliste"/>
      </w:pPr>
      <w:hyperlink r:id="rId16" w:history="1">
        <w:r w:rsidR="00145781" w:rsidRPr="00145781">
          <w:rPr>
            <w:rStyle w:val="Lienhypertexte"/>
          </w:rPr>
          <w:t>Règlement sur la protection et la réhabilitation des terrains</w:t>
        </w:r>
      </w:hyperlink>
      <w:r w:rsidR="00145781" w:rsidRPr="00145781">
        <w:t xml:space="preserve"> (chapitre Q 2, r. 37) – ci-après appelé le RPRT</w:t>
      </w:r>
    </w:p>
    <w:p w14:paraId="5DC49C3F"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C17A16C" w14:textId="3BD3F7F0" w:rsidR="005D47BC" w:rsidRDefault="001A24C8" w:rsidP="005D47BC">
      <w:pPr>
        <w:pStyle w:val="Questionliste"/>
      </w:pPr>
      <w:hyperlink r:id="rId17" w:history="1">
        <w:r w:rsidR="005D47BC" w:rsidRPr="006F2B3B">
          <w:rPr>
            <w:rStyle w:val="Lienhypertexte"/>
          </w:rPr>
          <w:t>Guide de référence du REAFIE</w:t>
        </w:r>
      </w:hyperlink>
    </w:p>
    <w:p w14:paraId="3198A253" w14:textId="4E3C8E9F" w:rsidR="005D47BC" w:rsidRDefault="005D47BC" w:rsidP="005D47BC">
      <w:pPr>
        <w:pStyle w:val="Questionliste"/>
      </w:pPr>
      <w:r>
        <w:t xml:space="preserve">Site Web du ministère – </w:t>
      </w:r>
      <w:hyperlink r:id="rId18" w:history="1">
        <w:r w:rsidRPr="00062FFE">
          <w:rPr>
            <w:rStyle w:val="Lienhypertexte"/>
          </w:rPr>
          <w:t>Élimination de matières non dangereuses</w:t>
        </w:r>
      </w:hyperlink>
      <w:r>
        <w:t xml:space="preserve">, plus précisément : </w:t>
      </w:r>
    </w:p>
    <w:p w14:paraId="2E70C993" w14:textId="67D3CEAC" w:rsidR="005D47BC" w:rsidRDefault="005D47BC" w:rsidP="005D47BC">
      <w:pPr>
        <w:pStyle w:val="Questionliste"/>
        <w:numPr>
          <w:ilvl w:val="3"/>
          <w:numId w:val="46"/>
        </w:numPr>
      </w:pPr>
      <w:r>
        <w:t>Modèle/exemple de rapport annuel</w:t>
      </w:r>
    </w:p>
    <w:p w14:paraId="37F1CE6A" w14:textId="2BC124EC" w:rsidR="005D47BC" w:rsidRDefault="001A24C8" w:rsidP="005D47BC">
      <w:pPr>
        <w:pStyle w:val="Questionliste"/>
      </w:pPr>
      <w:hyperlink r:id="rId19" w:history="1">
        <w:r w:rsidR="005D47BC" w:rsidRPr="00735F73">
          <w:rPr>
            <w:rStyle w:val="Lienhypertexte"/>
          </w:rPr>
          <w:t>Guide d’échantillonnage à des fins d’analyses environnementales</w:t>
        </w:r>
      </w:hyperlink>
      <w:r w:rsidR="005D47BC">
        <w:t xml:space="preserve"> </w:t>
      </w:r>
    </w:p>
    <w:p w14:paraId="372BAC5D" w14:textId="77777777" w:rsidR="00EB4556" w:rsidRPr="00EB4556" w:rsidRDefault="001A24C8" w:rsidP="005D47BC">
      <w:pPr>
        <w:pStyle w:val="Questionliste"/>
        <w:rPr>
          <w:rFonts w:cs="Open Sans"/>
          <w:i/>
          <w:color w:val="2F5496" w:themeColor="accent1" w:themeShade="BF"/>
          <w:sz w:val="24"/>
          <w:szCs w:val="20"/>
        </w:rPr>
      </w:pPr>
      <w:hyperlink r:id="rId20" w:history="1">
        <w:r w:rsidR="005D47BC" w:rsidRPr="00EB4556">
          <w:rPr>
            <w:rStyle w:val="Lienhypertexte"/>
          </w:rPr>
          <w:t>Normes et critères québécois de qualité de l’atmosphère</w:t>
        </w:r>
      </w:hyperlink>
    </w:p>
    <w:p w14:paraId="5AAB058F" w14:textId="0C5E73BA" w:rsidR="00AA20E8" w:rsidRPr="00EB4556" w:rsidRDefault="00EB4556" w:rsidP="00EB4556">
      <w:pPr>
        <w:rPr>
          <w:bCs/>
          <w:color w:val="000000"/>
          <w:szCs w:val="18"/>
        </w:rPr>
      </w:pPr>
      <w:r>
        <w:br w:type="page"/>
      </w:r>
    </w:p>
    <w:p w14:paraId="4C996575" w14:textId="77777777" w:rsidR="00740AD7" w:rsidRPr="00693717" w:rsidRDefault="00740AD7" w:rsidP="00016D85">
      <w:pPr>
        <w:pStyle w:val="Section"/>
      </w:pPr>
      <w:r w:rsidRPr="00693717">
        <w:lastRenderedPageBreak/>
        <w:t>Type de demande</w:t>
      </w:r>
    </w:p>
    <w:p w14:paraId="33D6057B"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349D2091" w14:textId="77777777" w:rsidR="002C2506" w:rsidRPr="00773FB0" w:rsidRDefault="001A24C8"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7DA66CF" w14:textId="77777777" w:rsidTr="00E60462">
        <w:trPr>
          <w:trHeight w:val="272"/>
        </w:trPr>
        <w:tc>
          <w:tcPr>
            <w:tcW w:w="1637" w:type="dxa"/>
            <w:shd w:val="clear" w:color="auto" w:fill="D9E2F3" w:themeFill="accent1" w:themeFillTint="33"/>
          </w:tcPr>
          <w:p w14:paraId="0AF72F33" w14:textId="77777777" w:rsidR="007D45EE" w:rsidRDefault="001A24C8"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20A6DE48" w14:textId="77777777" w:rsidR="0028446F" w:rsidRDefault="0028446F" w:rsidP="00016D85">
      <w:pPr>
        <w:pStyle w:val="Siouinon"/>
      </w:pPr>
      <w:r w:rsidRPr="004C7C4C">
        <w:t xml:space="preserve">Si vous avez répondu Non, passez à la </w:t>
      </w:r>
      <w:r w:rsidRPr="00AA5DB8">
        <w:t>section 2.</w:t>
      </w:r>
    </w:p>
    <w:p w14:paraId="3CAA23C8" w14:textId="482CD825"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C76737">
        <w:rPr>
          <w:color w:val="auto"/>
        </w:rPr>
        <w:t>, et ce à l’égard de l’activité visée par le présent formulaire</w:t>
      </w:r>
      <w:r w:rsidR="00545FE6" w:rsidRPr="00666ED0">
        <w:rPr>
          <w:color w:val="auto"/>
        </w:rPr>
        <w:t xml:space="preserve"> </w:t>
      </w:r>
      <w:r w:rsidR="00545FE6" w:rsidRPr="00CF7F51">
        <w:t>(art</w:t>
      </w:r>
      <w:r w:rsidR="00545FE6">
        <w:t>. 29(3) REAFIE).</w:t>
      </w:r>
    </w:p>
    <w:p w14:paraId="662B8F43" w14:textId="77777777" w:rsidR="00D16980" w:rsidRDefault="001A24C8"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3023F4DA"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1E1342B2" w14:textId="77777777" w:rsidTr="00E60462">
        <w:trPr>
          <w:trHeight w:val="448"/>
          <w:jc w:val="center"/>
        </w:trPr>
        <w:bookmarkStart w:id="2" w:name="_Hlk114833577" w:displacedByCustomXml="next"/>
        <w:sdt>
          <w:sdtPr>
            <w:id w:val="-1481763707"/>
            <w:placeholder>
              <w:docPart w:val="769746B2DF7D4A189852371817840732"/>
            </w:placeholder>
            <w:showingPlcHdr/>
          </w:sdtPr>
          <w:sdtEndPr/>
          <w:sdtContent>
            <w:tc>
              <w:tcPr>
                <w:tcW w:w="16968" w:type="dxa"/>
                <w:shd w:val="clear" w:color="auto" w:fill="D9E2F3" w:themeFill="accent1" w:themeFillTint="33"/>
              </w:tcPr>
              <w:p w14:paraId="6E751E2B"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2"/>
    </w:tbl>
    <w:p w14:paraId="63F26FDE" w14:textId="77777777" w:rsidR="00740AD7" w:rsidRDefault="00740AD7" w:rsidP="00016D85">
      <w:pPr>
        <w:pStyle w:val="Normalformulaire"/>
      </w:pPr>
    </w:p>
    <w:p w14:paraId="66BA833E" w14:textId="77777777" w:rsidR="0014272A" w:rsidRDefault="0014272A" w:rsidP="00016D85">
      <w:pPr>
        <w:pStyle w:val="InfoTitre"/>
      </w:pPr>
      <w:r>
        <w:t>Consignes pour remplir la suite du formulaire</w:t>
      </w:r>
    </w:p>
    <w:p w14:paraId="1C49DB6F"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248DCEB4" w14:textId="7D25A78E" w:rsidR="0066623F" w:rsidRDefault="00F6149F" w:rsidP="00422217">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02218E">
        <w:t xml:space="preserve"> </w:t>
      </w:r>
      <w:r w:rsidRPr="0014272A">
        <w:t xml:space="preserve">3 LQE). Toutefois, la section </w:t>
      </w:r>
      <w:r w:rsidRPr="00F74647">
        <w:rPr>
          <w:b/>
          <w:bCs/>
        </w:rPr>
        <w:t>Impacts sur l’environnement</w:t>
      </w:r>
      <w:r w:rsidRPr="0014272A">
        <w:t xml:space="preserve"> est à remplir dans tous les cas de modifications.  </w:t>
      </w:r>
    </w:p>
    <w:p w14:paraId="694D3140" w14:textId="77777777" w:rsidR="00422217" w:rsidRPr="00422217" w:rsidRDefault="00422217" w:rsidP="00422217">
      <w:pPr>
        <w:pStyle w:val="Question"/>
        <w:spacing w:before="0" w:after="0"/>
      </w:pPr>
    </w:p>
    <w:p w14:paraId="74285B18" w14:textId="06B09D70" w:rsidR="000021BE" w:rsidRPr="000021BE" w:rsidRDefault="000021BE" w:rsidP="00016D85">
      <w:pPr>
        <w:pStyle w:val="Section"/>
      </w:pPr>
      <w:r>
        <w:t>Description de l’activité</w:t>
      </w:r>
      <w:r w:rsidR="00495C28">
        <w:t xml:space="preserve"> visée par le formulaire</w:t>
      </w:r>
    </w:p>
    <w:p w14:paraId="4B3BA333" w14:textId="77777777" w:rsidR="00390A57" w:rsidRDefault="00A01200" w:rsidP="00016D85">
      <w:pPr>
        <w:pStyle w:val="Sous-Section"/>
      </w:pPr>
      <w:bookmarkStart w:id="3" w:name="_Hlk81570120"/>
      <w:r>
        <w:t>Nature de l’activité</w:t>
      </w:r>
    </w:p>
    <w:bookmarkEnd w:id="3"/>
    <w:p w14:paraId="49F0C28E" w14:textId="1D9073CD" w:rsidR="006E551A" w:rsidRDefault="00BA45AA" w:rsidP="00016D85">
      <w:pPr>
        <w:pStyle w:val="Question"/>
      </w:pPr>
      <w:r>
        <w:t>2</w:t>
      </w:r>
      <w:r w:rsidR="00056F55">
        <w:t>.1.1</w:t>
      </w:r>
      <w:r w:rsidR="00056F55">
        <w:tab/>
      </w:r>
      <w:r w:rsidR="00495C28" w:rsidRPr="00495C28">
        <w:t>Parmi la liste des territoires suivants, identifiez le territoire sur lequel le lieu d’enfouissement en tranchée sera aménagé (art. 87 REIMR).</w:t>
      </w:r>
    </w:p>
    <w:bookmarkStart w:id="4" w:name="_Hlk112854659"/>
    <w:p w14:paraId="3464920F" w14:textId="77777777" w:rsidR="005D0F89" w:rsidRPr="00773FB0" w:rsidRDefault="001A24C8"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585"/>
      </w:tblGrid>
      <w:tr w:rsidR="00D63FEA" w:rsidRPr="002B45B5" w14:paraId="0DF86799" w14:textId="77777777" w:rsidTr="00B87B74">
        <w:trPr>
          <w:trHeight w:val="272"/>
        </w:trPr>
        <w:bookmarkEnd w:id="4" w:displacedByCustomXml="next"/>
        <w:sdt>
          <w:sdtPr>
            <w:id w:val="-555241210"/>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F88307A" w14:textId="76E9DE04" w:rsidR="00D63FEA" w:rsidRDefault="00D63FEA" w:rsidP="002B45B5">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7339DDA1" w14:textId="5B672876" w:rsidR="00D63FEA" w:rsidRPr="002B45B5" w:rsidRDefault="00D63FEA" w:rsidP="002B45B5">
            <w:pPr>
              <w:pStyle w:val="Normalformulaire"/>
              <w:spacing w:after="0"/>
            </w:pPr>
            <w:r>
              <w:t>E</w:t>
            </w:r>
            <w:r w:rsidRPr="00B43D27">
              <w:t>n milieu nordique, tel que défini à l’artic</w:t>
            </w:r>
            <w:r>
              <w:t>le 94 du REIMR</w:t>
            </w:r>
          </w:p>
        </w:tc>
      </w:tr>
      <w:tr w:rsidR="00D63FEA" w:rsidRPr="002B45B5" w14:paraId="729C5596" w14:textId="77777777" w:rsidTr="00B87B74">
        <w:trPr>
          <w:trHeight w:val="272"/>
        </w:trPr>
        <w:sdt>
          <w:sdtPr>
            <w:id w:val="-1684267439"/>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0A779ED" w14:textId="277C1FDB" w:rsidR="00D63FEA" w:rsidRPr="005B22C3" w:rsidRDefault="00D63FEA" w:rsidP="002B45B5">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584BE4FB" w14:textId="7876CD1B" w:rsidR="00D63FEA" w:rsidRPr="002B45B5" w:rsidRDefault="00D63FEA" w:rsidP="002B45B5">
            <w:pPr>
              <w:pStyle w:val="Normalformulaire"/>
              <w:spacing w:after="0"/>
            </w:pPr>
            <w:r w:rsidRPr="005B22C3">
              <w:t>Dans toute partie d’un territoire non organisé en municipalité locale, qui est située à plus de 100 km, par voie routière carrossable à l’année, d’un lieu d’enfouissement technique non réservé exclusivement à un établissement industriel, commercial ou autre</w:t>
            </w:r>
          </w:p>
        </w:tc>
      </w:tr>
      <w:tr w:rsidR="00D63FEA" w:rsidRPr="002B45B5" w14:paraId="216D2494" w14:textId="77777777" w:rsidTr="00B87B74">
        <w:trPr>
          <w:trHeight w:val="272"/>
        </w:trPr>
        <w:sdt>
          <w:sdtPr>
            <w:id w:val="-149464247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298524E3" w14:textId="6283AE46" w:rsidR="00D63FEA" w:rsidRPr="0068537A" w:rsidRDefault="00D63FEA" w:rsidP="002B45B5">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6BBBDF29" w14:textId="04FE440C" w:rsidR="00D63FEA" w:rsidRPr="002B45B5" w:rsidRDefault="00D63FEA" w:rsidP="002B45B5">
            <w:pPr>
              <w:pStyle w:val="Normalformulaire"/>
              <w:spacing w:after="0"/>
            </w:pPr>
            <w:r w:rsidRPr="0068537A">
              <w:t xml:space="preserve">Le territoire de la région de la Baie-James tel que décrit en annexe à la </w:t>
            </w:r>
            <w:r w:rsidRPr="00B87B74">
              <w:rPr>
                <w:i/>
                <w:iCs/>
              </w:rPr>
              <w:t>Loi sur le développement et l’organisation municipale de la région de la Baie James</w:t>
            </w:r>
            <w:r w:rsidRPr="0068537A">
              <w:t xml:space="preserve"> (chapitre D-8.2), à l’exclusion des villes de Chibougamau et de Chapais</w:t>
            </w:r>
          </w:p>
        </w:tc>
      </w:tr>
      <w:tr w:rsidR="00D63FEA" w:rsidRPr="002B45B5" w14:paraId="623AD2B5" w14:textId="77777777" w:rsidTr="00B87B74">
        <w:trPr>
          <w:trHeight w:val="272"/>
        </w:trPr>
        <w:sdt>
          <w:sdtPr>
            <w:id w:val="333572030"/>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958543A" w14:textId="6975EA22" w:rsidR="00D63FEA" w:rsidRDefault="00D63FEA" w:rsidP="00DF45F8">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53DD0CA4" w14:textId="25AFEE5E" w:rsidR="00D63FEA" w:rsidRPr="002B45B5" w:rsidRDefault="00D63FEA" w:rsidP="00DF45F8">
            <w:pPr>
              <w:pStyle w:val="Normalformulaire"/>
              <w:spacing w:after="0"/>
            </w:pPr>
            <w:r>
              <w:t>Tout territoire inaccessible par voie routière carrossable à l’année; est assimilé à un tel territoire toute île qui n’est pas reliée au continent par un pont ni par un service maritime opérationnel à l’année</w:t>
            </w:r>
          </w:p>
        </w:tc>
      </w:tr>
      <w:tr w:rsidR="00D63FEA" w:rsidRPr="002B45B5" w14:paraId="4ED69BD5" w14:textId="77777777" w:rsidTr="00B87B74">
        <w:trPr>
          <w:trHeight w:val="272"/>
        </w:trPr>
        <w:bookmarkStart w:id="5" w:name="_Hlk114834214" w:displacedByCustomXml="next"/>
        <w:sdt>
          <w:sdtPr>
            <w:id w:val="-1846776997"/>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5C0FACD" w14:textId="7319F8FF" w:rsidR="00D63FEA" w:rsidRPr="00895C9D" w:rsidRDefault="00D63FEA" w:rsidP="002B45B5">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24A0FB54" w14:textId="5275A17C" w:rsidR="00D63FEA" w:rsidRPr="002B45B5" w:rsidRDefault="00D63FEA" w:rsidP="002B45B5">
            <w:pPr>
              <w:pStyle w:val="Normalformulaire"/>
              <w:spacing w:after="0"/>
            </w:pPr>
            <w:r w:rsidRPr="00895C9D">
              <w:t>Les municipalités régionales de comté de Minganie et de Caniapiscau</w:t>
            </w:r>
          </w:p>
        </w:tc>
      </w:tr>
      <w:tr w:rsidR="00D63FEA" w:rsidRPr="002B45B5" w14:paraId="0DDBB6DA" w14:textId="77777777" w:rsidTr="00B87B74">
        <w:trPr>
          <w:trHeight w:val="272"/>
        </w:trPr>
        <w:sdt>
          <w:sdtPr>
            <w:id w:val="151202306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EA4A287" w14:textId="07CBF3A8" w:rsidR="00D63FEA" w:rsidRPr="00D63FEA" w:rsidRDefault="00D63FEA" w:rsidP="002B45B5">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1CF56977" w14:textId="4BA68762" w:rsidR="00D63FEA" w:rsidRPr="002B45B5" w:rsidRDefault="00D63FEA" w:rsidP="002B45B5">
            <w:pPr>
              <w:pStyle w:val="Normalformulaire"/>
              <w:spacing w:after="0"/>
            </w:pPr>
            <w:r w:rsidRPr="00D63FEA">
              <w:t>La partie du territoire de la Ville de La Tuque située à l’ouest du 73e méridien</w:t>
            </w:r>
          </w:p>
        </w:tc>
      </w:tr>
    </w:tbl>
    <w:bookmarkEnd w:id="5"/>
    <w:p w14:paraId="1FB68C0C" w14:textId="2E05F5BF" w:rsidR="00495C28" w:rsidRDefault="00B87B74" w:rsidP="00B87B74">
      <w:pPr>
        <w:pStyle w:val="QuestionInfo"/>
        <w:spacing w:before="240"/>
      </w:pPr>
      <w:r w:rsidRPr="00B87B74">
        <w:t>Si vous prévoyez réaliser votre activité sur un autre territoire qui n’est pas indiqué dans la liste ci-dessus, vous n’êtes pas autorisé à établir et à exploiter un lieu d’enfouissement en tranchée (art. 87 REIMR).</w:t>
      </w:r>
    </w:p>
    <w:p w14:paraId="11442670" w14:textId="71669A13" w:rsidR="00F50D23" w:rsidRPr="00F50D23" w:rsidRDefault="00F50D23" w:rsidP="00016D85">
      <w:pPr>
        <w:pStyle w:val="Question"/>
      </w:pPr>
      <w:r>
        <w:t>2.1.2</w:t>
      </w:r>
      <w:r w:rsidR="00C340BE">
        <w:tab/>
      </w:r>
      <w:r w:rsidR="00FC583A" w:rsidRPr="00FC583A">
        <w:t>Décrivez l’activité d’établissement et d’exploitation du lieu d’enfouissement en tranchée visée par la demande (art. 17 al. 1 (1) REAFIE)</w:t>
      </w:r>
    </w:p>
    <w:p w14:paraId="7E835A1F" w14:textId="77777777" w:rsidR="00DE4BC1" w:rsidRDefault="001A24C8" w:rsidP="00016D85">
      <w:pPr>
        <w:pStyle w:val="Recevabilite"/>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p w14:paraId="61153038" w14:textId="58503173" w:rsidR="007D248E" w:rsidRDefault="007D248E" w:rsidP="007D248E">
      <w:pPr>
        <w:pStyle w:val="QuestionInfo"/>
      </w:pPr>
      <w:r w:rsidRPr="007D248E">
        <w:t>Note : Cette description doit permettre de bien comprendre la demande d’autorisation ou de modification d’autorisation.</w:t>
      </w:r>
    </w:p>
    <w:p w14:paraId="04E7B72E" w14:textId="77777777" w:rsidR="007D248E" w:rsidRDefault="007D248E" w:rsidP="007D248E">
      <w:pPr>
        <w:pStyle w:val="QuestionInfo"/>
      </w:pPr>
      <w:r>
        <w:t>Exemples d’informations à fournir :</w:t>
      </w:r>
    </w:p>
    <w:p w14:paraId="486B033A" w14:textId="073F4E78" w:rsidR="007D248E" w:rsidRDefault="007D248E" w:rsidP="007D248E">
      <w:pPr>
        <w:pStyle w:val="Questionliste"/>
      </w:pPr>
      <w:r>
        <w:t>le type d’activité;</w:t>
      </w:r>
    </w:p>
    <w:p w14:paraId="4C67A5A8" w14:textId="2381C951" w:rsidR="007D248E" w:rsidRDefault="007D248E" w:rsidP="007D248E">
      <w:pPr>
        <w:pStyle w:val="Questionliste"/>
      </w:pPr>
      <w:r>
        <w:t>les étapes de l’activité (aménagement et exploitation);</w:t>
      </w:r>
    </w:p>
    <w:p w14:paraId="3F4AF2DA" w14:textId="4CE0379B" w:rsidR="007D248E" w:rsidRDefault="007D248E" w:rsidP="007D248E">
      <w:pPr>
        <w:pStyle w:val="Questionliste"/>
      </w:pPr>
      <w:r>
        <w:t>les équipements requis;</w:t>
      </w:r>
    </w:p>
    <w:p w14:paraId="39536059" w14:textId="40DFEA10" w:rsidR="007D248E" w:rsidRDefault="007D248E" w:rsidP="007D248E">
      <w:pPr>
        <w:pStyle w:val="Questionliste"/>
      </w:pPr>
      <w:r>
        <w:t>les quantités impliquées;</w:t>
      </w:r>
    </w:p>
    <w:p w14:paraId="081E4D60" w14:textId="6FE41E40" w:rsidR="007D248E" w:rsidRDefault="007D248E" w:rsidP="00FD4D47">
      <w:pPr>
        <w:pStyle w:val="Questionliste"/>
      </w:pPr>
      <w:r>
        <w:t>toute autre information pertinente.</w:t>
      </w:r>
    </w:p>
    <w:p w14:paraId="2DD0E72D" w14:textId="0D8B0709" w:rsidR="00FC583A" w:rsidRDefault="007D248E" w:rsidP="00FD4D47">
      <w:pPr>
        <w:pStyle w:val="QuestionInfo"/>
        <w:spacing w:before="240"/>
      </w:pPr>
      <w:r>
        <w:t>Pour faciliter l’analyse de la demande, nous vous recommandons de joindre un schéma d’écoulement du ou des procédés, un plan, un rapport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D4D47" w14:paraId="3E9CD027" w14:textId="77777777" w:rsidTr="00E60462">
        <w:trPr>
          <w:trHeight w:val="448"/>
          <w:jc w:val="center"/>
        </w:trPr>
        <w:sdt>
          <w:sdtPr>
            <w:id w:val="740675298"/>
            <w:placeholder>
              <w:docPart w:val="BA03E90F8D884A5B89705DD35DDF97F2"/>
            </w:placeholder>
            <w:showingPlcHdr/>
          </w:sdtPr>
          <w:sdtEndPr/>
          <w:sdtContent>
            <w:tc>
              <w:tcPr>
                <w:tcW w:w="16968" w:type="dxa"/>
                <w:shd w:val="clear" w:color="auto" w:fill="D9E2F3" w:themeFill="accent1" w:themeFillTint="33"/>
              </w:tcPr>
              <w:p w14:paraId="0CFF70F3" w14:textId="77777777" w:rsidR="00FD4D47" w:rsidRDefault="00FD4D47"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6D0B8FD" w14:textId="024241AE" w:rsidR="009029B0" w:rsidRDefault="00FD4D47" w:rsidP="009029B0">
      <w:pPr>
        <w:pStyle w:val="Question"/>
      </w:pPr>
      <w:r>
        <w:t>2.1.3</w:t>
      </w:r>
      <w:r>
        <w:tab/>
      </w:r>
      <w:r w:rsidR="009029B0">
        <w:t>Décrivez de manière détaillée la nature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9029B0">
        <w:t xml:space="preserve"> admises au lieu d’enfouissement en tranchée (art. 17 al. 1 (4) REAFIE et art. 8 et 86 REIMR)</w:t>
      </w:r>
    </w:p>
    <w:p w14:paraId="3CB3B097" w14:textId="77777777" w:rsidR="009029B0" w:rsidRDefault="001A24C8" w:rsidP="009029B0">
      <w:pPr>
        <w:pStyle w:val="Recevabilite"/>
      </w:pPr>
      <w:sdt>
        <w:sdtPr>
          <w:rPr>
            <w:highlight w:val="lightGray"/>
          </w:rPr>
          <w:id w:val="-789200543"/>
          <w14:checkbox>
            <w14:checked w14:val="0"/>
            <w14:checkedState w14:val="2612" w14:font="MS Gothic"/>
            <w14:uncheckedState w14:val="2610" w14:font="MS Gothic"/>
          </w14:checkbox>
        </w:sdtPr>
        <w:sdtEndPr/>
        <w:sdtContent>
          <w:r w:rsidR="009029B0">
            <w:rPr>
              <w:rFonts w:ascii="MS Gothic" w:eastAsia="MS Gothic" w:hAnsi="MS Gothic" w:hint="eastAsia"/>
              <w:highlight w:val="lightGray"/>
            </w:rPr>
            <w:t>☐</w:t>
          </w:r>
        </w:sdtContent>
      </w:sdt>
      <w:r w:rsidR="009029B0" w:rsidRPr="00773FB0">
        <w:rPr>
          <w:highlight w:val="lightGray"/>
        </w:rPr>
        <w:t xml:space="preserve">R </w:t>
      </w:r>
      <w:sdt>
        <w:sdtPr>
          <w:rPr>
            <w:highlight w:val="lightGray"/>
          </w:rPr>
          <w:id w:val="356546242"/>
          <w14:checkbox>
            <w14:checked w14:val="0"/>
            <w14:checkedState w14:val="2612" w14:font="MS Gothic"/>
            <w14:uncheckedState w14:val="2610" w14:font="MS Gothic"/>
          </w14:checkbox>
        </w:sdtPr>
        <w:sdtEndPr/>
        <w:sdtContent>
          <w:r w:rsidR="009029B0">
            <w:rPr>
              <w:rFonts w:ascii="MS Gothic" w:eastAsia="MS Gothic" w:hAnsi="MS Gothic" w:hint="eastAsia"/>
              <w:highlight w:val="lightGray"/>
            </w:rPr>
            <w:t>☐</w:t>
          </w:r>
        </w:sdtContent>
      </w:sdt>
      <w:r w:rsidR="009029B0" w:rsidRPr="00773FB0">
        <w:rPr>
          <w:highlight w:val="lightGray"/>
        </w:rPr>
        <w:t xml:space="preserve">NR </w:t>
      </w:r>
      <w:sdt>
        <w:sdtPr>
          <w:rPr>
            <w:highlight w:val="lightGray"/>
          </w:rPr>
          <w:id w:val="1015193533"/>
          <w14:checkbox>
            <w14:checked w14:val="0"/>
            <w14:checkedState w14:val="2612" w14:font="MS Gothic"/>
            <w14:uncheckedState w14:val="2610" w14:font="MS Gothic"/>
          </w14:checkbox>
        </w:sdtPr>
        <w:sdtEndPr/>
        <w:sdtContent>
          <w:r w:rsidR="009029B0">
            <w:rPr>
              <w:rFonts w:ascii="MS Gothic" w:eastAsia="MS Gothic" w:hAnsi="MS Gothic" w:hint="eastAsia"/>
              <w:highlight w:val="lightGray"/>
            </w:rPr>
            <w:t>☐</w:t>
          </w:r>
        </w:sdtContent>
      </w:sdt>
      <w:r w:rsidR="009029B0" w:rsidRPr="00773FB0">
        <w:rPr>
          <w:highlight w:val="lightGray"/>
        </w:rPr>
        <w:t>SO</w:t>
      </w:r>
    </w:p>
    <w:p w14:paraId="538D0A7B" w14:textId="7B7BD279" w:rsidR="00FD4D47" w:rsidRDefault="009029B0" w:rsidP="009029B0">
      <w:pPr>
        <w:pStyle w:val="QuestionInfo"/>
      </w:pPr>
      <w:r>
        <w:t>Note : Consultez les articles, 4 et 86 du REIMR pour valider l’admissibilité des matières prévues au lieu.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029B0" w14:paraId="3C73082A" w14:textId="77777777" w:rsidTr="00E60462">
        <w:trPr>
          <w:trHeight w:val="448"/>
          <w:jc w:val="center"/>
        </w:trPr>
        <w:sdt>
          <w:sdtPr>
            <w:id w:val="-1337998352"/>
            <w:placeholder>
              <w:docPart w:val="8025C8BCBC05480FB288AEBA6B282215"/>
            </w:placeholder>
            <w:showingPlcHdr/>
          </w:sdtPr>
          <w:sdtEndPr/>
          <w:sdtContent>
            <w:tc>
              <w:tcPr>
                <w:tcW w:w="16968" w:type="dxa"/>
                <w:shd w:val="clear" w:color="auto" w:fill="D9E2F3" w:themeFill="accent1" w:themeFillTint="33"/>
              </w:tcPr>
              <w:p w14:paraId="133D9468" w14:textId="77777777" w:rsidR="009029B0" w:rsidRDefault="009029B0"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E1CF33" w14:textId="07B43899" w:rsidR="009029B0" w:rsidRDefault="0001220D" w:rsidP="0001220D">
      <w:pPr>
        <w:pStyle w:val="Sous-Section"/>
      </w:pPr>
      <w:r>
        <w:lastRenderedPageBreak/>
        <w:t>Description des équipements et des installations</w:t>
      </w:r>
    </w:p>
    <w:p w14:paraId="22936810" w14:textId="77EFA7A3" w:rsidR="0001220D" w:rsidRDefault="0001220D" w:rsidP="0001220D">
      <w:pPr>
        <w:pStyle w:val="Question"/>
      </w:pPr>
      <w:r>
        <w:t>2.2.1</w:t>
      </w:r>
      <w:r>
        <w:tab/>
      </w:r>
      <w:r w:rsidR="0064669A" w:rsidRPr="0064669A">
        <w:t>Indiquez la quantité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64669A" w:rsidRPr="0064669A">
        <w:t xml:space="preserve"> admises au lieu d’enfouissement en tranchée et susceptibles d’être éliminées, en poids (tonnes métriques) ou en volume (mètres cubes) (art. 17 al. 1 (4) REAFIE).  </w:t>
      </w:r>
    </w:p>
    <w:p w14:paraId="626EA265" w14:textId="77777777" w:rsidR="0064669A" w:rsidRDefault="001A24C8" w:rsidP="0064669A">
      <w:pPr>
        <w:pStyle w:val="Recevabilite"/>
      </w:pPr>
      <w:sdt>
        <w:sdtPr>
          <w:rPr>
            <w:highlight w:val="lightGray"/>
          </w:rPr>
          <w:id w:val="1918901563"/>
          <w14:checkbox>
            <w14:checked w14:val="0"/>
            <w14:checkedState w14:val="2612" w14:font="MS Gothic"/>
            <w14:uncheckedState w14:val="2610" w14:font="MS Gothic"/>
          </w14:checkbox>
        </w:sdtPr>
        <w:sdtEndPr/>
        <w:sdtContent>
          <w:r w:rsidR="0064669A">
            <w:rPr>
              <w:rFonts w:ascii="MS Gothic" w:eastAsia="MS Gothic" w:hAnsi="MS Gothic" w:hint="eastAsia"/>
              <w:highlight w:val="lightGray"/>
            </w:rPr>
            <w:t>☐</w:t>
          </w:r>
        </w:sdtContent>
      </w:sdt>
      <w:r w:rsidR="0064669A" w:rsidRPr="00773FB0">
        <w:rPr>
          <w:highlight w:val="lightGray"/>
        </w:rPr>
        <w:t xml:space="preserve">R </w:t>
      </w:r>
      <w:sdt>
        <w:sdtPr>
          <w:rPr>
            <w:highlight w:val="lightGray"/>
          </w:rPr>
          <w:id w:val="-1420547591"/>
          <w14:checkbox>
            <w14:checked w14:val="0"/>
            <w14:checkedState w14:val="2612" w14:font="MS Gothic"/>
            <w14:uncheckedState w14:val="2610" w14:font="MS Gothic"/>
          </w14:checkbox>
        </w:sdtPr>
        <w:sdtEndPr/>
        <w:sdtContent>
          <w:r w:rsidR="0064669A">
            <w:rPr>
              <w:rFonts w:ascii="MS Gothic" w:eastAsia="MS Gothic" w:hAnsi="MS Gothic" w:hint="eastAsia"/>
              <w:highlight w:val="lightGray"/>
            </w:rPr>
            <w:t>☐</w:t>
          </w:r>
        </w:sdtContent>
      </w:sdt>
      <w:r w:rsidR="0064669A" w:rsidRPr="00773FB0">
        <w:rPr>
          <w:highlight w:val="lightGray"/>
        </w:rPr>
        <w:t xml:space="preserve">NR </w:t>
      </w:r>
      <w:sdt>
        <w:sdtPr>
          <w:rPr>
            <w:highlight w:val="lightGray"/>
          </w:rPr>
          <w:id w:val="-1880854076"/>
          <w14:checkbox>
            <w14:checked w14:val="0"/>
            <w14:checkedState w14:val="2612" w14:font="MS Gothic"/>
            <w14:uncheckedState w14:val="2610" w14:font="MS Gothic"/>
          </w14:checkbox>
        </w:sdtPr>
        <w:sdtEndPr/>
        <w:sdtContent>
          <w:r w:rsidR="0064669A">
            <w:rPr>
              <w:rFonts w:ascii="MS Gothic" w:eastAsia="MS Gothic" w:hAnsi="MS Gothic" w:hint="eastAsia"/>
              <w:highlight w:val="lightGray"/>
            </w:rPr>
            <w:t>☐</w:t>
          </w:r>
        </w:sdtContent>
      </w:sdt>
      <w:r w:rsidR="0064669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4669A" w14:paraId="1333D384" w14:textId="77777777" w:rsidTr="00E60462">
        <w:trPr>
          <w:trHeight w:val="448"/>
          <w:jc w:val="center"/>
        </w:trPr>
        <w:sdt>
          <w:sdtPr>
            <w:id w:val="-47464176"/>
            <w:placeholder>
              <w:docPart w:val="00FBD37EB02D4CB9AFE14C307A012FF1"/>
            </w:placeholder>
            <w:showingPlcHdr/>
          </w:sdtPr>
          <w:sdtEndPr/>
          <w:sdtContent>
            <w:tc>
              <w:tcPr>
                <w:tcW w:w="16968" w:type="dxa"/>
                <w:shd w:val="clear" w:color="auto" w:fill="D9E2F3" w:themeFill="accent1" w:themeFillTint="33"/>
              </w:tcPr>
              <w:p w14:paraId="79CEF256" w14:textId="77777777" w:rsidR="0064669A" w:rsidRDefault="0064669A"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48BA4E" w14:textId="3FFF16EB" w:rsidR="0064669A" w:rsidRDefault="0064669A" w:rsidP="0064669A">
      <w:pPr>
        <w:pStyle w:val="Question"/>
      </w:pPr>
      <w:r>
        <w:t>2.2.2</w:t>
      </w:r>
      <w:r>
        <w:tab/>
      </w:r>
      <w:r w:rsidR="00F224E5" w:rsidRPr="00F224E5">
        <w:t>Décrivez les zones de dépôt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F224E5" w:rsidRPr="00F224E5">
        <w:t xml:space="preserve"> admises au lieu d’enfouissement en tranchée (art. 17 al. 1 (1) REAFIE).</w:t>
      </w:r>
    </w:p>
    <w:p w14:paraId="6E9AB32A" w14:textId="77777777" w:rsidR="00F224E5" w:rsidRDefault="001A24C8" w:rsidP="00F224E5">
      <w:pPr>
        <w:pStyle w:val="Recevabilite"/>
      </w:pPr>
      <w:sdt>
        <w:sdtPr>
          <w:rPr>
            <w:highlight w:val="lightGray"/>
          </w:rPr>
          <w:id w:val="-1717044927"/>
          <w14:checkbox>
            <w14:checked w14:val="0"/>
            <w14:checkedState w14:val="2612" w14:font="MS Gothic"/>
            <w14:uncheckedState w14:val="2610" w14:font="MS Gothic"/>
          </w14:checkbox>
        </w:sdtPr>
        <w:sdtEndPr/>
        <w:sdtContent>
          <w:r w:rsidR="00F224E5">
            <w:rPr>
              <w:rFonts w:ascii="MS Gothic" w:eastAsia="MS Gothic" w:hAnsi="MS Gothic" w:hint="eastAsia"/>
              <w:highlight w:val="lightGray"/>
            </w:rPr>
            <w:t>☐</w:t>
          </w:r>
        </w:sdtContent>
      </w:sdt>
      <w:r w:rsidR="00F224E5" w:rsidRPr="00773FB0">
        <w:rPr>
          <w:highlight w:val="lightGray"/>
        </w:rPr>
        <w:t xml:space="preserve">R </w:t>
      </w:r>
      <w:sdt>
        <w:sdtPr>
          <w:rPr>
            <w:highlight w:val="lightGray"/>
          </w:rPr>
          <w:id w:val="-1873758640"/>
          <w14:checkbox>
            <w14:checked w14:val="0"/>
            <w14:checkedState w14:val="2612" w14:font="MS Gothic"/>
            <w14:uncheckedState w14:val="2610" w14:font="MS Gothic"/>
          </w14:checkbox>
        </w:sdtPr>
        <w:sdtEndPr/>
        <w:sdtContent>
          <w:r w:rsidR="00F224E5">
            <w:rPr>
              <w:rFonts w:ascii="MS Gothic" w:eastAsia="MS Gothic" w:hAnsi="MS Gothic" w:hint="eastAsia"/>
              <w:highlight w:val="lightGray"/>
            </w:rPr>
            <w:t>☐</w:t>
          </w:r>
        </w:sdtContent>
      </w:sdt>
      <w:r w:rsidR="00F224E5" w:rsidRPr="00773FB0">
        <w:rPr>
          <w:highlight w:val="lightGray"/>
        </w:rPr>
        <w:t xml:space="preserve">NR </w:t>
      </w:r>
      <w:sdt>
        <w:sdtPr>
          <w:rPr>
            <w:highlight w:val="lightGray"/>
          </w:rPr>
          <w:id w:val="2012025818"/>
          <w14:checkbox>
            <w14:checked w14:val="0"/>
            <w14:checkedState w14:val="2612" w14:font="MS Gothic"/>
            <w14:uncheckedState w14:val="2610" w14:font="MS Gothic"/>
          </w14:checkbox>
        </w:sdtPr>
        <w:sdtEndPr/>
        <w:sdtContent>
          <w:r w:rsidR="00F224E5">
            <w:rPr>
              <w:rFonts w:ascii="MS Gothic" w:eastAsia="MS Gothic" w:hAnsi="MS Gothic" w:hint="eastAsia"/>
              <w:highlight w:val="lightGray"/>
            </w:rPr>
            <w:t>☐</w:t>
          </w:r>
        </w:sdtContent>
      </w:sdt>
      <w:r w:rsidR="00F224E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224E5" w14:paraId="5430C496" w14:textId="77777777" w:rsidTr="00E60462">
        <w:trPr>
          <w:trHeight w:val="448"/>
          <w:jc w:val="center"/>
        </w:trPr>
        <w:sdt>
          <w:sdtPr>
            <w:id w:val="-1548594469"/>
            <w:placeholder>
              <w:docPart w:val="86E84806C36B40ECA4889C8E6E6931AD"/>
            </w:placeholder>
            <w:showingPlcHdr/>
          </w:sdtPr>
          <w:sdtEndPr/>
          <w:sdtContent>
            <w:tc>
              <w:tcPr>
                <w:tcW w:w="16968" w:type="dxa"/>
                <w:shd w:val="clear" w:color="auto" w:fill="D9E2F3" w:themeFill="accent1" w:themeFillTint="33"/>
              </w:tcPr>
              <w:p w14:paraId="740DE5AB" w14:textId="77777777" w:rsidR="00F224E5" w:rsidRDefault="00F224E5"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FEECED" w14:textId="1C2F5735" w:rsidR="00F224E5" w:rsidRDefault="00F224E5" w:rsidP="00F224E5">
      <w:pPr>
        <w:pStyle w:val="Question"/>
      </w:pPr>
      <w:r>
        <w:t>2.2.3</w:t>
      </w:r>
      <w:r>
        <w:tab/>
      </w:r>
      <w:r w:rsidR="00172593" w:rsidRPr="00172593">
        <w:t>Dans le tableau ci-dessous, identifiez et décrivez la machinerie et les équipements utilisés dans la cadre de l’activité (art. 17 al. 1 (3) REAFIE).</w:t>
      </w:r>
    </w:p>
    <w:p w14:paraId="7A1D93D0" w14:textId="77777777" w:rsidR="00172593" w:rsidRDefault="001A24C8" w:rsidP="00172593">
      <w:pPr>
        <w:pStyle w:val="Recevabilite"/>
      </w:pPr>
      <w:sdt>
        <w:sdtPr>
          <w:rPr>
            <w:highlight w:val="lightGray"/>
          </w:rPr>
          <w:id w:val="489912238"/>
          <w14:checkbox>
            <w14:checked w14:val="0"/>
            <w14:checkedState w14:val="2612" w14:font="MS Gothic"/>
            <w14:uncheckedState w14:val="2610" w14:font="MS Gothic"/>
          </w14:checkbox>
        </w:sdtPr>
        <w:sdtEndPr/>
        <w:sdtContent>
          <w:r w:rsidR="00172593">
            <w:rPr>
              <w:rFonts w:ascii="MS Gothic" w:eastAsia="MS Gothic" w:hAnsi="MS Gothic" w:hint="eastAsia"/>
              <w:highlight w:val="lightGray"/>
            </w:rPr>
            <w:t>☐</w:t>
          </w:r>
        </w:sdtContent>
      </w:sdt>
      <w:r w:rsidR="00172593" w:rsidRPr="00773FB0">
        <w:rPr>
          <w:highlight w:val="lightGray"/>
        </w:rPr>
        <w:t xml:space="preserve">R </w:t>
      </w:r>
      <w:sdt>
        <w:sdtPr>
          <w:rPr>
            <w:highlight w:val="lightGray"/>
          </w:rPr>
          <w:id w:val="-1336451237"/>
          <w14:checkbox>
            <w14:checked w14:val="0"/>
            <w14:checkedState w14:val="2612" w14:font="MS Gothic"/>
            <w14:uncheckedState w14:val="2610" w14:font="MS Gothic"/>
          </w14:checkbox>
        </w:sdtPr>
        <w:sdtEndPr/>
        <w:sdtContent>
          <w:r w:rsidR="00172593">
            <w:rPr>
              <w:rFonts w:ascii="MS Gothic" w:eastAsia="MS Gothic" w:hAnsi="MS Gothic" w:hint="eastAsia"/>
              <w:highlight w:val="lightGray"/>
            </w:rPr>
            <w:t>☐</w:t>
          </w:r>
        </w:sdtContent>
      </w:sdt>
      <w:r w:rsidR="00172593" w:rsidRPr="00773FB0">
        <w:rPr>
          <w:highlight w:val="lightGray"/>
        </w:rPr>
        <w:t xml:space="preserve">NR </w:t>
      </w:r>
      <w:sdt>
        <w:sdtPr>
          <w:rPr>
            <w:highlight w:val="lightGray"/>
          </w:rPr>
          <w:id w:val="2037469808"/>
          <w14:checkbox>
            <w14:checked w14:val="0"/>
            <w14:checkedState w14:val="2612" w14:font="MS Gothic"/>
            <w14:uncheckedState w14:val="2610" w14:font="MS Gothic"/>
          </w14:checkbox>
        </w:sdtPr>
        <w:sdtEndPr/>
        <w:sdtContent>
          <w:r w:rsidR="00172593">
            <w:rPr>
              <w:rFonts w:ascii="MS Gothic" w:eastAsia="MS Gothic" w:hAnsi="MS Gothic" w:hint="eastAsia"/>
              <w:highlight w:val="lightGray"/>
            </w:rPr>
            <w:t>☐</w:t>
          </w:r>
        </w:sdtContent>
      </w:sdt>
      <w:r w:rsidR="00172593" w:rsidRPr="00773FB0">
        <w:rPr>
          <w:highlight w:val="lightGray"/>
        </w:rPr>
        <w:t>SO</w:t>
      </w:r>
    </w:p>
    <w:p w14:paraId="06AAD09C" w14:textId="77777777" w:rsidR="002A5E8B" w:rsidRDefault="002A5E8B" w:rsidP="002A5E8B">
      <w:pPr>
        <w:pStyle w:val="QuestionInfo"/>
      </w:pPr>
      <w:r>
        <w:t>Exemples d’équipements :</w:t>
      </w:r>
    </w:p>
    <w:p w14:paraId="3488F863" w14:textId="7250E81C" w:rsidR="002A5E8B" w:rsidRDefault="002A5E8B" w:rsidP="002A5E8B">
      <w:pPr>
        <w:pStyle w:val="Questionliste"/>
      </w:pPr>
      <w:r>
        <w:t>équipements requis pour les opérations d’enfouissement.</w:t>
      </w:r>
    </w:p>
    <w:p w14:paraId="685B1A0A" w14:textId="77777777" w:rsidR="004722C4" w:rsidRDefault="004722C4" w:rsidP="004722C4">
      <w:pPr>
        <w:pStyle w:val="Questionliste"/>
        <w:numPr>
          <w:ilvl w:val="0"/>
          <w:numId w:val="0"/>
        </w:numPr>
        <w:ind w:left="1491" w:hanging="357"/>
      </w:pPr>
    </w:p>
    <w:tbl>
      <w:tblPr>
        <w:tblStyle w:val="Grilledutableau1"/>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972"/>
        <w:gridCol w:w="1805"/>
        <w:gridCol w:w="1172"/>
        <w:gridCol w:w="1701"/>
        <w:gridCol w:w="4728"/>
        <w:gridCol w:w="4441"/>
        <w:gridCol w:w="1891"/>
      </w:tblGrid>
      <w:tr w:rsidR="00974E22" w:rsidRPr="00E85240" w14:paraId="690A293C" w14:textId="77777777" w:rsidTr="007A05DD">
        <w:trPr>
          <w:trHeight w:val="655"/>
        </w:trPr>
        <w:tc>
          <w:tcPr>
            <w:tcW w:w="2972" w:type="dxa"/>
            <w:shd w:val="clear" w:color="auto" w:fill="4472C4" w:themeFill="accent1"/>
            <w:hideMark/>
          </w:tcPr>
          <w:p w14:paraId="00E7E401" w14:textId="77777777" w:rsidR="00E85240" w:rsidRPr="00E85240" w:rsidRDefault="00E85240" w:rsidP="00A7306D">
            <w:pPr>
              <w:pStyle w:val="Tableauen-tte"/>
            </w:pPr>
            <w:r w:rsidRPr="00E85240">
              <w:t>Nom de l’équipement ou de la machinerie</w:t>
            </w:r>
          </w:p>
        </w:tc>
        <w:tc>
          <w:tcPr>
            <w:tcW w:w="1805" w:type="dxa"/>
            <w:shd w:val="clear" w:color="auto" w:fill="4472C4" w:themeFill="accent1"/>
            <w:hideMark/>
          </w:tcPr>
          <w:p w14:paraId="5B22AD9D" w14:textId="77777777" w:rsidR="00E85240" w:rsidRPr="00E85240" w:rsidRDefault="00E85240" w:rsidP="00A7306D">
            <w:pPr>
              <w:pStyle w:val="Tableauen-tte"/>
            </w:pPr>
            <w:r w:rsidRPr="00E85240">
              <w:rPr>
                <w:rFonts w:eastAsia="Symbol"/>
              </w:rPr>
              <w:t xml:space="preserve">Activité ou procédé liés  </w:t>
            </w:r>
          </w:p>
        </w:tc>
        <w:tc>
          <w:tcPr>
            <w:tcW w:w="1172" w:type="dxa"/>
            <w:shd w:val="clear" w:color="auto" w:fill="4472C4" w:themeFill="accent1"/>
            <w:hideMark/>
          </w:tcPr>
          <w:p w14:paraId="5C6B432A" w14:textId="77777777" w:rsidR="00E85240" w:rsidRPr="00E85240" w:rsidRDefault="00E85240" w:rsidP="00A7306D">
            <w:pPr>
              <w:pStyle w:val="Tableauen-tte"/>
            </w:pPr>
            <w:r w:rsidRPr="00E85240">
              <w:t xml:space="preserve">Nombre d’unités </w:t>
            </w:r>
          </w:p>
        </w:tc>
        <w:tc>
          <w:tcPr>
            <w:tcW w:w="1701" w:type="dxa"/>
            <w:shd w:val="clear" w:color="auto" w:fill="4472C4" w:themeFill="accent1"/>
          </w:tcPr>
          <w:p w14:paraId="19FC937A" w14:textId="77777777" w:rsidR="00E85240" w:rsidRPr="00E85240" w:rsidRDefault="00E85240" w:rsidP="00A7306D">
            <w:pPr>
              <w:pStyle w:val="Tableauen-tte"/>
            </w:pPr>
            <w:r w:rsidRPr="00E85240">
              <w:t xml:space="preserve">Capacité ou taux de chacune des unités </w:t>
            </w:r>
          </w:p>
        </w:tc>
        <w:tc>
          <w:tcPr>
            <w:tcW w:w="4728" w:type="dxa"/>
            <w:shd w:val="clear" w:color="auto" w:fill="4472C4" w:themeFill="accent1"/>
          </w:tcPr>
          <w:p w14:paraId="6C58D05A" w14:textId="77777777" w:rsidR="00B40A7F" w:rsidRDefault="00E85240" w:rsidP="00A7306D">
            <w:pPr>
              <w:pStyle w:val="Tableauen-tte"/>
            </w:pPr>
            <w:r w:rsidRPr="00E85240">
              <w:t xml:space="preserve">Description de l’équipement </w:t>
            </w:r>
          </w:p>
          <w:p w14:paraId="09B27468" w14:textId="0E945A4C" w:rsidR="00E85240" w:rsidRPr="00E85240" w:rsidRDefault="00E85240" w:rsidP="00A7306D">
            <w:pPr>
              <w:pStyle w:val="Tableauen-tte"/>
            </w:pPr>
            <w:r w:rsidRPr="00B40A7F">
              <w:rPr>
                <w:b w:val="0"/>
                <w:bCs/>
                <w:sz w:val="20"/>
                <w:szCs w:val="20"/>
              </w:rPr>
              <w:t>(si l’information est présente dans un document ou une fiche technique jointe, indiquez le nom du document et la section où retrouver l’information)</w:t>
            </w:r>
          </w:p>
        </w:tc>
        <w:tc>
          <w:tcPr>
            <w:tcW w:w="4441" w:type="dxa"/>
            <w:shd w:val="clear" w:color="auto" w:fill="4472C4" w:themeFill="accent1"/>
          </w:tcPr>
          <w:p w14:paraId="371EB3C9" w14:textId="77777777" w:rsidR="00B40A7F" w:rsidRDefault="00E85240" w:rsidP="00A7306D">
            <w:pPr>
              <w:pStyle w:val="Tableauen-tte"/>
            </w:pPr>
            <w:r w:rsidRPr="00E85240">
              <w:t xml:space="preserve">Mesures d’atténuation </w:t>
            </w:r>
          </w:p>
          <w:p w14:paraId="5845F351" w14:textId="77777777" w:rsidR="00B40A7F" w:rsidRDefault="00E85240" w:rsidP="00A7306D">
            <w:pPr>
              <w:pStyle w:val="Tableauen-tte"/>
              <w:rPr>
                <w:b w:val="0"/>
                <w:bCs/>
                <w:sz w:val="20"/>
                <w:szCs w:val="20"/>
              </w:rPr>
            </w:pPr>
            <w:r w:rsidRPr="00B40A7F">
              <w:rPr>
                <w:b w:val="0"/>
                <w:bCs/>
                <w:sz w:val="20"/>
                <w:szCs w:val="20"/>
              </w:rPr>
              <w:t xml:space="preserve">(le cas échéant) </w:t>
            </w:r>
          </w:p>
          <w:p w14:paraId="1E287F64" w14:textId="2FE3FBF7" w:rsidR="00E85240" w:rsidRPr="00E85240" w:rsidRDefault="00E85240" w:rsidP="00A7306D">
            <w:pPr>
              <w:pStyle w:val="Tableauen-tte"/>
            </w:pPr>
            <w:r w:rsidRPr="00B40A7F">
              <w:rPr>
                <w:b w:val="0"/>
                <w:bCs/>
                <w:sz w:val="20"/>
                <w:szCs w:val="20"/>
              </w:rPr>
              <w:t>(ex. : double paroi, bac de rétention, alarme, etc.)</w:t>
            </w:r>
          </w:p>
        </w:tc>
        <w:tc>
          <w:tcPr>
            <w:tcW w:w="1891" w:type="dxa"/>
            <w:shd w:val="clear" w:color="auto" w:fill="4472C4" w:themeFill="accent1"/>
          </w:tcPr>
          <w:p w14:paraId="12ABEF5B" w14:textId="77777777" w:rsidR="00E85240" w:rsidRPr="00E85240" w:rsidRDefault="00E85240" w:rsidP="00A7306D">
            <w:pPr>
              <w:pStyle w:val="Tableauen-tte"/>
            </w:pPr>
            <w:r w:rsidRPr="00E85240">
              <w:t>Code d’identification sur le plan d’aménagement</w:t>
            </w:r>
          </w:p>
        </w:tc>
      </w:tr>
      <w:tr w:rsidR="00974E22" w:rsidRPr="00E85240" w14:paraId="223F8D3D" w14:textId="77777777" w:rsidTr="002102B9">
        <w:trPr>
          <w:trHeight w:val="368"/>
        </w:trPr>
        <w:sdt>
          <w:sdtPr>
            <w:id w:val="1173608689"/>
            <w:placeholder>
              <w:docPart w:val="53291282D0834EEB9E208A43306404CD"/>
            </w:placeholder>
            <w:showingPlcHdr/>
          </w:sdtPr>
          <w:sdtEndPr/>
          <w:sdtContent>
            <w:tc>
              <w:tcPr>
                <w:tcW w:w="2972" w:type="dxa"/>
                <w:shd w:val="clear" w:color="auto" w:fill="D9E2F3" w:themeFill="accent1" w:themeFillTint="33"/>
              </w:tcPr>
              <w:p w14:paraId="7B1552E9" w14:textId="6619BF2C" w:rsidR="00B40A7F" w:rsidRPr="00E85240" w:rsidRDefault="00974E22" w:rsidP="00974E22">
                <w:pPr>
                  <w:pStyle w:val="Normalformulaire"/>
                </w:pPr>
                <w:r w:rsidRPr="00A728C8">
                  <w:rPr>
                    <w:rStyle w:val="Textedelespacerserv"/>
                    <w:i/>
                    <w:iCs/>
                  </w:rPr>
                  <w:t>Saisissez les informations</w:t>
                </w:r>
                <w:r>
                  <w:rPr>
                    <w:rStyle w:val="Textedelespacerserv"/>
                    <w:i/>
                    <w:iCs/>
                  </w:rPr>
                  <w:t>.</w:t>
                </w:r>
              </w:p>
            </w:tc>
          </w:sdtContent>
        </w:sdt>
        <w:sdt>
          <w:sdtPr>
            <w:id w:val="1886137626"/>
            <w:placeholder>
              <w:docPart w:val="F25D7D2DE310408DA7438AD3394EAD61"/>
            </w:placeholder>
            <w:showingPlcHdr/>
          </w:sdtPr>
          <w:sdtEndPr/>
          <w:sdtContent>
            <w:tc>
              <w:tcPr>
                <w:tcW w:w="1805" w:type="dxa"/>
                <w:shd w:val="clear" w:color="auto" w:fill="D9E2F3" w:themeFill="accent1" w:themeFillTint="33"/>
              </w:tcPr>
              <w:p w14:paraId="7C1ABBF6" w14:textId="48EE59C7" w:rsidR="00B40A7F" w:rsidRPr="00E85240" w:rsidRDefault="00A15D1A" w:rsidP="00974E22">
                <w:pPr>
                  <w:pStyle w:val="Normalformulaire"/>
                </w:pPr>
                <w:r>
                  <w:rPr>
                    <w:rStyle w:val="Textedelespacerserv"/>
                  </w:rPr>
                  <w:t>..</w:t>
                </w:r>
                <w:r w:rsidRPr="00AA60DE">
                  <w:rPr>
                    <w:rStyle w:val="Textedelespacerserv"/>
                  </w:rPr>
                  <w:t>.</w:t>
                </w:r>
              </w:p>
            </w:tc>
          </w:sdtContent>
        </w:sdt>
        <w:sdt>
          <w:sdtPr>
            <w:id w:val="-1489628237"/>
            <w:placeholder>
              <w:docPart w:val="9A696337ED4A46C68E79017BD44394AB"/>
            </w:placeholder>
            <w:showingPlcHdr/>
          </w:sdtPr>
          <w:sdtEndPr/>
          <w:sdtContent>
            <w:tc>
              <w:tcPr>
                <w:tcW w:w="1172" w:type="dxa"/>
                <w:shd w:val="clear" w:color="auto" w:fill="D9E2F3" w:themeFill="accent1" w:themeFillTint="33"/>
              </w:tcPr>
              <w:p w14:paraId="28A9CE5F" w14:textId="7E0ABE80" w:rsidR="00B40A7F" w:rsidRPr="00E85240" w:rsidRDefault="00A15D1A" w:rsidP="00974E22">
                <w:pPr>
                  <w:pStyle w:val="Normalformulaire"/>
                </w:pPr>
                <w:r>
                  <w:rPr>
                    <w:rStyle w:val="Textedelespacerserv"/>
                  </w:rPr>
                  <w:t>..</w:t>
                </w:r>
                <w:r w:rsidRPr="00AA60DE">
                  <w:rPr>
                    <w:rStyle w:val="Textedelespacerserv"/>
                  </w:rPr>
                  <w:t>.</w:t>
                </w:r>
              </w:p>
            </w:tc>
          </w:sdtContent>
        </w:sdt>
        <w:sdt>
          <w:sdtPr>
            <w:id w:val="1444411084"/>
            <w:placeholder>
              <w:docPart w:val="5D67A5082A4E4B42863842CD3B1A30A7"/>
            </w:placeholder>
            <w:showingPlcHdr/>
          </w:sdtPr>
          <w:sdtEndPr/>
          <w:sdtContent>
            <w:tc>
              <w:tcPr>
                <w:tcW w:w="1701" w:type="dxa"/>
                <w:shd w:val="clear" w:color="auto" w:fill="D9E2F3" w:themeFill="accent1" w:themeFillTint="33"/>
              </w:tcPr>
              <w:p w14:paraId="155ECBAF" w14:textId="331E40E1" w:rsidR="00B40A7F" w:rsidRPr="00E85240" w:rsidRDefault="00A15D1A" w:rsidP="00974E22">
                <w:pPr>
                  <w:pStyle w:val="Normalformulaire"/>
                </w:pPr>
                <w:r>
                  <w:rPr>
                    <w:rStyle w:val="Textedelespacerserv"/>
                  </w:rPr>
                  <w:t>..</w:t>
                </w:r>
                <w:r w:rsidRPr="00AA60DE">
                  <w:rPr>
                    <w:rStyle w:val="Textedelespacerserv"/>
                  </w:rPr>
                  <w:t>.</w:t>
                </w:r>
              </w:p>
            </w:tc>
          </w:sdtContent>
        </w:sdt>
        <w:sdt>
          <w:sdtPr>
            <w:id w:val="-505588564"/>
            <w:placeholder>
              <w:docPart w:val="D2C123F6C29D47B09CA2470FB0CB2B21"/>
            </w:placeholder>
            <w:showingPlcHdr/>
          </w:sdtPr>
          <w:sdtEndPr/>
          <w:sdtContent>
            <w:tc>
              <w:tcPr>
                <w:tcW w:w="4728" w:type="dxa"/>
                <w:shd w:val="clear" w:color="auto" w:fill="D9E2F3" w:themeFill="accent1" w:themeFillTint="33"/>
              </w:tcPr>
              <w:p w14:paraId="70B8C2C0" w14:textId="46F40DB8" w:rsidR="00B40A7F" w:rsidRPr="00E85240" w:rsidRDefault="00A15D1A" w:rsidP="00974E22">
                <w:pPr>
                  <w:pStyle w:val="Normalformulaire"/>
                </w:pPr>
                <w:r>
                  <w:rPr>
                    <w:rStyle w:val="Textedelespacerserv"/>
                  </w:rPr>
                  <w:t>..</w:t>
                </w:r>
                <w:r w:rsidRPr="00AA60DE">
                  <w:rPr>
                    <w:rStyle w:val="Textedelespacerserv"/>
                  </w:rPr>
                  <w:t>.</w:t>
                </w:r>
              </w:p>
            </w:tc>
          </w:sdtContent>
        </w:sdt>
        <w:sdt>
          <w:sdtPr>
            <w:id w:val="-61411140"/>
            <w:placeholder>
              <w:docPart w:val="E223A838EF264AA39D69F3F0661330A5"/>
            </w:placeholder>
            <w:showingPlcHdr/>
          </w:sdtPr>
          <w:sdtEndPr/>
          <w:sdtContent>
            <w:tc>
              <w:tcPr>
                <w:tcW w:w="4441" w:type="dxa"/>
                <w:shd w:val="clear" w:color="auto" w:fill="D9E2F3" w:themeFill="accent1" w:themeFillTint="33"/>
              </w:tcPr>
              <w:p w14:paraId="7B143935" w14:textId="5DF6D2FC" w:rsidR="00B40A7F" w:rsidRPr="00E85240" w:rsidRDefault="00A15D1A" w:rsidP="00974E22">
                <w:pPr>
                  <w:pStyle w:val="Normalformulaire"/>
                </w:pPr>
                <w:r>
                  <w:rPr>
                    <w:rStyle w:val="Textedelespacerserv"/>
                  </w:rPr>
                  <w:t>..</w:t>
                </w:r>
                <w:r w:rsidRPr="00AA60DE">
                  <w:rPr>
                    <w:rStyle w:val="Textedelespacerserv"/>
                  </w:rPr>
                  <w:t>.</w:t>
                </w:r>
              </w:p>
            </w:tc>
          </w:sdtContent>
        </w:sdt>
        <w:sdt>
          <w:sdtPr>
            <w:id w:val="-535348986"/>
            <w:placeholder>
              <w:docPart w:val="238CB8A561EA4C33922FF9AFCC06CC49"/>
            </w:placeholder>
            <w:showingPlcHdr/>
          </w:sdtPr>
          <w:sdtEndPr/>
          <w:sdtContent>
            <w:tc>
              <w:tcPr>
                <w:tcW w:w="1891" w:type="dxa"/>
                <w:shd w:val="clear" w:color="auto" w:fill="D9E2F3" w:themeFill="accent1" w:themeFillTint="33"/>
              </w:tcPr>
              <w:p w14:paraId="51E39107" w14:textId="6F066D13" w:rsidR="00B40A7F" w:rsidRPr="00E85240" w:rsidRDefault="00A15D1A" w:rsidP="00974E22">
                <w:pPr>
                  <w:pStyle w:val="Normalformulaire"/>
                </w:pPr>
                <w:r>
                  <w:rPr>
                    <w:rStyle w:val="Textedelespacerserv"/>
                  </w:rPr>
                  <w:t>..</w:t>
                </w:r>
                <w:r w:rsidRPr="00AA60DE">
                  <w:rPr>
                    <w:rStyle w:val="Textedelespacerserv"/>
                  </w:rPr>
                  <w:t>.</w:t>
                </w:r>
              </w:p>
            </w:tc>
          </w:sdtContent>
        </w:sdt>
      </w:tr>
      <w:tr w:rsidR="00974E22" w:rsidRPr="00E85240" w14:paraId="6DF84D15" w14:textId="77777777" w:rsidTr="002102B9">
        <w:trPr>
          <w:trHeight w:val="368"/>
        </w:trPr>
        <w:sdt>
          <w:sdtPr>
            <w:id w:val="-1659529341"/>
            <w:placeholder>
              <w:docPart w:val="65917153921743AEAF6E9DF114753672"/>
            </w:placeholder>
            <w:showingPlcHdr/>
          </w:sdtPr>
          <w:sdtEndPr/>
          <w:sdtContent>
            <w:tc>
              <w:tcPr>
                <w:tcW w:w="2972" w:type="dxa"/>
                <w:shd w:val="clear" w:color="auto" w:fill="D9E2F3" w:themeFill="accent1" w:themeFillTint="33"/>
              </w:tcPr>
              <w:p w14:paraId="4271FF5B" w14:textId="4F1F8380" w:rsidR="00B40A7F" w:rsidRPr="00E85240" w:rsidRDefault="00A15D1A" w:rsidP="00974E22">
                <w:pPr>
                  <w:pStyle w:val="Normalformulaire"/>
                </w:pPr>
                <w:r>
                  <w:rPr>
                    <w:rStyle w:val="Textedelespacerserv"/>
                  </w:rPr>
                  <w:t>..</w:t>
                </w:r>
                <w:r w:rsidRPr="00AA60DE">
                  <w:rPr>
                    <w:rStyle w:val="Textedelespacerserv"/>
                  </w:rPr>
                  <w:t>.</w:t>
                </w:r>
              </w:p>
            </w:tc>
          </w:sdtContent>
        </w:sdt>
        <w:sdt>
          <w:sdtPr>
            <w:id w:val="-863523561"/>
            <w:placeholder>
              <w:docPart w:val="8FFD4FC90FA8440C96808F59354A7962"/>
            </w:placeholder>
            <w:showingPlcHdr/>
          </w:sdtPr>
          <w:sdtEndPr/>
          <w:sdtContent>
            <w:tc>
              <w:tcPr>
                <w:tcW w:w="1805" w:type="dxa"/>
                <w:shd w:val="clear" w:color="auto" w:fill="D9E2F3" w:themeFill="accent1" w:themeFillTint="33"/>
              </w:tcPr>
              <w:p w14:paraId="2A5E2658" w14:textId="52AB8CFC" w:rsidR="00B40A7F" w:rsidRPr="00E85240" w:rsidRDefault="00A15D1A" w:rsidP="00974E22">
                <w:pPr>
                  <w:pStyle w:val="Normalformulaire"/>
                </w:pPr>
                <w:r>
                  <w:rPr>
                    <w:rStyle w:val="Textedelespacerserv"/>
                  </w:rPr>
                  <w:t>..</w:t>
                </w:r>
                <w:r w:rsidRPr="00AA60DE">
                  <w:rPr>
                    <w:rStyle w:val="Textedelespacerserv"/>
                  </w:rPr>
                  <w:t>.</w:t>
                </w:r>
              </w:p>
            </w:tc>
          </w:sdtContent>
        </w:sdt>
        <w:sdt>
          <w:sdtPr>
            <w:id w:val="226968026"/>
            <w:placeholder>
              <w:docPart w:val="D789080C1A864C389F832443DECDA708"/>
            </w:placeholder>
            <w:showingPlcHdr/>
          </w:sdtPr>
          <w:sdtEndPr/>
          <w:sdtContent>
            <w:tc>
              <w:tcPr>
                <w:tcW w:w="1172" w:type="dxa"/>
                <w:shd w:val="clear" w:color="auto" w:fill="D9E2F3" w:themeFill="accent1" w:themeFillTint="33"/>
              </w:tcPr>
              <w:p w14:paraId="78F1C11A" w14:textId="5133E491" w:rsidR="00B40A7F" w:rsidRPr="00E85240" w:rsidRDefault="00A15D1A" w:rsidP="00974E22">
                <w:pPr>
                  <w:pStyle w:val="Normalformulaire"/>
                </w:pPr>
                <w:r>
                  <w:rPr>
                    <w:rStyle w:val="Textedelespacerserv"/>
                  </w:rPr>
                  <w:t>..</w:t>
                </w:r>
                <w:r w:rsidRPr="00AA60DE">
                  <w:rPr>
                    <w:rStyle w:val="Textedelespacerserv"/>
                  </w:rPr>
                  <w:t>.</w:t>
                </w:r>
              </w:p>
            </w:tc>
          </w:sdtContent>
        </w:sdt>
        <w:sdt>
          <w:sdtPr>
            <w:id w:val="919998679"/>
            <w:placeholder>
              <w:docPart w:val="4911F45FF39540C7BBDEC1B92378893B"/>
            </w:placeholder>
            <w:showingPlcHdr/>
          </w:sdtPr>
          <w:sdtEndPr/>
          <w:sdtContent>
            <w:tc>
              <w:tcPr>
                <w:tcW w:w="1701" w:type="dxa"/>
                <w:shd w:val="clear" w:color="auto" w:fill="D9E2F3" w:themeFill="accent1" w:themeFillTint="33"/>
              </w:tcPr>
              <w:p w14:paraId="6D89F90E" w14:textId="24915A13" w:rsidR="00B40A7F" w:rsidRPr="00E85240" w:rsidRDefault="00A15D1A" w:rsidP="00974E22">
                <w:pPr>
                  <w:pStyle w:val="Normalformulaire"/>
                </w:pPr>
                <w:r>
                  <w:rPr>
                    <w:rStyle w:val="Textedelespacerserv"/>
                  </w:rPr>
                  <w:t>..</w:t>
                </w:r>
                <w:r w:rsidRPr="00AA60DE">
                  <w:rPr>
                    <w:rStyle w:val="Textedelespacerserv"/>
                  </w:rPr>
                  <w:t>.</w:t>
                </w:r>
              </w:p>
            </w:tc>
          </w:sdtContent>
        </w:sdt>
        <w:sdt>
          <w:sdtPr>
            <w:id w:val="-1762904374"/>
            <w:placeholder>
              <w:docPart w:val="2D7C3DB45EAD42EC839E6B9587CC069F"/>
            </w:placeholder>
            <w:showingPlcHdr/>
          </w:sdtPr>
          <w:sdtEndPr/>
          <w:sdtContent>
            <w:tc>
              <w:tcPr>
                <w:tcW w:w="4728" w:type="dxa"/>
                <w:shd w:val="clear" w:color="auto" w:fill="D9E2F3" w:themeFill="accent1" w:themeFillTint="33"/>
              </w:tcPr>
              <w:p w14:paraId="61247C9A" w14:textId="14D96A53" w:rsidR="00B40A7F" w:rsidRPr="00E85240" w:rsidRDefault="00A15D1A" w:rsidP="00974E22">
                <w:pPr>
                  <w:pStyle w:val="Normalformulaire"/>
                </w:pPr>
                <w:r>
                  <w:rPr>
                    <w:rStyle w:val="Textedelespacerserv"/>
                  </w:rPr>
                  <w:t>..</w:t>
                </w:r>
                <w:r w:rsidRPr="00AA60DE">
                  <w:rPr>
                    <w:rStyle w:val="Textedelespacerserv"/>
                  </w:rPr>
                  <w:t>.</w:t>
                </w:r>
              </w:p>
            </w:tc>
          </w:sdtContent>
        </w:sdt>
        <w:sdt>
          <w:sdtPr>
            <w:id w:val="706214527"/>
            <w:placeholder>
              <w:docPart w:val="023F48E13E3F452E9F9DFA8B8E5636AD"/>
            </w:placeholder>
            <w:showingPlcHdr/>
          </w:sdtPr>
          <w:sdtEndPr/>
          <w:sdtContent>
            <w:tc>
              <w:tcPr>
                <w:tcW w:w="4441" w:type="dxa"/>
                <w:shd w:val="clear" w:color="auto" w:fill="D9E2F3" w:themeFill="accent1" w:themeFillTint="33"/>
              </w:tcPr>
              <w:p w14:paraId="4FCD1D26" w14:textId="24875DCA" w:rsidR="00B40A7F" w:rsidRPr="00E85240" w:rsidRDefault="00A15D1A" w:rsidP="00974E22">
                <w:pPr>
                  <w:pStyle w:val="Normalformulaire"/>
                </w:pPr>
                <w:r>
                  <w:rPr>
                    <w:rStyle w:val="Textedelespacerserv"/>
                  </w:rPr>
                  <w:t>..</w:t>
                </w:r>
                <w:r w:rsidRPr="00AA60DE">
                  <w:rPr>
                    <w:rStyle w:val="Textedelespacerserv"/>
                  </w:rPr>
                  <w:t>.</w:t>
                </w:r>
              </w:p>
            </w:tc>
          </w:sdtContent>
        </w:sdt>
        <w:sdt>
          <w:sdtPr>
            <w:id w:val="-1947298702"/>
            <w:placeholder>
              <w:docPart w:val="94A7530C151440E1B9B8BC78075180D4"/>
            </w:placeholder>
            <w:showingPlcHdr/>
          </w:sdtPr>
          <w:sdtEndPr/>
          <w:sdtContent>
            <w:tc>
              <w:tcPr>
                <w:tcW w:w="1891" w:type="dxa"/>
                <w:shd w:val="clear" w:color="auto" w:fill="D9E2F3" w:themeFill="accent1" w:themeFillTint="33"/>
              </w:tcPr>
              <w:p w14:paraId="0AE428A7" w14:textId="15F3164E" w:rsidR="00B40A7F" w:rsidRPr="00E85240" w:rsidRDefault="00A15D1A" w:rsidP="00974E22">
                <w:pPr>
                  <w:pStyle w:val="Normalformulaire"/>
                </w:pPr>
                <w:r>
                  <w:rPr>
                    <w:rStyle w:val="Textedelespacerserv"/>
                  </w:rPr>
                  <w:t>..</w:t>
                </w:r>
                <w:r w:rsidRPr="00AA60DE">
                  <w:rPr>
                    <w:rStyle w:val="Textedelespacerserv"/>
                  </w:rPr>
                  <w:t>.</w:t>
                </w:r>
              </w:p>
            </w:tc>
          </w:sdtContent>
        </w:sdt>
      </w:tr>
      <w:sdt>
        <w:sdtPr>
          <w:id w:val="-769398781"/>
          <w15:repeatingSection/>
        </w:sdtPr>
        <w:sdtEndPr/>
        <w:sdtContent>
          <w:sdt>
            <w:sdtPr>
              <w:id w:val="964318194"/>
              <w:placeholder>
                <w:docPart w:val="DefaultPlaceholder_-1854013435"/>
              </w:placeholder>
              <w15:repeatingSectionItem/>
            </w:sdtPr>
            <w:sdtEndPr/>
            <w:sdtContent>
              <w:tr w:rsidR="00974E22" w:rsidRPr="00E85240" w14:paraId="496817F2" w14:textId="77777777" w:rsidTr="002102B9">
                <w:trPr>
                  <w:trHeight w:val="368"/>
                </w:trPr>
                <w:sdt>
                  <w:sdtPr>
                    <w:id w:val="1259800411"/>
                    <w:placeholder>
                      <w:docPart w:val="C6630CD502E849EC8164BFD032C93407"/>
                    </w:placeholder>
                    <w:showingPlcHdr/>
                  </w:sdtPr>
                  <w:sdtEndPr/>
                  <w:sdtContent>
                    <w:tc>
                      <w:tcPr>
                        <w:tcW w:w="2972" w:type="dxa"/>
                        <w:shd w:val="clear" w:color="auto" w:fill="D9E2F3" w:themeFill="accent1" w:themeFillTint="33"/>
                      </w:tcPr>
                      <w:p w14:paraId="5757E1DA" w14:textId="24ABACD4" w:rsidR="00B40A7F" w:rsidRPr="00E85240" w:rsidRDefault="002102B9" w:rsidP="00974E22">
                        <w:pPr>
                          <w:pStyle w:val="Normalformulaire"/>
                        </w:pPr>
                        <w:r>
                          <w:rPr>
                            <w:rStyle w:val="Textedelespacerserv"/>
                            <w:i/>
                            <w:iCs/>
                          </w:rPr>
                          <w:t>Cliquez sur le + pour ajouter des lignes.</w:t>
                        </w:r>
                      </w:p>
                    </w:tc>
                  </w:sdtContent>
                </w:sdt>
                <w:sdt>
                  <w:sdtPr>
                    <w:id w:val="-2817300"/>
                    <w:placeholder>
                      <w:docPart w:val="0DBC9C4B684A4F48A489A61ED57749DB"/>
                    </w:placeholder>
                    <w:showingPlcHdr/>
                  </w:sdtPr>
                  <w:sdtEndPr/>
                  <w:sdtContent>
                    <w:tc>
                      <w:tcPr>
                        <w:tcW w:w="1805" w:type="dxa"/>
                        <w:shd w:val="clear" w:color="auto" w:fill="D9E2F3" w:themeFill="accent1" w:themeFillTint="33"/>
                      </w:tcPr>
                      <w:p w14:paraId="61804840" w14:textId="33FE01E6" w:rsidR="00B40A7F" w:rsidRPr="00E85240" w:rsidRDefault="00A15D1A" w:rsidP="00974E22">
                        <w:pPr>
                          <w:pStyle w:val="Normalformulaire"/>
                        </w:pPr>
                        <w:r>
                          <w:rPr>
                            <w:rStyle w:val="Textedelespacerserv"/>
                          </w:rPr>
                          <w:t>..</w:t>
                        </w:r>
                        <w:r w:rsidRPr="00AA60DE">
                          <w:rPr>
                            <w:rStyle w:val="Textedelespacerserv"/>
                          </w:rPr>
                          <w:t>.</w:t>
                        </w:r>
                      </w:p>
                    </w:tc>
                  </w:sdtContent>
                </w:sdt>
                <w:sdt>
                  <w:sdtPr>
                    <w:id w:val="1764569604"/>
                    <w:placeholder>
                      <w:docPart w:val="193B6D1309134656A3E6172280866004"/>
                    </w:placeholder>
                    <w:showingPlcHdr/>
                  </w:sdtPr>
                  <w:sdtEndPr/>
                  <w:sdtContent>
                    <w:tc>
                      <w:tcPr>
                        <w:tcW w:w="1172" w:type="dxa"/>
                        <w:shd w:val="clear" w:color="auto" w:fill="D9E2F3" w:themeFill="accent1" w:themeFillTint="33"/>
                      </w:tcPr>
                      <w:p w14:paraId="1160BA36" w14:textId="0FD4B40B" w:rsidR="00B40A7F" w:rsidRPr="00E85240" w:rsidRDefault="00A15D1A" w:rsidP="00974E22">
                        <w:pPr>
                          <w:pStyle w:val="Normalformulaire"/>
                        </w:pPr>
                        <w:r>
                          <w:rPr>
                            <w:rStyle w:val="Textedelespacerserv"/>
                          </w:rPr>
                          <w:t>..</w:t>
                        </w:r>
                        <w:r w:rsidRPr="00AA60DE">
                          <w:rPr>
                            <w:rStyle w:val="Textedelespacerserv"/>
                          </w:rPr>
                          <w:t>.</w:t>
                        </w:r>
                      </w:p>
                    </w:tc>
                  </w:sdtContent>
                </w:sdt>
                <w:sdt>
                  <w:sdtPr>
                    <w:id w:val="799576958"/>
                    <w:placeholder>
                      <w:docPart w:val="2D4B94B0AE4D4370BA66706A0E3A8179"/>
                    </w:placeholder>
                    <w:showingPlcHdr/>
                  </w:sdtPr>
                  <w:sdtEndPr/>
                  <w:sdtContent>
                    <w:tc>
                      <w:tcPr>
                        <w:tcW w:w="1701" w:type="dxa"/>
                        <w:shd w:val="clear" w:color="auto" w:fill="D9E2F3" w:themeFill="accent1" w:themeFillTint="33"/>
                      </w:tcPr>
                      <w:p w14:paraId="46D45FDD" w14:textId="5708E2C7" w:rsidR="00B40A7F" w:rsidRPr="00E85240" w:rsidRDefault="00A15D1A" w:rsidP="00974E22">
                        <w:pPr>
                          <w:pStyle w:val="Normalformulaire"/>
                        </w:pPr>
                        <w:r>
                          <w:rPr>
                            <w:rStyle w:val="Textedelespacerserv"/>
                          </w:rPr>
                          <w:t>..</w:t>
                        </w:r>
                        <w:r w:rsidRPr="00AA60DE">
                          <w:rPr>
                            <w:rStyle w:val="Textedelespacerserv"/>
                          </w:rPr>
                          <w:t>.</w:t>
                        </w:r>
                      </w:p>
                    </w:tc>
                  </w:sdtContent>
                </w:sdt>
                <w:sdt>
                  <w:sdtPr>
                    <w:id w:val="482213889"/>
                    <w:placeholder>
                      <w:docPart w:val="768CCDB5843D4EE0BDCF5BA9E17EBE6D"/>
                    </w:placeholder>
                    <w:showingPlcHdr/>
                  </w:sdtPr>
                  <w:sdtEndPr/>
                  <w:sdtContent>
                    <w:tc>
                      <w:tcPr>
                        <w:tcW w:w="4728" w:type="dxa"/>
                        <w:shd w:val="clear" w:color="auto" w:fill="D9E2F3" w:themeFill="accent1" w:themeFillTint="33"/>
                      </w:tcPr>
                      <w:p w14:paraId="5C6E8E9B" w14:textId="3FA504C5" w:rsidR="00B40A7F" w:rsidRPr="00E85240" w:rsidRDefault="00A15D1A" w:rsidP="00974E22">
                        <w:pPr>
                          <w:pStyle w:val="Normalformulaire"/>
                        </w:pPr>
                        <w:r>
                          <w:rPr>
                            <w:rStyle w:val="Textedelespacerserv"/>
                          </w:rPr>
                          <w:t>..</w:t>
                        </w:r>
                        <w:r w:rsidRPr="00AA60DE">
                          <w:rPr>
                            <w:rStyle w:val="Textedelespacerserv"/>
                          </w:rPr>
                          <w:t>.</w:t>
                        </w:r>
                      </w:p>
                    </w:tc>
                  </w:sdtContent>
                </w:sdt>
                <w:sdt>
                  <w:sdtPr>
                    <w:id w:val="1499916551"/>
                    <w:placeholder>
                      <w:docPart w:val="A3A884F9D45E4A678E1B22FFECDD17E0"/>
                    </w:placeholder>
                    <w:showingPlcHdr/>
                  </w:sdtPr>
                  <w:sdtEndPr/>
                  <w:sdtContent>
                    <w:tc>
                      <w:tcPr>
                        <w:tcW w:w="4441" w:type="dxa"/>
                        <w:shd w:val="clear" w:color="auto" w:fill="D9E2F3" w:themeFill="accent1" w:themeFillTint="33"/>
                      </w:tcPr>
                      <w:p w14:paraId="1861AAAD" w14:textId="080B0BEB" w:rsidR="00B40A7F" w:rsidRPr="00E85240" w:rsidRDefault="00A15D1A" w:rsidP="00974E22">
                        <w:pPr>
                          <w:pStyle w:val="Normalformulaire"/>
                        </w:pPr>
                        <w:r>
                          <w:rPr>
                            <w:rStyle w:val="Textedelespacerserv"/>
                          </w:rPr>
                          <w:t>..</w:t>
                        </w:r>
                        <w:r w:rsidRPr="00AA60DE">
                          <w:rPr>
                            <w:rStyle w:val="Textedelespacerserv"/>
                          </w:rPr>
                          <w:t>.</w:t>
                        </w:r>
                      </w:p>
                    </w:tc>
                  </w:sdtContent>
                </w:sdt>
                <w:sdt>
                  <w:sdtPr>
                    <w:id w:val="-354119857"/>
                    <w:placeholder>
                      <w:docPart w:val="2A169A5FFA1748B99E6335E11A1E4D9D"/>
                    </w:placeholder>
                    <w:showingPlcHdr/>
                  </w:sdtPr>
                  <w:sdtEndPr/>
                  <w:sdtContent>
                    <w:tc>
                      <w:tcPr>
                        <w:tcW w:w="1891" w:type="dxa"/>
                        <w:shd w:val="clear" w:color="auto" w:fill="D9E2F3" w:themeFill="accent1" w:themeFillTint="33"/>
                      </w:tcPr>
                      <w:p w14:paraId="75DD6491" w14:textId="635A924E" w:rsidR="00B40A7F" w:rsidRPr="00E85240" w:rsidRDefault="00A15D1A" w:rsidP="00974E22">
                        <w:pPr>
                          <w:pStyle w:val="Normalformulaire"/>
                        </w:pPr>
                        <w:r>
                          <w:rPr>
                            <w:rStyle w:val="Textedelespacerserv"/>
                          </w:rPr>
                          <w:t>..</w:t>
                        </w:r>
                        <w:r w:rsidRPr="00AA60DE">
                          <w:rPr>
                            <w:rStyle w:val="Textedelespacerserv"/>
                          </w:rPr>
                          <w:t>.</w:t>
                        </w:r>
                      </w:p>
                    </w:tc>
                  </w:sdtContent>
                </w:sdt>
              </w:tr>
            </w:sdtContent>
          </w:sdt>
        </w:sdtContent>
      </w:sdt>
    </w:tbl>
    <w:p w14:paraId="2E3B0DF5" w14:textId="77777777" w:rsidR="004722C4" w:rsidRDefault="004722C4" w:rsidP="005B75BD">
      <w:pPr>
        <w:pStyle w:val="Questionliste"/>
        <w:numPr>
          <w:ilvl w:val="0"/>
          <w:numId w:val="0"/>
        </w:numPr>
        <w:spacing w:after="0" w:line="120" w:lineRule="auto"/>
        <w:ind w:left="1491" w:hanging="357"/>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328"/>
        <w:gridCol w:w="6378"/>
      </w:tblGrid>
      <w:sdt>
        <w:sdtPr>
          <w:rPr>
            <w:rFonts w:eastAsia="MS Gothic"/>
            <w:bCs/>
            <w:color w:val="auto"/>
            <w:szCs w:val="20"/>
          </w:rPr>
          <w:id w:val="26543351"/>
          <w15:repeatingSection/>
        </w:sdtPr>
        <w:sdtEndPr/>
        <w:sdtContent>
          <w:sdt>
            <w:sdtPr>
              <w:rPr>
                <w:rFonts w:eastAsia="MS Gothic"/>
                <w:bCs/>
                <w:color w:val="auto"/>
                <w:szCs w:val="20"/>
              </w:rPr>
              <w:id w:val="-779260359"/>
              <w:placeholder>
                <w:docPart w:val="BE1D85BE38A441E5A9BD50A1554A8350"/>
              </w:placeholder>
              <w15:repeatingSectionItem/>
            </w:sdtPr>
            <w:sdtEndPr/>
            <w:sdtContent>
              <w:sdt>
                <w:sdtPr>
                  <w:rPr>
                    <w:rFonts w:eastAsia="MS Gothic"/>
                    <w:bCs/>
                    <w:color w:val="auto"/>
                    <w:szCs w:val="20"/>
                  </w:rPr>
                  <w:id w:val="-629867574"/>
                  <w15:repeatingSection/>
                </w:sdtPr>
                <w:sdtEndPr/>
                <w:sdtContent>
                  <w:sdt>
                    <w:sdtPr>
                      <w:rPr>
                        <w:rFonts w:eastAsia="MS Gothic"/>
                        <w:bCs/>
                        <w:color w:val="auto"/>
                        <w:szCs w:val="20"/>
                      </w:rPr>
                      <w:id w:val="-444156145"/>
                      <w:placeholder>
                        <w:docPart w:val="BE1D85BE38A441E5A9BD50A1554A8350"/>
                      </w:placeholder>
                      <w15:repeatingSectionItem/>
                    </w:sdtPr>
                    <w:sdtEndPr/>
                    <w:sdtContent>
                      <w:tr w:rsidR="005B75BD" w:rsidRPr="005B75BD" w14:paraId="1A25DB59" w14:textId="77777777" w:rsidTr="005B75BD">
                        <w:trPr>
                          <w:trHeight w:val="448"/>
                        </w:trPr>
                        <w:sdt>
                          <w:sdtPr>
                            <w:rPr>
                              <w:rFonts w:eastAsia="MS Gothic"/>
                              <w:bCs/>
                              <w:color w:val="auto"/>
                              <w:szCs w:val="20"/>
                            </w:rPr>
                            <w:id w:val="620030384"/>
                            <w:placeholder>
                              <w:docPart w:val="A95B3B0229F746099712DFE9F4234E78"/>
                            </w:placeholder>
                            <w:showingPlcHdr/>
                          </w:sdtPr>
                          <w:sdtEndPr/>
                          <w:sdtContent>
                            <w:tc>
                              <w:tcPr>
                                <w:tcW w:w="12328" w:type="dxa"/>
                                <w:shd w:val="clear" w:color="auto" w:fill="D9E2F3" w:themeFill="accent1" w:themeFillTint="33"/>
                              </w:tcPr>
                              <w:p w14:paraId="0602939B" w14:textId="77777777" w:rsidR="005B75BD" w:rsidRPr="005B75BD" w:rsidRDefault="005B75BD" w:rsidP="005B75BD">
                                <w:pPr>
                                  <w:spacing w:after="0"/>
                                  <w:rPr>
                                    <w:rFonts w:eastAsia="MS Gothic"/>
                                    <w:bCs/>
                                    <w:color w:val="auto"/>
                                    <w:szCs w:val="20"/>
                                  </w:rPr>
                                </w:pPr>
                                <w:r w:rsidRPr="005B75BD">
                                  <w:rPr>
                                    <w:rFonts w:eastAsia="MS Gothic"/>
                                    <w:bCs/>
                                    <w:i/>
                                    <w:iCs/>
                                    <w:color w:val="808080"/>
                                    <w:szCs w:val="20"/>
                                  </w:rPr>
                                  <w:t>Si vous préférez joindre un document, indiquez-en le nom.</w:t>
                                </w:r>
                              </w:p>
                            </w:tc>
                          </w:sdtContent>
                        </w:sdt>
                        <w:sdt>
                          <w:sdtPr>
                            <w:rPr>
                              <w:rFonts w:eastAsia="MS Gothic"/>
                              <w:bCs/>
                              <w:color w:val="auto"/>
                              <w:szCs w:val="20"/>
                            </w:rPr>
                            <w:id w:val="-2129304201"/>
                            <w:placeholder>
                              <w:docPart w:val="656787D0BB3847C4BB2C21DC8C32B410"/>
                            </w:placeholder>
                            <w:showingPlcHdr/>
                          </w:sdtPr>
                          <w:sdtEndPr/>
                          <w:sdtContent>
                            <w:tc>
                              <w:tcPr>
                                <w:tcW w:w="6378" w:type="dxa"/>
                                <w:shd w:val="clear" w:color="auto" w:fill="D9E2F3" w:themeFill="accent1" w:themeFillTint="33"/>
                              </w:tcPr>
                              <w:p w14:paraId="2BE56379" w14:textId="77777777" w:rsidR="005B75BD" w:rsidRPr="005B75BD" w:rsidRDefault="005B75BD" w:rsidP="005B75BD">
                                <w:pPr>
                                  <w:spacing w:after="0"/>
                                  <w:rPr>
                                    <w:rFonts w:eastAsia="MS Gothic"/>
                                    <w:bCs/>
                                    <w:color w:val="auto"/>
                                    <w:szCs w:val="20"/>
                                  </w:rPr>
                                </w:pPr>
                                <w:r w:rsidRPr="005B75BD">
                                  <w:rPr>
                                    <w:rFonts w:eastAsia="MS Gothic"/>
                                    <w:bCs/>
                                    <w:i/>
                                    <w:iCs/>
                                    <w:color w:val="808080"/>
                                    <w:szCs w:val="20"/>
                                  </w:rPr>
                                  <w:t>Précisez la section.</w:t>
                                </w:r>
                              </w:p>
                            </w:tc>
                          </w:sdtContent>
                        </w:sdt>
                      </w:tr>
                    </w:sdtContent>
                  </w:sdt>
                </w:sdtContent>
              </w:sdt>
            </w:sdtContent>
          </w:sdt>
        </w:sdtContent>
      </w:sdt>
    </w:tbl>
    <w:p w14:paraId="6F3718A1" w14:textId="77777777" w:rsidR="004722C4" w:rsidRPr="002A5E8B" w:rsidRDefault="004722C4" w:rsidP="005B75BD">
      <w:pPr>
        <w:pStyle w:val="Questionliste"/>
        <w:numPr>
          <w:ilvl w:val="0"/>
          <w:numId w:val="0"/>
        </w:numPr>
        <w:spacing w:after="0" w:line="120" w:lineRule="auto"/>
        <w:ind w:left="1491" w:hanging="357"/>
        <w:jc w:val="both"/>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4B3C68" w14:paraId="04D68F80" w14:textId="77777777" w:rsidTr="005B75BD">
        <w:trPr>
          <w:trHeight w:val="272"/>
        </w:trPr>
        <w:tc>
          <w:tcPr>
            <w:tcW w:w="18711" w:type="dxa"/>
            <w:shd w:val="clear" w:color="auto" w:fill="D9E2F3" w:themeFill="accent1" w:themeFillTint="33"/>
          </w:tcPr>
          <w:p w14:paraId="710FC3C7" w14:textId="48BACCAA" w:rsidR="004B3C68" w:rsidRDefault="001A24C8" w:rsidP="00E60462">
            <w:pPr>
              <w:pStyle w:val="Normalformulaire"/>
              <w:spacing w:after="0"/>
            </w:pPr>
            <w:sdt>
              <w:sdtPr>
                <w:id w:val="1682013284"/>
                <w14:checkbox>
                  <w14:checked w14:val="0"/>
                  <w14:checkedState w14:val="2612" w14:font="MS Gothic"/>
                  <w14:uncheckedState w14:val="2610" w14:font="MS Gothic"/>
                </w14:checkbox>
              </w:sdtPr>
              <w:sdtEndPr/>
              <w:sdtContent>
                <w:r w:rsidR="004B3C68">
                  <w:rPr>
                    <w:rFonts w:ascii="MS Gothic" w:hAnsi="MS Gothic" w:hint="eastAsia"/>
                  </w:rPr>
                  <w:t>☐</w:t>
                </w:r>
              </w:sdtContent>
            </w:sdt>
            <w:r w:rsidR="004B3C68">
              <w:t xml:space="preserve"> Ne s’applique pas</w:t>
            </w:r>
            <w:r w:rsidR="008A457D">
              <w:t>.</w:t>
            </w:r>
            <w:r w:rsidR="004B3C68">
              <w:t xml:space="preserve">  </w:t>
            </w:r>
            <w:sdt>
              <w:sdtPr>
                <w:id w:val="1427845782"/>
                <w:placeholder>
                  <w:docPart w:val="205F606AB8104222B0F5AA5A32A3CC20"/>
                </w:placeholder>
                <w:showingPlcHdr/>
              </w:sdtPr>
              <w:sdtEndPr/>
              <w:sdtContent>
                <w:r w:rsidR="004B3C68">
                  <w:rPr>
                    <w:rStyle w:val="Textedelespacerserv"/>
                    <w:i/>
                    <w:iCs/>
                  </w:rPr>
                  <w:t>Justifiez.</w:t>
                </w:r>
              </w:sdtContent>
            </w:sdt>
            <w:r w:rsidR="004B3C68">
              <w:rPr>
                <w:rStyle w:val="Textedelespacerserv"/>
                <w:i/>
                <w:iCs/>
              </w:rPr>
              <w:t>.</w:t>
            </w:r>
          </w:p>
        </w:tc>
      </w:tr>
    </w:tbl>
    <w:p w14:paraId="0514EB76" w14:textId="77777777" w:rsidR="00172593" w:rsidRPr="00172593" w:rsidRDefault="00172593" w:rsidP="00172593"/>
    <w:p w14:paraId="5E77645B" w14:textId="3FDCC178" w:rsidR="009029B0" w:rsidRDefault="008D19BC" w:rsidP="00BB021E">
      <w:pPr>
        <w:pStyle w:val="Question"/>
        <w:keepNext/>
      </w:pPr>
      <w:r>
        <w:lastRenderedPageBreak/>
        <w:t>2.2.4</w:t>
      </w:r>
      <w:r>
        <w:tab/>
      </w:r>
      <w:r w:rsidR="005D135D" w:rsidRPr="005D135D">
        <w:t>Spécifiez lequel des dispositifs ci-dessous sera installé à l’entrée du lieu d’enfouissement en tranchée (art. 17 al. 1 (3) REAFIE et art. 89 al. 1 et art. 45 al. 2 REIMR).</w:t>
      </w:r>
    </w:p>
    <w:p w14:paraId="463033CB" w14:textId="77777777" w:rsidR="005D135D" w:rsidRDefault="001A24C8" w:rsidP="00BB021E">
      <w:pPr>
        <w:pStyle w:val="Recevabilite"/>
        <w:keepNext/>
      </w:pPr>
      <w:sdt>
        <w:sdtPr>
          <w:rPr>
            <w:highlight w:val="lightGray"/>
          </w:rPr>
          <w:id w:val="-1765907892"/>
          <w14:checkbox>
            <w14:checked w14:val="0"/>
            <w14:checkedState w14:val="2612" w14:font="MS Gothic"/>
            <w14:uncheckedState w14:val="2610" w14:font="MS Gothic"/>
          </w14:checkbox>
        </w:sdtPr>
        <w:sdtEndPr/>
        <w:sdtContent>
          <w:r w:rsidR="005D135D">
            <w:rPr>
              <w:rFonts w:ascii="MS Gothic" w:eastAsia="MS Gothic" w:hAnsi="MS Gothic" w:hint="eastAsia"/>
              <w:highlight w:val="lightGray"/>
            </w:rPr>
            <w:t>☐</w:t>
          </w:r>
        </w:sdtContent>
      </w:sdt>
      <w:r w:rsidR="005D135D" w:rsidRPr="00773FB0">
        <w:rPr>
          <w:highlight w:val="lightGray"/>
        </w:rPr>
        <w:t xml:space="preserve">R </w:t>
      </w:r>
      <w:sdt>
        <w:sdtPr>
          <w:rPr>
            <w:highlight w:val="lightGray"/>
          </w:rPr>
          <w:id w:val="1569375252"/>
          <w14:checkbox>
            <w14:checked w14:val="0"/>
            <w14:checkedState w14:val="2612" w14:font="MS Gothic"/>
            <w14:uncheckedState w14:val="2610" w14:font="MS Gothic"/>
          </w14:checkbox>
        </w:sdtPr>
        <w:sdtEndPr/>
        <w:sdtContent>
          <w:r w:rsidR="005D135D">
            <w:rPr>
              <w:rFonts w:ascii="MS Gothic" w:eastAsia="MS Gothic" w:hAnsi="MS Gothic" w:hint="eastAsia"/>
              <w:highlight w:val="lightGray"/>
            </w:rPr>
            <w:t>☐</w:t>
          </w:r>
        </w:sdtContent>
      </w:sdt>
      <w:r w:rsidR="005D135D" w:rsidRPr="00773FB0">
        <w:rPr>
          <w:highlight w:val="lightGray"/>
        </w:rPr>
        <w:t xml:space="preserve">NR </w:t>
      </w:r>
      <w:sdt>
        <w:sdtPr>
          <w:rPr>
            <w:highlight w:val="lightGray"/>
          </w:rPr>
          <w:id w:val="-1890026635"/>
          <w14:checkbox>
            <w14:checked w14:val="0"/>
            <w14:checkedState w14:val="2612" w14:font="MS Gothic"/>
            <w14:uncheckedState w14:val="2610" w14:font="MS Gothic"/>
          </w14:checkbox>
        </w:sdtPr>
        <w:sdtEndPr/>
        <w:sdtContent>
          <w:r w:rsidR="005D135D">
            <w:rPr>
              <w:rFonts w:ascii="MS Gothic" w:eastAsia="MS Gothic" w:hAnsi="MS Gothic" w:hint="eastAsia"/>
              <w:highlight w:val="lightGray"/>
            </w:rPr>
            <w:t>☐</w:t>
          </w:r>
        </w:sdtContent>
      </w:sdt>
      <w:r w:rsidR="005D135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8505"/>
      </w:tblGrid>
      <w:tr w:rsidR="005D135D" w:rsidRPr="002B45B5" w14:paraId="76079D32" w14:textId="77777777" w:rsidTr="00D07762">
        <w:trPr>
          <w:trHeight w:val="272"/>
        </w:trPr>
        <w:sdt>
          <w:sdtPr>
            <w:id w:val="-827282695"/>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19C6DEF" w14:textId="77777777" w:rsidR="005D135D" w:rsidRPr="00895C9D" w:rsidRDefault="005D135D" w:rsidP="00BB021E">
                <w:pPr>
                  <w:pStyle w:val="Normalformulaire"/>
                  <w:keepNext/>
                  <w:spacing w:after="0"/>
                </w:pPr>
                <w:r>
                  <w:rPr>
                    <w:rFonts w:ascii="MS Gothic" w:hAnsi="MS Gothic" w:hint="eastAsia"/>
                  </w:rPr>
                  <w:t>☐</w:t>
                </w:r>
              </w:p>
            </w:tc>
          </w:sdtContent>
        </w:sdt>
        <w:tc>
          <w:tcPr>
            <w:tcW w:w="8505" w:type="dxa"/>
            <w:tcBorders>
              <w:left w:val="nil"/>
            </w:tcBorders>
            <w:shd w:val="clear" w:color="auto" w:fill="D9E2F3" w:themeFill="accent1" w:themeFillTint="33"/>
          </w:tcPr>
          <w:p w14:paraId="59323427" w14:textId="6B084D7E" w:rsidR="005D135D" w:rsidRPr="002B45B5" w:rsidRDefault="005D135D" w:rsidP="00BB021E">
            <w:pPr>
              <w:pStyle w:val="Normalformulaire"/>
              <w:keepNext/>
              <w:spacing w:after="0"/>
            </w:pPr>
            <w:r>
              <w:t>Une barrière</w:t>
            </w:r>
          </w:p>
        </w:tc>
      </w:tr>
      <w:tr w:rsidR="005D135D" w:rsidRPr="002B45B5" w14:paraId="09CE8CDA" w14:textId="77777777" w:rsidTr="00D07762">
        <w:trPr>
          <w:trHeight w:val="272"/>
        </w:trPr>
        <w:sdt>
          <w:sdtPr>
            <w:id w:val="178677621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D268FFC" w14:textId="77777777" w:rsidR="005D135D" w:rsidRPr="00D63FEA" w:rsidRDefault="005D135D" w:rsidP="00E60462">
                <w:pPr>
                  <w:pStyle w:val="Normalformulaire"/>
                  <w:spacing w:after="0"/>
                </w:pPr>
                <w:r>
                  <w:rPr>
                    <w:rFonts w:ascii="MS Gothic" w:hAnsi="MS Gothic" w:hint="eastAsia"/>
                  </w:rPr>
                  <w:t>☐</w:t>
                </w:r>
              </w:p>
            </w:tc>
          </w:sdtContent>
        </w:sdt>
        <w:tc>
          <w:tcPr>
            <w:tcW w:w="8505" w:type="dxa"/>
            <w:tcBorders>
              <w:left w:val="nil"/>
            </w:tcBorders>
            <w:shd w:val="clear" w:color="auto" w:fill="D9E2F3" w:themeFill="accent1" w:themeFillTint="33"/>
          </w:tcPr>
          <w:p w14:paraId="6B6E8418" w14:textId="381F1535" w:rsidR="005D135D" w:rsidRPr="002B45B5" w:rsidRDefault="00D07762" w:rsidP="00E60462">
            <w:pPr>
              <w:pStyle w:val="Normalformulaire"/>
              <w:spacing w:after="0"/>
            </w:pPr>
            <w:r w:rsidRPr="00D07762">
              <w:t>Tout autre dispositif qui empêche l’accès au lieu en dehors des heures d’ouverture ou en l’absence du personnel chargé du contrôle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b/>
                <w:sz w:val="24"/>
                <w:szCs w:val="24"/>
                <w:vertAlign w:val="superscript"/>
              </w:rPr>
              <w:t>?</w:t>
            </w:r>
            <w:r w:rsidR="00B65686" w:rsidRPr="000A150D">
              <w:rPr>
                <w:sz w:val="24"/>
                <w:szCs w:val="24"/>
                <w:vertAlign w:val="superscript"/>
              </w:rPr>
              <w:t>'</w:t>
            </w:r>
            <w:r w:rsidR="00B65686" w:rsidRPr="000A150D">
              <w:rPr>
                <w:sz w:val="24"/>
                <w:szCs w:val="24"/>
                <w:vertAlign w:val="superscript"/>
              </w:rPr>
              <w:fldChar w:fldCharType="end"/>
            </w:r>
          </w:p>
        </w:tc>
      </w:tr>
    </w:tbl>
    <w:p w14:paraId="4F1575BC" w14:textId="7F953AE2" w:rsidR="009029B0" w:rsidRDefault="00D07762" w:rsidP="00D07762">
      <w:pPr>
        <w:pStyle w:val="Siouinon"/>
      </w:pPr>
      <w:r>
        <w:t>Si vous avez coché « Une barrière », passez à la question 2.2.6.</w:t>
      </w:r>
    </w:p>
    <w:p w14:paraId="4A987591" w14:textId="4364251C" w:rsidR="009029B0" w:rsidRDefault="00BB021E" w:rsidP="00BB021E">
      <w:pPr>
        <w:pStyle w:val="Question"/>
      </w:pPr>
      <w:r>
        <w:t>2.2.5</w:t>
      </w:r>
      <w:r>
        <w:tab/>
      </w:r>
      <w:r w:rsidR="00C40E0D" w:rsidRPr="00C40E0D">
        <w:t>Décrivez le dispositif qui empêche l’accès au site (art. 17 al. 1 (3) REAFIE et art. 89 al. 1 et art. 45 al. 2 REIMR).</w:t>
      </w:r>
    </w:p>
    <w:p w14:paraId="55213209" w14:textId="77777777" w:rsidR="00C40E0D" w:rsidRDefault="001A24C8" w:rsidP="00C40E0D">
      <w:pPr>
        <w:pStyle w:val="Recevabilite"/>
        <w:keepNext/>
      </w:pPr>
      <w:sdt>
        <w:sdtPr>
          <w:rPr>
            <w:highlight w:val="lightGray"/>
          </w:rPr>
          <w:id w:val="-62253079"/>
          <w14:checkbox>
            <w14:checked w14:val="0"/>
            <w14:checkedState w14:val="2612" w14:font="MS Gothic"/>
            <w14:uncheckedState w14:val="2610" w14:font="MS Gothic"/>
          </w14:checkbox>
        </w:sdtPr>
        <w:sdtEndPr/>
        <w:sdtContent>
          <w:r w:rsidR="00C40E0D">
            <w:rPr>
              <w:rFonts w:ascii="MS Gothic" w:eastAsia="MS Gothic" w:hAnsi="MS Gothic" w:hint="eastAsia"/>
              <w:highlight w:val="lightGray"/>
            </w:rPr>
            <w:t>☐</w:t>
          </w:r>
        </w:sdtContent>
      </w:sdt>
      <w:r w:rsidR="00C40E0D" w:rsidRPr="00773FB0">
        <w:rPr>
          <w:highlight w:val="lightGray"/>
        </w:rPr>
        <w:t xml:space="preserve">R </w:t>
      </w:r>
      <w:sdt>
        <w:sdtPr>
          <w:rPr>
            <w:highlight w:val="lightGray"/>
          </w:rPr>
          <w:id w:val="-1670313824"/>
          <w14:checkbox>
            <w14:checked w14:val="0"/>
            <w14:checkedState w14:val="2612" w14:font="MS Gothic"/>
            <w14:uncheckedState w14:val="2610" w14:font="MS Gothic"/>
          </w14:checkbox>
        </w:sdtPr>
        <w:sdtEndPr/>
        <w:sdtContent>
          <w:r w:rsidR="00C40E0D">
            <w:rPr>
              <w:rFonts w:ascii="MS Gothic" w:eastAsia="MS Gothic" w:hAnsi="MS Gothic" w:hint="eastAsia"/>
              <w:highlight w:val="lightGray"/>
            </w:rPr>
            <w:t>☐</w:t>
          </w:r>
        </w:sdtContent>
      </w:sdt>
      <w:r w:rsidR="00C40E0D" w:rsidRPr="00773FB0">
        <w:rPr>
          <w:highlight w:val="lightGray"/>
        </w:rPr>
        <w:t xml:space="preserve">NR </w:t>
      </w:r>
      <w:sdt>
        <w:sdtPr>
          <w:rPr>
            <w:highlight w:val="lightGray"/>
          </w:rPr>
          <w:id w:val="502478628"/>
          <w14:checkbox>
            <w14:checked w14:val="0"/>
            <w14:checkedState w14:val="2612" w14:font="MS Gothic"/>
            <w14:uncheckedState w14:val="2610" w14:font="MS Gothic"/>
          </w14:checkbox>
        </w:sdtPr>
        <w:sdtEndPr/>
        <w:sdtContent>
          <w:r w:rsidR="00C40E0D">
            <w:rPr>
              <w:rFonts w:ascii="MS Gothic" w:eastAsia="MS Gothic" w:hAnsi="MS Gothic" w:hint="eastAsia"/>
              <w:highlight w:val="lightGray"/>
            </w:rPr>
            <w:t>☐</w:t>
          </w:r>
        </w:sdtContent>
      </w:sdt>
      <w:r w:rsidR="00C40E0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40E0D" w14:paraId="368D624D" w14:textId="77777777" w:rsidTr="00E60462">
        <w:trPr>
          <w:trHeight w:val="448"/>
          <w:jc w:val="center"/>
        </w:trPr>
        <w:sdt>
          <w:sdtPr>
            <w:id w:val="-1775858366"/>
            <w:placeholder>
              <w:docPart w:val="8025811BA7344B81A3EF14E66A572C31"/>
            </w:placeholder>
            <w:showingPlcHdr/>
          </w:sdtPr>
          <w:sdtEndPr/>
          <w:sdtContent>
            <w:tc>
              <w:tcPr>
                <w:tcW w:w="16968" w:type="dxa"/>
                <w:shd w:val="clear" w:color="auto" w:fill="D9E2F3" w:themeFill="accent1" w:themeFillTint="33"/>
              </w:tcPr>
              <w:p w14:paraId="3789A50B" w14:textId="77777777" w:rsidR="00C40E0D" w:rsidRDefault="00C40E0D"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A6DAD3" w14:textId="77777777" w:rsidR="00E61090" w:rsidRDefault="00C40E0D" w:rsidP="00E61090">
      <w:pPr>
        <w:pStyle w:val="Question"/>
      </w:pPr>
      <w:r>
        <w:t>2.2.6</w:t>
      </w:r>
      <w:r>
        <w:tab/>
      </w:r>
      <w:r w:rsidR="00E61090">
        <w:t>Fournissez les plans et devis du lieu d’enfouissement et de tout équipement ou ouvrage prévu sur le site (art. 68 al. 2 (4) REAFIE).</w:t>
      </w:r>
    </w:p>
    <w:p w14:paraId="6225DE6B" w14:textId="67373482" w:rsidR="00E61090" w:rsidRDefault="001A24C8" w:rsidP="00E61090">
      <w:pPr>
        <w:pStyle w:val="Recevabilite"/>
        <w:keepNext/>
      </w:pPr>
      <w:sdt>
        <w:sdtPr>
          <w:rPr>
            <w:highlight w:val="lightGray"/>
          </w:rPr>
          <w:id w:val="1887675007"/>
          <w14:checkbox>
            <w14:checked w14:val="0"/>
            <w14:checkedState w14:val="2612" w14:font="MS Gothic"/>
            <w14:uncheckedState w14:val="2610" w14:font="MS Gothic"/>
          </w14:checkbox>
        </w:sdtPr>
        <w:sdtEndPr/>
        <w:sdtContent>
          <w:r w:rsidR="00E61090">
            <w:rPr>
              <w:rFonts w:ascii="MS Gothic" w:eastAsia="MS Gothic" w:hAnsi="MS Gothic" w:hint="eastAsia"/>
              <w:highlight w:val="lightGray"/>
            </w:rPr>
            <w:t>☐</w:t>
          </w:r>
        </w:sdtContent>
      </w:sdt>
      <w:r w:rsidR="00E61090" w:rsidRPr="00773FB0">
        <w:rPr>
          <w:highlight w:val="lightGray"/>
        </w:rPr>
        <w:t xml:space="preserve">R </w:t>
      </w:r>
      <w:sdt>
        <w:sdtPr>
          <w:rPr>
            <w:highlight w:val="lightGray"/>
          </w:rPr>
          <w:id w:val="827794032"/>
          <w14:checkbox>
            <w14:checked w14:val="0"/>
            <w14:checkedState w14:val="2612" w14:font="MS Gothic"/>
            <w14:uncheckedState w14:val="2610" w14:font="MS Gothic"/>
          </w14:checkbox>
        </w:sdtPr>
        <w:sdtEndPr/>
        <w:sdtContent>
          <w:r w:rsidR="00E61090">
            <w:rPr>
              <w:rFonts w:ascii="MS Gothic" w:eastAsia="MS Gothic" w:hAnsi="MS Gothic" w:hint="eastAsia"/>
              <w:highlight w:val="lightGray"/>
            </w:rPr>
            <w:t>☐</w:t>
          </w:r>
        </w:sdtContent>
      </w:sdt>
      <w:r w:rsidR="00E61090" w:rsidRPr="00773FB0">
        <w:rPr>
          <w:highlight w:val="lightGray"/>
        </w:rPr>
        <w:t xml:space="preserve">NR </w:t>
      </w:r>
      <w:sdt>
        <w:sdtPr>
          <w:rPr>
            <w:highlight w:val="lightGray"/>
          </w:rPr>
          <w:id w:val="1812755471"/>
          <w14:checkbox>
            <w14:checked w14:val="0"/>
            <w14:checkedState w14:val="2612" w14:font="MS Gothic"/>
            <w14:uncheckedState w14:val="2610" w14:font="MS Gothic"/>
          </w14:checkbox>
        </w:sdtPr>
        <w:sdtEndPr/>
        <w:sdtContent>
          <w:r w:rsidR="00E61090">
            <w:rPr>
              <w:rFonts w:ascii="MS Gothic" w:eastAsia="MS Gothic" w:hAnsi="MS Gothic" w:hint="eastAsia"/>
              <w:highlight w:val="lightGray"/>
            </w:rPr>
            <w:t>☐</w:t>
          </w:r>
        </w:sdtContent>
      </w:sdt>
      <w:r w:rsidR="00E61090" w:rsidRPr="00773FB0">
        <w:rPr>
          <w:highlight w:val="lightGray"/>
        </w:rPr>
        <w:t>SO</w:t>
      </w:r>
    </w:p>
    <w:p w14:paraId="61D28A35" w14:textId="77777777" w:rsidR="00E61090" w:rsidRDefault="00E61090" w:rsidP="00E61090">
      <w:pPr>
        <w:pStyle w:val="QuestionInfo"/>
      </w:pPr>
      <w:r>
        <w:t xml:space="preserve">Les plans et devis doivent notamment inclure les éléments suivants : </w:t>
      </w:r>
    </w:p>
    <w:p w14:paraId="650CFD33" w14:textId="5C6CB8B9" w:rsidR="00E61090" w:rsidRDefault="00E61090" w:rsidP="00E61090">
      <w:pPr>
        <w:pStyle w:val="Questionliste"/>
      </w:pPr>
      <w:r>
        <w:t>la description détaillée de tous les aménagements présents sur le site;</w:t>
      </w:r>
    </w:p>
    <w:p w14:paraId="3E5A8796" w14:textId="42B38944" w:rsidR="00E61090" w:rsidRDefault="00E61090" w:rsidP="00E61090">
      <w:pPr>
        <w:pStyle w:val="Questionliste"/>
      </w:pPr>
      <w:r>
        <w:t>les équipements ou les ouvrages destinés à réduire, contrôler, contenir ou prévenir le dépôt, le dégagement, l’émission ou le rejet de contaminants</w:t>
      </w:r>
      <w:r w:rsidR="00667134" w:rsidRPr="000A150D">
        <w:rPr>
          <w:sz w:val="24"/>
          <w:szCs w:val="24"/>
          <w:vertAlign w:val="superscript"/>
        </w:rPr>
        <w:fldChar w:fldCharType="begin"/>
      </w:r>
      <w:r w:rsidR="00667134" w:rsidRPr="000A150D">
        <w:rPr>
          <w:sz w:val="24"/>
          <w:szCs w:val="24"/>
          <w:vertAlign w:val="superscript"/>
        </w:rPr>
        <w:instrText xml:space="preserve"> AUTOTEXTLIST  \s "NoStyle" \t "Pour plus de précisions, consultez le lexique à la fin du formulaire." \* MERGEFORMAT </w:instrText>
      </w:r>
      <w:r w:rsidR="00667134" w:rsidRPr="000A150D">
        <w:rPr>
          <w:sz w:val="24"/>
          <w:szCs w:val="24"/>
          <w:vertAlign w:val="superscript"/>
        </w:rPr>
        <w:fldChar w:fldCharType="separate"/>
      </w:r>
      <w:r w:rsidR="00667134" w:rsidRPr="000A150D">
        <w:rPr>
          <w:sz w:val="24"/>
          <w:szCs w:val="24"/>
          <w:vertAlign w:val="superscript"/>
        </w:rPr>
        <w:t>'</w:t>
      </w:r>
      <w:r w:rsidR="00667134" w:rsidRPr="000A150D">
        <w:rPr>
          <w:b/>
          <w:sz w:val="24"/>
          <w:szCs w:val="24"/>
          <w:vertAlign w:val="superscript"/>
        </w:rPr>
        <w:t>?</w:t>
      </w:r>
      <w:r w:rsidR="00667134" w:rsidRPr="000A150D">
        <w:rPr>
          <w:sz w:val="24"/>
          <w:szCs w:val="24"/>
          <w:vertAlign w:val="superscript"/>
        </w:rPr>
        <w:t>'</w:t>
      </w:r>
      <w:r w:rsidR="00667134" w:rsidRPr="000A150D">
        <w:rPr>
          <w:sz w:val="24"/>
          <w:szCs w:val="24"/>
          <w:vertAlign w:val="superscript"/>
        </w:rPr>
        <w:fldChar w:fldCharType="end"/>
      </w:r>
      <w:r w:rsidRPr="000A150D">
        <w:rPr>
          <w:sz w:val="20"/>
          <w:szCs w:val="16"/>
        </w:rPr>
        <w:t xml:space="preserve"> </w:t>
      </w:r>
      <w:r>
        <w:t>dans l’environnement</w:t>
      </w:r>
      <w:r w:rsidR="000A150D" w:rsidRPr="000A150D">
        <w:rPr>
          <w:sz w:val="24"/>
          <w:szCs w:val="24"/>
          <w:vertAlign w:val="superscript"/>
        </w:rPr>
        <w:fldChar w:fldCharType="begin"/>
      </w:r>
      <w:r w:rsidR="000A150D" w:rsidRPr="000A150D">
        <w:rPr>
          <w:sz w:val="24"/>
          <w:szCs w:val="24"/>
          <w:vertAlign w:val="superscript"/>
        </w:rPr>
        <w:instrText xml:space="preserve"> AUTOTEXTLIST  \s "NoStyle" \t "Pour plus de précisions, consultez le lexique à la fin du formulaire." \* MERGEFORMAT </w:instrText>
      </w:r>
      <w:r w:rsidR="000A150D" w:rsidRPr="000A150D">
        <w:rPr>
          <w:sz w:val="24"/>
          <w:szCs w:val="24"/>
          <w:vertAlign w:val="superscript"/>
        </w:rPr>
        <w:fldChar w:fldCharType="separate"/>
      </w:r>
      <w:r w:rsidR="000A150D" w:rsidRPr="000A150D">
        <w:rPr>
          <w:sz w:val="24"/>
          <w:szCs w:val="24"/>
          <w:vertAlign w:val="superscript"/>
        </w:rPr>
        <w:t>'</w:t>
      </w:r>
      <w:r w:rsidR="000A150D" w:rsidRPr="000A150D">
        <w:rPr>
          <w:b/>
          <w:sz w:val="24"/>
          <w:szCs w:val="24"/>
          <w:vertAlign w:val="superscript"/>
        </w:rPr>
        <w:t>?</w:t>
      </w:r>
      <w:r w:rsidR="000A150D" w:rsidRPr="000A150D">
        <w:rPr>
          <w:sz w:val="24"/>
          <w:szCs w:val="24"/>
          <w:vertAlign w:val="superscript"/>
        </w:rPr>
        <w:t>'</w:t>
      </w:r>
      <w:r w:rsidR="000A150D" w:rsidRPr="000A150D">
        <w:rPr>
          <w:sz w:val="24"/>
          <w:szCs w:val="24"/>
          <w:vertAlign w:val="superscript"/>
        </w:rPr>
        <w:fldChar w:fldCharType="end"/>
      </w:r>
      <w:r>
        <w:t xml:space="preserve">; </w:t>
      </w:r>
    </w:p>
    <w:p w14:paraId="32105B36" w14:textId="1B7D51F2" w:rsidR="00E61090" w:rsidRDefault="00A5463B" w:rsidP="00E61090">
      <w:pPr>
        <w:pStyle w:val="Questionliste"/>
      </w:pPr>
      <w:proofErr w:type="gramStart"/>
      <w:r>
        <w:t>la</w:t>
      </w:r>
      <w:proofErr w:type="gramEnd"/>
      <w:r>
        <w:t xml:space="preserve"> p</w:t>
      </w:r>
      <w:r w:rsidR="00E61090">
        <w:t>lateforme de stockage des matières destinées à servir de matériau de recouvrement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b/>
          <w:sz w:val="24"/>
          <w:szCs w:val="24"/>
          <w:vertAlign w:val="superscript"/>
        </w:rPr>
        <w:t>?</w:t>
      </w:r>
      <w:r w:rsidR="00B65686" w:rsidRPr="000A150D">
        <w:rPr>
          <w:sz w:val="24"/>
          <w:szCs w:val="24"/>
          <w:vertAlign w:val="superscript"/>
        </w:rPr>
        <w:t>'</w:t>
      </w:r>
      <w:r w:rsidR="00B65686" w:rsidRPr="000A150D">
        <w:rPr>
          <w:sz w:val="24"/>
          <w:szCs w:val="24"/>
          <w:vertAlign w:val="superscript"/>
        </w:rPr>
        <w:fldChar w:fldCharType="end"/>
      </w:r>
      <w:r w:rsidR="00697502">
        <w:t>;</w:t>
      </w:r>
    </w:p>
    <w:p w14:paraId="3887F8AA" w14:textId="52135243" w:rsidR="00E61090" w:rsidRDefault="00697502" w:rsidP="00E61090">
      <w:pPr>
        <w:pStyle w:val="Questionliste"/>
      </w:pPr>
      <w:r>
        <w:t>l</w:t>
      </w:r>
      <w:r w:rsidR="00E61090">
        <w:t xml:space="preserve">es puits d’observation des eaux souterraines; </w:t>
      </w:r>
    </w:p>
    <w:p w14:paraId="535B67A0" w14:textId="329DEBC6" w:rsidR="00E61090" w:rsidRDefault="00E61090" w:rsidP="00E61090">
      <w:pPr>
        <w:pStyle w:val="Questionliste"/>
      </w:pPr>
      <w:r>
        <w:t xml:space="preserve">les fossés;  </w:t>
      </w:r>
    </w:p>
    <w:p w14:paraId="74A3451B" w14:textId="6DBC2223" w:rsidR="00E61090" w:rsidRDefault="00E61090" w:rsidP="00E61090">
      <w:pPr>
        <w:pStyle w:val="Questionliste"/>
      </w:pPr>
      <w:proofErr w:type="gramStart"/>
      <w:r>
        <w:t>la</w:t>
      </w:r>
      <w:proofErr w:type="gramEnd"/>
      <w:r>
        <w:t xml:space="preserve"> description de la zone tampon</w:t>
      </w:r>
      <w:r w:rsidR="001459D1" w:rsidRPr="000A150D">
        <w:rPr>
          <w:sz w:val="24"/>
          <w:szCs w:val="24"/>
          <w:vertAlign w:val="superscript"/>
        </w:rPr>
        <w:fldChar w:fldCharType="begin"/>
      </w:r>
      <w:r w:rsidR="001459D1" w:rsidRPr="000A150D">
        <w:rPr>
          <w:sz w:val="24"/>
          <w:szCs w:val="24"/>
          <w:vertAlign w:val="superscript"/>
        </w:rPr>
        <w:instrText xml:space="preserve"> AUTOTEXTLIST  \s "NoStyle" \t "Pour plus de précisions, consultez le lexique à la fin du formulaire." \* MERGEFORMAT </w:instrText>
      </w:r>
      <w:r w:rsidR="001459D1" w:rsidRPr="000A150D">
        <w:rPr>
          <w:sz w:val="24"/>
          <w:szCs w:val="24"/>
          <w:vertAlign w:val="superscript"/>
        </w:rPr>
        <w:fldChar w:fldCharType="separate"/>
      </w:r>
      <w:r w:rsidR="001459D1" w:rsidRPr="000A150D">
        <w:rPr>
          <w:sz w:val="24"/>
          <w:szCs w:val="24"/>
          <w:vertAlign w:val="superscript"/>
        </w:rPr>
        <w:t>'</w:t>
      </w:r>
      <w:r w:rsidR="001459D1" w:rsidRPr="000A150D">
        <w:rPr>
          <w:b/>
          <w:sz w:val="24"/>
          <w:szCs w:val="24"/>
          <w:vertAlign w:val="superscript"/>
        </w:rPr>
        <w:t>?</w:t>
      </w:r>
      <w:r w:rsidR="001459D1" w:rsidRPr="000A150D">
        <w:rPr>
          <w:sz w:val="24"/>
          <w:szCs w:val="24"/>
          <w:vertAlign w:val="superscript"/>
        </w:rPr>
        <w:t>'</w:t>
      </w:r>
      <w:r w:rsidR="001459D1" w:rsidRPr="000A150D">
        <w:rPr>
          <w:sz w:val="24"/>
          <w:szCs w:val="24"/>
          <w:vertAlign w:val="superscript"/>
        </w:rPr>
        <w:fldChar w:fldCharType="end"/>
      </w:r>
      <w:r>
        <w:t xml:space="preserve"> d’au moins 50 m de largeur; </w:t>
      </w:r>
    </w:p>
    <w:p w14:paraId="249B8ABA" w14:textId="6869762D" w:rsidR="00C40E0D" w:rsidRDefault="00E61090" w:rsidP="00E61090">
      <w:pPr>
        <w:pStyle w:val="Questionliste"/>
      </w:pPr>
      <w:r>
        <w:t>toute autre information pertinente.</w:t>
      </w:r>
    </w:p>
    <w:p w14:paraId="44B5D757" w14:textId="77777777" w:rsidR="00614C37" w:rsidRPr="00C40E0D" w:rsidRDefault="00614C37" w:rsidP="00614C37">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91202921"/>
          <w15:repeatingSection/>
        </w:sdtPr>
        <w:sdtEndPr/>
        <w:sdtContent>
          <w:sdt>
            <w:sdtPr>
              <w:id w:val="1908879330"/>
              <w:placeholder>
                <w:docPart w:val="E1BC2D52FC0D40C3A5FDDA29ACD733C5"/>
              </w:placeholder>
              <w15:repeatingSectionItem/>
            </w:sdtPr>
            <w:sdtEndPr/>
            <w:sdtContent>
              <w:sdt>
                <w:sdtPr>
                  <w:id w:val="1260953376"/>
                  <w15:repeatingSection/>
                </w:sdtPr>
                <w:sdtEndPr/>
                <w:sdtContent>
                  <w:sdt>
                    <w:sdtPr>
                      <w:id w:val="-377933701"/>
                      <w:placeholder>
                        <w:docPart w:val="E1BC2D52FC0D40C3A5FDDA29ACD733C5"/>
                      </w:placeholder>
                      <w15:repeatingSectionItem/>
                    </w:sdtPr>
                    <w:sdtEndPr/>
                    <w:sdtContent>
                      <w:tr w:rsidR="00614C37" w14:paraId="2B331FC2" w14:textId="77777777" w:rsidTr="00E60462">
                        <w:trPr>
                          <w:trHeight w:val="448"/>
                          <w:jc w:val="center"/>
                        </w:trPr>
                        <w:sdt>
                          <w:sdtPr>
                            <w:id w:val="814838518"/>
                            <w:placeholder>
                              <w:docPart w:val="C5587020255E4F92B4CF5CF0170424DF"/>
                            </w:placeholder>
                            <w:showingPlcHdr/>
                          </w:sdtPr>
                          <w:sdtEndPr/>
                          <w:sdtContent>
                            <w:tc>
                              <w:tcPr>
                                <w:tcW w:w="10768" w:type="dxa"/>
                                <w:shd w:val="clear" w:color="auto" w:fill="D9E2F3" w:themeFill="accent1" w:themeFillTint="33"/>
                              </w:tcPr>
                              <w:p w14:paraId="642C9051" w14:textId="77777777" w:rsidR="00614C37" w:rsidRDefault="00614C37" w:rsidP="00E6046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85254662"/>
                            <w:placeholder>
                              <w:docPart w:val="6C650AAFEF544F00B4909D8C67AD73BF"/>
                            </w:placeholder>
                            <w:showingPlcHdr/>
                          </w:sdtPr>
                          <w:sdtEndPr/>
                          <w:sdtContent>
                            <w:tc>
                              <w:tcPr>
                                <w:tcW w:w="6200" w:type="dxa"/>
                                <w:shd w:val="clear" w:color="auto" w:fill="D9E2F3" w:themeFill="accent1" w:themeFillTint="33"/>
                              </w:tcPr>
                              <w:p w14:paraId="1CA96FCF" w14:textId="77777777" w:rsidR="00614C37" w:rsidRDefault="00614C37" w:rsidP="00E60462">
                                <w:pPr>
                                  <w:pStyle w:val="Normalformulaire"/>
                                  <w:spacing w:after="0"/>
                                </w:pPr>
                                <w:r>
                                  <w:rPr>
                                    <w:rStyle w:val="Textedelespacerserv"/>
                                    <w:i/>
                                    <w:iCs/>
                                  </w:rPr>
                                  <w:t>Précisez la section.</w:t>
                                </w:r>
                              </w:p>
                            </w:tc>
                          </w:sdtContent>
                        </w:sdt>
                      </w:tr>
                    </w:sdtContent>
                  </w:sdt>
                </w:sdtContent>
              </w:sdt>
            </w:sdtContent>
          </w:sdt>
        </w:sdtContent>
      </w:sdt>
    </w:tbl>
    <w:p w14:paraId="04A0506A" w14:textId="77777777" w:rsidR="009029B0" w:rsidRDefault="009029B0" w:rsidP="009029B0"/>
    <w:p w14:paraId="5CC48732" w14:textId="4A25039A" w:rsidR="009029B0" w:rsidRDefault="004E470C" w:rsidP="0066669B">
      <w:pPr>
        <w:pStyle w:val="Sous-Section"/>
        <w:keepLines w:val="0"/>
      </w:pPr>
      <w:r>
        <w:lastRenderedPageBreak/>
        <w:t>Caractéristiques techniques et opérationnelles</w:t>
      </w:r>
    </w:p>
    <w:p w14:paraId="15757022" w14:textId="54980DFC" w:rsidR="004E470C" w:rsidRDefault="00CF2E08" w:rsidP="0066669B">
      <w:pPr>
        <w:pStyle w:val="Question"/>
        <w:keepNext/>
      </w:pPr>
      <w:r>
        <w:t>2.3.1</w:t>
      </w:r>
      <w:r>
        <w:tab/>
      </w:r>
      <w:r w:rsidR="0066669B" w:rsidRPr="0066669B">
        <w:t>Décrivez l’activité visée par la demande en précisant chacune des étapes liées à l’exploitation du lieu d’enfouissement en tranchée</w:t>
      </w:r>
      <w:r w:rsidR="00E25178">
        <w:t xml:space="preserve"> (art. 17 al. 1 (1) REAFIE)</w:t>
      </w:r>
      <w:r w:rsidR="0066669B" w:rsidRPr="0066669B">
        <w:t>.</w:t>
      </w:r>
    </w:p>
    <w:p w14:paraId="36BAB188" w14:textId="77777777" w:rsidR="0066669B" w:rsidRDefault="001A24C8" w:rsidP="0066669B">
      <w:pPr>
        <w:pStyle w:val="Recevabilite"/>
        <w:keepNext/>
      </w:pPr>
      <w:sdt>
        <w:sdtPr>
          <w:rPr>
            <w:highlight w:val="lightGray"/>
          </w:rPr>
          <w:id w:val="1347212978"/>
          <w14:checkbox>
            <w14:checked w14:val="0"/>
            <w14:checkedState w14:val="2612" w14:font="MS Gothic"/>
            <w14:uncheckedState w14:val="2610" w14:font="MS Gothic"/>
          </w14:checkbox>
        </w:sdtPr>
        <w:sdtEndPr/>
        <w:sdtContent>
          <w:r w:rsidR="0066669B">
            <w:rPr>
              <w:rFonts w:ascii="MS Gothic" w:eastAsia="MS Gothic" w:hAnsi="MS Gothic" w:hint="eastAsia"/>
              <w:highlight w:val="lightGray"/>
            </w:rPr>
            <w:t>☐</w:t>
          </w:r>
        </w:sdtContent>
      </w:sdt>
      <w:r w:rsidR="0066669B" w:rsidRPr="00773FB0">
        <w:rPr>
          <w:highlight w:val="lightGray"/>
        </w:rPr>
        <w:t xml:space="preserve">R </w:t>
      </w:r>
      <w:sdt>
        <w:sdtPr>
          <w:rPr>
            <w:highlight w:val="lightGray"/>
          </w:rPr>
          <w:id w:val="-965658546"/>
          <w14:checkbox>
            <w14:checked w14:val="0"/>
            <w14:checkedState w14:val="2612" w14:font="MS Gothic"/>
            <w14:uncheckedState w14:val="2610" w14:font="MS Gothic"/>
          </w14:checkbox>
        </w:sdtPr>
        <w:sdtEndPr/>
        <w:sdtContent>
          <w:r w:rsidR="0066669B">
            <w:rPr>
              <w:rFonts w:ascii="MS Gothic" w:eastAsia="MS Gothic" w:hAnsi="MS Gothic" w:hint="eastAsia"/>
              <w:highlight w:val="lightGray"/>
            </w:rPr>
            <w:t>☐</w:t>
          </w:r>
        </w:sdtContent>
      </w:sdt>
      <w:r w:rsidR="0066669B" w:rsidRPr="00773FB0">
        <w:rPr>
          <w:highlight w:val="lightGray"/>
        </w:rPr>
        <w:t xml:space="preserve">NR </w:t>
      </w:r>
      <w:sdt>
        <w:sdtPr>
          <w:rPr>
            <w:highlight w:val="lightGray"/>
          </w:rPr>
          <w:id w:val="1421141167"/>
          <w14:checkbox>
            <w14:checked w14:val="0"/>
            <w14:checkedState w14:val="2612" w14:font="MS Gothic"/>
            <w14:uncheckedState w14:val="2610" w14:font="MS Gothic"/>
          </w14:checkbox>
        </w:sdtPr>
        <w:sdtEndPr/>
        <w:sdtContent>
          <w:r w:rsidR="0066669B">
            <w:rPr>
              <w:rFonts w:ascii="MS Gothic" w:eastAsia="MS Gothic" w:hAnsi="MS Gothic" w:hint="eastAsia"/>
              <w:highlight w:val="lightGray"/>
            </w:rPr>
            <w:t>☐</w:t>
          </w:r>
        </w:sdtContent>
      </w:sdt>
      <w:r w:rsidR="0066669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6669B" w14:paraId="1194DD28" w14:textId="77777777" w:rsidTr="00E60462">
        <w:trPr>
          <w:trHeight w:val="448"/>
          <w:jc w:val="center"/>
        </w:trPr>
        <w:bookmarkStart w:id="6" w:name="_Hlk114835846" w:displacedByCustomXml="next"/>
        <w:sdt>
          <w:sdtPr>
            <w:id w:val="815986861"/>
            <w:placeholder>
              <w:docPart w:val="87DE88147D6849DEB94B33D4A4295BD0"/>
            </w:placeholder>
            <w:showingPlcHdr/>
          </w:sdtPr>
          <w:sdtEndPr/>
          <w:sdtContent>
            <w:tc>
              <w:tcPr>
                <w:tcW w:w="16968" w:type="dxa"/>
                <w:shd w:val="clear" w:color="auto" w:fill="D9E2F3" w:themeFill="accent1" w:themeFillTint="33"/>
              </w:tcPr>
              <w:p w14:paraId="3E1A49FA" w14:textId="77777777" w:rsidR="0066669B" w:rsidRDefault="0066669B"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4B01E98C" w14:textId="31BD7387" w:rsidR="0066669B" w:rsidRDefault="0066669B" w:rsidP="0066669B">
      <w:pPr>
        <w:pStyle w:val="Question"/>
      </w:pPr>
      <w:r>
        <w:t>2.3.2</w:t>
      </w:r>
      <w:r>
        <w:tab/>
      </w:r>
      <w:r w:rsidR="0070144D" w:rsidRPr="0070144D">
        <w:t>Décrivez le mode de contrôle d’admissibilité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70144D" w:rsidRPr="0070144D">
        <w:t xml:space="preserve"> admises au lieu (art. 17 al. 1 (4) REAFIE et art. 37 et art. 89 al. 1 REIMR).</w:t>
      </w:r>
    </w:p>
    <w:p w14:paraId="58394BCE" w14:textId="77777777" w:rsidR="002A0A28" w:rsidRDefault="001A24C8" w:rsidP="002A0A28">
      <w:pPr>
        <w:pStyle w:val="Recevabilite"/>
        <w:keepNext/>
      </w:pPr>
      <w:sdt>
        <w:sdtPr>
          <w:rPr>
            <w:highlight w:val="lightGray"/>
          </w:rPr>
          <w:id w:val="568238352"/>
          <w14:checkbox>
            <w14:checked w14:val="0"/>
            <w14:checkedState w14:val="2612" w14:font="MS Gothic"/>
            <w14:uncheckedState w14:val="2610" w14:font="MS Gothic"/>
          </w14:checkbox>
        </w:sdtPr>
        <w:sdtEndPr/>
        <w:sdtContent>
          <w:r w:rsidR="002A0A28">
            <w:rPr>
              <w:rFonts w:ascii="MS Gothic" w:eastAsia="MS Gothic" w:hAnsi="MS Gothic" w:hint="eastAsia"/>
              <w:highlight w:val="lightGray"/>
            </w:rPr>
            <w:t>☐</w:t>
          </w:r>
        </w:sdtContent>
      </w:sdt>
      <w:r w:rsidR="002A0A28" w:rsidRPr="00773FB0">
        <w:rPr>
          <w:highlight w:val="lightGray"/>
        </w:rPr>
        <w:t xml:space="preserve">R </w:t>
      </w:r>
      <w:sdt>
        <w:sdtPr>
          <w:rPr>
            <w:highlight w:val="lightGray"/>
          </w:rPr>
          <w:id w:val="1344054036"/>
          <w14:checkbox>
            <w14:checked w14:val="0"/>
            <w14:checkedState w14:val="2612" w14:font="MS Gothic"/>
            <w14:uncheckedState w14:val="2610" w14:font="MS Gothic"/>
          </w14:checkbox>
        </w:sdtPr>
        <w:sdtEndPr/>
        <w:sdtContent>
          <w:r w:rsidR="002A0A28">
            <w:rPr>
              <w:rFonts w:ascii="MS Gothic" w:eastAsia="MS Gothic" w:hAnsi="MS Gothic" w:hint="eastAsia"/>
              <w:highlight w:val="lightGray"/>
            </w:rPr>
            <w:t>☐</w:t>
          </w:r>
        </w:sdtContent>
      </w:sdt>
      <w:r w:rsidR="002A0A28" w:rsidRPr="00773FB0">
        <w:rPr>
          <w:highlight w:val="lightGray"/>
        </w:rPr>
        <w:t xml:space="preserve">NR </w:t>
      </w:r>
      <w:sdt>
        <w:sdtPr>
          <w:rPr>
            <w:highlight w:val="lightGray"/>
          </w:rPr>
          <w:id w:val="-2003188435"/>
          <w14:checkbox>
            <w14:checked w14:val="0"/>
            <w14:checkedState w14:val="2612" w14:font="MS Gothic"/>
            <w14:uncheckedState w14:val="2610" w14:font="MS Gothic"/>
          </w14:checkbox>
        </w:sdtPr>
        <w:sdtEndPr/>
        <w:sdtContent>
          <w:r w:rsidR="002A0A28">
            <w:rPr>
              <w:rFonts w:ascii="MS Gothic" w:eastAsia="MS Gothic" w:hAnsi="MS Gothic" w:hint="eastAsia"/>
              <w:highlight w:val="lightGray"/>
            </w:rPr>
            <w:t>☐</w:t>
          </w:r>
        </w:sdtContent>
      </w:sdt>
      <w:r w:rsidR="002A0A28" w:rsidRPr="00773FB0">
        <w:rPr>
          <w:highlight w:val="lightGray"/>
        </w:rPr>
        <w:t>SO</w:t>
      </w:r>
    </w:p>
    <w:p w14:paraId="700F2AF2" w14:textId="0EA83256" w:rsidR="002A0A28" w:rsidRDefault="001F63A4" w:rsidP="001F63A4">
      <w:pPr>
        <w:pStyle w:val="QuestionInfo"/>
      </w:pPr>
      <w:r w:rsidRPr="001F63A4">
        <w:t>Note : L’exploitant d’un lieu d’enfouissement en tranchée est tenu de vérifier si les matières résiduelles qu’il reçoit sont admissibles, notamment par un contrôle visuel (art. 37 REIMR).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F63A4" w14:paraId="3E157E80" w14:textId="77777777" w:rsidTr="00E60462">
        <w:trPr>
          <w:trHeight w:val="448"/>
          <w:jc w:val="center"/>
        </w:trPr>
        <w:sdt>
          <w:sdtPr>
            <w:id w:val="1577243832"/>
            <w:placeholder>
              <w:docPart w:val="B5AC4A401E82447F91421121F16BCDC7"/>
            </w:placeholder>
            <w:showingPlcHdr/>
          </w:sdtPr>
          <w:sdtEndPr/>
          <w:sdtContent>
            <w:tc>
              <w:tcPr>
                <w:tcW w:w="16968" w:type="dxa"/>
                <w:shd w:val="clear" w:color="auto" w:fill="D9E2F3" w:themeFill="accent1" w:themeFillTint="33"/>
              </w:tcPr>
              <w:p w14:paraId="7FB0D62D" w14:textId="77777777" w:rsidR="001F63A4" w:rsidRDefault="001F63A4"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DF13B76" w14:textId="409C988F" w:rsidR="00394936" w:rsidRDefault="00B6148B" w:rsidP="00394936">
      <w:pPr>
        <w:pStyle w:val="Question"/>
      </w:pPr>
      <w:r>
        <w:t>2.3.3</w:t>
      </w:r>
      <w:r>
        <w:tab/>
      </w:r>
      <w:r w:rsidR="00394936">
        <w:t xml:space="preserve">Avez-vous prévu l’installation d’une affiche qui sera placée bien à la vue du public, et qui précise les éléments suivants (art. 17 al. 1 (3) REAFIE et art. 89 al. 1 et art. 45 al. 1 REIMR) :  </w:t>
      </w:r>
    </w:p>
    <w:p w14:paraId="5B632F47" w14:textId="2D1D97ED" w:rsidR="00B22893" w:rsidRPr="00B22893" w:rsidRDefault="001A24C8" w:rsidP="00B22893">
      <w:pPr>
        <w:pStyle w:val="Recevabilite"/>
        <w:keepNext/>
      </w:pPr>
      <w:sdt>
        <w:sdtPr>
          <w:rPr>
            <w:highlight w:val="lightGray"/>
          </w:rPr>
          <w:id w:val="238286391"/>
          <w14:checkbox>
            <w14:checked w14:val="0"/>
            <w14:checkedState w14:val="2612" w14:font="MS Gothic"/>
            <w14:uncheckedState w14:val="2610" w14:font="MS Gothic"/>
          </w14:checkbox>
        </w:sdtPr>
        <w:sdtEndPr/>
        <w:sdtContent>
          <w:r w:rsidR="00B22893">
            <w:rPr>
              <w:rFonts w:ascii="MS Gothic" w:eastAsia="MS Gothic" w:hAnsi="MS Gothic" w:hint="eastAsia"/>
              <w:highlight w:val="lightGray"/>
            </w:rPr>
            <w:t>☐</w:t>
          </w:r>
        </w:sdtContent>
      </w:sdt>
      <w:r w:rsidR="00B22893" w:rsidRPr="00773FB0">
        <w:rPr>
          <w:highlight w:val="lightGray"/>
        </w:rPr>
        <w:t xml:space="preserve">R </w:t>
      </w:r>
      <w:sdt>
        <w:sdtPr>
          <w:rPr>
            <w:highlight w:val="lightGray"/>
          </w:rPr>
          <w:id w:val="-101567877"/>
          <w14:checkbox>
            <w14:checked w14:val="0"/>
            <w14:checkedState w14:val="2612" w14:font="MS Gothic"/>
            <w14:uncheckedState w14:val="2610" w14:font="MS Gothic"/>
          </w14:checkbox>
        </w:sdtPr>
        <w:sdtEndPr/>
        <w:sdtContent>
          <w:r w:rsidR="00B22893">
            <w:rPr>
              <w:rFonts w:ascii="MS Gothic" w:eastAsia="MS Gothic" w:hAnsi="MS Gothic" w:hint="eastAsia"/>
              <w:highlight w:val="lightGray"/>
            </w:rPr>
            <w:t>☐</w:t>
          </w:r>
        </w:sdtContent>
      </w:sdt>
      <w:r w:rsidR="00B22893" w:rsidRPr="00773FB0">
        <w:rPr>
          <w:highlight w:val="lightGray"/>
        </w:rPr>
        <w:t xml:space="preserve">NR </w:t>
      </w:r>
      <w:sdt>
        <w:sdtPr>
          <w:rPr>
            <w:highlight w:val="lightGray"/>
          </w:rPr>
          <w:id w:val="-80375222"/>
          <w14:checkbox>
            <w14:checked w14:val="0"/>
            <w14:checkedState w14:val="2612" w14:font="MS Gothic"/>
            <w14:uncheckedState w14:val="2610" w14:font="MS Gothic"/>
          </w14:checkbox>
        </w:sdtPr>
        <w:sdtEndPr/>
        <w:sdtContent>
          <w:r w:rsidR="00B22893">
            <w:rPr>
              <w:rFonts w:ascii="MS Gothic" w:eastAsia="MS Gothic" w:hAnsi="MS Gothic" w:hint="eastAsia"/>
              <w:highlight w:val="lightGray"/>
            </w:rPr>
            <w:t>☐</w:t>
          </w:r>
        </w:sdtContent>
      </w:sdt>
      <w:r w:rsidR="00B22893" w:rsidRPr="00773FB0">
        <w:rPr>
          <w:highlight w:val="lightGray"/>
        </w:rPr>
        <w:t>SO</w:t>
      </w:r>
    </w:p>
    <w:p w14:paraId="6A82F109" w14:textId="16BD2712" w:rsidR="00394936" w:rsidRDefault="00394936" w:rsidP="00B22893">
      <w:pPr>
        <w:pStyle w:val="Questionliste"/>
      </w:pPr>
      <w:r>
        <w:t>le type de lieu dont il s’agit;</w:t>
      </w:r>
    </w:p>
    <w:p w14:paraId="3C65D7F0" w14:textId="52ECCE8E" w:rsidR="00394936" w:rsidRDefault="00394936" w:rsidP="00B22893">
      <w:pPr>
        <w:pStyle w:val="Questionliste"/>
      </w:pPr>
      <w:r>
        <w:t>le nom de l’exploitant ou de tout autre responsable du lieu;</w:t>
      </w:r>
    </w:p>
    <w:p w14:paraId="2A19DAB8" w14:textId="29A65FAF" w:rsidR="00394936" w:rsidRDefault="00394936" w:rsidP="00B22893">
      <w:pPr>
        <w:pStyle w:val="Questionliste"/>
      </w:pPr>
      <w:r>
        <w:t>l’adresse de l’exploitant ou de tout autre responsable du lieu;</w:t>
      </w:r>
    </w:p>
    <w:p w14:paraId="3CE89817" w14:textId="2CF87CC9" w:rsidR="00394936" w:rsidRDefault="00394936" w:rsidP="00B22893">
      <w:pPr>
        <w:pStyle w:val="Questionliste"/>
      </w:pPr>
      <w:r>
        <w:t>le numéro de téléphone de l’exploitant ou de tout autre responsable du lieu;</w:t>
      </w:r>
    </w:p>
    <w:p w14:paraId="421F7CA0" w14:textId="20144B0C" w:rsidR="00394936" w:rsidRDefault="00394936" w:rsidP="00B22893">
      <w:pPr>
        <w:pStyle w:val="Questionliste"/>
      </w:pPr>
      <w:r>
        <w:t>les heures d’ouverture du lieu;</w:t>
      </w:r>
    </w:p>
    <w:p w14:paraId="7C3560A3" w14:textId="37849ECF" w:rsidR="001F63A4" w:rsidRDefault="00394936" w:rsidP="00B22893">
      <w:pPr>
        <w:pStyle w:val="Questionliste"/>
      </w:pPr>
      <w:r>
        <w:t>les prix exigibles pour les services d’élimination.</w:t>
      </w:r>
    </w:p>
    <w:p w14:paraId="0661D025" w14:textId="77777777" w:rsidR="00B22893" w:rsidRPr="001F63A4" w:rsidRDefault="00B22893" w:rsidP="00B22893">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B5617" w14:paraId="0A821011" w14:textId="77777777" w:rsidTr="00E6046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06EECE0" w14:textId="77777777" w:rsidR="004B5617" w:rsidRDefault="001A24C8" w:rsidP="00E60462">
            <w:pPr>
              <w:pStyle w:val="Normalformulaire"/>
              <w:spacing w:after="0"/>
            </w:pPr>
            <w:sdt>
              <w:sdtPr>
                <w:id w:val="1477561874"/>
                <w14:checkbox>
                  <w14:checked w14:val="0"/>
                  <w14:checkedState w14:val="2612" w14:font="MS Gothic"/>
                  <w14:uncheckedState w14:val="2610" w14:font="MS Gothic"/>
                </w14:checkbox>
              </w:sdtPr>
              <w:sdtEndPr/>
              <w:sdtContent>
                <w:r w:rsidR="004B5617" w:rsidRPr="00431824">
                  <w:rPr>
                    <w:rFonts w:hint="eastAsia"/>
                  </w:rPr>
                  <w:t>☐</w:t>
                </w:r>
              </w:sdtContent>
            </w:sdt>
            <w:r w:rsidR="004B5617">
              <w:t>Oui</w:t>
            </w:r>
            <w:r w:rsidR="004B5617">
              <w:tab/>
              <w:t xml:space="preserve"> </w:t>
            </w:r>
            <w:sdt>
              <w:sdtPr>
                <w:id w:val="-408769643"/>
                <w14:checkbox>
                  <w14:checked w14:val="0"/>
                  <w14:checkedState w14:val="2612" w14:font="MS Gothic"/>
                  <w14:uncheckedState w14:val="2610" w14:font="MS Gothic"/>
                </w14:checkbox>
              </w:sdtPr>
              <w:sdtEndPr/>
              <w:sdtContent>
                <w:r w:rsidR="004B5617" w:rsidRPr="00431824">
                  <w:rPr>
                    <w:rFonts w:hint="eastAsia"/>
                  </w:rPr>
                  <w:t>☐</w:t>
                </w:r>
              </w:sdtContent>
            </w:sdt>
            <w:r w:rsidR="004B5617">
              <w:t xml:space="preserve">Non, </w:t>
            </w:r>
            <w:sdt>
              <w:sdtPr>
                <w:id w:val="-916328599"/>
                <w:placeholder>
                  <w:docPart w:val="AD99579ACBC24061A302E11D599CF813"/>
                </w:placeholder>
                <w:showingPlcHdr/>
              </w:sdtPr>
              <w:sdtEndPr/>
              <w:sdtContent>
                <w:r w:rsidR="004B5617">
                  <w:rPr>
                    <w:rStyle w:val="Textedelespacerserv"/>
                    <w:i/>
                    <w:iCs/>
                  </w:rPr>
                  <w:t>justifiez.</w:t>
                </w:r>
              </w:sdtContent>
            </w:sdt>
          </w:p>
        </w:tc>
      </w:tr>
    </w:tbl>
    <w:p w14:paraId="751DBED9" w14:textId="77777777" w:rsidR="0066669B" w:rsidRPr="0066669B" w:rsidRDefault="0066669B" w:rsidP="0066669B"/>
    <w:p w14:paraId="1FAA75D2" w14:textId="4C05C7E0" w:rsidR="009029B0" w:rsidRDefault="003B6681" w:rsidP="003B6681">
      <w:pPr>
        <w:pStyle w:val="Question"/>
      </w:pPr>
      <w:r>
        <w:t>2.3.4</w:t>
      </w:r>
      <w:r>
        <w:tab/>
      </w:r>
      <w:r w:rsidR="00611C40" w:rsidRPr="00611C40">
        <w:t>Fournissez les informations permettant de démontrer que les opérations d’enfouissement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611C40" w:rsidRPr="00611C40">
        <w:t xml:space="preserve"> ne seront pas visibles ni d’un lieu public ni du rez-de-chaussée d’une habitation située dans un rayon d’un kilomètre mesuré à partir des zones de dépôt (art. 17 al. 1 (5) REAFIE et art. 89 al. 1 et art. 46 REIMR).</w:t>
      </w:r>
    </w:p>
    <w:p w14:paraId="68A3EC0E" w14:textId="7EEABE2E" w:rsidR="00611C40" w:rsidRDefault="001A24C8" w:rsidP="00611C40">
      <w:pPr>
        <w:pStyle w:val="Recevabilite"/>
        <w:keepNext/>
      </w:pPr>
      <w:sdt>
        <w:sdtPr>
          <w:rPr>
            <w:highlight w:val="lightGray"/>
          </w:rPr>
          <w:id w:val="-430428492"/>
          <w14:checkbox>
            <w14:checked w14:val="0"/>
            <w14:checkedState w14:val="2612" w14:font="MS Gothic"/>
            <w14:uncheckedState w14:val="2610" w14:font="MS Gothic"/>
          </w14:checkbox>
        </w:sdtPr>
        <w:sdtEndPr/>
        <w:sdtContent>
          <w:r w:rsidR="003701AB">
            <w:rPr>
              <w:rFonts w:ascii="MS Gothic" w:eastAsia="MS Gothic" w:hAnsi="MS Gothic" w:hint="eastAsia"/>
              <w:highlight w:val="lightGray"/>
            </w:rPr>
            <w:t>☐</w:t>
          </w:r>
        </w:sdtContent>
      </w:sdt>
      <w:r w:rsidR="00611C40" w:rsidRPr="00773FB0">
        <w:rPr>
          <w:highlight w:val="lightGray"/>
        </w:rPr>
        <w:t xml:space="preserve">R </w:t>
      </w:r>
      <w:sdt>
        <w:sdtPr>
          <w:rPr>
            <w:highlight w:val="lightGray"/>
          </w:rPr>
          <w:id w:val="-234549554"/>
          <w14:checkbox>
            <w14:checked w14:val="0"/>
            <w14:checkedState w14:val="2612" w14:font="MS Gothic"/>
            <w14:uncheckedState w14:val="2610" w14:font="MS Gothic"/>
          </w14:checkbox>
        </w:sdtPr>
        <w:sdtEndPr/>
        <w:sdtContent>
          <w:r w:rsidR="00611C40">
            <w:rPr>
              <w:rFonts w:ascii="MS Gothic" w:eastAsia="MS Gothic" w:hAnsi="MS Gothic" w:hint="eastAsia"/>
              <w:highlight w:val="lightGray"/>
            </w:rPr>
            <w:t>☐</w:t>
          </w:r>
        </w:sdtContent>
      </w:sdt>
      <w:r w:rsidR="00611C40" w:rsidRPr="00773FB0">
        <w:rPr>
          <w:highlight w:val="lightGray"/>
        </w:rPr>
        <w:t xml:space="preserve">NR </w:t>
      </w:r>
      <w:sdt>
        <w:sdtPr>
          <w:rPr>
            <w:highlight w:val="lightGray"/>
          </w:rPr>
          <w:id w:val="1266890960"/>
          <w14:checkbox>
            <w14:checked w14:val="0"/>
            <w14:checkedState w14:val="2612" w14:font="MS Gothic"/>
            <w14:uncheckedState w14:val="2610" w14:font="MS Gothic"/>
          </w14:checkbox>
        </w:sdtPr>
        <w:sdtEndPr/>
        <w:sdtContent>
          <w:r w:rsidR="00611C40">
            <w:rPr>
              <w:rFonts w:ascii="MS Gothic" w:eastAsia="MS Gothic" w:hAnsi="MS Gothic" w:hint="eastAsia"/>
              <w:highlight w:val="lightGray"/>
            </w:rPr>
            <w:t>☐</w:t>
          </w:r>
        </w:sdtContent>
      </w:sdt>
      <w:r w:rsidR="00611C4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701AB" w14:paraId="68CE6298" w14:textId="77777777" w:rsidTr="00E60462">
        <w:trPr>
          <w:trHeight w:val="448"/>
          <w:jc w:val="center"/>
        </w:trPr>
        <w:sdt>
          <w:sdtPr>
            <w:id w:val="-1734232913"/>
            <w:placeholder>
              <w:docPart w:val="E2143260DEA84BA39DA3753AC51B16F7"/>
            </w:placeholder>
            <w:showingPlcHdr/>
          </w:sdtPr>
          <w:sdtEndPr/>
          <w:sdtContent>
            <w:tc>
              <w:tcPr>
                <w:tcW w:w="16968" w:type="dxa"/>
                <w:shd w:val="clear" w:color="auto" w:fill="D9E2F3" w:themeFill="accent1" w:themeFillTint="33"/>
              </w:tcPr>
              <w:p w14:paraId="7822C437" w14:textId="77777777" w:rsidR="003701AB" w:rsidRDefault="003701AB"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0254363" w14:textId="3110130B" w:rsidR="007C347D" w:rsidRPr="007C347D" w:rsidRDefault="0052757A" w:rsidP="00652F53">
      <w:pPr>
        <w:pStyle w:val="Sous-Section"/>
        <w:keepLines w:val="0"/>
      </w:pPr>
      <w:r>
        <w:lastRenderedPageBreak/>
        <w:t>Modalité</w:t>
      </w:r>
      <w:r w:rsidR="00C306F1">
        <w:t>s</w:t>
      </w:r>
      <w:r>
        <w:t xml:space="preserve"> et c</w:t>
      </w:r>
      <w:r w:rsidR="000021BE">
        <w:t xml:space="preserve">alendrier </w:t>
      </w:r>
      <w:r>
        <w:t>de réalisation</w:t>
      </w:r>
    </w:p>
    <w:p w14:paraId="0096E4A4" w14:textId="1413FADB" w:rsidR="007B444C" w:rsidRPr="006209E2" w:rsidRDefault="00BA45AA" w:rsidP="00652F53">
      <w:pPr>
        <w:pStyle w:val="Question"/>
        <w:keepNext/>
      </w:pPr>
      <w:r>
        <w:t>2</w:t>
      </w:r>
      <w:r w:rsidR="00B371C8">
        <w:t>.</w:t>
      </w:r>
      <w:r w:rsidR="003A09BA">
        <w:t>4</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réalisation des travaux</w:t>
      </w:r>
      <w:r w:rsidR="0003623F">
        <w:rPr>
          <w:color w:val="auto"/>
        </w:rPr>
        <w:t xml:space="preserve"> de l’activité</w:t>
      </w:r>
      <w:r w:rsidR="007B444C" w:rsidRPr="00666ED0">
        <w:rPr>
          <w:color w:val="auto"/>
        </w:rPr>
        <w:t xml:space="preserve"> </w:t>
      </w:r>
      <w:r w:rsidR="007B444C" w:rsidRPr="006209E2">
        <w:t>(</w:t>
      </w:r>
      <w:r w:rsidR="007B444C" w:rsidRPr="006209E2">
        <w:rPr>
          <w:rFonts w:eastAsia="Segoe UI Symbol"/>
        </w:rPr>
        <w:t>art. 17 al. 1 (2) REAFIE</w:t>
      </w:r>
      <w:r w:rsidR="007B444C" w:rsidRPr="006209E2">
        <w:t xml:space="preserve">). </w:t>
      </w:r>
    </w:p>
    <w:p w14:paraId="37CE197B" w14:textId="77777777" w:rsidR="00E63568" w:rsidRDefault="001A24C8" w:rsidP="00652F53">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4742E744" w14:textId="77777777" w:rsidR="00BC1A81" w:rsidRPr="00BC1A81" w:rsidRDefault="00BC1A81" w:rsidP="00BC1A81">
      <w:pPr>
        <w:pStyle w:val="QuestionInfo"/>
      </w:pPr>
      <w:r w:rsidRPr="00BC1A81">
        <w:t>Exemples d’étapes de réalisation :</w:t>
      </w:r>
    </w:p>
    <w:p w14:paraId="6CAEE7E7" w14:textId="594C13A5" w:rsidR="00BC1A81" w:rsidRDefault="00BC1A81" w:rsidP="00BC1A81">
      <w:pPr>
        <w:pStyle w:val="Questionliste"/>
      </w:pPr>
      <w:r>
        <w:t>la construction de bâtiments, l’aménagement des zones de dépôt et des aménagements périphériques;</w:t>
      </w:r>
    </w:p>
    <w:p w14:paraId="0D037EB5" w14:textId="7FA7395A" w:rsidR="00BC1A81" w:rsidRDefault="00BC1A81" w:rsidP="00BC1A81">
      <w:pPr>
        <w:pStyle w:val="Questionliste"/>
      </w:pPr>
      <w:r>
        <w:t>l’exploitation du lieu d’enfouissement en tranchée;</w:t>
      </w:r>
    </w:p>
    <w:p w14:paraId="5A20ADE9" w14:textId="15D1162C" w:rsidR="00BC1A81" w:rsidRDefault="00BC1A81" w:rsidP="00BC1A81">
      <w:pPr>
        <w:pStyle w:val="Questionliste"/>
      </w:pPr>
      <w:r>
        <w:t>si connue, la date de fin de l’exploitation du lieu;</w:t>
      </w:r>
    </w:p>
    <w:p w14:paraId="6D4C8CE8" w14:textId="5D70C954" w:rsidR="0003623F" w:rsidRDefault="00BC1A81" w:rsidP="00BC1A81">
      <w:pPr>
        <w:pStyle w:val="Questionliste"/>
      </w:pPr>
      <w:r>
        <w:t>le suivi post fermeture.</w:t>
      </w:r>
    </w:p>
    <w:p w14:paraId="28591BAF" w14:textId="77777777" w:rsidR="002A48B7" w:rsidRPr="0003623F" w:rsidRDefault="002A48B7" w:rsidP="002A48B7">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4B0C24D8" w14:textId="77777777" w:rsidTr="00E60462">
        <w:trPr>
          <w:jc w:val="center"/>
        </w:trPr>
        <w:tc>
          <w:tcPr>
            <w:tcW w:w="9637" w:type="dxa"/>
            <w:shd w:val="clear" w:color="auto" w:fill="4472C4" w:themeFill="accent1"/>
            <w:hideMark/>
          </w:tcPr>
          <w:p w14:paraId="78B45C79" w14:textId="77777777" w:rsidR="008109F2" w:rsidRPr="009269E3" w:rsidRDefault="008109F2" w:rsidP="00016D85">
            <w:pPr>
              <w:pStyle w:val="Tableauen-tte"/>
              <w:rPr>
                <w:sz w:val="24"/>
                <w:szCs w:val="24"/>
              </w:rPr>
            </w:pPr>
            <w:bookmarkStart w:id="7" w:name="_Hlk110418646"/>
            <w:r w:rsidRPr="009269E3">
              <w:t xml:space="preserve">Étapes de réalisation </w:t>
            </w:r>
          </w:p>
        </w:tc>
        <w:tc>
          <w:tcPr>
            <w:tcW w:w="2268" w:type="dxa"/>
            <w:shd w:val="clear" w:color="auto" w:fill="4472C4" w:themeFill="accent1"/>
            <w:hideMark/>
          </w:tcPr>
          <w:p w14:paraId="3A4C7CA0"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2355EAE8"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2218586" w14:textId="77777777" w:rsidR="008109F2" w:rsidRPr="009269E3" w:rsidRDefault="008109F2" w:rsidP="00016D85">
            <w:pPr>
              <w:pStyle w:val="Tableauen-tte"/>
            </w:pPr>
            <w:r w:rsidRPr="009269E3">
              <w:t>Durée</w:t>
            </w:r>
          </w:p>
        </w:tc>
      </w:tr>
      <w:tr w:rsidR="008109F2" w:rsidRPr="009269E3" w14:paraId="19896471" w14:textId="77777777" w:rsidTr="00E60462">
        <w:trPr>
          <w:trHeight w:val="425"/>
          <w:jc w:val="center"/>
        </w:trPr>
        <w:tc>
          <w:tcPr>
            <w:tcW w:w="9637" w:type="dxa"/>
            <w:shd w:val="clear" w:color="auto" w:fill="D9E2F3" w:themeFill="accent1" w:themeFillTint="33"/>
            <w:hideMark/>
          </w:tcPr>
          <w:p w14:paraId="2BEE5108" w14:textId="77777777" w:rsidR="008109F2" w:rsidRPr="009269E3" w:rsidRDefault="001A24C8" w:rsidP="00016D85">
            <w:pPr>
              <w:pStyle w:val="Normalformulaire"/>
              <w:rPr>
                <w:rFonts w:eastAsia="Times New Roman" w:cstheme="minorHAnsi"/>
                <w:sz w:val="24"/>
                <w:szCs w:val="24"/>
                <w:lang w:eastAsia="fr-CA"/>
              </w:rPr>
            </w:pPr>
            <w:sdt>
              <w:sdtPr>
                <w:id w:val="-420495120"/>
                <w:placeholder>
                  <w:docPart w:val="ED036FB313754120965585ABA139226F"/>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70A75C39" w14:textId="77777777" w:rsidR="008109F2" w:rsidRPr="009269E3" w:rsidRDefault="001A24C8" w:rsidP="00016D85">
            <w:pPr>
              <w:pStyle w:val="Normalformulaire"/>
              <w:rPr>
                <w:rFonts w:eastAsia="Times New Roman" w:cstheme="minorHAnsi"/>
                <w:sz w:val="24"/>
                <w:szCs w:val="24"/>
                <w:lang w:eastAsia="fr-CA"/>
              </w:rPr>
            </w:pPr>
            <w:sdt>
              <w:sdtPr>
                <w:id w:val="-1962184401"/>
                <w:placeholder>
                  <w:docPart w:val="8835CD3D079E4EA8B170FDB5771DF28D"/>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5F89D903" w14:textId="77777777" w:rsidR="008109F2" w:rsidRPr="009269E3" w:rsidRDefault="001A24C8" w:rsidP="00016D85">
            <w:pPr>
              <w:pStyle w:val="Normalformulaire"/>
              <w:rPr>
                <w:rFonts w:eastAsia="Times New Roman" w:cstheme="minorHAnsi"/>
                <w:sz w:val="24"/>
                <w:szCs w:val="24"/>
                <w:lang w:eastAsia="fr-CA"/>
              </w:rPr>
            </w:pPr>
            <w:sdt>
              <w:sdtPr>
                <w:id w:val="2034995758"/>
                <w:placeholder>
                  <w:docPart w:val="2D246031F0D74E3F8B14929B84D24EE6"/>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8048DE59FAE04F5AA1FFDA73ACF7AC52"/>
            </w:placeholder>
            <w:showingPlcHdr/>
          </w:sdtPr>
          <w:sdtEndPr/>
          <w:sdtContent>
            <w:tc>
              <w:tcPr>
                <w:tcW w:w="2835" w:type="dxa"/>
                <w:shd w:val="clear" w:color="auto" w:fill="D9E2F3" w:themeFill="accent1" w:themeFillTint="33"/>
              </w:tcPr>
              <w:p w14:paraId="46572DEB"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0B87B113" w14:textId="77777777" w:rsidTr="00E60462">
        <w:trPr>
          <w:trHeight w:val="425"/>
          <w:jc w:val="center"/>
        </w:trPr>
        <w:sdt>
          <w:sdtPr>
            <w:id w:val="-1027482892"/>
            <w:placeholder>
              <w:docPart w:val="3AD1B777E7E24D31840A71DFE1594E86"/>
            </w:placeholder>
            <w:showingPlcHdr/>
          </w:sdtPr>
          <w:sdtEndPr/>
          <w:sdtContent>
            <w:tc>
              <w:tcPr>
                <w:tcW w:w="9637" w:type="dxa"/>
                <w:shd w:val="clear" w:color="auto" w:fill="D9E2F3" w:themeFill="accent1" w:themeFillTint="33"/>
              </w:tcPr>
              <w:p w14:paraId="46DF153F"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4459A0FC3D0C4561A61F24AD4FDEB3C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73EF5B0"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909A7C5E0D66415CB53C0274B6F3AE9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645F0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737BE9C1A69047F68BCE8034D2D1BC6C"/>
            </w:placeholder>
            <w:showingPlcHdr/>
          </w:sdtPr>
          <w:sdtEndPr/>
          <w:sdtContent>
            <w:tc>
              <w:tcPr>
                <w:tcW w:w="2835" w:type="dxa"/>
                <w:shd w:val="clear" w:color="auto" w:fill="D9E2F3" w:themeFill="accent1" w:themeFillTint="33"/>
              </w:tcPr>
              <w:p w14:paraId="369EF772"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FA30E8825319423CA53D9E4B75BE94D8"/>
              </w:placeholder>
              <w15:repeatingSectionItem/>
            </w:sdtPr>
            <w:sdtEndPr/>
            <w:sdtContent>
              <w:tr w:rsidR="008109F2" w:rsidRPr="009269E3" w14:paraId="208417AB" w14:textId="77777777" w:rsidTr="00E60462">
                <w:trPr>
                  <w:trHeight w:val="425"/>
                  <w:jc w:val="center"/>
                </w:trPr>
                <w:sdt>
                  <w:sdtPr>
                    <w:id w:val="-446080779"/>
                    <w:placeholder>
                      <w:docPart w:val="962A2F257FDC49888F2B6E9A3805C6A7"/>
                    </w:placeholder>
                    <w:showingPlcHdr/>
                  </w:sdtPr>
                  <w:sdtEndPr/>
                  <w:sdtContent>
                    <w:tc>
                      <w:tcPr>
                        <w:tcW w:w="9637" w:type="dxa"/>
                        <w:shd w:val="clear" w:color="auto" w:fill="D9E2F3" w:themeFill="accent1" w:themeFillTint="33"/>
                      </w:tcPr>
                      <w:p w14:paraId="6FA0E584"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38E81A8CC0FF4B3690111B225EBA937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A91DAF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556F931A042A40EA8AB9B5654C7C8AD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889D95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E4C071414B1940939A68D7E280CAAF9D"/>
                    </w:placeholder>
                    <w:showingPlcHdr/>
                  </w:sdtPr>
                  <w:sdtEndPr/>
                  <w:sdtContent>
                    <w:tc>
                      <w:tcPr>
                        <w:tcW w:w="2835" w:type="dxa"/>
                        <w:shd w:val="clear" w:color="auto" w:fill="D9E2F3" w:themeFill="accent1" w:themeFillTint="33"/>
                      </w:tcPr>
                      <w:p w14:paraId="7B630357"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7"/>
    </w:tbl>
    <w:p w14:paraId="068CC6BA"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48559BBF1E6D404792298D2BE57F7539"/>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48559BBF1E6D404792298D2BE57F7539"/>
                      </w:placeholder>
                      <w15:repeatingSectionItem/>
                    </w:sdtPr>
                    <w:sdtEndPr/>
                    <w:sdtContent>
                      <w:tr w:rsidR="0052757A" w:rsidRPr="0052757A" w14:paraId="196C0DE2" w14:textId="77777777" w:rsidTr="00E60462">
                        <w:trPr>
                          <w:trHeight w:val="448"/>
                          <w:jc w:val="center"/>
                        </w:trPr>
                        <w:sdt>
                          <w:sdtPr>
                            <w:rPr>
                              <w:rFonts w:eastAsia="MS Gothic"/>
                              <w:bCs/>
                              <w:color w:val="auto"/>
                              <w:szCs w:val="20"/>
                            </w:rPr>
                            <w:id w:val="-1178730860"/>
                            <w:placeholder>
                              <w:docPart w:val="FB1E9168EB2746259B257C9B37BF9684"/>
                            </w:placeholder>
                            <w:showingPlcHdr/>
                          </w:sdtPr>
                          <w:sdtEndPr/>
                          <w:sdtContent>
                            <w:tc>
                              <w:tcPr>
                                <w:tcW w:w="11902" w:type="dxa"/>
                                <w:shd w:val="clear" w:color="auto" w:fill="D9E2F3" w:themeFill="accent1" w:themeFillTint="33"/>
                              </w:tcPr>
                              <w:p w14:paraId="61B08B9C"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AFD23848ABC640859B2011F086574160"/>
                            </w:placeholder>
                            <w:showingPlcHdr/>
                          </w:sdtPr>
                          <w:sdtEndPr/>
                          <w:sdtContent>
                            <w:tc>
                              <w:tcPr>
                                <w:tcW w:w="5066" w:type="dxa"/>
                                <w:shd w:val="clear" w:color="auto" w:fill="D9E2F3" w:themeFill="accent1" w:themeFillTint="33"/>
                              </w:tcPr>
                              <w:p w14:paraId="4CE8C8CC"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615D4D6C" w14:textId="77777777" w:rsidR="0052757A" w:rsidRDefault="0052757A" w:rsidP="00016D85">
      <w:pPr>
        <w:pStyle w:val="Normalformulaire"/>
      </w:pPr>
    </w:p>
    <w:p w14:paraId="084E6FA0" w14:textId="23D984B1" w:rsidR="003A09BA" w:rsidRDefault="003A09BA" w:rsidP="003A09BA">
      <w:pPr>
        <w:pStyle w:val="Question"/>
      </w:pPr>
      <w:r>
        <w:t>2.4.2</w:t>
      </w:r>
      <w:r>
        <w:tab/>
      </w:r>
      <w:r w:rsidRPr="00016D85">
        <w:t>Dans le tableau ci-dessous</w:t>
      </w:r>
      <w:r w:rsidR="00F50803">
        <w:t>, i</w:t>
      </w:r>
      <w:r w:rsidR="00F50803" w:rsidRPr="00847E12">
        <w:t xml:space="preserve">ndiquez l’horaire d’exploitation du lieu d’enfouissement </w:t>
      </w:r>
      <w:r w:rsidR="00F50803">
        <w:t>en tranchée</w:t>
      </w:r>
      <w:r w:rsidR="00F50803" w:rsidRPr="00847E12">
        <w:t xml:space="preserve"> et le nombre de quarts de travail </w:t>
      </w:r>
      <w:r w:rsidRPr="00016D85">
        <w:t>(art. 17 al. 1 (2) REAFIE).</w:t>
      </w:r>
    </w:p>
    <w:p w14:paraId="07597CF4" w14:textId="3EE30CE6" w:rsidR="00F50803" w:rsidRPr="00F50803" w:rsidRDefault="001A24C8" w:rsidP="00F50803">
      <w:pPr>
        <w:pStyle w:val="Recevabilite"/>
      </w:pPr>
      <w:sdt>
        <w:sdtPr>
          <w:rPr>
            <w:highlight w:val="lightGray"/>
          </w:rPr>
          <w:id w:val="506873672"/>
          <w14:checkbox>
            <w14:checked w14:val="0"/>
            <w14:checkedState w14:val="2612" w14:font="MS Gothic"/>
            <w14:uncheckedState w14:val="2610" w14:font="MS Gothic"/>
          </w14:checkbox>
        </w:sdtPr>
        <w:sdtEndPr/>
        <w:sdtContent>
          <w:r w:rsidR="00F50803">
            <w:rPr>
              <w:rFonts w:ascii="MS Gothic" w:eastAsia="MS Gothic" w:hAnsi="MS Gothic" w:hint="eastAsia"/>
              <w:highlight w:val="lightGray"/>
            </w:rPr>
            <w:t>☐</w:t>
          </w:r>
        </w:sdtContent>
      </w:sdt>
      <w:r w:rsidR="00F50803" w:rsidRPr="00773FB0">
        <w:rPr>
          <w:highlight w:val="lightGray"/>
        </w:rPr>
        <w:t xml:space="preserve">R </w:t>
      </w:r>
      <w:sdt>
        <w:sdtPr>
          <w:rPr>
            <w:highlight w:val="lightGray"/>
          </w:rPr>
          <w:id w:val="-592398335"/>
          <w14:checkbox>
            <w14:checked w14:val="0"/>
            <w14:checkedState w14:val="2612" w14:font="MS Gothic"/>
            <w14:uncheckedState w14:val="2610" w14:font="MS Gothic"/>
          </w14:checkbox>
        </w:sdtPr>
        <w:sdtEndPr/>
        <w:sdtContent>
          <w:r w:rsidR="00F50803">
            <w:rPr>
              <w:rFonts w:ascii="MS Gothic" w:eastAsia="MS Gothic" w:hAnsi="MS Gothic" w:hint="eastAsia"/>
              <w:highlight w:val="lightGray"/>
            </w:rPr>
            <w:t>☐</w:t>
          </w:r>
        </w:sdtContent>
      </w:sdt>
      <w:r w:rsidR="00F50803" w:rsidRPr="00773FB0">
        <w:rPr>
          <w:highlight w:val="lightGray"/>
        </w:rPr>
        <w:t xml:space="preserve">NR </w:t>
      </w:r>
      <w:sdt>
        <w:sdtPr>
          <w:rPr>
            <w:highlight w:val="lightGray"/>
          </w:rPr>
          <w:id w:val="1785526169"/>
          <w14:checkbox>
            <w14:checked w14:val="0"/>
            <w14:checkedState w14:val="2612" w14:font="MS Gothic"/>
            <w14:uncheckedState w14:val="2610" w14:font="MS Gothic"/>
          </w14:checkbox>
        </w:sdtPr>
        <w:sdtEndPr/>
        <w:sdtContent>
          <w:r w:rsidR="00F50803">
            <w:rPr>
              <w:rFonts w:ascii="MS Gothic" w:eastAsia="MS Gothic" w:hAnsi="MS Gothic" w:hint="eastAsia"/>
              <w:highlight w:val="lightGray"/>
            </w:rPr>
            <w:t>☐</w:t>
          </w:r>
        </w:sdtContent>
      </w:sdt>
      <w:r w:rsidR="00F50803"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3A09BA" w:rsidRPr="00016D85" w14:paraId="680B9E09" w14:textId="77777777" w:rsidTr="00E60462">
        <w:trPr>
          <w:trHeight w:val="252"/>
        </w:trPr>
        <w:tc>
          <w:tcPr>
            <w:tcW w:w="2835" w:type="dxa"/>
            <w:shd w:val="clear" w:color="auto" w:fill="4472C4" w:themeFill="accent1"/>
            <w:hideMark/>
          </w:tcPr>
          <w:p w14:paraId="441D00D3"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Horaire</w:t>
            </w:r>
            <w:r w:rsidRPr="00016D85">
              <w:rPr>
                <w:rFonts w:cs="Arial"/>
                <w:color w:val="FFFFFF" w:themeColor="background1"/>
                <w:sz w:val="20"/>
              </w:rPr>
              <w:t>  </w:t>
            </w:r>
          </w:p>
        </w:tc>
        <w:tc>
          <w:tcPr>
            <w:tcW w:w="1158" w:type="dxa"/>
            <w:shd w:val="clear" w:color="auto" w:fill="4472C4" w:themeFill="accent1"/>
            <w:hideMark/>
          </w:tcPr>
          <w:p w14:paraId="27B5853B"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Dimanche</w:t>
            </w:r>
            <w:r w:rsidRPr="00016D85">
              <w:rPr>
                <w:rFonts w:cs="Arial"/>
                <w:color w:val="FFFFFF" w:themeColor="background1"/>
                <w:sz w:val="20"/>
              </w:rPr>
              <w:t>  </w:t>
            </w:r>
          </w:p>
        </w:tc>
        <w:tc>
          <w:tcPr>
            <w:tcW w:w="1134" w:type="dxa"/>
            <w:shd w:val="clear" w:color="auto" w:fill="4472C4" w:themeFill="accent1"/>
            <w:hideMark/>
          </w:tcPr>
          <w:p w14:paraId="79C4F575"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Lundi</w:t>
            </w:r>
            <w:r w:rsidRPr="00016D85">
              <w:rPr>
                <w:rFonts w:cs="Arial"/>
                <w:color w:val="FFFFFF" w:themeColor="background1"/>
                <w:sz w:val="20"/>
              </w:rPr>
              <w:t>  </w:t>
            </w:r>
          </w:p>
        </w:tc>
        <w:tc>
          <w:tcPr>
            <w:tcW w:w="1134" w:type="dxa"/>
            <w:shd w:val="clear" w:color="auto" w:fill="4472C4" w:themeFill="accent1"/>
            <w:hideMark/>
          </w:tcPr>
          <w:p w14:paraId="14097F38"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Mardi</w:t>
            </w:r>
            <w:r w:rsidRPr="00016D85">
              <w:rPr>
                <w:rFonts w:cs="Arial"/>
                <w:color w:val="FFFFFF" w:themeColor="background1"/>
                <w:sz w:val="20"/>
              </w:rPr>
              <w:t>  </w:t>
            </w:r>
          </w:p>
        </w:tc>
        <w:tc>
          <w:tcPr>
            <w:tcW w:w="1134" w:type="dxa"/>
            <w:shd w:val="clear" w:color="auto" w:fill="4472C4" w:themeFill="accent1"/>
            <w:hideMark/>
          </w:tcPr>
          <w:p w14:paraId="4B62489B"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Mercredi</w:t>
            </w:r>
            <w:r w:rsidRPr="00016D85">
              <w:rPr>
                <w:rFonts w:cs="Arial"/>
                <w:color w:val="FFFFFF" w:themeColor="background1"/>
                <w:sz w:val="20"/>
              </w:rPr>
              <w:t>  </w:t>
            </w:r>
          </w:p>
        </w:tc>
        <w:tc>
          <w:tcPr>
            <w:tcW w:w="1134" w:type="dxa"/>
            <w:shd w:val="clear" w:color="auto" w:fill="4472C4" w:themeFill="accent1"/>
            <w:hideMark/>
          </w:tcPr>
          <w:p w14:paraId="1488442B"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Jeudi</w:t>
            </w:r>
            <w:r w:rsidRPr="00016D85">
              <w:rPr>
                <w:rFonts w:cs="Arial"/>
                <w:color w:val="FFFFFF" w:themeColor="background1"/>
                <w:sz w:val="20"/>
              </w:rPr>
              <w:t>  </w:t>
            </w:r>
          </w:p>
        </w:tc>
        <w:tc>
          <w:tcPr>
            <w:tcW w:w="1134" w:type="dxa"/>
            <w:shd w:val="clear" w:color="auto" w:fill="4472C4" w:themeFill="accent1"/>
            <w:hideMark/>
          </w:tcPr>
          <w:p w14:paraId="4AABE1A3"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Vendredi</w:t>
            </w:r>
            <w:r w:rsidRPr="00016D85">
              <w:rPr>
                <w:rFonts w:cs="Arial"/>
                <w:color w:val="FFFFFF" w:themeColor="background1"/>
                <w:sz w:val="20"/>
              </w:rPr>
              <w:t>  </w:t>
            </w:r>
          </w:p>
        </w:tc>
        <w:tc>
          <w:tcPr>
            <w:tcW w:w="1134" w:type="dxa"/>
            <w:shd w:val="clear" w:color="auto" w:fill="4472C4" w:themeFill="accent1"/>
            <w:hideMark/>
          </w:tcPr>
          <w:p w14:paraId="3EFC1703" w14:textId="77777777" w:rsidR="003A09BA" w:rsidRPr="00016D85" w:rsidRDefault="003A09BA" w:rsidP="00E60462">
            <w:pPr>
              <w:spacing w:after="0"/>
              <w:rPr>
                <w:rFonts w:cs="Arial"/>
                <w:color w:val="FFFFFF" w:themeColor="background1"/>
                <w:sz w:val="20"/>
              </w:rPr>
            </w:pPr>
            <w:r w:rsidRPr="00016D85">
              <w:rPr>
                <w:rFonts w:cs="Arial"/>
                <w:b/>
                <w:bCs/>
                <w:color w:val="FFFFFF" w:themeColor="background1"/>
                <w:sz w:val="20"/>
              </w:rPr>
              <w:t>Samedi</w:t>
            </w:r>
            <w:r w:rsidRPr="00016D85">
              <w:rPr>
                <w:rFonts w:cs="Arial"/>
                <w:color w:val="FFFFFF" w:themeColor="background1"/>
                <w:sz w:val="20"/>
              </w:rPr>
              <w:t>  </w:t>
            </w:r>
          </w:p>
        </w:tc>
      </w:tr>
      <w:tr w:rsidR="003A09BA" w:rsidRPr="00016D85" w14:paraId="002F9F07" w14:textId="77777777" w:rsidTr="00E60462">
        <w:trPr>
          <w:trHeight w:val="360"/>
        </w:trPr>
        <w:tc>
          <w:tcPr>
            <w:tcW w:w="2835" w:type="dxa"/>
            <w:shd w:val="clear" w:color="auto" w:fill="4472C4" w:themeFill="accent1"/>
            <w:hideMark/>
          </w:tcPr>
          <w:p w14:paraId="20BAB835" w14:textId="77777777" w:rsidR="003A09BA" w:rsidRPr="00016D85" w:rsidRDefault="003A09BA" w:rsidP="00E60462">
            <w:pPr>
              <w:rPr>
                <w:rFonts w:eastAsia="MS Gothic"/>
                <w:bCs/>
                <w:color w:val="FFFFFF" w:themeColor="background1"/>
                <w:szCs w:val="20"/>
              </w:rPr>
            </w:pPr>
            <w:r w:rsidRPr="00016D85">
              <w:rPr>
                <w:rFonts w:eastAsia="MS Gothic"/>
                <w:bCs/>
                <w:color w:val="FFFFFF" w:themeColor="background1"/>
                <w:szCs w:val="20"/>
              </w:rPr>
              <w:t>Heure de début  </w:t>
            </w:r>
          </w:p>
        </w:tc>
        <w:sdt>
          <w:sdtPr>
            <w:rPr>
              <w:rFonts w:eastAsia="MS Gothic"/>
              <w:bCs/>
              <w:color w:val="auto"/>
              <w:szCs w:val="20"/>
            </w:rPr>
            <w:id w:val="217334933"/>
            <w:placeholder>
              <w:docPart w:val="52E44B212B6C4E9DBD3636AC8C15F560"/>
            </w:placeholder>
            <w:showingPlcHdr/>
          </w:sdtPr>
          <w:sdtEndPr/>
          <w:sdtContent>
            <w:tc>
              <w:tcPr>
                <w:tcW w:w="1158" w:type="dxa"/>
                <w:shd w:val="clear" w:color="auto" w:fill="D9E2F3" w:themeFill="accent1" w:themeFillTint="33"/>
                <w:hideMark/>
              </w:tcPr>
              <w:p w14:paraId="3639832D"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tc>
          <w:tcPr>
            <w:tcW w:w="1134" w:type="dxa"/>
            <w:shd w:val="clear" w:color="auto" w:fill="D9E2F3" w:themeFill="accent1" w:themeFillTint="33"/>
            <w:hideMark/>
          </w:tcPr>
          <w:p w14:paraId="576A187B" w14:textId="77777777" w:rsidR="003A09BA" w:rsidRPr="00016D85" w:rsidRDefault="001A24C8" w:rsidP="00E60462">
            <w:pPr>
              <w:rPr>
                <w:rFonts w:eastAsia="MS Gothic"/>
                <w:bCs/>
                <w:color w:val="auto"/>
                <w:szCs w:val="20"/>
              </w:rPr>
            </w:pPr>
            <w:sdt>
              <w:sdtPr>
                <w:rPr>
                  <w:rFonts w:eastAsia="MS Gothic"/>
                  <w:bCs/>
                  <w:color w:val="auto"/>
                  <w:szCs w:val="20"/>
                </w:rPr>
                <w:id w:val="-990557390"/>
                <w:placeholder>
                  <w:docPart w:val="970E423A84A84912A14750F3ED29EBE3"/>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1C3A1D4C" w14:textId="77777777" w:rsidR="003A09BA" w:rsidRPr="00016D85" w:rsidRDefault="001A24C8" w:rsidP="00E60462">
            <w:pPr>
              <w:rPr>
                <w:rFonts w:eastAsia="MS Gothic"/>
                <w:bCs/>
                <w:color w:val="auto"/>
                <w:szCs w:val="20"/>
              </w:rPr>
            </w:pPr>
            <w:sdt>
              <w:sdtPr>
                <w:rPr>
                  <w:rFonts w:eastAsia="MS Gothic"/>
                  <w:bCs/>
                  <w:color w:val="auto"/>
                  <w:szCs w:val="20"/>
                </w:rPr>
                <w:id w:val="-776322509"/>
                <w:placeholder>
                  <w:docPart w:val="D30B0023FBA0425AABAC3B26F3B9DB2D"/>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7C82B4B0" w14:textId="77777777" w:rsidR="003A09BA" w:rsidRPr="00016D85" w:rsidRDefault="001A24C8" w:rsidP="00E60462">
            <w:pPr>
              <w:rPr>
                <w:rFonts w:eastAsia="MS Gothic"/>
                <w:bCs/>
                <w:color w:val="auto"/>
                <w:szCs w:val="20"/>
              </w:rPr>
            </w:pPr>
            <w:sdt>
              <w:sdtPr>
                <w:rPr>
                  <w:rFonts w:eastAsia="MS Gothic"/>
                  <w:bCs/>
                  <w:color w:val="auto"/>
                  <w:szCs w:val="20"/>
                </w:rPr>
                <w:id w:val="1602992942"/>
                <w:placeholder>
                  <w:docPart w:val="C4C559A96EB44931B51791893A41DD55"/>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3D5ABA1A" w14:textId="77777777" w:rsidR="003A09BA" w:rsidRPr="00016D85" w:rsidRDefault="001A24C8" w:rsidP="00E60462">
            <w:pPr>
              <w:rPr>
                <w:rFonts w:eastAsia="MS Gothic"/>
                <w:bCs/>
                <w:color w:val="auto"/>
                <w:szCs w:val="20"/>
              </w:rPr>
            </w:pPr>
            <w:sdt>
              <w:sdtPr>
                <w:rPr>
                  <w:rFonts w:eastAsia="MS Gothic"/>
                  <w:bCs/>
                  <w:color w:val="auto"/>
                  <w:szCs w:val="20"/>
                </w:rPr>
                <w:id w:val="1558741029"/>
                <w:placeholder>
                  <w:docPart w:val="BF35581A4BF64B319E9DAE9F23187D39"/>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5CA23C27" w14:textId="77777777" w:rsidR="003A09BA" w:rsidRPr="00016D85" w:rsidRDefault="003A09BA" w:rsidP="00E60462">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319197102"/>
                <w:placeholder>
                  <w:docPart w:val="0C2F13C045A941EFA921BCD1C1A1B937"/>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453641318"/>
            <w:placeholder>
              <w:docPart w:val="C2E0766D2C4747A5A34AEFF577F8D552"/>
            </w:placeholder>
            <w:showingPlcHdr/>
          </w:sdtPr>
          <w:sdtEndPr/>
          <w:sdtContent>
            <w:tc>
              <w:tcPr>
                <w:tcW w:w="1134" w:type="dxa"/>
                <w:shd w:val="clear" w:color="auto" w:fill="D9E2F3" w:themeFill="accent1" w:themeFillTint="33"/>
                <w:hideMark/>
              </w:tcPr>
              <w:p w14:paraId="56EA93A9"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tr>
      <w:tr w:rsidR="003A09BA" w:rsidRPr="00016D85" w14:paraId="6EBD1891" w14:textId="77777777" w:rsidTr="00E60462">
        <w:trPr>
          <w:trHeight w:val="345"/>
        </w:trPr>
        <w:tc>
          <w:tcPr>
            <w:tcW w:w="2835" w:type="dxa"/>
            <w:shd w:val="clear" w:color="auto" w:fill="4472C4" w:themeFill="accent1"/>
            <w:hideMark/>
          </w:tcPr>
          <w:p w14:paraId="3DF480D9" w14:textId="77777777" w:rsidR="003A09BA" w:rsidRPr="00016D85" w:rsidRDefault="003A09BA" w:rsidP="00E60462">
            <w:pPr>
              <w:rPr>
                <w:rFonts w:eastAsia="MS Gothic"/>
                <w:bCs/>
                <w:color w:val="FFFFFF" w:themeColor="background1"/>
                <w:szCs w:val="20"/>
              </w:rPr>
            </w:pPr>
            <w:r w:rsidRPr="00016D85">
              <w:rPr>
                <w:rFonts w:eastAsia="MS Gothic"/>
                <w:bCs/>
                <w:color w:val="FFFFFF" w:themeColor="background1"/>
                <w:szCs w:val="20"/>
              </w:rPr>
              <w:t>Heure de fin  </w:t>
            </w:r>
          </w:p>
        </w:tc>
        <w:tc>
          <w:tcPr>
            <w:tcW w:w="1158" w:type="dxa"/>
            <w:shd w:val="clear" w:color="auto" w:fill="D9E2F3" w:themeFill="accent1" w:themeFillTint="33"/>
            <w:hideMark/>
          </w:tcPr>
          <w:p w14:paraId="67FFCC3D" w14:textId="77777777" w:rsidR="003A09BA" w:rsidRPr="00016D85" w:rsidRDefault="001A24C8" w:rsidP="00E60462">
            <w:pPr>
              <w:rPr>
                <w:rFonts w:eastAsia="MS Gothic"/>
                <w:bCs/>
                <w:color w:val="auto"/>
                <w:szCs w:val="20"/>
              </w:rPr>
            </w:pPr>
            <w:sdt>
              <w:sdtPr>
                <w:rPr>
                  <w:rFonts w:eastAsia="MS Gothic"/>
                  <w:bCs/>
                  <w:color w:val="auto"/>
                  <w:szCs w:val="20"/>
                </w:rPr>
                <w:id w:val="2139295405"/>
                <w:placeholder>
                  <w:docPart w:val="D0F281C093944687850F498335C59AEA"/>
                </w:placeholder>
                <w:showingPlcHdr/>
              </w:sdtPr>
              <w:sdtEndPr/>
              <w:sdtContent>
                <w:r w:rsidR="003A09BA" w:rsidRPr="00016D85">
                  <w:rPr>
                    <w:rFonts w:eastAsia="MS Gothic"/>
                    <w:bCs/>
                    <w:color w:val="808080"/>
                    <w:szCs w:val="20"/>
                  </w:rPr>
                  <w:t>...</w:t>
                </w:r>
              </w:sdtContent>
            </w:sdt>
          </w:p>
        </w:tc>
        <w:tc>
          <w:tcPr>
            <w:tcW w:w="1134" w:type="dxa"/>
            <w:shd w:val="clear" w:color="auto" w:fill="D9E2F3" w:themeFill="accent1" w:themeFillTint="33"/>
            <w:hideMark/>
          </w:tcPr>
          <w:p w14:paraId="5B4B2C5B" w14:textId="77777777" w:rsidR="003A09BA" w:rsidRPr="00016D85" w:rsidRDefault="001A24C8" w:rsidP="00E60462">
            <w:pPr>
              <w:rPr>
                <w:rFonts w:eastAsia="MS Gothic"/>
                <w:bCs/>
                <w:color w:val="auto"/>
                <w:szCs w:val="20"/>
              </w:rPr>
            </w:pPr>
            <w:sdt>
              <w:sdtPr>
                <w:rPr>
                  <w:rFonts w:eastAsia="MS Gothic"/>
                  <w:bCs/>
                  <w:color w:val="auto"/>
                  <w:szCs w:val="20"/>
                </w:rPr>
                <w:id w:val="542868968"/>
                <w:placeholder>
                  <w:docPart w:val="255164A2AFF149C99A1C22F786E6F64A"/>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6DF183FC" w14:textId="77777777" w:rsidR="003A09BA" w:rsidRPr="00016D85" w:rsidRDefault="001A24C8" w:rsidP="00E60462">
            <w:pPr>
              <w:rPr>
                <w:rFonts w:eastAsia="MS Gothic"/>
                <w:bCs/>
                <w:color w:val="auto"/>
                <w:szCs w:val="20"/>
              </w:rPr>
            </w:pPr>
            <w:sdt>
              <w:sdtPr>
                <w:rPr>
                  <w:rFonts w:eastAsia="MS Gothic"/>
                  <w:bCs/>
                  <w:color w:val="auto"/>
                  <w:szCs w:val="20"/>
                </w:rPr>
                <w:id w:val="113877043"/>
                <w:placeholder>
                  <w:docPart w:val="03DE35F302154EEC862CDF34EFD67B6E"/>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65614E16" w14:textId="77777777" w:rsidR="003A09BA" w:rsidRPr="00016D85" w:rsidRDefault="001A24C8" w:rsidP="00E60462">
            <w:pPr>
              <w:rPr>
                <w:rFonts w:eastAsia="MS Gothic"/>
                <w:bCs/>
                <w:color w:val="auto"/>
                <w:szCs w:val="20"/>
              </w:rPr>
            </w:pPr>
            <w:sdt>
              <w:sdtPr>
                <w:rPr>
                  <w:rFonts w:eastAsia="MS Gothic"/>
                  <w:bCs/>
                  <w:color w:val="auto"/>
                  <w:szCs w:val="20"/>
                </w:rPr>
                <w:id w:val="714386616"/>
                <w:placeholder>
                  <w:docPart w:val="F8B0D28DE2EE44D9A66019F405253614"/>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60FD7F6D" w14:textId="77777777" w:rsidR="003A09BA" w:rsidRPr="00016D85" w:rsidRDefault="001A24C8" w:rsidP="00E60462">
            <w:pPr>
              <w:rPr>
                <w:rFonts w:eastAsia="MS Gothic"/>
                <w:bCs/>
                <w:color w:val="auto"/>
                <w:szCs w:val="20"/>
              </w:rPr>
            </w:pPr>
            <w:sdt>
              <w:sdtPr>
                <w:rPr>
                  <w:rFonts w:eastAsia="MS Gothic"/>
                  <w:bCs/>
                  <w:color w:val="auto"/>
                  <w:szCs w:val="20"/>
                </w:rPr>
                <w:id w:val="-1777474762"/>
                <w:placeholder>
                  <w:docPart w:val="8B99F6E6CF424BC382FF01A6DB813EA5"/>
                </w:placeholder>
                <w:showingPlcHdr/>
              </w:sdtPr>
              <w:sdtEndPr/>
              <w:sdtContent>
                <w:r w:rsidR="003A09BA" w:rsidRPr="00016D85">
                  <w:rPr>
                    <w:rFonts w:eastAsia="MS Gothic"/>
                    <w:bCs/>
                    <w:color w:val="808080"/>
                    <w:szCs w:val="20"/>
                  </w:rPr>
                  <w:t>...</w:t>
                </w:r>
              </w:sdtContent>
            </w:sdt>
            <w:r w:rsidR="003A09BA" w:rsidRPr="00016D85">
              <w:rPr>
                <w:rFonts w:eastAsia="MS Gothic"/>
                <w:bCs/>
                <w:color w:val="auto"/>
                <w:szCs w:val="20"/>
              </w:rPr>
              <w:t xml:space="preserve">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r w:rsidR="003A09BA" w:rsidRPr="00016D85">
              <w:rPr>
                <w:rFonts w:eastAsia="MS Gothic"/>
                <w:bCs/>
                <w:color w:val="auto"/>
                <w:szCs w:val="20"/>
              </w:rPr>
              <w:t> </w:t>
            </w:r>
          </w:p>
        </w:tc>
        <w:tc>
          <w:tcPr>
            <w:tcW w:w="1134" w:type="dxa"/>
            <w:shd w:val="clear" w:color="auto" w:fill="D9E2F3" w:themeFill="accent1" w:themeFillTint="33"/>
            <w:hideMark/>
          </w:tcPr>
          <w:p w14:paraId="780E65D7" w14:textId="77777777" w:rsidR="003A09BA" w:rsidRPr="00016D85" w:rsidRDefault="003A09BA" w:rsidP="00E60462">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226376476"/>
                <w:placeholder>
                  <w:docPart w:val="FC3E9C7D11444A2088CC3FDB48271058"/>
                </w:placeholder>
                <w:showingPlcHdr/>
              </w:sdtPr>
              <w:sdtEndPr/>
              <w:sdtContent>
                <w:r w:rsidRPr="00016D85">
                  <w:rPr>
                    <w:rFonts w:eastAsia="MS Gothic"/>
                    <w:bCs/>
                    <w:color w:val="808080"/>
                    <w:szCs w:val="20"/>
                  </w:rPr>
                  <w:t>...</w:t>
                </w:r>
              </w:sdtContent>
            </w:sdt>
            <w:r w:rsidRPr="00016D85">
              <w:rPr>
                <w:rFonts w:eastAsia="MS Gothic"/>
                <w:bCs/>
                <w:color w:val="auto"/>
                <w:szCs w:val="20"/>
              </w:rPr>
              <w:t xml:space="preserve">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r w:rsidRPr="00016D85">
              <w:rPr>
                <w:rFonts w:eastAsia="MS Gothic"/>
                <w:bCs/>
                <w:color w:val="auto"/>
                <w:szCs w:val="20"/>
              </w:rPr>
              <w:t> </w:t>
            </w:r>
          </w:p>
        </w:tc>
        <w:sdt>
          <w:sdtPr>
            <w:rPr>
              <w:rFonts w:eastAsia="MS Gothic"/>
              <w:bCs/>
              <w:color w:val="auto"/>
              <w:szCs w:val="20"/>
            </w:rPr>
            <w:id w:val="1031304667"/>
            <w:placeholder>
              <w:docPart w:val="68B680EA0C9E4067ABA7B5001222340E"/>
            </w:placeholder>
            <w:showingPlcHdr/>
          </w:sdtPr>
          <w:sdtEndPr/>
          <w:sdtContent>
            <w:tc>
              <w:tcPr>
                <w:tcW w:w="1134" w:type="dxa"/>
                <w:shd w:val="clear" w:color="auto" w:fill="D9E2F3" w:themeFill="accent1" w:themeFillTint="33"/>
                <w:hideMark/>
              </w:tcPr>
              <w:p w14:paraId="5B65E2DD"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tr>
      <w:tr w:rsidR="003A09BA" w:rsidRPr="00016D85" w14:paraId="7CB04913" w14:textId="77777777" w:rsidTr="00E60462">
        <w:trPr>
          <w:trHeight w:val="345"/>
        </w:trPr>
        <w:tc>
          <w:tcPr>
            <w:tcW w:w="2835" w:type="dxa"/>
            <w:shd w:val="clear" w:color="auto" w:fill="4472C4" w:themeFill="accent1"/>
          </w:tcPr>
          <w:p w14:paraId="67645C2C" w14:textId="77777777" w:rsidR="003A09BA" w:rsidRPr="00016D85" w:rsidRDefault="003A09BA" w:rsidP="00E60462">
            <w:pPr>
              <w:rPr>
                <w:rFonts w:eastAsia="MS Gothic"/>
                <w:bCs/>
                <w:color w:val="FFFFFF" w:themeColor="background1"/>
                <w:szCs w:val="20"/>
              </w:rPr>
            </w:pPr>
            <w:r w:rsidRPr="00016D85">
              <w:rPr>
                <w:rFonts w:eastAsia="MS Gothic"/>
                <w:bCs/>
                <w:color w:val="FFFFFF" w:themeColor="background1"/>
                <w:szCs w:val="20"/>
              </w:rPr>
              <w:t>Nombre de quarts de travail</w:t>
            </w:r>
          </w:p>
        </w:tc>
        <w:tc>
          <w:tcPr>
            <w:tcW w:w="1158" w:type="dxa"/>
            <w:shd w:val="clear" w:color="auto" w:fill="D9E2F3" w:themeFill="accent1" w:themeFillTint="33"/>
          </w:tcPr>
          <w:p w14:paraId="1030FA99" w14:textId="77777777" w:rsidR="003A09BA" w:rsidRPr="00016D85" w:rsidRDefault="003A09BA" w:rsidP="00E60462">
            <w:pPr>
              <w:rPr>
                <w:rFonts w:eastAsia="MS Gothic"/>
                <w:bCs/>
                <w:color w:val="auto"/>
                <w:szCs w:val="20"/>
              </w:rPr>
            </w:pPr>
            <w:r w:rsidRPr="00016D85">
              <w:rPr>
                <w:rFonts w:eastAsia="MS Gothic"/>
                <w:bCs/>
                <w:color w:val="auto"/>
                <w:szCs w:val="20"/>
              </w:rPr>
              <w:t xml:space="preserve"> </w:t>
            </w:r>
            <w:sdt>
              <w:sdtPr>
                <w:rPr>
                  <w:rFonts w:eastAsia="MS Gothic"/>
                  <w:bCs/>
                  <w:color w:val="auto"/>
                  <w:szCs w:val="20"/>
                </w:rPr>
                <w:id w:val="1139068067"/>
                <w:placeholder>
                  <w:docPart w:val="B9B7CA3B6B844B189E193DF46466435C"/>
                </w:placeholder>
                <w:showingPlcHdr/>
              </w:sdtPr>
              <w:sdtEndPr/>
              <w:sdtContent>
                <w:r w:rsidRPr="00016D85">
                  <w:rPr>
                    <w:rFonts w:eastAsia="MS Gothic"/>
                    <w:bCs/>
                    <w:color w:val="808080"/>
                    <w:szCs w:val="20"/>
                  </w:rPr>
                  <w:t>...</w:t>
                </w:r>
              </w:sdtContent>
            </w:sdt>
          </w:p>
        </w:tc>
        <w:sdt>
          <w:sdtPr>
            <w:rPr>
              <w:rFonts w:eastAsia="MS Gothic"/>
              <w:bCs/>
              <w:color w:val="auto"/>
              <w:szCs w:val="20"/>
            </w:rPr>
            <w:id w:val="682556221"/>
            <w:placeholder>
              <w:docPart w:val="2AD8C545DE1447BE88E88CAACA9D2909"/>
            </w:placeholder>
            <w:showingPlcHdr/>
          </w:sdtPr>
          <w:sdtEndPr/>
          <w:sdtContent>
            <w:tc>
              <w:tcPr>
                <w:tcW w:w="1134" w:type="dxa"/>
                <w:shd w:val="clear" w:color="auto" w:fill="D9E2F3" w:themeFill="accent1" w:themeFillTint="33"/>
              </w:tcPr>
              <w:p w14:paraId="420A87AA"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2142762528"/>
            <w:placeholder>
              <w:docPart w:val="823B8F854C4B4A14B53B4372F2DB5FB0"/>
            </w:placeholder>
            <w:showingPlcHdr/>
          </w:sdtPr>
          <w:sdtEndPr/>
          <w:sdtContent>
            <w:tc>
              <w:tcPr>
                <w:tcW w:w="1134" w:type="dxa"/>
                <w:shd w:val="clear" w:color="auto" w:fill="D9E2F3" w:themeFill="accent1" w:themeFillTint="33"/>
              </w:tcPr>
              <w:p w14:paraId="2903548F"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757873110"/>
            <w:placeholder>
              <w:docPart w:val="B4245D88A6AD465E860F05FBC1A1CC72"/>
            </w:placeholder>
            <w:showingPlcHdr/>
          </w:sdtPr>
          <w:sdtEndPr/>
          <w:sdtContent>
            <w:tc>
              <w:tcPr>
                <w:tcW w:w="1134" w:type="dxa"/>
                <w:shd w:val="clear" w:color="auto" w:fill="D9E2F3" w:themeFill="accent1" w:themeFillTint="33"/>
              </w:tcPr>
              <w:p w14:paraId="7FCFB694"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610196397"/>
            <w:placeholder>
              <w:docPart w:val="F6505755C11B4074886ECCDF945A8307"/>
            </w:placeholder>
            <w:showingPlcHdr/>
          </w:sdtPr>
          <w:sdtEndPr/>
          <w:sdtContent>
            <w:tc>
              <w:tcPr>
                <w:tcW w:w="1134" w:type="dxa"/>
                <w:shd w:val="clear" w:color="auto" w:fill="D9E2F3" w:themeFill="accent1" w:themeFillTint="33"/>
              </w:tcPr>
              <w:p w14:paraId="5E9C5AA7"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1931185041"/>
            <w:placeholder>
              <w:docPart w:val="6ACA616F833349958A822D67E22AE15E"/>
            </w:placeholder>
            <w:showingPlcHdr/>
          </w:sdtPr>
          <w:sdtEndPr/>
          <w:sdtContent>
            <w:tc>
              <w:tcPr>
                <w:tcW w:w="1134" w:type="dxa"/>
                <w:shd w:val="clear" w:color="auto" w:fill="D9E2F3" w:themeFill="accent1" w:themeFillTint="33"/>
              </w:tcPr>
              <w:p w14:paraId="2F4EA17E"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sdt>
          <w:sdtPr>
            <w:rPr>
              <w:rFonts w:eastAsia="MS Gothic"/>
              <w:bCs/>
              <w:color w:val="auto"/>
              <w:szCs w:val="20"/>
            </w:rPr>
            <w:id w:val="-95099867"/>
            <w:placeholder>
              <w:docPart w:val="61AB62E682E04793A767EC9C850DFD5E"/>
            </w:placeholder>
            <w:showingPlcHdr/>
          </w:sdtPr>
          <w:sdtEndPr/>
          <w:sdtContent>
            <w:tc>
              <w:tcPr>
                <w:tcW w:w="1134" w:type="dxa"/>
                <w:shd w:val="clear" w:color="auto" w:fill="D9E2F3" w:themeFill="accent1" w:themeFillTint="33"/>
              </w:tcPr>
              <w:p w14:paraId="76963D08" w14:textId="77777777" w:rsidR="003A09BA" w:rsidRPr="00016D85" w:rsidRDefault="003A09BA" w:rsidP="00E60462">
                <w:pPr>
                  <w:rPr>
                    <w:rFonts w:eastAsia="MS Gothic"/>
                    <w:bCs/>
                    <w:color w:val="auto"/>
                    <w:szCs w:val="20"/>
                  </w:rPr>
                </w:pPr>
                <w:r w:rsidRPr="00016D85">
                  <w:rPr>
                    <w:rFonts w:eastAsia="MS Gothic"/>
                    <w:bCs/>
                    <w:color w:val="808080"/>
                    <w:szCs w:val="20"/>
                  </w:rPr>
                  <w:t>...</w:t>
                </w:r>
              </w:p>
            </w:tc>
          </w:sdtContent>
        </w:sdt>
      </w:tr>
    </w:tbl>
    <w:p w14:paraId="11F050C5" w14:textId="77777777" w:rsidR="003A09BA" w:rsidRPr="00016D85" w:rsidRDefault="003A09BA" w:rsidP="00F50803">
      <w:pPr>
        <w:spacing w:after="0" w:line="120" w:lineRule="auto"/>
        <w:rPr>
          <w:rFonts w:eastAsia="MS Gothic"/>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674170242"/>
          <w15:repeatingSection/>
        </w:sdtPr>
        <w:sdtEndPr/>
        <w:sdtContent>
          <w:sdt>
            <w:sdtPr>
              <w:rPr>
                <w:rFonts w:eastAsia="MS Gothic"/>
                <w:bCs/>
                <w:color w:val="auto"/>
                <w:szCs w:val="20"/>
              </w:rPr>
              <w:id w:val="-1219667116"/>
              <w:placeholder>
                <w:docPart w:val="012BC56C86124312A875D86CCC74E5E7"/>
              </w:placeholder>
              <w15:repeatingSectionItem/>
            </w:sdtPr>
            <w:sdtEndPr/>
            <w:sdtContent>
              <w:sdt>
                <w:sdtPr>
                  <w:rPr>
                    <w:rFonts w:eastAsia="MS Gothic"/>
                    <w:bCs/>
                    <w:color w:val="auto"/>
                    <w:szCs w:val="20"/>
                  </w:rPr>
                  <w:id w:val="760570523"/>
                  <w15:repeatingSection/>
                </w:sdtPr>
                <w:sdtEndPr/>
                <w:sdtContent>
                  <w:sdt>
                    <w:sdtPr>
                      <w:rPr>
                        <w:rFonts w:eastAsia="MS Gothic"/>
                        <w:bCs/>
                        <w:color w:val="auto"/>
                        <w:szCs w:val="20"/>
                      </w:rPr>
                      <w:id w:val="808366983"/>
                      <w:placeholder>
                        <w:docPart w:val="D503499419124ACFAA9E978FF50B6EC7"/>
                      </w:placeholder>
                      <w15:repeatingSectionItem/>
                    </w:sdtPr>
                    <w:sdtEndPr/>
                    <w:sdtContent>
                      <w:sdt>
                        <w:sdtPr>
                          <w:rPr>
                            <w:rFonts w:eastAsia="MS Gothic"/>
                            <w:bCs/>
                            <w:color w:val="auto"/>
                            <w:szCs w:val="20"/>
                          </w:rPr>
                          <w:id w:val="-1317101029"/>
                          <w15:repeatingSection/>
                        </w:sdtPr>
                        <w:sdtEndPr/>
                        <w:sdtContent>
                          <w:sdt>
                            <w:sdtPr>
                              <w:rPr>
                                <w:rFonts w:eastAsia="MS Gothic"/>
                                <w:bCs/>
                                <w:color w:val="auto"/>
                                <w:szCs w:val="20"/>
                              </w:rPr>
                              <w:id w:val="1358698370"/>
                              <w:placeholder>
                                <w:docPart w:val="D503499419124ACFAA9E978FF50B6EC7"/>
                              </w:placeholder>
                              <w15:repeatingSectionItem/>
                            </w:sdtPr>
                            <w:sdtEndPr/>
                            <w:sdtContent>
                              <w:tr w:rsidR="003A09BA" w:rsidRPr="00016D85" w14:paraId="70DBCFEC" w14:textId="77777777" w:rsidTr="00E60462">
                                <w:trPr>
                                  <w:trHeight w:val="448"/>
                                  <w:jc w:val="center"/>
                                </w:trPr>
                                <w:sdt>
                                  <w:sdtPr>
                                    <w:rPr>
                                      <w:rFonts w:eastAsia="MS Gothic"/>
                                      <w:bCs/>
                                      <w:color w:val="auto"/>
                                      <w:szCs w:val="20"/>
                                    </w:rPr>
                                    <w:id w:val="370196120"/>
                                    <w:placeholder>
                                      <w:docPart w:val="385D806B224942738B0A1D1AE17ECA3B"/>
                                    </w:placeholder>
                                    <w:showingPlcHdr/>
                                  </w:sdtPr>
                                  <w:sdtEndPr/>
                                  <w:sdtContent>
                                    <w:tc>
                                      <w:tcPr>
                                        <w:tcW w:w="10768" w:type="dxa"/>
                                        <w:shd w:val="clear" w:color="auto" w:fill="D9E2F3" w:themeFill="accent1" w:themeFillTint="33"/>
                                      </w:tcPr>
                                      <w:p w14:paraId="4B575A93" w14:textId="77777777" w:rsidR="003A09BA" w:rsidRPr="00016D85" w:rsidRDefault="003A09BA" w:rsidP="00E60462">
                                        <w:pPr>
                                          <w:rPr>
                                            <w:rFonts w:asciiTheme="minorHAnsi" w:eastAsia="MS Gothic" w:hAnsiTheme="minorHAnsi"/>
                                            <w:bCs/>
                                            <w:color w:val="auto"/>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tc>
                                  </w:sdtContent>
                                </w:sdt>
                                <w:sdt>
                                  <w:sdtPr>
                                    <w:rPr>
                                      <w:rFonts w:eastAsia="MS Gothic"/>
                                      <w:bCs/>
                                      <w:color w:val="auto"/>
                                      <w:szCs w:val="20"/>
                                    </w:rPr>
                                    <w:id w:val="-1146270418"/>
                                    <w:placeholder>
                                      <w:docPart w:val="2006C1388313424E9E984AAA0B96702D"/>
                                    </w:placeholder>
                                    <w:showingPlcHdr/>
                                  </w:sdtPr>
                                  <w:sdtEndPr/>
                                  <w:sdtContent>
                                    <w:tc>
                                      <w:tcPr>
                                        <w:tcW w:w="6200" w:type="dxa"/>
                                        <w:shd w:val="clear" w:color="auto" w:fill="D9E2F3" w:themeFill="accent1" w:themeFillTint="33"/>
                                      </w:tcPr>
                                      <w:p w14:paraId="713A9E67" w14:textId="77777777" w:rsidR="003A09BA" w:rsidRPr="00016D85" w:rsidRDefault="003A09BA" w:rsidP="00E60462">
                                        <w:pPr>
                                          <w:rPr>
                                            <w:rFonts w:eastAsia="MS Gothic"/>
                                            <w:bCs/>
                                            <w:color w:val="auto"/>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49B89659" w14:textId="7C35CFE6" w:rsidR="003A09BA" w:rsidRDefault="00F50803" w:rsidP="00652F53">
      <w:pPr>
        <w:pStyle w:val="Sous-Section"/>
        <w:keepLines w:val="0"/>
      </w:pPr>
      <w:r>
        <w:lastRenderedPageBreak/>
        <w:t>Conditions d’aménagement du lieu</w:t>
      </w:r>
    </w:p>
    <w:p w14:paraId="36F3F3EF" w14:textId="0BE3EFFF" w:rsidR="00F50803" w:rsidRPr="0029456F" w:rsidRDefault="00F50803" w:rsidP="00652F53">
      <w:pPr>
        <w:pStyle w:val="Question"/>
        <w:keepNext/>
        <w:rPr>
          <w:lang w:val="en-CA"/>
        </w:rPr>
      </w:pPr>
      <w:r>
        <w:t>2.5.1</w:t>
      </w:r>
      <w:r>
        <w:tab/>
      </w:r>
      <w:r w:rsidR="00762359" w:rsidRPr="00762359">
        <w:t>Fournissez les informations permettant de démontrer que le lieu d’enfouissement ne sera pas aménagé dans la zone d’inondation d’un cours ou d’un plan d’eau comprise à l’intérieur de la ligne d’inondation de récurrence de 100 ans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762359" w:rsidRPr="00762359">
        <w:t xml:space="preserve"> </w:t>
      </w:r>
      <w:r w:rsidR="00762359" w:rsidRPr="0029456F">
        <w:rPr>
          <w:lang w:val="en-CA"/>
        </w:rPr>
        <w:t>(art. 17 al. 1 (5) REAFIE et art. 88 al. 1 et art. 14 REIMR).</w:t>
      </w:r>
    </w:p>
    <w:p w14:paraId="1248C75D" w14:textId="0D7FB093" w:rsidR="00762359" w:rsidRPr="0029456F" w:rsidRDefault="001A24C8" w:rsidP="00652F53">
      <w:pPr>
        <w:pStyle w:val="Recevabilite"/>
        <w:keepNext/>
        <w:rPr>
          <w:lang w:val="en-CA"/>
        </w:rPr>
      </w:pPr>
      <w:sdt>
        <w:sdtPr>
          <w:rPr>
            <w:highlight w:val="lightGray"/>
            <w:lang w:val="en-CA"/>
          </w:rPr>
          <w:id w:val="-864290945"/>
          <w14:checkbox>
            <w14:checked w14:val="0"/>
            <w14:checkedState w14:val="2612" w14:font="MS Gothic"/>
            <w14:uncheckedState w14:val="2610" w14:font="MS Gothic"/>
          </w14:checkbox>
        </w:sdtPr>
        <w:sdtEndPr/>
        <w:sdtContent>
          <w:r w:rsidR="00762359" w:rsidRPr="0029456F">
            <w:rPr>
              <w:rFonts w:ascii="MS Gothic" w:eastAsia="MS Gothic" w:hAnsi="MS Gothic" w:hint="eastAsia"/>
              <w:highlight w:val="lightGray"/>
              <w:lang w:val="en-CA"/>
            </w:rPr>
            <w:t>☐</w:t>
          </w:r>
        </w:sdtContent>
      </w:sdt>
      <w:r w:rsidR="00762359" w:rsidRPr="0029456F">
        <w:rPr>
          <w:highlight w:val="lightGray"/>
          <w:lang w:val="en-CA"/>
        </w:rPr>
        <w:t xml:space="preserve">R </w:t>
      </w:r>
      <w:sdt>
        <w:sdtPr>
          <w:rPr>
            <w:highlight w:val="lightGray"/>
            <w:lang w:val="en-CA"/>
          </w:rPr>
          <w:id w:val="868887245"/>
          <w14:checkbox>
            <w14:checked w14:val="0"/>
            <w14:checkedState w14:val="2612" w14:font="MS Gothic"/>
            <w14:uncheckedState w14:val="2610" w14:font="MS Gothic"/>
          </w14:checkbox>
        </w:sdtPr>
        <w:sdtEndPr/>
        <w:sdtContent>
          <w:r w:rsidR="00762359" w:rsidRPr="0029456F">
            <w:rPr>
              <w:rFonts w:ascii="MS Gothic" w:eastAsia="MS Gothic" w:hAnsi="MS Gothic" w:hint="eastAsia"/>
              <w:highlight w:val="lightGray"/>
              <w:lang w:val="en-CA"/>
            </w:rPr>
            <w:t>☐</w:t>
          </w:r>
        </w:sdtContent>
      </w:sdt>
      <w:r w:rsidR="00762359" w:rsidRPr="0029456F">
        <w:rPr>
          <w:highlight w:val="lightGray"/>
          <w:lang w:val="en-CA"/>
        </w:rPr>
        <w:t xml:space="preserve">NR </w:t>
      </w:r>
      <w:sdt>
        <w:sdtPr>
          <w:rPr>
            <w:highlight w:val="lightGray"/>
            <w:lang w:val="en-CA"/>
          </w:rPr>
          <w:id w:val="1116561768"/>
          <w14:checkbox>
            <w14:checked w14:val="0"/>
            <w14:checkedState w14:val="2612" w14:font="MS Gothic"/>
            <w14:uncheckedState w14:val="2610" w14:font="MS Gothic"/>
          </w14:checkbox>
        </w:sdtPr>
        <w:sdtEndPr/>
        <w:sdtContent>
          <w:r w:rsidR="00762359" w:rsidRPr="0029456F">
            <w:rPr>
              <w:rFonts w:ascii="MS Gothic" w:eastAsia="MS Gothic" w:hAnsi="MS Gothic" w:hint="eastAsia"/>
              <w:highlight w:val="lightGray"/>
              <w:lang w:val="en-CA"/>
            </w:rPr>
            <w:t>☐</w:t>
          </w:r>
        </w:sdtContent>
      </w:sdt>
      <w:r w:rsidR="00762359" w:rsidRPr="0029456F">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62359" w14:paraId="3113A518" w14:textId="77777777" w:rsidTr="00E60462">
        <w:trPr>
          <w:trHeight w:val="448"/>
          <w:jc w:val="center"/>
        </w:trPr>
        <w:sdt>
          <w:sdtPr>
            <w:id w:val="-313877901"/>
            <w:placeholder>
              <w:docPart w:val="9751511F4A1844A1BF86C40895FEACC5"/>
            </w:placeholder>
            <w:showingPlcHdr/>
          </w:sdtPr>
          <w:sdtEndPr/>
          <w:sdtContent>
            <w:tc>
              <w:tcPr>
                <w:tcW w:w="16968" w:type="dxa"/>
                <w:shd w:val="clear" w:color="auto" w:fill="D9E2F3" w:themeFill="accent1" w:themeFillTint="33"/>
              </w:tcPr>
              <w:p w14:paraId="4F55FE8F" w14:textId="77777777" w:rsidR="00762359" w:rsidRDefault="00762359"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01157DF" w14:textId="13DCDA4B" w:rsidR="00762359" w:rsidRPr="0029456F" w:rsidRDefault="00762359" w:rsidP="00762359">
      <w:pPr>
        <w:pStyle w:val="Question"/>
        <w:rPr>
          <w:lang w:val="en-CA"/>
        </w:rPr>
      </w:pPr>
      <w:r>
        <w:t>2.5.2</w:t>
      </w:r>
      <w:r>
        <w:tab/>
      </w:r>
      <w:r w:rsidR="0090513F" w:rsidRPr="0090513F">
        <w:t>Fournissez les informations permettant de démontrer que le lieu d’enfouissement ne sera pas aménagé sur un terrain en dessous duquel se trouve une nappe libre ayant un potentiel aquifère élevé</w:t>
      </w:r>
      <w:r w:rsidR="00C52911" w:rsidRPr="000A150D">
        <w:rPr>
          <w:sz w:val="24"/>
          <w:szCs w:val="24"/>
          <w:vertAlign w:val="superscript"/>
        </w:rPr>
        <w:fldChar w:fldCharType="begin"/>
      </w:r>
      <w:r w:rsidR="00C52911" w:rsidRPr="000A150D">
        <w:rPr>
          <w:sz w:val="24"/>
          <w:szCs w:val="24"/>
          <w:vertAlign w:val="superscript"/>
        </w:rPr>
        <w:instrText xml:space="preserve"> AUTOTEXTLIST  \s "NoStyle" \t "Pour plus de précisions, consultez le lexique à la fin du formulaire." \* MERGEFORMAT </w:instrText>
      </w:r>
      <w:r w:rsidR="00C52911" w:rsidRPr="000A150D">
        <w:rPr>
          <w:sz w:val="24"/>
          <w:szCs w:val="24"/>
          <w:vertAlign w:val="superscript"/>
        </w:rPr>
        <w:fldChar w:fldCharType="separate"/>
      </w:r>
      <w:r w:rsidR="00C52911" w:rsidRPr="000A150D">
        <w:rPr>
          <w:sz w:val="24"/>
          <w:szCs w:val="24"/>
          <w:vertAlign w:val="superscript"/>
        </w:rPr>
        <w:t>'?'</w:t>
      </w:r>
      <w:r w:rsidR="00C52911" w:rsidRPr="000A150D">
        <w:rPr>
          <w:sz w:val="24"/>
          <w:szCs w:val="24"/>
          <w:vertAlign w:val="superscript"/>
        </w:rPr>
        <w:fldChar w:fldCharType="end"/>
      </w:r>
      <w:r w:rsidR="0090513F" w:rsidRPr="0090513F">
        <w:t xml:space="preserve"> </w:t>
      </w:r>
      <w:r w:rsidR="0090513F" w:rsidRPr="0029456F">
        <w:rPr>
          <w:lang w:val="en-CA"/>
        </w:rPr>
        <w:t>(art. 17 al. 1 (5) REAFIE et art. 88 al. 1 et art. 16 REIMR).</w:t>
      </w:r>
    </w:p>
    <w:p w14:paraId="16C63AFD" w14:textId="77777777" w:rsidR="0090513F" w:rsidRPr="0029456F" w:rsidRDefault="001A24C8" w:rsidP="0090513F">
      <w:pPr>
        <w:pStyle w:val="Recevabilite"/>
        <w:rPr>
          <w:lang w:val="en-CA"/>
        </w:rPr>
      </w:pPr>
      <w:sdt>
        <w:sdtPr>
          <w:rPr>
            <w:highlight w:val="lightGray"/>
            <w:lang w:val="en-CA"/>
          </w:rPr>
          <w:id w:val="-1575652419"/>
          <w14:checkbox>
            <w14:checked w14:val="0"/>
            <w14:checkedState w14:val="2612" w14:font="MS Gothic"/>
            <w14:uncheckedState w14:val="2610" w14:font="MS Gothic"/>
          </w14:checkbox>
        </w:sdtPr>
        <w:sdtEndPr/>
        <w:sdtContent>
          <w:r w:rsidR="0090513F" w:rsidRPr="0029456F">
            <w:rPr>
              <w:rFonts w:ascii="MS Gothic" w:eastAsia="MS Gothic" w:hAnsi="MS Gothic" w:hint="eastAsia"/>
              <w:highlight w:val="lightGray"/>
              <w:lang w:val="en-CA"/>
            </w:rPr>
            <w:t>☐</w:t>
          </w:r>
        </w:sdtContent>
      </w:sdt>
      <w:r w:rsidR="0090513F" w:rsidRPr="0029456F">
        <w:rPr>
          <w:highlight w:val="lightGray"/>
          <w:lang w:val="en-CA"/>
        </w:rPr>
        <w:t xml:space="preserve">R </w:t>
      </w:r>
      <w:sdt>
        <w:sdtPr>
          <w:rPr>
            <w:highlight w:val="lightGray"/>
            <w:lang w:val="en-CA"/>
          </w:rPr>
          <w:id w:val="1739670075"/>
          <w14:checkbox>
            <w14:checked w14:val="0"/>
            <w14:checkedState w14:val="2612" w14:font="MS Gothic"/>
            <w14:uncheckedState w14:val="2610" w14:font="MS Gothic"/>
          </w14:checkbox>
        </w:sdtPr>
        <w:sdtEndPr/>
        <w:sdtContent>
          <w:r w:rsidR="0090513F" w:rsidRPr="0029456F">
            <w:rPr>
              <w:rFonts w:ascii="MS Gothic" w:eastAsia="MS Gothic" w:hAnsi="MS Gothic" w:hint="eastAsia"/>
              <w:highlight w:val="lightGray"/>
              <w:lang w:val="en-CA"/>
            </w:rPr>
            <w:t>☐</w:t>
          </w:r>
        </w:sdtContent>
      </w:sdt>
      <w:r w:rsidR="0090513F" w:rsidRPr="0029456F">
        <w:rPr>
          <w:highlight w:val="lightGray"/>
          <w:lang w:val="en-CA"/>
        </w:rPr>
        <w:t xml:space="preserve">NR </w:t>
      </w:r>
      <w:sdt>
        <w:sdtPr>
          <w:rPr>
            <w:highlight w:val="lightGray"/>
            <w:lang w:val="en-CA"/>
          </w:rPr>
          <w:id w:val="655035829"/>
          <w14:checkbox>
            <w14:checked w14:val="0"/>
            <w14:checkedState w14:val="2612" w14:font="MS Gothic"/>
            <w14:uncheckedState w14:val="2610" w14:font="MS Gothic"/>
          </w14:checkbox>
        </w:sdtPr>
        <w:sdtEndPr/>
        <w:sdtContent>
          <w:r w:rsidR="0090513F" w:rsidRPr="0029456F">
            <w:rPr>
              <w:rFonts w:ascii="MS Gothic" w:eastAsia="MS Gothic" w:hAnsi="MS Gothic" w:hint="eastAsia"/>
              <w:highlight w:val="lightGray"/>
              <w:lang w:val="en-CA"/>
            </w:rPr>
            <w:t>☐</w:t>
          </w:r>
        </w:sdtContent>
      </w:sdt>
      <w:r w:rsidR="0090513F" w:rsidRPr="0029456F">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0513F" w14:paraId="613682B7" w14:textId="77777777" w:rsidTr="00E60462">
        <w:trPr>
          <w:trHeight w:val="448"/>
          <w:jc w:val="center"/>
        </w:trPr>
        <w:sdt>
          <w:sdtPr>
            <w:id w:val="-1851943629"/>
            <w:placeholder>
              <w:docPart w:val="4CF21D20A5584A9BA820AE073120EE61"/>
            </w:placeholder>
            <w:showingPlcHdr/>
          </w:sdtPr>
          <w:sdtEndPr/>
          <w:sdtContent>
            <w:tc>
              <w:tcPr>
                <w:tcW w:w="16968" w:type="dxa"/>
                <w:shd w:val="clear" w:color="auto" w:fill="D9E2F3" w:themeFill="accent1" w:themeFillTint="33"/>
              </w:tcPr>
              <w:p w14:paraId="12D71B14" w14:textId="77777777" w:rsidR="0090513F" w:rsidRDefault="0090513F"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55DD624" w14:textId="65768882" w:rsidR="00771466" w:rsidRDefault="00FD197A" w:rsidP="00771466">
      <w:pPr>
        <w:pStyle w:val="Question"/>
      </w:pPr>
      <w:r>
        <w:t>2.5.3</w:t>
      </w:r>
      <w:r>
        <w:tab/>
      </w:r>
      <w:r w:rsidR="00771466">
        <w:t>Décrivez la zone tampon</w:t>
      </w:r>
      <w:r w:rsidR="001459D1" w:rsidRPr="000A150D">
        <w:rPr>
          <w:sz w:val="24"/>
          <w:szCs w:val="24"/>
          <w:vertAlign w:val="superscript"/>
        </w:rPr>
        <w:fldChar w:fldCharType="begin"/>
      </w:r>
      <w:r w:rsidR="001459D1" w:rsidRPr="000A150D">
        <w:rPr>
          <w:sz w:val="24"/>
          <w:szCs w:val="24"/>
          <w:vertAlign w:val="superscript"/>
        </w:rPr>
        <w:instrText xml:space="preserve"> AUTOTEXTLIST  \s "NoStyle" \t "Pour plus de précisions, consultez le lexique à la fin du formulaire." \* MERGEFORMAT </w:instrText>
      </w:r>
      <w:r w:rsidR="001459D1" w:rsidRPr="000A150D">
        <w:rPr>
          <w:sz w:val="24"/>
          <w:szCs w:val="24"/>
          <w:vertAlign w:val="superscript"/>
        </w:rPr>
        <w:fldChar w:fldCharType="separate"/>
      </w:r>
      <w:r w:rsidR="001459D1" w:rsidRPr="000A150D">
        <w:rPr>
          <w:sz w:val="24"/>
          <w:szCs w:val="24"/>
          <w:vertAlign w:val="superscript"/>
        </w:rPr>
        <w:t>'?'</w:t>
      </w:r>
      <w:r w:rsidR="001459D1" w:rsidRPr="000A150D">
        <w:rPr>
          <w:sz w:val="24"/>
          <w:szCs w:val="24"/>
          <w:vertAlign w:val="superscript"/>
        </w:rPr>
        <w:fldChar w:fldCharType="end"/>
      </w:r>
      <w:r w:rsidR="00771466">
        <w:t xml:space="preserve"> d’au moins 50 m de large qui sera aménagée pour atténuer les nuisances qui seront générées par le lieu d’enfouissement. Cette description doit inclure notamment (art. 17 al. 1 (5) REAFIE et art. 88 al. 1 et art. 18 REIMR) : </w:t>
      </w:r>
    </w:p>
    <w:p w14:paraId="2BED138C" w14:textId="48840EAF" w:rsidR="00771466" w:rsidRDefault="001A24C8" w:rsidP="00771466">
      <w:pPr>
        <w:pStyle w:val="Recevabilite"/>
      </w:pPr>
      <w:sdt>
        <w:sdtPr>
          <w:rPr>
            <w:highlight w:val="lightGray"/>
          </w:rPr>
          <w:id w:val="-116837027"/>
          <w14:checkbox>
            <w14:checked w14:val="0"/>
            <w14:checkedState w14:val="2612" w14:font="MS Gothic"/>
            <w14:uncheckedState w14:val="2610" w14:font="MS Gothic"/>
          </w14:checkbox>
        </w:sdtPr>
        <w:sdtEndPr/>
        <w:sdtContent>
          <w:r w:rsidR="00771466">
            <w:rPr>
              <w:rFonts w:ascii="MS Gothic" w:eastAsia="MS Gothic" w:hAnsi="MS Gothic" w:hint="eastAsia"/>
              <w:highlight w:val="lightGray"/>
            </w:rPr>
            <w:t>☐</w:t>
          </w:r>
        </w:sdtContent>
      </w:sdt>
      <w:r w:rsidR="00771466" w:rsidRPr="00773FB0">
        <w:rPr>
          <w:highlight w:val="lightGray"/>
        </w:rPr>
        <w:t xml:space="preserve">R </w:t>
      </w:r>
      <w:sdt>
        <w:sdtPr>
          <w:rPr>
            <w:highlight w:val="lightGray"/>
          </w:rPr>
          <w:id w:val="-1840995263"/>
          <w14:checkbox>
            <w14:checked w14:val="0"/>
            <w14:checkedState w14:val="2612" w14:font="MS Gothic"/>
            <w14:uncheckedState w14:val="2610" w14:font="MS Gothic"/>
          </w14:checkbox>
        </w:sdtPr>
        <w:sdtEndPr/>
        <w:sdtContent>
          <w:r w:rsidR="00771466">
            <w:rPr>
              <w:rFonts w:ascii="MS Gothic" w:eastAsia="MS Gothic" w:hAnsi="MS Gothic" w:hint="eastAsia"/>
              <w:highlight w:val="lightGray"/>
            </w:rPr>
            <w:t>☐</w:t>
          </w:r>
        </w:sdtContent>
      </w:sdt>
      <w:r w:rsidR="00771466" w:rsidRPr="00773FB0">
        <w:rPr>
          <w:highlight w:val="lightGray"/>
        </w:rPr>
        <w:t xml:space="preserve">NR </w:t>
      </w:r>
      <w:sdt>
        <w:sdtPr>
          <w:rPr>
            <w:highlight w:val="lightGray"/>
          </w:rPr>
          <w:id w:val="-1224598753"/>
          <w14:checkbox>
            <w14:checked w14:val="0"/>
            <w14:checkedState w14:val="2612" w14:font="MS Gothic"/>
            <w14:uncheckedState w14:val="2610" w14:font="MS Gothic"/>
          </w14:checkbox>
        </w:sdtPr>
        <w:sdtEndPr/>
        <w:sdtContent>
          <w:r w:rsidR="00771466">
            <w:rPr>
              <w:rFonts w:ascii="MS Gothic" w:eastAsia="MS Gothic" w:hAnsi="MS Gothic" w:hint="eastAsia"/>
              <w:highlight w:val="lightGray"/>
            </w:rPr>
            <w:t>☐</w:t>
          </w:r>
        </w:sdtContent>
      </w:sdt>
      <w:r w:rsidR="00771466" w:rsidRPr="00773FB0">
        <w:rPr>
          <w:highlight w:val="lightGray"/>
        </w:rPr>
        <w:t>SO</w:t>
      </w:r>
    </w:p>
    <w:p w14:paraId="4113AE10" w14:textId="27E2F9A0" w:rsidR="00771466" w:rsidRDefault="00771466" w:rsidP="00771466">
      <w:pPr>
        <w:pStyle w:val="Questionliste"/>
      </w:pPr>
      <w:r>
        <w:t>la localisation de la zone tampon en fournissant ses limites intérieures et extérieures (information à inclure sur les plans de localisation à la section 3.1);</w:t>
      </w:r>
    </w:p>
    <w:p w14:paraId="2B096B3D" w14:textId="17A74C26" w:rsidR="00771466" w:rsidRDefault="00771466" w:rsidP="00771466">
      <w:pPr>
        <w:pStyle w:val="Questionliste"/>
      </w:pPr>
      <w:r>
        <w:t>la présence des infrastructures, équipements ou systèmes situés dans cette zone;</w:t>
      </w:r>
    </w:p>
    <w:p w14:paraId="467BB931" w14:textId="15334E0A" w:rsidR="00771466" w:rsidRDefault="00771466" w:rsidP="00771466">
      <w:pPr>
        <w:pStyle w:val="Questionliste"/>
      </w:pPr>
      <w:r>
        <w:t xml:space="preserve">la présence de tout cours ou plan d’eau. </w:t>
      </w:r>
    </w:p>
    <w:p w14:paraId="3C16C834" w14:textId="137C73AE" w:rsidR="0090513F" w:rsidRPr="0090513F" w:rsidRDefault="00771466" w:rsidP="00771466">
      <w:pPr>
        <w:pStyle w:val="QuestionInfo"/>
        <w:spacing w:before="240"/>
      </w:pPr>
      <w:r>
        <w:t>Cette zone tampon doit faire partie intégrante du lieu d’enfouissement.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3BFB" w14:paraId="1C6EA7F0" w14:textId="77777777" w:rsidTr="00E60462">
        <w:trPr>
          <w:trHeight w:val="448"/>
          <w:jc w:val="center"/>
        </w:trPr>
        <w:sdt>
          <w:sdtPr>
            <w:id w:val="-808323029"/>
            <w:placeholder>
              <w:docPart w:val="17780EF5607845F384AC313301802C87"/>
            </w:placeholder>
            <w:showingPlcHdr/>
          </w:sdtPr>
          <w:sdtEndPr/>
          <w:sdtContent>
            <w:tc>
              <w:tcPr>
                <w:tcW w:w="16968" w:type="dxa"/>
                <w:shd w:val="clear" w:color="auto" w:fill="D9E2F3" w:themeFill="accent1" w:themeFillTint="33"/>
              </w:tcPr>
              <w:p w14:paraId="7C852F25" w14:textId="77777777" w:rsidR="00B33BFB" w:rsidRDefault="00B33BFB"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C034164" w14:textId="44E0761E" w:rsidR="003A09BA" w:rsidRDefault="00DC7F73" w:rsidP="00DC7F73">
      <w:pPr>
        <w:pStyle w:val="Question"/>
      </w:pPr>
      <w:r>
        <w:t>2.5.4</w:t>
      </w:r>
      <w:r w:rsidR="00C713E6">
        <w:tab/>
      </w:r>
      <w:r w:rsidR="00C713E6" w:rsidRPr="00C713E6">
        <w:t xml:space="preserve">Le lieu d’enfouissement sera-t-il muni d’un système de captage des eaux de lixiviat (art. 17 al. 1 (5) REAFIE et art. </w:t>
      </w:r>
      <w:r w:rsidR="00966BDB">
        <w:t>2</w:t>
      </w:r>
      <w:r w:rsidR="00C713E6" w:rsidRPr="00C713E6">
        <w:t xml:space="preserve">8 et </w:t>
      </w:r>
      <w:r w:rsidR="00966BDB">
        <w:t>8</w:t>
      </w:r>
      <w:r w:rsidR="00C713E6" w:rsidRPr="00C713E6">
        <w:t>8 REIMR)?</w:t>
      </w:r>
    </w:p>
    <w:p w14:paraId="61386FE4" w14:textId="77777777" w:rsidR="00C713E6" w:rsidRDefault="001A24C8" w:rsidP="00C713E6">
      <w:pPr>
        <w:pStyle w:val="Recevabilite"/>
      </w:pPr>
      <w:sdt>
        <w:sdtPr>
          <w:rPr>
            <w:highlight w:val="lightGray"/>
          </w:rPr>
          <w:id w:val="-400140625"/>
          <w14:checkbox>
            <w14:checked w14:val="0"/>
            <w14:checkedState w14:val="2612" w14:font="MS Gothic"/>
            <w14:uncheckedState w14:val="2610" w14:font="MS Gothic"/>
          </w14:checkbox>
        </w:sdtPr>
        <w:sdtEndPr/>
        <w:sdtContent>
          <w:r w:rsidR="00C713E6">
            <w:rPr>
              <w:rFonts w:ascii="MS Gothic" w:eastAsia="MS Gothic" w:hAnsi="MS Gothic" w:hint="eastAsia"/>
              <w:highlight w:val="lightGray"/>
            </w:rPr>
            <w:t>☐</w:t>
          </w:r>
        </w:sdtContent>
      </w:sdt>
      <w:r w:rsidR="00C713E6" w:rsidRPr="00773FB0">
        <w:rPr>
          <w:highlight w:val="lightGray"/>
        </w:rPr>
        <w:t xml:space="preserve">R </w:t>
      </w:r>
      <w:sdt>
        <w:sdtPr>
          <w:rPr>
            <w:highlight w:val="lightGray"/>
          </w:rPr>
          <w:id w:val="-1031645986"/>
          <w14:checkbox>
            <w14:checked w14:val="0"/>
            <w14:checkedState w14:val="2612" w14:font="MS Gothic"/>
            <w14:uncheckedState w14:val="2610" w14:font="MS Gothic"/>
          </w14:checkbox>
        </w:sdtPr>
        <w:sdtEndPr/>
        <w:sdtContent>
          <w:r w:rsidR="00C713E6">
            <w:rPr>
              <w:rFonts w:ascii="MS Gothic" w:eastAsia="MS Gothic" w:hAnsi="MS Gothic" w:hint="eastAsia"/>
              <w:highlight w:val="lightGray"/>
            </w:rPr>
            <w:t>☐</w:t>
          </w:r>
        </w:sdtContent>
      </w:sdt>
      <w:r w:rsidR="00C713E6" w:rsidRPr="00773FB0">
        <w:rPr>
          <w:highlight w:val="lightGray"/>
        </w:rPr>
        <w:t xml:space="preserve">NR </w:t>
      </w:r>
      <w:sdt>
        <w:sdtPr>
          <w:rPr>
            <w:highlight w:val="lightGray"/>
          </w:rPr>
          <w:id w:val="380521891"/>
          <w14:checkbox>
            <w14:checked w14:val="0"/>
            <w14:checkedState w14:val="2612" w14:font="MS Gothic"/>
            <w14:uncheckedState w14:val="2610" w14:font="MS Gothic"/>
          </w14:checkbox>
        </w:sdtPr>
        <w:sdtEndPr/>
        <w:sdtContent>
          <w:r w:rsidR="00C713E6">
            <w:rPr>
              <w:rFonts w:ascii="MS Gothic" w:eastAsia="MS Gothic" w:hAnsi="MS Gothic" w:hint="eastAsia"/>
              <w:highlight w:val="lightGray"/>
            </w:rPr>
            <w:t>☐</w:t>
          </w:r>
        </w:sdtContent>
      </w:sdt>
      <w:r w:rsidR="00C713E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713E6" w14:paraId="0E447507" w14:textId="77777777" w:rsidTr="00E6046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0CC0764" w14:textId="77777777" w:rsidR="00C713E6" w:rsidRDefault="001A24C8" w:rsidP="00E60462">
            <w:pPr>
              <w:pStyle w:val="Normalformulaire"/>
              <w:spacing w:after="0"/>
            </w:pPr>
            <w:sdt>
              <w:sdtPr>
                <w:id w:val="1401643164"/>
                <w14:checkbox>
                  <w14:checked w14:val="0"/>
                  <w14:checkedState w14:val="2612" w14:font="MS Gothic"/>
                  <w14:uncheckedState w14:val="2610" w14:font="MS Gothic"/>
                </w14:checkbox>
              </w:sdtPr>
              <w:sdtEndPr/>
              <w:sdtContent>
                <w:r w:rsidR="00C713E6" w:rsidRPr="00431824">
                  <w:rPr>
                    <w:rFonts w:hint="eastAsia"/>
                  </w:rPr>
                  <w:t>☐</w:t>
                </w:r>
              </w:sdtContent>
            </w:sdt>
            <w:r w:rsidR="00C713E6">
              <w:t>Oui</w:t>
            </w:r>
            <w:r w:rsidR="00C713E6">
              <w:tab/>
              <w:t xml:space="preserve"> </w:t>
            </w:r>
            <w:sdt>
              <w:sdtPr>
                <w:id w:val="-1853946642"/>
                <w14:checkbox>
                  <w14:checked w14:val="0"/>
                  <w14:checkedState w14:val="2612" w14:font="MS Gothic"/>
                  <w14:uncheckedState w14:val="2610" w14:font="MS Gothic"/>
                </w14:checkbox>
              </w:sdtPr>
              <w:sdtEndPr/>
              <w:sdtContent>
                <w:r w:rsidR="00C713E6" w:rsidRPr="00431824">
                  <w:rPr>
                    <w:rFonts w:hint="eastAsia"/>
                  </w:rPr>
                  <w:t>☐</w:t>
                </w:r>
              </w:sdtContent>
            </w:sdt>
            <w:r w:rsidR="00C713E6">
              <w:t xml:space="preserve">Non, </w:t>
            </w:r>
            <w:sdt>
              <w:sdtPr>
                <w:id w:val="1924518647"/>
                <w:placeholder>
                  <w:docPart w:val="DA7DAEC6CF4E47B68764905EE96EE494"/>
                </w:placeholder>
                <w:showingPlcHdr/>
              </w:sdtPr>
              <w:sdtEndPr/>
              <w:sdtContent>
                <w:r w:rsidR="00C713E6">
                  <w:rPr>
                    <w:rStyle w:val="Textedelespacerserv"/>
                    <w:i/>
                    <w:iCs/>
                  </w:rPr>
                  <w:t>justifiez.</w:t>
                </w:r>
              </w:sdtContent>
            </w:sdt>
          </w:p>
        </w:tc>
      </w:tr>
    </w:tbl>
    <w:p w14:paraId="0BEF3D68" w14:textId="53D1BE5F" w:rsidR="00C713E6" w:rsidRDefault="00C713E6" w:rsidP="00C713E6">
      <w:pPr>
        <w:pStyle w:val="Question"/>
      </w:pPr>
      <w:r>
        <w:t>2.5.5</w:t>
      </w:r>
      <w:r>
        <w:tab/>
      </w:r>
      <w:r w:rsidR="00742599" w:rsidRPr="00742599">
        <w:t xml:space="preserve">La </w:t>
      </w:r>
      <w:r w:rsidR="00F242ED">
        <w:t xml:space="preserve">présente </w:t>
      </w:r>
      <w:r w:rsidR="00742599" w:rsidRPr="00742599">
        <w:t xml:space="preserve">demande vise-t-elle l’installation et/ou l’exploitation d’un système de traitement des eaux de procédés/de lixiviats/etc. assujetties à une autorisation en vertu de la deuxième partie du paragraphe 3 du premier alinéa de l’article 22 de la LQE (art. 29 REIMR et </w:t>
      </w:r>
      <w:r w:rsidR="00EA1BE4">
        <w:t xml:space="preserve">art. </w:t>
      </w:r>
      <w:r w:rsidR="00742599" w:rsidRPr="00742599">
        <w:t>204 REAFIE)?</w:t>
      </w:r>
    </w:p>
    <w:p w14:paraId="5F6B9396" w14:textId="77777777" w:rsidR="00742599" w:rsidRDefault="001A24C8" w:rsidP="00742599">
      <w:pPr>
        <w:pStyle w:val="Recevabilite"/>
      </w:pPr>
      <w:sdt>
        <w:sdtPr>
          <w:rPr>
            <w:highlight w:val="lightGray"/>
          </w:rPr>
          <w:id w:val="434096346"/>
          <w14:checkbox>
            <w14:checked w14:val="0"/>
            <w14:checkedState w14:val="2612" w14:font="MS Gothic"/>
            <w14:uncheckedState w14:val="2610" w14:font="MS Gothic"/>
          </w14:checkbox>
        </w:sdtPr>
        <w:sdtEndPr/>
        <w:sdtContent>
          <w:r w:rsidR="00742599">
            <w:rPr>
              <w:rFonts w:ascii="MS Gothic" w:eastAsia="MS Gothic" w:hAnsi="MS Gothic" w:hint="eastAsia"/>
              <w:highlight w:val="lightGray"/>
            </w:rPr>
            <w:t>☐</w:t>
          </w:r>
        </w:sdtContent>
      </w:sdt>
      <w:r w:rsidR="00742599" w:rsidRPr="00773FB0">
        <w:rPr>
          <w:highlight w:val="lightGray"/>
        </w:rPr>
        <w:t xml:space="preserve">R </w:t>
      </w:r>
      <w:sdt>
        <w:sdtPr>
          <w:rPr>
            <w:highlight w:val="lightGray"/>
          </w:rPr>
          <w:id w:val="-1092699909"/>
          <w14:checkbox>
            <w14:checked w14:val="0"/>
            <w14:checkedState w14:val="2612" w14:font="MS Gothic"/>
            <w14:uncheckedState w14:val="2610" w14:font="MS Gothic"/>
          </w14:checkbox>
        </w:sdtPr>
        <w:sdtEndPr/>
        <w:sdtContent>
          <w:r w:rsidR="00742599">
            <w:rPr>
              <w:rFonts w:ascii="MS Gothic" w:eastAsia="MS Gothic" w:hAnsi="MS Gothic" w:hint="eastAsia"/>
              <w:highlight w:val="lightGray"/>
            </w:rPr>
            <w:t>☐</w:t>
          </w:r>
        </w:sdtContent>
      </w:sdt>
      <w:r w:rsidR="00742599" w:rsidRPr="00773FB0">
        <w:rPr>
          <w:highlight w:val="lightGray"/>
        </w:rPr>
        <w:t xml:space="preserve">NR </w:t>
      </w:r>
      <w:sdt>
        <w:sdtPr>
          <w:rPr>
            <w:highlight w:val="lightGray"/>
          </w:rPr>
          <w:id w:val="-844630015"/>
          <w14:checkbox>
            <w14:checked w14:val="0"/>
            <w14:checkedState w14:val="2612" w14:font="MS Gothic"/>
            <w14:uncheckedState w14:val="2610" w14:font="MS Gothic"/>
          </w14:checkbox>
        </w:sdtPr>
        <w:sdtEndPr/>
        <w:sdtContent>
          <w:r w:rsidR="00742599">
            <w:rPr>
              <w:rFonts w:ascii="MS Gothic" w:eastAsia="MS Gothic" w:hAnsi="MS Gothic" w:hint="eastAsia"/>
              <w:highlight w:val="lightGray"/>
            </w:rPr>
            <w:t>☐</w:t>
          </w:r>
        </w:sdtContent>
      </w:sdt>
      <w:r w:rsidR="0074259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42599" w14:paraId="2F35B529" w14:textId="77777777" w:rsidTr="00E60462">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7C9AE70" w14:textId="77777777" w:rsidR="00742599" w:rsidRDefault="001A24C8" w:rsidP="00E60462">
            <w:pPr>
              <w:pStyle w:val="Normalformulaire"/>
              <w:spacing w:after="0"/>
            </w:pPr>
            <w:sdt>
              <w:sdtPr>
                <w:id w:val="1579254031"/>
                <w14:checkbox>
                  <w14:checked w14:val="0"/>
                  <w14:checkedState w14:val="2612" w14:font="MS Gothic"/>
                  <w14:uncheckedState w14:val="2610" w14:font="MS Gothic"/>
                </w14:checkbox>
              </w:sdtPr>
              <w:sdtEndPr/>
              <w:sdtContent>
                <w:r w:rsidR="00742599" w:rsidRPr="00431824">
                  <w:rPr>
                    <w:rFonts w:hint="eastAsia"/>
                  </w:rPr>
                  <w:t>☐</w:t>
                </w:r>
              </w:sdtContent>
            </w:sdt>
            <w:r w:rsidR="00742599">
              <w:t>Oui</w:t>
            </w:r>
            <w:r w:rsidR="00742599">
              <w:tab/>
              <w:t xml:space="preserve"> </w:t>
            </w:r>
            <w:sdt>
              <w:sdtPr>
                <w:id w:val="1909415098"/>
                <w14:checkbox>
                  <w14:checked w14:val="0"/>
                  <w14:checkedState w14:val="2612" w14:font="MS Gothic"/>
                  <w14:uncheckedState w14:val="2610" w14:font="MS Gothic"/>
                </w14:checkbox>
              </w:sdtPr>
              <w:sdtEndPr/>
              <w:sdtContent>
                <w:r w:rsidR="00742599" w:rsidRPr="00431824">
                  <w:rPr>
                    <w:rFonts w:hint="eastAsia"/>
                  </w:rPr>
                  <w:t>☐</w:t>
                </w:r>
              </w:sdtContent>
            </w:sdt>
            <w:r w:rsidR="00742599">
              <w:t xml:space="preserve">Non, </w:t>
            </w:r>
            <w:sdt>
              <w:sdtPr>
                <w:id w:val="-1706100098"/>
                <w:placeholder>
                  <w:docPart w:val="1999654BB86B4D48AC3E01B5BA71876F"/>
                </w:placeholder>
                <w:showingPlcHdr/>
              </w:sdtPr>
              <w:sdtEndPr/>
              <w:sdtContent>
                <w:r w:rsidR="00742599">
                  <w:rPr>
                    <w:rStyle w:val="Textedelespacerserv"/>
                    <w:i/>
                    <w:iCs/>
                  </w:rPr>
                  <w:t>justifiez.</w:t>
                </w:r>
              </w:sdtContent>
            </w:sdt>
          </w:p>
        </w:tc>
      </w:tr>
    </w:tbl>
    <w:p w14:paraId="5233166A" w14:textId="6C6BDFC1" w:rsidR="00742599" w:rsidRDefault="00742599" w:rsidP="00742599">
      <w:pPr>
        <w:pStyle w:val="Siouinon"/>
      </w:pPr>
      <w:r>
        <w:t>Si vous avez répondu Non, passez à la question 2.5.1</w:t>
      </w:r>
      <w:r w:rsidR="000A2EDA">
        <w:t>0</w:t>
      </w:r>
      <w:r>
        <w:t>.</w:t>
      </w:r>
    </w:p>
    <w:p w14:paraId="64A2AB1E" w14:textId="68AE85C2" w:rsidR="00742599" w:rsidRDefault="00742599" w:rsidP="00742599">
      <w:pPr>
        <w:pStyle w:val="Question"/>
      </w:pPr>
      <w:r>
        <w:lastRenderedPageBreak/>
        <w:t>2.5.6</w:t>
      </w:r>
      <w:r>
        <w:tab/>
      </w:r>
      <w:r w:rsidR="00C52A31" w:rsidRPr="00C52A31">
        <w:t xml:space="preserve">Vous devez remplir et soumettre le formulaire d’activité </w:t>
      </w:r>
      <w:r w:rsidR="00C52A31" w:rsidRPr="00C52A31">
        <w:rPr>
          <w:i/>
          <w:iCs/>
        </w:rPr>
        <w:t>AM204 – Appareil ou équipement destiné à traiter les eaux usées ou contaminées</w:t>
      </w:r>
      <w:r w:rsidR="00C52A31" w:rsidRPr="00C52A31">
        <w:t xml:space="preserve"> (art. 22 al. 1 (3) LQE et </w:t>
      </w:r>
      <w:r w:rsidR="00EA1BE4">
        <w:t xml:space="preserve">art. </w:t>
      </w:r>
      <w:r w:rsidR="00C52A31" w:rsidRPr="00C52A31">
        <w:t>204 REAFIE).</w:t>
      </w:r>
    </w:p>
    <w:p w14:paraId="0BE03846" w14:textId="77777777" w:rsidR="00C52A31" w:rsidRDefault="001A24C8" w:rsidP="00C52A31">
      <w:pPr>
        <w:pStyle w:val="Recevabilite"/>
      </w:pPr>
      <w:sdt>
        <w:sdtPr>
          <w:rPr>
            <w:highlight w:val="lightGray"/>
          </w:rPr>
          <w:id w:val="-486174364"/>
          <w14:checkbox>
            <w14:checked w14:val="0"/>
            <w14:checkedState w14:val="2612" w14:font="MS Gothic"/>
            <w14:uncheckedState w14:val="2610" w14:font="MS Gothic"/>
          </w14:checkbox>
        </w:sdtPr>
        <w:sdtEndPr/>
        <w:sdtContent>
          <w:r w:rsidR="00C52A31">
            <w:rPr>
              <w:rFonts w:ascii="MS Gothic" w:eastAsia="MS Gothic" w:hAnsi="MS Gothic" w:hint="eastAsia"/>
              <w:highlight w:val="lightGray"/>
            </w:rPr>
            <w:t>☐</w:t>
          </w:r>
        </w:sdtContent>
      </w:sdt>
      <w:r w:rsidR="00C52A31" w:rsidRPr="00773FB0">
        <w:rPr>
          <w:highlight w:val="lightGray"/>
        </w:rPr>
        <w:t xml:space="preserve">R </w:t>
      </w:r>
      <w:sdt>
        <w:sdtPr>
          <w:rPr>
            <w:highlight w:val="lightGray"/>
          </w:rPr>
          <w:id w:val="-123460654"/>
          <w14:checkbox>
            <w14:checked w14:val="0"/>
            <w14:checkedState w14:val="2612" w14:font="MS Gothic"/>
            <w14:uncheckedState w14:val="2610" w14:font="MS Gothic"/>
          </w14:checkbox>
        </w:sdtPr>
        <w:sdtEndPr/>
        <w:sdtContent>
          <w:r w:rsidR="00C52A31">
            <w:rPr>
              <w:rFonts w:ascii="MS Gothic" w:eastAsia="MS Gothic" w:hAnsi="MS Gothic" w:hint="eastAsia"/>
              <w:highlight w:val="lightGray"/>
            </w:rPr>
            <w:t>☐</w:t>
          </w:r>
        </w:sdtContent>
      </w:sdt>
      <w:r w:rsidR="00C52A31" w:rsidRPr="00773FB0">
        <w:rPr>
          <w:highlight w:val="lightGray"/>
        </w:rPr>
        <w:t xml:space="preserve">NR </w:t>
      </w:r>
      <w:sdt>
        <w:sdtPr>
          <w:rPr>
            <w:highlight w:val="lightGray"/>
          </w:rPr>
          <w:id w:val="2136214698"/>
          <w14:checkbox>
            <w14:checked w14:val="0"/>
            <w14:checkedState w14:val="2612" w14:font="MS Gothic"/>
            <w14:uncheckedState w14:val="2610" w14:font="MS Gothic"/>
          </w14:checkbox>
        </w:sdtPr>
        <w:sdtEndPr/>
        <w:sdtContent>
          <w:r w:rsidR="00C52A31">
            <w:rPr>
              <w:rFonts w:ascii="MS Gothic" w:eastAsia="MS Gothic" w:hAnsi="MS Gothic" w:hint="eastAsia"/>
              <w:highlight w:val="lightGray"/>
            </w:rPr>
            <w:t>☐</w:t>
          </w:r>
        </w:sdtContent>
      </w:sdt>
      <w:r w:rsidR="00C52A3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52A31" w14:paraId="7FDBB3EE" w14:textId="77777777" w:rsidTr="00E60462">
        <w:trPr>
          <w:trHeight w:val="272"/>
        </w:trPr>
        <w:tc>
          <w:tcPr>
            <w:tcW w:w="16946" w:type="dxa"/>
            <w:shd w:val="clear" w:color="auto" w:fill="D9E2F3" w:themeFill="accent1" w:themeFillTint="33"/>
          </w:tcPr>
          <w:p w14:paraId="2F1626D0" w14:textId="3B57FF31" w:rsidR="00C52A31" w:rsidRDefault="001A24C8" w:rsidP="00E60462">
            <w:pPr>
              <w:pStyle w:val="Normalformulaire"/>
              <w:spacing w:after="0"/>
            </w:pPr>
            <w:sdt>
              <w:sdtPr>
                <w:id w:val="981122173"/>
                <w14:checkbox>
                  <w14:checked w14:val="0"/>
                  <w14:checkedState w14:val="2612" w14:font="MS Gothic"/>
                  <w14:uncheckedState w14:val="2610" w14:font="MS Gothic"/>
                </w14:checkbox>
              </w:sdtPr>
              <w:sdtEndPr/>
              <w:sdtContent>
                <w:r w:rsidR="00C52A31">
                  <w:rPr>
                    <w:rFonts w:ascii="MS Gothic" w:hAnsi="MS Gothic" w:hint="eastAsia"/>
                  </w:rPr>
                  <w:t>☐</w:t>
                </w:r>
              </w:sdtContent>
            </w:sdt>
            <w:r w:rsidR="00C52A31">
              <w:t xml:space="preserve"> Je confirme la soumission du formulaire </w:t>
            </w:r>
            <w:r w:rsidR="00C52A31" w:rsidRPr="00C52A31">
              <w:rPr>
                <w:b/>
                <w:bCs w:val="0"/>
                <w:i/>
                <w:iCs/>
              </w:rPr>
              <w:t>AM204 – Appareil ou équipement destiné à traiter les eaux usées ou contaminées</w:t>
            </w:r>
            <w:r w:rsidR="00C52A31" w:rsidRPr="00C52A31">
              <w:t xml:space="preserve"> </w:t>
            </w:r>
            <w:r w:rsidR="00C52A31" w:rsidRPr="00BF2306">
              <w:rPr>
                <w:bCs w:val="0"/>
              </w:rPr>
              <w:t>dans le cadre de la présente demande.</w:t>
            </w:r>
          </w:p>
        </w:tc>
      </w:tr>
    </w:tbl>
    <w:p w14:paraId="30B381B0" w14:textId="77777777" w:rsidR="00C52A31" w:rsidRPr="00C52A31" w:rsidRDefault="00C52A31" w:rsidP="00C52A31"/>
    <w:p w14:paraId="4F6451FB" w14:textId="35B43F02" w:rsidR="003A09BA" w:rsidRDefault="00997953" w:rsidP="00997953">
      <w:pPr>
        <w:pStyle w:val="InfoTitre"/>
      </w:pPr>
      <w:r>
        <w:t>Informations supplémentaires</w:t>
      </w:r>
    </w:p>
    <w:p w14:paraId="508915BC" w14:textId="0057F308" w:rsidR="003A09BA" w:rsidRDefault="00D97FBD" w:rsidP="00D97FBD">
      <w:pPr>
        <w:pStyle w:val="Normalformulaire"/>
      </w:pPr>
      <w:r w:rsidRPr="00D97FBD">
        <w:t xml:space="preserve">En plus des informations demandées dans le formulaire d’activité </w:t>
      </w:r>
      <w:r w:rsidRPr="00D97FBD">
        <w:rPr>
          <w:b/>
          <w:bCs w:val="0"/>
          <w:i/>
          <w:iCs/>
        </w:rPr>
        <w:t>AM204 – Appareil ou équipement destiné à traiter les eaux usées ou contaminées</w:t>
      </w:r>
      <w:r w:rsidRPr="00D97FBD">
        <w:t>, répondez aux questions ci-dessous afin de satisfaire aux exigences réglementaires de l’activité visée par le présent formulaire.</w:t>
      </w:r>
    </w:p>
    <w:p w14:paraId="2E8EF264" w14:textId="0D9E7AE6" w:rsidR="003A09BA" w:rsidRDefault="00F90C36" w:rsidP="004B70BB">
      <w:pPr>
        <w:pStyle w:val="Question"/>
      </w:pPr>
      <w:r>
        <w:t>2.5.7</w:t>
      </w:r>
      <w:r>
        <w:tab/>
      </w:r>
      <w:r w:rsidR="004B70BB" w:rsidRPr="004B70BB">
        <w:t>Fournissez les informations permettant de démontrer que toutes les composantes du système de traitement des lixiviats ou des eaux provenant du lieu d’enfouissement en tranchée seront étanches (art. 17 al. 1 (5) et art. 28 REIMR).</w:t>
      </w:r>
    </w:p>
    <w:bookmarkStart w:id="8" w:name="_Hlk114837285"/>
    <w:p w14:paraId="67053D80" w14:textId="627F1EF5" w:rsidR="004B70BB" w:rsidRDefault="001A24C8" w:rsidP="004B70BB">
      <w:pPr>
        <w:pStyle w:val="Recevabilite"/>
      </w:pPr>
      <w:sdt>
        <w:sdtPr>
          <w:rPr>
            <w:highlight w:val="lightGray"/>
          </w:rPr>
          <w:id w:val="-1656676237"/>
          <w14:checkbox>
            <w14:checked w14:val="0"/>
            <w14:checkedState w14:val="2612" w14:font="MS Gothic"/>
            <w14:uncheckedState w14:val="2610" w14:font="MS Gothic"/>
          </w14:checkbox>
        </w:sdtPr>
        <w:sdtEndPr/>
        <w:sdtContent>
          <w:r w:rsidR="002455C0">
            <w:rPr>
              <w:rFonts w:ascii="MS Gothic" w:eastAsia="MS Gothic" w:hAnsi="MS Gothic" w:hint="eastAsia"/>
              <w:highlight w:val="lightGray"/>
            </w:rPr>
            <w:t>☐</w:t>
          </w:r>
        </w:sdtContent>
      </w:sdt>
      <w:r w:rsidR="004B70BB" w:rsidRPr="00773FB0">
        <w:rPr>
          <w:highlight w:val="lightGray"/>
        </w:rPr>
        <w:t xml:space="preserve">R </w:t>
      </w:r>
      <w:sdt>
        <w:sdtPr>
          <w:rPr>
            <w:highlight w:val="lightGray"/>
          </w:rPr>
          <w:id w:val="898165350"/>
          <w14:checkbox>
            <w14:checked w14:val="0"/>
            <w14:checkedState w14:val="2612" w14:font="MS Gothic"/>
            <w14:uncheckedState w14:val="2610" w14:font="MS Gothic"/>
          </w14:checkbox>
        </w:sdtPr>
        <w:sdtEndPr/>
        <w:sdtContent>
          <w:r w:rsidR="004B70BB">
            <w:rPr>
              <w:rFonts w:ascii="MS Gothic" w:eastAsia="MS Gothic" w:hAnsi="MS Gothic" w:hint="eastAsia"/>
              <w:highlight w:val="lightGray"/>
            </w:rPr>
            <w:t>☐</w:t>
          </w:r>
        </w:sdtContent>
      </w:sdt>
      <w:r w:rsidR="004B70BB" w:rsidRPr="00773FB0">
        <w:rPr>
          <w:highlight w:val="lightGray"/>
        </w:rPr>
        <w:t xml:space="preserve">NR </w:t>
      </w:r>
      <w:sdt>
        <w:sdtPr>
          <w:rPr>
            <w:highlight w:val="lightGray"/>
          </w:rPr>
          <w:id w:val="-994491147"/>
          <w14:checkbox>
            <w14:checked w14:val="0"/>
            <w14:checkedState w14:val="2612" w14:font="MS Gothic"/>
            <w14:uncheckedState w14:val="2610" w14:font="MS Gothic"/>
          </w14:checkbox>
        </w:sdtPr>
        <w:sdtEndPr/>
        <w:sdtContent>
          <w:r w:rsidR="004B70BB">
            <w:rPr>
              <w:rFonts w:ascii="MS Gothic" w:eastAsia="MS Gothic" w:hAnsi="MS Gothic" w:hint="eastAsia"/>
              <w:highlight w:val="lightGray"/>
            </w:rPr>
            <w:t>☐</w:t>
          </w:r>
        </w:sdtContent>
      </w:sdt>
      <w:r w:rsidR="004B70BB" w:rsidRPr="00773FB0">
        <w:rPr>
          <w:highlight w:val="lightGray"/>
        </w:rPr>
        <w:t>SO</w:t>
      </w:r>
    </w:p>
    <w:bookmarkEnd w:id="8"/>
    <w:p w14:paraId="312B0A58" w14:textId="6E26F3B5" w:rsidR="002455C0" w:rsidRDefault="00B73B30" w:rsidP="002455C0">
      <w:pPr>
        <w:pStyle w:val="QuestionInfo"/>
      </w:pPr>
      <w:r w:rsidRPr="00B73B30">
        <w:t>Note : cette condition n’est pas applicable aux bassins de sédimentation des eaux superficielles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73B30" w14:paraId="090A07F4" w14:textId="77777777" w:rsidTr="00E60462">
        <w:trPr>
          <w:trHeight w:val="448"/>
          <w:jc w:val="center"/>
        </w:trPr>
        <w:bookmarkStart w:id="9" w:name="_Hlk115076297" w:displacedByCustomXml="next"/>
        <w:sdt>
          <w:sdtPr>
            <w:id w:val="2140224055"/>
            <w:placeholder>
              <w:docPart w:val="82A5F795255F40B99AE6C0BA8AC86948"/>
            </w:placeholder>
            <w:showingPlcHdr/>
          </w:sdtPr>
          <w:sdtEndPr/>
          <w:sdtContent>
            <w:tc>
              <w:tcPr>
                <w:tcW w:w="16968" w:type="dxa"/>
                <w:shd w:val="clear" w:color="auto" w:fill="D9E2F3" w:themeFill="accent1" w:themeFillTint="33"/>
              </w:tcPr>
              <w:p w14:paraId="581DC48C" w14:textId="77777777" w:rsidR="00B73B30" w:rsidRDefault="00B73B30"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37BCF36" w14:textId="77777777" w:rsidR="00B73B30" w:rsidRPr="00B73B30" w:rsidRDefault="00B73B30" w:rsidP="00B73B30">
      <w:pPr>
        <w:spacing w:after="0" w:line="120" w:lineRule="auto"/>
      </w:pP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2455C0" w14:paraId="56AC4E7F" w14:textId="77777777" w:rsidTr="00B73B30">
        <w:trPr>
          <w:trHeight w:val="272"/>
        </w:trPr>
        <w:tc>
          <w:tcPr>
            <w:tcW w:w="17010" w:type="dxa"/>
            <w:shd w:val="clear" w:color="auto" w:fill="D9E2F3" w:themeFill="accent1" w:themeFillTint="33"/>
          </w:tcPr>
          <w:p w14:paraId="13B660CD" w14:textId="77777777" w:rsidR="002455C0" w:rsidRDefault="001A24C8" w:rsidP="00E60462">
            <w:pPr>
              <w:pStyle w:val="Normalformulaire"/>
              <w:spacing w:after="0"/>
            </w:pPr>
            <w:sdt>
              <w:sdtPr>
                <w:id w:val="2104675070"/>
                <w14:checkbox>
                  <w14:checked w14:val="0"/>
                  <w14:checkedState w14:val="2612" w14:font="MS Gothic"/>
                  <w14:uncheckedState w14:val="2610" w14:font="MS Gothic"/>
                </w14:checkbox>
              </w:sdtPr>
              <w:sdtEndPr/>
              <w:sdtContent>
                <w:r w:rsidR="002455C0">
                  <w:rPr>
                    <w:rFonts w:ascii="MS Gothic" w:hAnsi="MS Gothic" w:hint="eastAsia"/>
                  </w:rPr>
                  <w:t>☐</w:t>
                </w:r>
              </w:sdtContent>
            </w:sdt>
            <w:r w:rsidR="002455C0">
              <w:t xml:space="preserve"> Ne s’applique pas  </w:t>
            </w:r>
            <w:sdt>
              <w:sdtPr>
                <w:id w:val="-719124220"/>
                <w:placeholder>
                  <w:docPart w:val="1C363E02E07A455E8563D9E92960EF26"/>
                </w:placeholder>
                <w:showingPlcHdr/>
              </w:sdtPr>
              <w:sdtEndPr/>
              <w:sdtContent>
                <w:r w:rsidR="002455C0">
                  <w:rPr>
                    <w:rStyle w:val="Textedelespacerserv"/>
                    <w:i/>
                    <w:iCs/>
                  </w:rPr>
                  <w:t>Justifiez.</w:t>
                </w:r>
              </w:sdtContent>
            </w:sdt>
            <w:r w:rsidR="002455C0">
              <w:rPr>
                <w:rStyle w:val="Textedelespacerserv"/>
                <w:i/>
                <w:iCs/>
              </w:rPr>
              <w:t>.</w:t>
            </w:r>
          </w:p>
        </w:tc>
      </w:tr>
    </w:tbl>
    <w:bookmarkEnd w:id="9"/>
    <w:p w14:paraId="6C881FD7" w14:textId="1198DF65" w:rsidR="002455C0" w:rsidRDefault="00B73B30" w:rsidP="00B73B30">
      <w:pPr>
        <w:pStyle w:val="Question"/>
      </w:pPr>
      <w:r>
        <w:t>2.5.8</w:t>
      </w:r>
      <w:r>
        <w:tab/>
      </w:r>
      <w:r w:rsidR="00EF2ABA" w:rsidRPr="00EF2ABA">
        <w:t>Cochez la ou les situations applicables à votre système de traitement des lixiviats ou des eaux (art. 17 al. 1 (3) REAFIE et art. 29 REIMR).</w:t>
      </w:r>
    </w:p>
    <w:bookmarkStart w:id="10" w:name="_Hlk114837459"/>
    <w:p w14:paraId="0DF96394" w14:textId="3ED77216" w:rsidR="00EF2ABA" w:rsidRDefault="001A24C8" w:rsidP="00EF2ABA">
      <w:pPr>
        <w:pStyle w:val="Recevabilite"/>
      </w:pPr>
      <w:sdt>
        <w:sdtPr>
          <w:rPr>
            <w:highlight w:val="lightGray"/>
          </w:rPr>
          <w:id w:val="-1342930963"/>
          <w14:checkbox>
            <w14:checked w14:val="0"/>
            <w14:checkedState w14:val="2612" w14:font="MS Gothic"/>
            <w14:uncheckedState w14:val="2610" w14:font="MS Gothic"/>
          </w14:checkbox>
        </w:sdtPr>
        <w:sdtEndPr/>
        <w:sdtContent>
          <w:r w:rsidR="00804FE5">
            <w:rPr>
              <w:rFonts w:ascii="MS Gothic" w:eastAsia="MS Gothic" w:hAnsi="MS Gothic" w:hint="eastAsia"/>
              <w:highlight w:val="lightGray"/>
            </w:rPr>
            <w:t>☐</w:t>
          </w:r>
        </w:sdtContent>
      </w:sdt>
      <w:r w:rsidR="00EF2ABA" w:rsidRPr="00773FB0">
        <w:rPr>
          <w:highlight w:val="lightGray"/>
        </w:rPr>
        <w:t xml:space="preserve">R </w:t>
      </w:r>
      <w:sdt>
        <w:sdtPr>
          <w:rPr>
            <w:highlight w:val="lightGray"/>
          </w:rPr>
          <w:id w:val="-158003763"/>
          <w14:checkbox>
            <w14:checked w14:val="0"/>
            <w14:checkedState w14:val="2612" w14:font="MS Gothic"/>
            <w14:uncheckedState w14:val="2610" w14:font="MS Gothic"/>
          </w14:checkbox>
        </w:sdtPr>
        <w:sdtEndPr/>
        <w:sdtContent>
          <w:r w:rsidR="00EF2ABA">
            <w:rPr>
              <w:rFonts w:ascii="MS Gothic" w:eastAsia="MS Gothic" w:hAnsi="MS Gothic" w:hint="eastAsia"/>
              <w:highlight w:val="lightGray"/>
            </w:rPr>
            <w:t>☐</w:t>
          </w:r>
        </w:sdtContent>
      </w:sdt>
      <w:r w:rsidR="00EF2ABA" w:rsidRPr="00773FB0">
        <w:rPr>
          <w:highlight w:val="lightGray"/>
        </w:rPr>
        <w:t xml:space="preserve">NR </w:t>
      </w:r>
      <w:sdt>
        <w:sdtPr>
          <w:rPr>
            <w:highlight w:val="lightGray"/>
          </w:rPr>
          <w:id w:val="-989405616"/>
          <w14:checkbox>
            <w14:checked w14:val="0"/>
            <w14:checkedState w14:val="2612" w14:font="MS Gothic"/>
            <w14:uncheckedState w14:val="2610" w14:font="MS Gothic"/>
          </w14:checkbox>
        </w:sdtPr>
        <w:sdtEndPr/>
        <w:sdtContent>
          <w:r w:rsidR="00EF2ABA">
            <w:rPr>
              <w:rFonts w:ascii="MS Gothic" w:eastAsia="MS Gothic" w:hAnsi="MS Gothic" w:hint="eastAsia"/>
              <w:highlight w:val="lightGray"/>
            </w:rPr>
            <w:t>☐</w:t>
          </w:r>
        </w:sdtContent>
      </w:sdt>
      <w:r w:rsidR="00EF2AB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4961"/>
      </w:tblGrid>
      <w:tr w:rsidR="00C473ED" w:rsidRPr="002B45B5" w14:paraId="7E99977C" w14:textId="77777777" w:rsidTr="00F87FA8">
        <w:trPr>
          <w:trHeight w:val="272"/>
        </w:trPr>
        <w:bookmarkEnd w:id="10" w:displacedByCustomXml="next"/>
        <w:bookmarkStart w:id="11" w:name="_Hlk115077123" w:displacedByCustomXml="next"/>
        <w:sdt>
          <w:sdtPr>
            <w:id w:val="1890463874"/>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0B06FB1A" w14:textId="77777777" w:rsidR="00C473ED" w:rsidRPr="00895C9D" w:rsidRDefault="00C473ED" w:rsidP="00E60462">
                <w:pPr>
                  <w:pStyle w:val="Normalformulaire"/>
                  <w:keepNext/>
                  <w:spacing w:after="0"/>
                </w:pPr>
                <w:r>
                  <w:rPr>
                    <w:rFonts w:ascii="MS Gothic" w:hAnsi="MS Gothic" w:hint="eastAsia"/>
                  </w:rPr>
                  <w:t>☐</w:t>
                </w:r>
              </w:p>
            </w:tc>
          </w:sdtContent>
        </w:sdt>
        <w:tc>
          <w:tcPr>
            <w:tcW w:w="4961" w:type="dxa"/>
            <w:tcBorders>
              <w:left w:val="nil"/>
            </w:tcBorders>
            <w:shd w:val="clear" w:color="auto" w:fill="D9E2F3" w:themeFill="accent1" w:themeFillTint="33"/>
          </w:tcPr>
          <w:p w14:paraId="25DBDC27" w14:textId="6E2D8CDB" w:rsidR="00C473ED" w:rsidRPr="002B45B5" w:rsidRDefault="001F11F8" w:rsidP="00E60462">
            <w:pPr>
              <w:pStyle w:val="Normalformulaire"/>
              <w:keepNext/>
              <w:spacing w:after="0"/>
            </w:pPr>
            <w:r w:rsidRPr="001F11F8">
              <w:t>Le système sera situé à l’intérieur d’un bâtiment</w:t>
            </w:r>
          </w:p>
        </w:tc>
      </w:tr>
      <w:tr w:rsidR="00C473ED" w:rsidRPr="002B45B5" w14:paraId="07587FDF" w14:textId="77777777" w:rsidTr="00F87FA8">
        <w:trPr>
          <w:trHeight w:val="272"/>
        </w:trPr>
        <w:sdt>
          <w:sdtPr>
            <w:id w:val="1090818658"/>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65556FA6" w14:textId="77777777" w:rsidR="00C473ED" w:rsidRPr="00D63FEA" w:rsidRDefault="00C473ED" w:rsidP="00E60462">
                <w:pPr>
                  <w:pStyle w:val="Normalformulaire"/>
                  <w:spacing w:after="0"/>
                </w:pPr>
                <w:r>
                  <w:rPr>
                    <w:rFonts w:ascii="MS Gothic" w:hAnsi="MS Gothic" w:hint="eastAsia"/>
                  </w:rPr>
                  <w:t>☐</w:t>
                </w:r>
              </w:p>
            </w:tc>
          </w:sdtContent>
        </w:sdt>
        <w:tc>
          <w:tcPr>
            <w:tcW w:w="4961" w:type="dxa"/>
            <w:tcBorders>
              <w:left w:val="nil"/>
            </w:tcBorders>
            <w:shd w:val="clear" w:color="auto" w:fill="D9E2F3" w:themeFill="accent1" w:themeFillTint="33"/>
          </w:tcPr>
          <w:p w14:paraId="19A91A09" w14:textId="676C883D" w:rsidR="00C473ED" w:rsidRPr="002B45B5" w:rsidRDefault="00F87FA8" w:rsidP="00E60462">
            <w:pPr>
              <w:pStyle w:val="Normalformulaire"/>
              <w:spacing w:after="0"/>
            </w:pPr>
            <w:r w:rsidRPr="00F87FA8">
              <w:t>Le système sera entouré d’une clôture</w:t>
            </w:r>
          </w:p>
        </w:tc>
      </w:tr>
    </w:tbl>
    <w:bookmarkEnd w:id="11"/>
    <w:p w14:paraId="03359A56" w14:textId="77777777" w:rsidR="00622FFD" w:rsidRDefault="00497AA5" w:rsidP="00622FFD">
      <w:pPr>
        <w:pStyle w:val="Question"/>
      </w:pPr>
      <w:r>
        <w:t>2.5.9</w:t>
      </w:r>
      <w:r w:rsidR="00622FFD">
        <w:tab/>
        <w:t>Confirmez que le système de traitement des lixiviats ou des eaux sera accessible à tout moment par voie routière carrossable (art. 17 al. 1 (3) REAFIE et art. 29 REIMR).</w:t>
      </w:r>
    </w:p>
    <w:p w14:paraId="3A6E7F5A" w14:textId="14F5594A" w:rsidR="00622FFD" w:rsidRDefault="001A24C8" w:rsidP="00622FFD">
      <w:pPr>
        <w:pStyle w:val="Recevabilite"/>
      </w:pPr>
      <w:sdt>
        <w:sdtPr>
          <w:rPr>
            <w:highlight w:val="lightGray"/>
          </w:rPr>
          <w:id w:val="-1910292682"/>
          <w14:checkbox>
            <w14:checked w14:val="0"/>
            <w14:checkedState w14:val="2612" w14:font="MS Gothic"/>
            <w14:uncheckedState w14:val="2610" w14:font="MS Gothic"/>
          </w14:checkbox>
        </w:sdtPr>
        <w:sdtEndPr/>
        <w:sdtContent>
          <w:r w:rsidR="00622FFD">
            <w:rPr>
              <w:rFonts w:ascii="MS Gothic" w:eastAsia="MS Gothic" w:hAnsi="MS Gothic" w:hint="eastAsia"/>
              <w:highlight w:val="lightGray"/>
            </w:rPr>
            <w:t>☐</w:t>
          </w:r>
        </w:sdtContent>
      </w:sdt>
      <w:r w:rsidR="00622FFD" w:rsidRPr="00773FB0">
        <w:rPr>
          <w:highlight w:val="lightGray"/>
        </w:rPr>
        <w:t xml:space="preserve">R </w:t>
      </w:r>
      <w:sdt>
        <w:sdtPr>
          <w:rPr>
            <w:highlight w:val="lightGray"/>
          </w:rPr>
          <w:id w:val="1215707239"/>
          <w14:checkbox>
            <w14:checked w14:val="0"/>
            <w14:checkedState w14:val="2612" w14:font="MS Gothic"/>
            <w14:uncheckedState w14:val="2610" w14:font="MS Gothic"/>
          </w14:checkbox>
        </w:sdtPr>
        <w:sdtEndPr/>
        <w:sdtContent>
          <w:r w:rsidR="00622FFD">
            <w:rPr>
              <w:rFonts w:ascii="MS Gothic" w:eastAsia="MS Gothic" w:hAnsi="MS Gothic" w:hint="eastAsia"/>
              <w:highlight w:val="lightGray"/>
            </w:rPr>
            <w:t>☐</w:t>
          </w:r>
        </w:sdtContent>
      </w:sdt>
      <w:r w:rsidR="00622FFD" w:rsidRPr="00773FB0">
        <w:rPr>
          <w:highlight w:val="lightGray"/>
        </w:rPr>
        <w:t xml:space="preserve">NR </w:t>
      </w:r>
      <w:sdt>
        <w:sdtPr>
          <w:rPr>
            <w:highlight w:val="lightGray"/>
          </w:rPr>
          <w:id w:val="390863379"/>
          <w14:checkbox>
            <w14:checked w14:val="0"/>
            <w14:checkedState w14:val="2612" w14:font="MS Gothic"/>
            <w14:uncheckedState w14:val="2610" w14:font="MS Gothic"/>
          </w14:checkbox>
        </w:sdtPr>
        <w:sdtEndPr/>
        <w:sdtContent>
          <w:r w:rsidR="00622FFD">
            <w:rPr>
              <w:rFonts w:ascii="MS Gothic" w:eastAsia="MS Gothic" w:hAnsi="MS Gothic" w:hint="eastAsia"/>
              <w:highlight w:val="lightGray"/>
            </w:rPr>
            <w:t>☐</w:t>
          </w:r>
        </w:sdtContent>
      </w:sdt>
      <w:r w:rsidR="00622FFD" w:rsidRPr="00773FB0">
        <w:rPr>
          <w:highlight w:val="lightGray"/>
        </w:rPr>
        <w:t>SO</w:t>
      </w:r>
    </w:p>
    <w:p w14:paraId="4AAE8D81" w14:textId="3C187CAF" w:rsidR="00EF2ABA" w:rsidRDefault="00622FFD" w:rsidP="00622FFD">
      <w:pPr>
        <w:pStyle w:val="QuestionInfo"/>
      </w:pPr>
      <w:r>
        <w:t>Note : Cette condition n’est pas applicable aux bassins de sédimentation des eaux superficielles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04"/>
        <w:gridCol w:w="14742"/>
      </w:tblGrid>
      <w:tr w:rsidR="005E3D18" w14:paraId="4E2DF001" w14:textId="77777777" w:rsidTr="008D482D">
        <w:trPr>
          <w:gridAfter w:val="1"/>
          <w:wAfter w:w="14742" w:type="dxa"/>
          <w:trHeight w:val="272"/>
        </w:trPr>
        <w:tc>
          <w:tcPr>
            <w:tcW w:w="2204" w:type="dxa"/>
            <w:shd w:val="clear" w:color="auto" w:fill="D9E2F3" w:themeFill="accent1" w:themeFillTint="33"/>
          </w:tcPr>
          <w:p w14:paraId="20072BF4" w14:textId="77777777" w:rsidR="005E3D18" w:rsidRDefault="001A24C8" w:rsidP="00E60462">
            <w:pPr>
              <w:pStyle w:val="Normalformulaire"/>
              <w:spacing w:after="0"/>
            </w:pPr>
            <w:sdt>
              <w:sdtPr>
                <w:id w:val="-1999028156"/>
                <w14:checkbox>
                  <w14:checked w14:val="0"/>
                  <w14:checkedState w14:val="2612" w14:font="MS Gothic"/>
                  <w14:uncheckedState w14:val="2610" w14:font="MS Gothic"/>
                </w14:checkbox>
              </w:sdtPr>
              <w:sdtEndPr/>
              <w:sdtContent>
                <w:r w:rsidR="005E3D18">
                  <w:rPr>
                    <w:rFonts w:ascii="MS Gothic" w:hAnsi="MS Gothic" w:hint="eastAsia"/>
                  </w:rPr>
                  <w:t>☐</w:t>
                </w:r>
              </w:sdtContent>
            </w:sdt>
            <w:r w:rsidR="005E3D18">
              <w:t xml:space="preserve"> Je confirme.</w:t>
            </w:r>
          </w:p>
        </w:tc>
      </w:tr>
      <w:tr w:rsidR="008D482D" w14:paraId="6CFEBA93" w14:textId="77777777" w:rsidTr="008D482D">
        <w:trPr>
          <w:trHeight w:val="272"/>
        </w:trPr>
        <w:tc>
          <w:tcPr>
            <w:tcW w:w="1694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1A689BD" w14:textId="263FDDBF" w:rsidR="008D482D" w:rsidRDefault="001A24C8" w:rsidP="00E60462">
            <w:pPr>
              <w:pStyle w:val="Normalformulaire"/>
              <w:spacing w:after="0"/>
            </w:pPr>
            <w:sdt>
              <w:sdtPr>
                <w:id w:val="1127195707"/>
                <w14:checkbox>
                  <w14:checked w14:val="0"/>
                  <w14:checkedState w14:val="2612" w14:font="MS Gothic"/>
                  <w14:uncheckedState w14:val="2610" w14:font="MS Gothic"/>
                </w14:checkbox>
              </w:sdtPr>
              <w:sdtEndPr/>
              <w:sdtContent>
                <w:r w:rsidR="008D482D" w:rsidRPr="008D482D">
                  <w:rPr>
                    <w:rFonts w:hint="eastAsia"/>
                  </w:rPr>
                  <w:t>☐</w:t>
                </w:r>
              </w:sdtContent>
            </w:sdt>
            <w:r w:rsidR="008D482D">
              <w:t xml:space="preserve"> Ne s’applique pas. </w:t>
            </w:r>
            <w:sdt>
              <w:sdtPr>
                <w:id w:val="1251081304"/>
                <w:placeholder>
                  <w:docPart w:val="28E0B92607194A83B3D8BF12198E1C97"/>
                </w:placeholder>
                <w:showingPlcHdr/>
              </w:sdtPr>
              <w:sdtEndPr/>
              <w:sdtContent>
                <w:r w:rsidR="008D482D">
                  <w:rPr>
                    <w:rStyle w:val="Textedelespacerserv"/>
                    <w:i/>
                    <w:iCs/>
                  </w:rPr>
                  <w:t>Justifiez.</w:t>
                </w:r>
              </w:sdtContent>
            </w:sdt>
            <w:r w:rsidR="008D482D">
              <w:t xml:space="preserve"> </w:t>
            </w:r>
          </w:p>
        </w:tc>
      </w:tr>
    </w:tbl>
    <w:p w14:paraId="79915866" w14:textId="14D1C14E" w:rsidR="00622FFD" w:rsidRDefault="007C4A61" w:rsidP="00D91CB1">
      <w:pPr>
        <w:pStyle w:val="Question"/>
        <w:keepNext/>
      </w:pPr>
      <w:r>
        <w:lastRenderedPageBreak/>
        <w:t>2.5.10</w:t>
      </w:r>
      <w:r>
        <w:tab/>
      </w:r>
      <w:r w:rsidR="00D91CB1" w:rsidRPr="00D91CB1">
        <w:t>Décrivez le système de captage des eaux superficielles en vous assurant que ces dernières ne puissent pas pénétrer dans les zones de dépôt où se trouvent les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D91CB1" w:rsidRPr="00D91CB1">
        <w:t xml:space="preserve"> (art. 17 al. 1 (5) REAFIE et art. 30 REIMR).</w:t>
      </w:r>
    </w:p>
    <w:p w14:paraId="6A6EB1F7" w14:textId="77777777" w:rsidR="00D91CB1" w:rsidRDefault="001A24C8" w:rsidP="00D91CB1">
      <w:pPr>
        <w:pStyle w:val="Recevabilite"/>
        <w:keepNext/>
      </w:pPr>
      <w:sdt>
        <w:sdtPr>
          <w:rPr>
            <w:highlight w:val="lightGray"/>
          </w:rPr>
          <w:id w:val="1891220164"/>
          <w14:checkbox>
            <w14:checked w14:val="0"/>
            <w14:checkedState w14:val="2612" w14:font="MS Gothic"/>
            <w14:uncheckedState w14:val="2610" w14:font="MS Gothic"/>
          </w14:checkbox>
        </w:sdtPr>
        <w:sdtEndPr/>
        <w:sdtContent>
          <w:r w:rsidR="00D91CB1">
            <w:rPr>
              <w:rFonts w:ascii="MS Gothic" w:eastAsia="MS Gothic" w:hAnsi="MS Gothic" w:hint="eastAsia"/>
              <w:highlight w:val="lightGray"/>
            </w:rPr>
            <w:t>☐</w:t>
          </w:r>
        </w:sdtContent>
      </w:sdt>
      <w:r w:rsidR="00D91CB1" w:rsidRPr="00773FB0">
        <w:rPr>
          <w:highlight w:val="lightGray"/>
        </w:rPr>
        <w:t xml:space="preserve">R </w:t>
      </w:r>
      <w:sdt>
        <w:sdtPr>
          <w:rPr>
            <w:highlight w:val="lightGray"/>
          </w:rPr>
          <w:id w:val="1554501943"/>
          <w14:checkbox>
            <w14:checked w14:val="0"/>
            <w14:checkedState w14:val="2612" w14:font="MS Gothic"/>
            <w14:uncheckedState w14:val="2610" w14:font="MS Gothic"/>
          </w14:checkbox>
        </w:sdtPr>
        <w:sdtEndPr/>
        <w:sdtContent>
          <w:r w:rsidR="00D91CB1">
            <w:rPr>
              <w:rFonts w:ascii="MS Gothic" w:eastAsia="MS Gothic" w:hAnsi="MS Gothic" w:hint="eastAsia"/>
              <w:highlight w:val="lightGray"/>
            </w:rPr>
            <w:t>☐</w:t>
          </w:r>
        </w:sdtContent>
      </w:sdt>
      <w:r w:rsidR="00D91CB1" w:rsidRPr="00773FB0">
        <w:rPr>
          <w:highlight w:val="lightGray"/>
        </w:rPr>
        <w:t xml:space="preserve">NR </w:t>
      </w:r>
      <w:sdt>
        <w:sdtPr>
          <w:rPr>
            <w:highlight w:val="lightGray"/>
          </w:rPr>
          <w:id w:val="-2030400161"/>
          <w14:checkbox>
            <w14:checked w14:val="0"/>
            <w14:checkedState w14:val="2612" w14:font="MS Gothic"/>
            <w14:uncheckedState w14:val="2610" w14:font="MS Gothic"/>
          </w14:checkbox>
        </w:sdtPr>
        <w:sdtEndPr/>
        <w:sdtContent>
          <w:r w:rsidR="00D91CB1">
            <w:rPr>
              <w:rFonts w:ascii="MS Gothic" w:eastAsia="MS Gothic" w:hAnsi="MS Gothic" w:hint="eastAsia"/>
              <w:highlight w:val="lightGray"/>
            </w:rPr>
            <w:t>☐</w:t>
          </w:r>
        </w:sdtContent>
      </w:sdt>
      <w:r w:rsidR="00D91CB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91CB1" w14:paraId="37674D48" w14:textId="77777777" w:rsidTr="00E60462">
        <w:trPr>
          <w:trHeight w:val="448"/>
          <w:jc w:val="center"/>
        </w:trPr>
        <w:sdt>
          <w:sdtPr>
            <w:id w:val="1551338022"/>
            <w:placeholder>
              <w:docPart w:val="F2B16870A61D4E2FACA71BD9F7CF23DC"/>
            </w:placeholder>
            <w:showingPlcHdr/>
          </w:sdtPr>
          <w:sdtEndPr/>
          <w:sdtContent>
            <w:tc>
              <w:tcPr>
                <w:tcW w:w="16968" w:type="dxa"/>
                <w:shd w:val="clear" w:color="auto" w:fill="D9E2F3" w:themeFill="accent1" w:themeFillTint="33"/>
              </w:tcPr>
              <w:p w14:paraId="1C0643E4" w14:textId="77777777" w:rsidR="00D91CB1" w:rsidRDefault="00D91CB1"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2CCA62" w14:textId="77777777" w:rsidR="00D91CB1" w:rsidRDefault="00D91CB1" w:rsidP="00D91CB1"/>
    <w:p w14:paraId="53701C86" w14:textId="77777777" w:rsidR="00C00F0B" w:rsidRPr="002139E9" w:rsidRDefault="00C00F0B" w:rsidP="00692E52">
      <w:pPr>
        <w:pStyle w:val="Section"/>
        <w:keepLines w:val="0"/>
      </w:pPr>
      <w:r w:rsidRPr="002139E9">
        <w:t>Localisation des activités</w:t>
      </w:r>
    </w:p>
    <w:p w14:paraId="36FA5A41" w14:textId="24E65534" w:rsidR="002139E9" w:rsidRDefault="002139E9" w:rsidP="00692E52">
      <w:pPr>
        <w:pStyle w:val="Sous-Section"/>
        <w:keepLines w:val="0"/>
      </w:pPr>
      <w:r>
        <w:t xml:space="preserve">Plan </w:t>
      </w:r>
      <w:r w:rsidR="00A55825">
        <w:t>de localisation et données géospatiales</w:t>
      </w:r>
    </w:p>
    <w:p w14:paraId="0F0316ED" w14:textId="55270D6F" w:rsidR="00A3339C" w:rsidRDefault="00BA45AA" w:rsidP="00692E52">
      <w:pPr>
        <w:pStyle w:val="Question"/>
        <w:rPr>
          <w:bCs w:val="0"/>
        </w:rPr>
      </w:pPr>
      <w:r w:rsidRPr="00810C2B">
        <w:t>3</w:t>
      </w:r>
      <w:r w:rsidR="00C00F0B" w:rsidRPr="00810C2B">
        <w:t>.1</w:t>
      </w:r>
      <w:r w:rsidR="00AC260F">
        <w:t>.1</w:t>
      </w:r>
      <w:r w:rsidR="00C00F0B" w:rsidRPr="00810C2B">
        <w:tab/>
      </w:r>
      <w:r w:rsidR="00A3339C" w:rsidRPr="00810C2B">
        <w:t xml:space="preserve">En complément des informations demandées dans le formulaire général </w:t>
      </w:r>
      <w:r w:rsidR="00A3339C" w:rsidRPr="00810C2B">
        <w:rPr>
          <w:i/>
          <w:iCs/>
        </w:rPr>
        <w:t>AM16b –</w:t>
      </w:r>
      <w:r w:rsidR="00A3339C" w:rsidRPr="00810C2B">
        <w:t xml:space="preserve"> </w:t>
      </w:r>
      <w:r w:rsidR="00A3339C" w:rsidRPr="00810C2B">
        <w:rPr>
          <w:i/>
          <w:iCs/>
        </w:rPr>
        <w:t>Description du projet</w:t>
      </w:r>
      <w:r w:rsidR="00A3339C" w:rsidRPr="00810C2B">
        <w:t xml:space="preserve"> </w:t>
      </w:r>
      <w:r w:rsidR="00A3339C" w:rsidRPr="00810C2B">
        <w:rPr>
          <w:iCs/>
        </w:rPr>
        <w:t xml:space="preserve">ou </w:t>
      </w:r>
      <w:r w:rsidR="00A3339C" w:rsidRPr="00810C2B">
        <w:rPr>
          <w:i/>
        </w:rPr>
        <w:t>AM27b – Description du projet modifié</w:t>
      </w:r>
      <w:r w:rsidR="00A3339C" w:rsidRPr="00860DBA">
        <w:t xml:space="preserve"> </w:t>
      </w:r>
      <w:r w:rsidR="00A3339C">
        <w:t xml:space="preserve">concernant le plan de localisation </w:t>
      </w:r>
      <w:r w:rsidR="0073535D" w:rsidRPr="0073535D">
        <w:t>du lieu d’enfouissement en tranchée, indiquez dans ce plan l’emplacement des éléments suivants dans un rayon de 1 km du site (art. 17 al. 2 (1) et (2) et art. 68 al. 2 (1) REAFIE) :</w:t>
      </w:r>
    </w:p>
    <w:p w14:paraId="04933833" w14:textId="1C0642FC" w:rsidR="006A44D4" w:rsidRDefault="001A24C8"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50AD7">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6268A8BD" w14:textId="314CD91B" w:rsidR="003E1ED0" w:rsidRDefault="003E1ED0" w:rsidP="003E1ED0">
      <w:pPr>
        <w:pStyle w:val="Questionliste"/>
      </w:pPr>
      <w:r>
        <w:t xml:space="preserve">le milieu environnant (ex : habitations, les établissements publics et leur désignation, etc.); </w:t>
      </w:r>
    </w:p>
    <w:p w14:paraId="641E4D86" w14:textId="4AF4C26D" w:rsidR="003E1ED0" w:rsidRDefault="003E1ED0" w:rsidP="003E1ED0">
      <w:pPr>
        <w:pStyle w:val="Questionliste"/>
      </w:pPr>
      <w:r>
        <w:t xml:space="preserve">les limites de l’aire d’exploitation; </w:t>
      </w:r>
    </w:p>
    <w:p w14:paraId="7990F8F9" w14:textId="13631305" w:rsidR="003E1ED0" w:rsidRDefault="003E1ED0" w:rsidP="003E1ED0">
      <w:pPr>
        <w:pStyle w:val="Questionliste"/>
      </w:pPr>
      <w:r>
        <w:t>les zones d’intervention (aires d’exploitation, d’entreposage, de traitement, de chargement, de déchargement, les aires de rétention, les voies d’accès privées et publiques, etc.);</w:t>
      </w:r>
    </w:p>
    <w:p w14:paraId="49AC6CDB" w14:textId="7AAF6BF7" w:rsidR="003E1ED0" w:rsidRDefault="003E1ED0" w:rsidP="003E1ED0">
      <w:pPr>
        <w:pStyle w:val="Questionliste"/>
      </w:pPr>
      <w:r>
        <w:t>les systèmes de traitement des eaux de lixiviat ou des eaux de ruissellement;</w:t>
      </w:r>
    </w:p>
    <w:p w14:paraId="76D8E5E5" w14:textId="112657FE" w:rsidR="003E1ED0" w:rsidRDefault="003E1ED0" w:rsidP="003E1ED0">
      <w:pPr>
        <w:pStyle w:val="Questionliste"/>
      </w:pPr>
      <w:r>
        <w:t xml:space="preserve">les points de rejets; </w:t>
      </w:r>
    </w:p>
    <w:p w14:paraId="79F8884F" w14:textId="338E612C" w:rsidR="003E1ED0" w:rsidRDefault="003E1ED0" w:rsidP="003E1ED0">
      <w:pPr>
        <w:pStyle w:val="Questionliste"/>
      </w:pPr>
      <w:r>
        <w:t xml:space="preserve">les puits d’observation des eaux souterraines; </w:t>
      </w:r>
    </w:p>
    <w:p w14:paraId="4E92444C" w14:textId="4C01FF78" w:rsidR="003E1ED0" w:rsidRDefault="003E1ED0" w:rsidP="003E1ED0">
      <w:pPr>
        <w:pStyle w:val="Questionliste"/>
      </w:pPr>
      <w:r>
        <w:t xml:space="preserve">les points de mesure ou d’échantillonnage; </w:t>
      </w:r>
    </w:p>
    <w:p w14:paraId="5C52EC5A" w14:textId="7277F856" w:rsidR="003E1ED0" w:rsidRDefault="003E1ED0" w:rsidP="003E1ED0">
      <w:pPr>
        <w:pStyle w:val="Questionliste"/>
      </w:pPr>
      <w:r>
        <w:t xml:space="preserve">la localisation des affiches, barrières et clôtures délimitant le lieu.  </w:t>
      </w:r>
    </w:p>
    <w:p w14:paraId="7442233E" w14:textId="0F5FBD5E" w:rsidR="003E1ED0" w:rsidRDefault="003E1ED0" w:rsidP="003E1ED0">
      <w:pPr>
        <w:pStyle w:val="Questionliste"/>
      </w:pPr>
      <w:proofErr w:type="gramStart"/>
      <w:r>
        <w:t>la</w:t>
      </w:r>
      <w:proofErr w:type="gramEnd"/>
      <w:r>
        <w:t xml:space="preserve"> localisation de la zone tampon</w:t>
      </w:r>
      <w:r w:rsidR="001459D1" w:rsidRPr="000A150D">
        <w:rPr>
          <w:sz w:val="24"/>
          <w:szCs w:val="24"/>
          <w:vertAlign w:val="superscript"/>
        </w:rPr>
        <w:fldChar w:fldCharType="begin"/>
      </w:r>
      <w:r w:rsidR="001459D1" w:rsidRPr="000A150D">
        <w:rPr>
          <w:sz w:val="24"/>
          <w:szCs w:val="24"/>
          <w:vertAlign w:val="superscript"/>
        </w:rPr>
        <w:instrText xml:space="preserve"> AUTOTEXTLIST  \s "NoStyle" \t "Pour plus de précisions, consultez le lexique à la fin du formulaire." \* MERGEFORMAT </w:instrText>
      </w:r>
      <w:r w:rsidR="001459D1" w:rsidRPr="000A150D">
        <w:rPr>
          <w:sz w:val="24"/>
          <w:szCs w:val="24"/>
          <w:vertAlign w:val="superscript"/>
        </w:rPr>
        <w:fldChar w:fldCharType="separate"/>
      </w:r>
      <w:r w:rsidR="001459D1" w:rsidRPr="000A150D">
        <w:rPr>
          <w:sz w:val="24"/>
          <w:szCs w:val="24"/>
          <w:vertAlign w:val="superscript"/>
        </w:rPr>
        <w:t>'</w:t>
      </w:r>
      <w:r w:rsidR="001459D1" w:rsidRPr="000A150D">
        <w:rPr>
          <w:b/>
          <w:sz w:val="24"/>
          <w:szCs w:val="24"/>
          <w:vertAlign w:val="superscript"/>
        </w:rPr>
        <w:t>?</w:t>
      </w:r>
      <w:r w:rsidR="001459D1" w:rsidRPr="000A150D">
        <w:rPr>
          <w:sz w:val="24"/>
          <w:szCs w:val="24"/>
          <w:vertAlign w:val="superscript"/>
        </w:rPr>
        <w:t>'</w:t>
      </w:r>
      <w:r w:rsidR="001459D1" w:rsidRPr="000A150D">
        <w:rPr>
          <w:sz w:val="24"/>
          <w:szCs w:val="24"/>
          <w:vertAlign w:val="superscript"/>
        </w:rPr>
        <w:fldChar w:fldCharType="end"/>
      </w:r>
      <w:r>
        <w:t xml:space="preserve"> d’au moins 50 m de largeur</w:t>
      </w:r>
    </w:p>
    <w:p w14:paraId="284EE69A" w14:textId="4F79FB4E" w:rsidR="003E1ED0" w:rsidRDefault="003E1ED0" w:rsidP="003E1ED0">
      <w:pPr>
        <w:pStyle w:val="Questionliste"/>
      </w:pPr>
      <w:r>
        <w:t>toute installation de captage d’eau de surface;</w:t>
      </w:r>
    </w:p>
    <w:p w14:paraId="75F17D21" w14:textId="547A2365" w:rsidR="003E1ED0" w:rsidRDefault="003E1ED0" w:rsidP="003E1ED0">
      <w:pPr>
        <w:pStyle w:val="Questionliste"/>
      </w:pPr>
      <w:r>
        <w:t>toute installation de captage d’eau souterraine;</w:t>
      </w:r>
    </w:p>
    <w:p w14:paraId="4C5A5D5D" w14:textId="38C67633" w:rsidR="003E1ED0" w:rsidRDefault="003E1ED0" w:rsidP="003E1ED0">
      <w:pPr>
        <w:pStyle w:val="Questionliste"/>
      </w:pPr>
      <w:r>
        <w:t xml:space="preserve">l’emplacement des installations de prélèvement d’eau à des fins de consommation humaine et les aires de protection de ces installations, délimitées conformément au </w:t>
      </w:r>
      <w:r w:rsidRPr="00BC43DC">
        <w:rPr>
          <w:i/>
          <w:iCs/>
        </w:rPr>
        <w:t xml:space="preserve">Règlement sur le prélèvement des eaux et leur protection </w:t>
      </w:r>
      <w:r>
        <w:t xml:space="preserve">(Q-2, r. 35.2); </w:t>
      </w:r>
    </w:p>
    <w:p w14:paraId="41BC94B9" w14:textId="1DD86357" w:rsidR="003E1ED0" w:rsidRDefault="003E1ED0" w:rsidP="003E1ED0">
      <w:pPr>
        <w:pStyle w:val="Questionliste"/>
      </w:pPr>
      <w:r>
        <w:t>la délimitation et la désignation des milieux humides et hydriques et des habitats particuliers en indiquant notamment les éléments suivants : </w:t>
      </w:r>
    </w:p>
    <w:p w14:paraId="7AA2522C" w14:textId="5781E11A" w:rsidR="003E1ED0" w:rsidRDefault="003E1ED0" w:rsidP="003E1ED0">
      <w:pPr>
        <w:pStyle w:val="Questionliste"/>
      </w:pPr>
      <w:r>
        <w:t>la position du littoral, de la rive, de la zone inondable (zone de grand et de faible courant);</w:t>
      </w:r>
    </w:p>
    <w:p w14:paraId="40376170" w14:textId="67582341" w:rsidR="003E1ED0" w:rsidRDefault="003E1ED0" w:rsidP="003E1ED0">
      <w:pPr>
        <w:pStyle w:val="Questionliste"/>
      </w:pPr>
      <w:r>
        <w:t xml:space="preserve">toute autre information pertinente. </w:t>
      </w:r>
    </w:p>
    <w:p w14:paraId="2F69FD3D" w14:textId="77777777" w:rsidR="00435836" w:rsidRDefault="00435836" w:rsidP="00435836">
      <w:pPr>
        <w:pStyle w:val="Questionliste"/>
        <w:numPr>
          <w:ilvl w:val="0"/>
          <w:numId w:val="0"/>
        </w:numPr>
        <w:ind w:left="1491"/>
      </w:pPr>
    </w:p>
    <w:p w14:paraId="507F48D8" w14:textId="77777777" w:rsidR="00EE6796" w:rsidRPr="00EE6796" w:rsidRDefault="00EE6796" w:rsidP="00EE6796">
      <w:pPr>
        <w:pStyle w:val="QuestionInfo"/>
        <w:spacing w:after="0"/>
        <w:rPr>
          <w:b/>
          <w:bCs/>
        </w:rPr>
      </w:pPr>
      <w:r w:rsidRPr="00EE6796">
        <w:rPr>
          <w:b/>
          <w:bCs/>
        </w:rPr>
        <w:lastRenderedPageBreak/>
        <w:t>Les éléments localisés sur le plan doivent correspondre à la réalité (dimensions et localisation).</w:t>
      </w:r>
    </w:p>
    <w:p w14:paraId="3E1A743D" w14:textId="77777777" w:rsidR="00EE6796" w:rsidRDefault="00EE6796" w:rsidP="00EE6796">
      <w:pPr>
        <w:pStyle w:val="QuestionInfo"/>
        <w:spacing w:after="0"/>
      </w:pPr>
      <w:r>
        <w:t xml:space="preserve">Selon le projet, plus d’un plan de localisation peut être fourni. </w:t>
      </w:r>
    </w:p>
    <w:p w14:paraId="07449E78" w14:textId="17EA25F9" w:rsidR="00AA20E8" w:rsidRDefault="00EE6796" w:rsidP="00EE6796">
      <w:pPr>
        <w:pStyle w:val="QuestionInfo"/>
        <w:spacing w:after="0"/>
      </w:pPr>
      <w:r>
        <w:t>Les formats de fichiers acceptés sont JPEG et PDF.</w:t>
      </w:r>
    </w:p>
    <w:p w14:paraId="66DBC536" w14:textId="77777777" w:rsidR="00EE6796" w:rsidRPr="00EE6796" w:rsidRDefault="00EE6796" w:rsidP="00EE6796">
      <w:pPr>
        <w:pStyle w:val="Question"/>
        <w:spacing w:before="0" w:after="0"/>
        <w:ind w:left="0" w:firstLine="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941495948"/>
          <w15:repeatingSection/>
        </w:sdtPr>
        <w:sdtEndPr/>
        <w:sdtContent>
          <w:sdt>
            <w:sdtPr>
              <w:id w:val="1248622384"/>
              <w:placeholder>
                <w:docPart w:val="CF35F441192A4A258132CDFF7A968864"/>
              </w:placeholder>
              <w15:repeatingSectionItem/>
            </w:sdtPr>
            <w:sdtEndPr/>
            <w:sdtContent>
              <w:sdt>
                <w:sdtPr>
                  <w:id w:val="-1117125945"/>
                  <w15:repeatingSection/>
                </w:sdtPr>
                <w:sdtEndPr/>
                <w:sdtContent>
                  <w:sdt>
                    <w:sdtPr>
                      <w:id w:val="-827207320"/>
                      <w:placeholder>
                        <w:docPart w:val="CF35F441192A4A258132CDFF7A968864"/>
                      </w:placeholder>
                      <w15:repeatingSectionItem/>
                    </w:sdtPr>
                    <w:sdtEndPr/>
                    <w:sdtContent>
                      <w:tr w:rsidR="00A55825" w14:paraId="6E437ED7" w14:textId="77777777" w:rsidTr="00141109">
                        <w:trPr>
                          <w:trHeight w:val="448"/>
                          <w:jc w:val="center"/>
                        </w:trPr>
                        <w:sdt>
                          <w:sdtPr>
                            <w:id w:val="-576748025"/>
                            <w:placeholder>
                              <w:docPart w:val="8390A090714547BD927D8E943EF33186"/>
                            </w:placeholder>
                            <w:showingPlcHdr/>
                          </w:sdtPr>
                          <w:sdtEndPr/>
                          <w:sdtContent>
                            <w:tc>
                              <w:tcPr>
                                <w:tcW w:w="10768" w:type="dxa"/>
                                <w:shd w:val="clear" w:color="auto" w:fill="D9E2F3" w:themeFill="accent1" w:themeFillTint="33"/>
                              </w:tcPr>
                              <w:p w14:paraId="3F5C4400" w14:textId="77777777" w:rsidR="00A55825" w:rsidRDefault="00A55825"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06799098"/>
                            <w:placeholder>
                              <w:docPart w:val="72AB714D839041D190327D4188882BB9"/>
                            </w:placeholder>
                            <w:showingPlcHdr/>
                          </w:sdtPr>
                          <w:sdtEndPr/>
                          <w:sdtContent>
                            <w:tc>
                              <w:tcPr>
                                <w:tcW w:w="6200" w:type="dxa"/>
                                <w:shd w:val="clear" w:color="auto" w:fill="D9E2F3" w:themeFill="accent1" w:themeFillTint="33"/>
                              </w:tcPr>
                              <w:p w14:paraId="51A97D94" w14:textId="77777777" w:rsidR="00A55825" w:rsidRDefault="00A55825" w:rsidP="00141109">
                                <w:pPr>
                                  <w:pStyle w:val="Normalformulaire"/>
                                  <w:spacing w:after="0"/>
                                </w:pPr>
                                <w:r>
                                  <w:rPr>
                                    <w:rStyle w:val="Textedelespacerserv"/>
                                    <w:i/>
                                    <w:iCs/>
                                  </w:rPr>
                                  <w:t>Précisez la section.</w:t>
                                </w:r>
                              </w:p>
                            </w:tc>
                          </w:sdtContent>
                        </w:sdt>
                      </w:tr>
                    </w:sdtContent>
                  </w:sdt>
                </w:sdtContent>
              </w:sdt>
            </w:sdtContent>
          </w:sdt>
        </w:sdtContent>
      </w:sdt>
    </w:tbl>
    <w:p w14:paraId="592DB32B" w14:textId="5A6711A3" w:rsidR="009A7C91" w:rsidRDefault="00C52556" w:rsidP="009A7C91">
      <w:pPr>
        <w:pStyle w:val="Question"/>
      </w:pPr>
      <w:r>
        <w:t>3.1.2</w:t>
      </w:r>
      <w:r>
        <w:tab/>
      </w:r>
      <w:r w:rsidR="009A7C91">
        <w:t xml:space="preserve">Fournissez les données géospatiales des éléments suivants (art. 17 al. 2 (1) et (2) REAFIE) : </w:t>
      </w:r>
    </w:p>
    <w:p w14:paraId="42EA7FC2" w14:textId="6582F95B" w:rsidR="009A7C91" w:rsidRPr="009A7C91" w:rsidRDefault="001A24C8" w:rsidP="009A7C91">
      <w:pPr>
        <w:pStyle w:val="Recevabilite"/>
      </w:pPr>
      <w:sdt>
        <w:sdtPr>
          <w:rPr>
            <w:highlight w:val="lightGray"/>
          </w:rPr>
          <w:id w:val="1919366409"/>
          <w14:checkbox>
            <w14:checked w14:val="0"/>
            <w14:checkedState w14:val="2612" w14:font="MS Gothic"/>
            <w14:uncheckedState w14:val="2610" w14:font="MS Gothic"/>
          </w14:checkbox>
        </w:sdtPr>
        <w:sdtEndPr/>
        <w:sdtContent>
          <w:r w:rsidR="009A7C91">
            <w:rPr>
              <w:rFonts w:ascii="MS Gothic" w:eastAsia="MS Gothic" w:hAnsi="MS Gothic" w:hint="eastAsia"/>
              <w:highlight w:val="lightGray"/>
            </w:rPr>
            <w:t>☐</w:t>
          </w:r>
        </w:sdtContent>
      </w:sdt>
      <w:r w:rsidR="009A7C91" w:rsidRPr="00773FB0">
        <w:rPr>
          <w:highlight w:val="lightGray"/>
        </w:rPr>
        <w:t xml:space="preserve">R </w:t>
      </w:r>
      <w:sdt>
        <w:sdtPr>
          <w:rPr>
            <w:highlight w:val="lightGray"/>
          </w:rPr>
          <w:id w:val="-440149105"/>
          <w14:checkbox>
            <w14:checked w14:val="0"/>
            <w14:checkedState w14:val="2612" w14:font="MS Gothic"/>
            <w14:uncheckedState w14:val="2610" w14:font="MS Gothic"/>
          </w14:checkbox>
        </w:sdtPr>
        <w:sdtEndPr/>
        <w:sdtContent>
          <w:r w:rsidR="009A7C91">
            <w:rPr>
              <w:rFonts w:ascii="MS Gothic" w:eastAsia="MS Gothic" w:hAnsi="MS Gothic" w:hint="eastAsia"/>
              <w:highlight w:val="lightGray"/>
            </w:rPr>
            <w:t>☐</w:t>
          </w:r>
        </w:sdtContent>
      </w:sdt>
      <w:r w:rsidR="009A7C91" w:rsidRPr="00773FB0">
        <w:rPr>
          <w:highlight w:val="lightGray"/>
        </w:rPr>
        <w:t xml:space="preserve">NR </w:t>
      </w:r>
      <w:sdt>
        <w:sdtPr>
          <w:rPr>
            <w:highlight w:val="lightGray"/>
          </w:rPr>
          <w:id w:val="1495608940"/>
          <w14:checkbox>
            <w14:checked w14:val="0"/>
            <w14:checkedState w14:val="2612" w14:font="MS Gothic"/>
            <w14:uncheckedState w14:val="2610" w14:font="MS Gothic"/>
          </w14:checkbox>
        </w:sdtPr>
        <w:sdtEndPr/>
        <w:sdtContent>
          <w:r w:rsidR="009A7C91">
            <w:rPr>
              <w:rFonts w:ascii="MS Gothic" w:eastAsia="MS Gothic" w:hAnsi="MS Gothic" w:hint="eastAsia"/>
              <w:highlight w:val="lightGray"/>
            </w:rPr>
            <w:t>☐</w:t>
          </w:r>
        </w:sdtContent>
      </w:sdt>
      <w:r w:rsidR="009A7C91" w:rsidRPr="00773FB0">
        <w:rPr>
          <w:highlight w:val="lightGray"/>
        </w:rPr>
        <w:t>SO</w:t>
      </w:r>
    </w:p>
    <w:p w14:paraId="6A4E7BC6" w14:textId="14449827" w:rsidR="009A7C91" w:rsidRDefault="009A7C91" w:rsidP="009A7C91">
      <w:pPr>
        <w:pStyle w:val="Questionliste"/>
      </w:pPr>
      <w:r>
        <w:t>le point de rejet de l’effluent;</w:t>
      </w:r>
    </w:p>
    <w:p w14:paraId="7B8544A9" w14:textId="5F3B8CD5" w:rsidR="009A7C91" w:rsidRDefault="009A7C91" w:rsidP="009A7C91">
      <w:pPr>
        <w:pStyle w:val="Questionliste"/>
      </w:pPr>
      <w:r>
        <w:t>le point de rejet dans l’atmosphère.</w:t>
      </w:r>
    </w:p>
    <w:p w14:paraId="5065EAFF" w14:textId="77777777" w:rsidR="009A7C91" w:rsidRDefault="009A7C91" w:rsidP="009A7C91">
      <w:pPr>
        <w:pStyle w:val="Questionliste"/>
        <w:numPr>
          <w:ilvl w:val="0"/>
          <w:numId w:val="0"/>
        </w:numPr>
        <w:ind w:left="1491"/>
      </w:pPr>
    </w:p>
    <w:p w14:paraId="413E6117" w14:textId="751346B3" w:rsidR="009A7C91" w:rsidRDefault="009A7C91" w:rsidP="009A7C91">
      <w:pPr>
        <w:pStyle w:val="QuestionInfo"/>
      </w:pPr>
      <w:r>
        <w:t>Les données peuvent être fournies selon l’une ou l’autre des méthodes suivantes :</w:t>
      </w:r>
    </w:p>
    <w:p w14:paraId="024F2FCC" w14:textId="04CC7D75" w:rsidR="009A7C91" w:rsidRDefault="009A7C91" w:rsidP="009A7C91">
      <w:pPr>
        <w:pStyle w:val="Questionliste"/>
      </w:pPr>
      <w:proofErr w:type="gramStart"/>
      <w:r>
        <w:t>un</w:t>
      </w:r>
      <w:proofErr w:type="gramEnd"/>
      <w:r>
        <w:t xml:space="preserve"> fichier dans un des formats acceptés : KML, GPX ou Shapefile (incluant SHP, SHX, DBF et PRJ); ou</w:t>
      </w:r>
    </w:p>
    <w:p w14:paraId="3BD0317D" w14:textId="06771915" w:rsidR="009A7C91" w:rsidRDefault="009A7C91" w:rsidP="009A7C91">
      <w:pPr>
        <w:pStyle w:val="Questionliste"/>
      </w:pPr>
      <w:r>
        <w:t xml:space="preserve">les coordonnées géographiques en degrés décimaux conformes au système géodésique NAD83, ayant au moins six chiffres après la virgule (ex. : 45,657812). </w:t>
      </w:r>
    </w:p>
    <w:p w14:paraId="724DEFFC" w14:textId="77777777" w:rsidR="009A7C91" w:rsidRDefault="009A7C91" w:rsidP="009A7C91">
      <w:pPr>
        <w:pStyle w:val="Questionliste"/>
        <w:numPr>
          <w:ilvl w:val="0"/>
          <w:numId w:val="0"/>
        </w:numPr>
        <w:ind w:left="1491"/>
      </w:pPr>
    </w:p>
    <w:p w14:paraId="0029C121" w14:textId="3D0754EA" w:rsidR="0035465D" w:rsidRDefault="009A7C91" w:rsidP="009A7C91">
      <w:pPr>
        <w:pStyle w:val="QuestionInfo"/>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A7C91" w14:paraId="4775D0DD" w14:textId="77777777" w:rsidTr="00CD0B3A">
        <w:trPr>
          <w:trHeight w:val="448"/>
          <w:jc w:val="center"/>
        </w:trPr>
        <w:sdt>
          <w:sdtPr>
            <w:id w:val="1911808192"/>
            <w:placeholder>
              <w:docPart w:val="390E5CE1FEBE4BF5A7BA77D031B55086"/>
            </w:placeholder>
            <w:showingPlcHdr/>
          </w:sdtPr>
          <w:sdtEndPr/>
          <w:sdtContent>
            <w:tc>
              <w:tcPr>
                <w:tcW w:w="16968" w:type="dxa"/>
                <w:shd w:val="clear" w:color="auto" w:fill="D9E2F3" w:themeFill="accent1" w:themeFillTint="33"/>
              </w:tcPr>
              <w:p w14:paraId="426568E4" w14:textId="77777777" w:rsidR="009A7C91" w:rsidRDefault="009A7C91"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26331E7" w14:textId="77777777" w:rsidR="00C52556" w:rsidRDefault="00C52556" w:rsidP="00016D85">
      <w:pPr>
        <w:pStyle w:val="Normalformulaire"/>
      </w:pPr>
    </w:p>
    <w:p w14:paraId="671E2B58" w14:textId="4803BD11" w:rsidR="00016D85" w:rsidRDefault="00AC260F" w:rsidP="00AC260F">
      <w:pPr>
        <w:pStyle w:val="Sous-Section"/>
      </w:pPr>
      <w:r>
        <w:t>Description du site et du milieu environnant</w:t>
      </w:r>
    </w:p>
    <w:p w14:paraId="08E8C223" w14:textId="008D23D5" w:rsidR="00AC260F" w:rsidRDefault="00AC260F" w:rsidP="00AC260F">
      <w:pPr>
        <w:pStyle w:val="Question"/>
      </w:pPr>
      <w:r>
        <w:t>3.2.1</w:t>
      </w:r>
      <w:r>
        <w:tab/>
      </w:r>
      <w:r w:rsidR="00AA7D16" w:rsidRPr="00AA7D16">
        <w:t>Décrivez le zonage municipal dans un rayon de 2 km du lieu d’enfouissement en tranchée (art. 17 al. 2 et art. 68 al. 2 (2) REAFIE).</w:t>
      </w:r>
    </w:p>
    <w:p w14:paraId="21FBC607" w14:textId="77777777" w:rsidR="00E93BA7" w:rsidRDefault="001A24C8" w:rsidP="00E93BA7">
      <w:pPr>
        <w:pStyle w:val="Recevabilite"/>
      </w:pPr>
      <w:sdt>
        <w:sdtPr>
          <w:rPr>
            <w:highlight w:val="lightGray"/>
          </w:rPr>
          <w:id w:val="1852144480"/>
          <w14:checkbox>
            <w14:checked w14:val="0"/>
            <w14:checkedState w14:val="2612" w14:font="MS Gothic"/>
            <w14:uncheckedState w14:val="2610" w14:font="MS Gothic"/>
          </w14:checkbox>
        </w:sdtPr>
        <w:sdtEndPr/>
        <w:sdtContent>
          <w:r w:rsidR="00E93BA7">
            <w:rPr>
              <w:rFonts w:ascii="MS Gothic" w:eastAsia="MS Gothic" w:hAnsi="MS Gothic" w:hint="eastAsia"/>
              <w:highlight w:val="lightGray"/>
            </w:rPr>
            <w:t>☐</w:t>
          </w:r>
        </w:sdtContent>
      </w:sdt>
      <w:r w:rsidR="00E93BA7" w:rsidRPr="00773FB0">
        <w:rPr>
          <w:highlight w:val="lightGray"/>
        </w:rPr>
        <w:t xml:space="preserve">R </w:t>
      </w:r>
      <w:sdt>
        <w:sdtPr>
          <w:rPr>
            <w:highlight w:val="lightGray"/>
          </w:rPr>
          <w:id w:val="1885218653"/>
          <w14:checkbox>
            <w14:checked w14:val="0"/>
            <w14:checkedState w14:val="2612" w14:font="MS Gothic"/>
            <w14:uncheckedState w14:val="2610" w14:font="MS Gothic"/>
          </w14:checkbox>
        </w:sdtPr>
        <w:sdtEndPr/>
        <w:sdtContent>
          <w:r w:rsidR="00E93BA7">
            <w:rPr>
              <w:rFonts w:ascii="MS Gothic" w:eastAsia="MS Gothic" w:hAnsi="MS Gothic" w:hint="eastAsia"/>
              <w:highlight w:val="lightGray"/>
            </w:rPr>
            <w:t>☐</w:t>
          </w:r>
        </w:sdtContent>
      </w:sdt>
      <w:r w:rsidR="00E93BA7" w:rsidRPr="00773FB0">
        <w:rPr>
          <w:highlight w:val="lightGray"/>
        </w:rPr>
        <w:t xml:space="preserve">NR </w:t>
      </w:r>
      <w:sdt>
        <w:sdtPr>
          <w:rPr>
            <w:highlight w:val="lightGray"/>
          </w:rPr>
          <w:id w:val="1514346638"/>
          <w14:checkbox>
            <w14:checked w14:val="0"/>
            <w14:checkedState w14:val="2612" w14:font="MS Gothic"/>
            <w14:uncheckedState w14:val="2610" w14:font="MS Gothic"/>
          </w14:checkbox>
        </w:sdtPr>
        <w:sdtEndPr/>
        <w:sdtContent>
          <w:r w:rsidR="00E93BA7">
            <w:rPr>
              <w:rFonts w:ascii="MS Gothic" w:eastAsia="MS Gothic" w:hAnsi="MS Gothic" w:hint="eastAsia"/>
              <w:highlight w:val="lightGray"/>
            </w:rPr>
            <w:t>☐</w:t>
          </w:r>
        </w:sdtContent>
      </w:sdt>
      <w:r w:rsidR="00E93BA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3BA7" w14:paraId="61CF8E98" w14:textId="77777777" w:rsidTr="00E60462">
        <w:trPr>
          <w:trHeight w:val="448"/>
          <w:jc w:val="center"/>
        </w:trPr>
        <w:sdt>
          <w:sdtPr>
            <w:id w:val="1859691785"/>
            <w:placeholder>
              <w:docPart w:val="7D858F0972A74C1D93B0F3603D6FDE9E"/>
            </w:placeholder>
            <w:showingPlcHdr/>
          </w:sdtPr>
          <w:sdtEndPr/>
          <w:sdtContent>
            <w:tc>
              <w:tcPr>
                <w:tcW w:w="16968" w:type="dxa"/>
                <w:shd w:val="clear" w:color="auto" w:fill="D9E2F3" w:themeFill="accent1" w:themeFillTint="33"/>
              </w:tcPr>
              <w:p w14:paraId="52715B7C" w14:textId="77777777" w:rsidR="00E93BA7" w:rsidRDefault="00E93BA7"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C818AE5" w14:textId="01D3BB12" w:rsidR="00E93BA7" w:rsidRDefault="00E93BA7" w:rsidP="00E93BA7">
      <w:pPr>
        <w:pStyle w:val="Question"/>
      </w:pPr>
      <w:r>
        <w:t>3.2.2</w:t>
      </w:r>
      <w:r>
        <w:tab/>
      </w:r>
      <w:r w:rsidR="00D66575" w:rsidRPr="00D66575">
        <w:t>Fournissez la localisation de tout aéroport dans un rayon de 8 km (art. 17 al. 2 et art. 68 al. 2 (3) REAFIE). Localisez-le sur un plan à une échelle appropriée.</w:t>
      </w:r>
    </w:p>
    <w:p w14:paraId="3857FE2F" w14:textId="339C2E9F" w:rsidR="00D66575" w:rsidRDefault="001A24C8" w:rsidP="00D66575">
      <w:pPr>
        <w:pStyle w:val="Recevabilite"/>
      </w:pPr>
      <w:sdt>
        <w:sdtPr>
          <w:rPr>
            <w:highlight w:val="lightGray"/>
          </w:rPr>
          <w:id w:val="1445188464"/>
          <w14:checkbox>
            <w14:checked w14:val="0"/>
            <w14:checkedState w14:val="2612" w14:font="MS Gothic"/>
            <w14:uncheckedState w14:val="2610" w14:font="MS Gothic"/>
          </w14:checkbox>
        </w:sdtPr>
        <w:sdtEndPr/>
        <w:sdtContent>
          <w:r w:rsidR="00EB6D7A">
            <w:rPr>
              <w:rFonts w:ascii="MS Gothic" w:eastAsia="MS Gothic" w:hAnsi="MS Gothic" w:hint="eastAsia"/>
              <w:highlight w:val="lightGray"/>
            </w:rPr>
            <w:t>☐</w:t>
          </w:r>
        </w:sdtContent>
      </w:sdt>
      <w:r w:rsidR="00D66575" w:rsidRPr="00773FB0">
        <w:rPr>
          <w:highlight w:val="lightGray"/>
        </w:rPr>
        <w:t xml:space="preserve">R </w:t>
      </w:r>
      <w:sdt>
        <w:sdtPr>
          <w:rPr>
            <w:highlight w:val="lightGray"/>
          </w:rPr>
          <w:id w:val="-440985315"/>
          <w14:checkbox>
            <w14:checked w14:val="0"/>
            <w14:checkedState w14:val="2612" w14:font="MS Gothic"/>
            <w14:uncheckedState w14:val="2610" w14:font="MS Gothic"/>
          </w14:checkbox>
        </w:sdtPr>
        <w:sdtEndPr/>
        <w:sdtContent>
          <w:r w:rsidR="00D66575">
            <w:rPr>
              <w:rFonts w:ascii="MS Gothic" w:eastAsia="MS Gothic" w:hAnsi="MS Gothic" w:hint="eastAsia"/>
              <w:highlight w:val="lightGray"/>
            </w:rPr>
            <w:t>☐</w:t>
          </w:r>
        </w:sdtContent>
      </w:sdt>
      <w:r w:rsidR="00D66575" w:rsidRPr="00773FB0">
        <w:rPr>
          <w:highlight w:val="lightGray"/>
        </w:rPr>
        <w:t xml:space="preserve">NR </w:t>
      </w:r>
      <w:sdt>
        <w:sdtPr>
          <w:rPr>
            <w:highlight w:val="lightGray"/>
          </w:rPr>
          <w:id w:val="-1109354023"/>
          <w14:checkbox>
            <w14:checked w14:val="0"/>
            <w14:checkedState w14:val="2612" w14:font="MS Gothic"/>
            <w14:uncheckedState w14:val="2610" w14:font="MS Gothic"/>
          </w14:checkbox>
        </w:sdtPr>
        <w:sdtEndPr/>
        <w:sdtContent>
          <w:r w:rsidR="00D66575">
            <w:rPr>
              <w:rFonts w:ascii="MS Gothic" w:eastAsia="MS Gothic" w:hAnsi="MS Gothic" w:hint="eastAsia"/>
              <w:highlight w:val="lightGray"/>
            </w:rPr>
            <w:t>☐</w:t>
          </w:r>
        </w:sdtContent>
      </w:sdt>
      <w:r w:rsidR="00D6657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66575" w14:paraId="1434100D" w14:textId="77777777" w:rsidTr="00E60462">
        <w:trPr>
          <w:trHeight w:val="448"/>
          <w:jc w:val="center"/>
        </w:trPr>
        <w:sdt>
          <w:sdtPr>
            <w:id w:val="-1846929847"/>
            <w:placeholder>
              <w:docPart w:val="3C6C00F3502B463DA56417FE28A473B1"/>
            </w:placeholder>
            <w:showingPlcHdr/>
          </w:sdtPr>
          <w:sdtEndPr/>
          <w:sdtContent>
            <w:tc>
              <w:tcPr>
                <w:tcW w:w="16968" w:type="dxa"/>
                <w:shd w:val="clear" w:color="auto" w:fill="D9E2F3" w:themeFill="accent1" w:themeFillTint="33"/>
              </w:tcPr>
              <w:p w14:paraId="253C451C" w14:textId="77777777" w:rsidR="00D66575" w:rsidRDefault="00D66575"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FEB6F33" w14:textId="0E37C096" w:rsidR="0033006B" w:rsidRDefault="00EB6D7A" w:rsidP="009A7C91">
      <w:pPr>
        <w:pStyle w:val="Question"/>
        <w:keepNext/>
      </w:pPr>
      <w:r>
        <w:lastRenderedPageBreak/>
        <w:t>3.2.3</w:t>
      </w:r>
      <w:r>
        <w:tab/>
      </w:r>
      <w:r w:rsidR="0033006B">
        <w:t>Fournissez une étude hydrogéologique</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33006B">
        <w:t xml:space="preserve"> décrivant notamment des conditions hydrogéologiques qui prévalent et qui peuvent faire l’objet de modifications à la suite des aménagements proposés (art. 17 al. 1 (5) et art. 68 al. 2 (7)a) REAFIE et art. 19 REIMR).</w:t>
      </w:r>
    </w:p>
    <w:p w14:paraId="0384B19E" w14:textId="77777777" w:rsidR="0033006B" w:rsidRDefault="001A24C8" w:rsidP="009A7C91">
      <w:pPr>
        <w:pStyle w:val="Recevabilite"/>
        <w:keepNext/>
      </w:pPr>
      <w:sdt>
        <w:sdtPr>
          <w:rPr>
            <w:highlight w:val="lightGray"/>
          </w:rPr>
          <w:id w:val="1831027427"/>
          <w14:checkbox>
            <w14:checked w14:val="0"/>
            <w14:checkedState w14:val="2612" w14:font="MS Gothic"/>
            <w14:uncheckedState w14:val="2610" w14:font="MS Gothic"/>
          </w14:checkbox>
        </w:sdtPr>
        <w:sdtEndPr/>
        <w:sdtContent>
          <w:r w:rsidR="0033006B">
            <w:rPr>
              <w:rFonts w:ascii="MS Gothic" w:eastAsia="MS Gothic" w:hAnsi="MS Gothic" w:hint="eastAsia"/>
              <w:highlight w:val="lightGray"/>
            </w:rPr>
            <w:t>☐</w:t>
          </w:r>
        </w:sdtContent>
      </w:sdt>
      <w:r w:rsidR="0033006B" w:rsidRPr="00773FB0">
        <w:rPr>
          <w:highlight w:val="lightGray"/>
        </w:rPr>
        <w:t xml:space="preserve">R </w:t>
      </w:r>
      <w:sdt>
        <w:sdtPr>
          <w:rPr>
            <w:highlight w:val="lightGray"/>
          </w:rPr>
          <w:id w:val="1294640134"/>
          <w14:checkbox>
            <w14:checked w14:val="0"/>
            <w14:checkedState w14:val="2612" w14:font="MS Gothic"/>
            <w14:uncheckedState w14:val="2610" w14:font="MS Gothic"/>
          </w14:checkbox>
        </w:sdtPr>
        <w:sdtEndPr/>
        <w:sdtContent>
          <w:r w:rsidR="0033006B">
            <w:rPr>
              <w:rFonts w:ascii="MS Gothic" w:eastAsia="MS Gothic" w:hAnsi="MS Gothic" w:hint="eastAsia"/>
              <w:highlight w:val="lightGray"/>
            </w:rPr>
            <w:t>☐</w:t>
          </w:r>
        </w:sdtContent>
      </w:sdt>
      <w:r w:rsidR="0033006B" w:rsidRPr="00773FB0">
        <w:rPr>
          <w:highlight w:val="lightGray"/>
        </w:rPr>
        <w:t xml:space="preserve">NR </w:t>
      </w:r>
      <w:sdt>
        <w:sdtPr>
          <w:rPr>
            <w:highlight w:val="lightGray"/>
          </w:rPr>
          <w:id w:val="-688367498"/>
          <w14:checkbox>
            <w14:checked w14:val="0"/>
            <w14:checkedState w14:val="2612" w14:font="MS Gothic"/>
            <w14:uncheckedState w14:val="2610" w14:font="MS Gothic"/>
          </w14:checkbox>
        </w:sdtPr>
        <w:sdtEndPr/>
        <w:sdtContent>
          <w:r w:rsidR="0033006B">
            <w:rPr>
              <w:rFonts w:ascii="MS Gothic" w:eastAsia="MS Gothic" w:hAnsi="MS Gothic" w:hint="eastAsia"/>
              <w:highlight w:val="lightGray"/>
            </w:rPr>
            <w:t>☐</w:t>
          </w:r>
        </w:sdtContent>
      </w:sdt>
      <w:r w:rsidR="0033006B" w:rsidRPr="00773FB0">
        <w:rPr>
          <w:highlight w:val="lightGray"/>
        </w:rPr>
        <w:t>SO</w:t>
      </w:r>
    </w:p>
    <w:tbl>
      <w:tblPr>
        <w:tblW w:w="0" w:type="auto"/>
        <w:tblInd w:w="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660"/>
      </w:tblGrid>
      <w:tr w:rsidR="00472142" w14:paraId="3D41148F" w14:textId="77777777" w:rsidTr="0027076B">
        <w:trPr>
          <w:trHeight w:val="448"/>
        </w:trPr>
        <w:sdt>
          <w:sdtPr>
            <w:id w:val="-101884254"/>
            <w:placeholder>
              <w:docPart w:val="5EFD3EA1619A41B6BE390785DE4D90D7"/>
            </w:placeholder>
            <w:showingPlcHdr/>
          </w:sdtPr>
          <w:sdtEndPr/>
          <w:sdtContent>
            <w:tc>
              <w:tcPr>
                <w:tcW w:w="6660" w:type="dxa"/>
                <w:shd w:val="clear" w:color="auto" w:fill="D9E2F3" w:themeFill="accent1" w:themeFillTint="33"/>
              </w:tcPr>
              <w:p w14:paraId="67D6F9FC" w14:textId="267E729F" w:rsidR="00472142" w:rsidRDefault="00472142" w:rsidP="00E60462">
                <w:pPr>
                  <w:pStyle w:val="Normalformulaire"/>
                  <w:spacing w:after="0"/>
                </w:pPr>
                <w:r>
                  <w:rPr>
                    <w:rStyle w:val="Textedelespacerserv"/>
                    <w:i/>
                    <w:iCs/>
                  </w:rPr>
                  <w:t>Nom</w:t>
                </w:r>
                <w:r w:rsidR="0027076B">
                  <w:rPr>
                    <w:rStyle w:val="Textedelespacerserv"/>
                    <w:i/>
                    <w:iCs/>
                  </w:rPr>
                  <w:t xml:space="preserve"> du document où retrouver l’étude hydrogéologique</w:t>
                </w:r>
                <w:r>
                  <w:rPr>
                    <w:rStyle w:val="Textedelespacerserv"/>
                    <w:i/>
                    <w:iCs/>
                  </w:rPr>
                  <w:t>.</w:t>
                </w:r>
              </w:p>
            </w:tc>
          </w:sdtContent>
        </w:sdt>
      </w:tr>
    </w:tbl>
    <w:p w14:paraId="32FCE60A" w14:textId="088E2407" w:rsidR="00D66575" w:rsidRPr="0027076B" w:rsidRDefault="0033006B" w:rsidP="0027076B">
      <w:pPr>
        <w:pStyle w:val="QuestionInfo"/>
        <w:spacing w:before="240"/>
      </w:pPr>
      <w:r w:rsidRPr="0027076B">
        <w:t>Cette étude décrit entre autres les éléments suivants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B70283" w:rsidRPr="00B70283" w14:paraId="6EFA7BA1" w14:textId="77777777" w:rsidTr="00E60462">
        <w:trPr>
          <w:trHeight w:val="272"/>
        </w:trPr>
        <w:tc>
          <w:tcPr>
            <w:tcW w:w="928" w:type="dxa"/>
            <w:shd w:val="clear" w:color="auto" w:fill="4472C4" w:themeFill="accent1"/>
          </w:tcPr>
          <w:p w14:paraId="7381319B" w14:textId="77777777" w:rsidR="00B70283" w:rsidRPr="00B70283" w:rsidRDefault="00B70283" w:rsidP="00B70283">
            <w:pPr>
              <w:spacing w:before="120" w:after="120" w:line="240" w:lineRule="auto"/>
              <w:rPr>
                <w:b/>
                <w:color w:val="FFFFFF" w:themeColor="background1"/>
                <w:lang w:eastAsia="fr-CA"/>
              </w:rPr>
            </w:pPr>
          </w:p>
        </w:tc>
        <w:tc>
          <w:tcPr>
            <w:tcW w:w="8930" w:type="dxa"/>
            <w:shd w:val="clear" w:color="auto" w:fill="4472C4" w:themeFill="accent1"/>
          </w:tcPr>
          <w:p w14:paraId="3E5908DC" w14:textId="77777777" w:rsidR="00B70283" w:rsidRPr="00B70283" w:rsidRDefault="00B70283" w:rsidP="00B70283">
            <w:pPr>
              <w:spacing w:before="120" w:after="120" w:line="240" w:lineRule="auto"/>
              <w:rPr>
                <w:b/>
                <w:color w:val="FFFFFF" w:themeColor="background1"/>
                <w:lang w:eastAsia="fr-CA"/>
              </w:rPr>
            </w:pPr>
            <w:r w:rsidRPr="00B70283">
              <w:rPr>
                <w:b/>
                <w:color w:val="FFFFFF" w:themeColor="background1"/>
                <w:lang w:eastAsia="fr-CA"/>
              </w:rPr>
              <w:t>Informations demandées</w:t>
            </w:r>
          </w:p>
        </w:tc>
        <w:tc>
          <w:tcPr>
            <w:tcW w:w="7036" w:type="dxa"/>
            <w:shd w:val="clear" w:color="auto" w:fill="4472C4" w:themeFill="accent1"/>
          </w:tcPr>
          <w:p w14:paraId="78B5BC01" w14:textId="2D9A524D" w:rsidR="00B70283" w:rsidRPr="00B70283" w:rsidRDefault="009978C6" w:rsidP="00B70283">
            <w:pPr>
              <w:spacing w:before="120" w:after="120" w:line="240" w:lineRule="auto"/>
              <w:rPr>
                <w:b/>
                <w:color w:val="FFFFFF" w:themeColor="background1"/>
                <w:lang w:eastAsia="fr-CA"/>
              </w:rPr>
            </w:pPr>
            <w:r>
              <w:rPr>
                <w:b/>
                <w:color w:val="FFFFFF" w:themeColor="background1"/>
                <w:lang w:eastAsia="fr-CA"/>
              </w:rPr>
              <w:t xml:space="preserve">Nom de la section </w:t>
            </w:r>
            <w:r w:rsidR="0005245D">
              <w:rPr>
                <w:b/>
                <w:color w:val="FFFFFF" w:themeColor="background1"/>
                <w:lang w:eastAsia="fr-CA"/>
              </w:rPr>
              <w:t xml:space="preserve">de l’étude </w:t>
            </w:r>
            <w:r w:rsidR="00B70283" w:rsidRPr="00B70283">
              <w:rPr>
                <w:b/>
                <w:color w:val="FFFFFF" w:themeColor="background1"/>
                <w:lang w:eastAsia="fr-CA"/>
              </w:rPr>
              <w:t>où retrouver les informations</w:t>
            </w:r>
          </w:p>
        </w:tc>
      </w:tr>
      <w:tr w:rsidR="00B70283" w:rsidRPr="00B70283" w14:paraId="728A7132" w14:textId="77777777" w:rsidTr="00E60462">
        <w:trPr>
          <w:trHeight w:val="272"/>
        </w:trPr>
        <w:tc>
          <w:tcPr>
            <w:tcW w:w="928" w:type="dxa"/>
            <w:shd w:val="clear" w:color="auto" w:fill="D9E2F3" w:themeFill="accent1" w:themeFillTint="33"/>
          </w:tcPr>
          <w:p w14:paraId="1A65C6B4" w14:textId="6A496DFE" w:rsidR="00B70283" w:rsidRPr="00B70283" w:rsidRDefault="009978C6" w:rsidP="0005245D">
            <w:pPr>
              <w:pStyle w:val="Normalformulaire"/>
            </w:pPr>
            <w:r>
              <w:t>3.2.3.1</w:t>
            </w:r>
          </w:p>
        </w:tc>
        <w:tc>
          <w:tcPr>
            <w:tcW w:w="8930" w:type="dxa"/>
            <w:shd w:val="clear" w:color="auto" w:fill="D9E2F3" w:themeFill="accent1" w:themeFillTint="33"/>
          </w:tcPr>
          <w:p w14:paraId="4D849A91" w14:textId="0F868621" w:rsidR="00B70283" w:rsidRPr="00B70283" w:rsidRDefault="005F4FE6" w:rsidP="0005245D">
            <w:pPr>
              <w:pStyle w:val="Normalformulaire"/>
            </w:pPr>
            <w:r>
              <w:rPr>
                <w:rFonts w:eastAsia="Times New Roman" w:cstheme="minorHAnsi"/>
                <w:lang w:eastAsia="fr-CA"/>
              </w:rPr>
              <w:t>L</w:t>
            </w:r>
            <w:r w:rsidRPr="004330F4">
              <w:rPr>
                <w:rFonts w:eastAsia="Times New Roman" w:cstheme="minorHAnsi"/>
                <w:lang w:eastAsia="fr-CA"/>
              </w:rPr>
              <w:t>e sens d’écoulement des eaux provenant des milieux humides et hydriques</w:t>
            </w:r>
          </w:p>
        </w:tc>
        <w:tc>
          <w:tcPr>
            <w:tcW w:w="7036" w:type="dxa"/>
            <w:shd w:val="clear" w:color="auto" w:fill="D9E2F3" w:themeFill="accent1" w:themeFillTint="33"/>
          </w:tcPr>
          <w:sdt>
            <w:sdtPr>
              <w:id w:val="-1816406925"/>
              <w:placeholder>
                <w:docPart w:val="2AD79709AB9F49CC8EF40612DDA073CB"/>
              </w:placeholder>
            </w:sdtPr>
            <w:sdtEndPr/>
            <w:sdtContent>
              <w:p w14:paraId="41D0639E" w14:textId="06034210" w:rsidR="00B70283" w:rsidRPr="00B70283" w:rsidRDefault="001A24C8" w:rsidP="0005245D">
                <w:pPr>
                  <w:pStyle w:val="Normalformulaire"/>
                </w:pPr>
                <w:sdt>
                  <w:sdtPr>
                    <w:id w:val="1576553940"/>
                    <w:placeholder>
                      <w:docPart w:val="E16B1364B0A64F069581859D0B771418"/>
                    </w:placeholder>
                    <w:showingPlcHdr/>
                  </w:sdtPr>
                  <w:sdtEndPr/>
                  <w:sdtContent>
                    <w:r w:rsidR="0005245D" w:rsidRPr="00A728C8">
                      <w:rPr>
                        <w:rStyle w:val="Textedelespacerserv"/>
                        <w:i/>
                        <w:iCs/>
                      </w:rPr>
                      <w:t>Saisissez les informations</w:t>
                    </w:r>
                    <w:r w:rsidR="0005245D">
                      <w:rPr>
                        <w:rStyle w:val="Textedelespacerserv"/>
                        <w:i/>
                        <w:iCs/>
                      </w:rPr>
                      <w:t>.</w:t>
                    </w:r>
                  </w:sdtContent>
                </w:sdt>
              </w:p>
            </w:sdtContent>
          </w:sdt>
        </w:tc>
      </w:tr>
      <w:tr w:rsidR="009978C6" w:rsidRPr="00B70283" w14:paraId="3141E593" w14:textId="77777777" w:rsidTr="00E60462">
        <w:trPr>
          <w:trHeight w:val="272"/>
        </w:trPr>
        <w:tc>
          <w:tcPr>
            <w:tcW w:w="928" w:type="dxa"/>
            <w:shd w:val="clear" w:color="auto" w:fill="D9E2F3" w:themeFill="accent1" w:themeFillTint="33"/>
          </w:tcPr>
          <w:p w14:paraId="44259256" w14:textId="70BE2F53" w:rsidR="009978C6" w:rsidRPr="00B70283" w:rsidRDefault="009978C6" w:rsidP="0005245D">
            <w:pPr>
              <w:pStyle w:val="Normalformulaire"/>
            </w:pPr>
            <w:r>
              <w:t>3.2.3.2</w:t>
            </w:r>
          </w:p>
        </w:tc>
        <w:tc>
          <w:tcPr>
            <w:tcW w:w="8930" w:type="dxa"/>
            <w:shd w:val="clear" w:color="auto" w:fill="D9E2F3" w:themeFill="accent1" w:themeFillTint="33"/>
          </w:tcPr>
          <w:p w14:paraId="706BBACA" w14:textId="0B2E814A" w:rsidR="009978C6" w:rsidRPr="00B70283" w:rsidRDefault="00121B5E" w:rsidP="0005245D">
            <w:pPr>
              <w:pStyle w:val="Normalformulaire"/>
            </w:pPr>
            <w:r>
              <w:t>L</w:t>
            </w:r>
            <w:r w:rsidR="000D4FA9" w:rsidRPr="000D4FA9">
              <w:t>a profondeur des nappes d’eau souterraine</w:t>
            </w:r>
          </w:p>
        </w:tc>
        <w:tc>
          <w:tcPr>
            <w:tcW w:w="7036" w:type="dxa"/>
            <w:shd w:val="clear" w:color="auto" w:fill="D9E2F3" w:themeFill="accent1" w:themeFillTint="33"/>
          </w:tcPr>
          <w:sdt>
            <w:sdtPr>
              <w:id w:val="-1393341894"/>
              <w:placeholder>
                <w:docPart w:val="05ED2CB34C5E46028EABFE1D6F0DE931"/>
              </w:placeholder>
            </w:sdtPr>
            <w:sdtEndPr/>
            <w:sdtContent>
              <w:p w14:paraId="78FD8771" w14:textId="74A2678C" w:rsidR="009978C6" w:rsidRPr="00B70283" w:rsidRDefault="001A24C8" w:rsidP="0005245D">
                <w:pPr>
                  <w:pStyle w:val="Normalformulaire"/>
                </w:pPr>
                <w:sdt>
                  <w:sdtPr>
                    <w:id w:val="2011942151"/>
                    <w:placeholder>
                      <w:docPart w:val="FB439FE0AC58497EA9980CF732C92B98"/>
                    </w:placeholder>
                    <w:showingPlcHdr/>
                  </w:sdtPr>
                  <w:sdtEndPr/>
                  <w:sdtContent>
                    <w:r w:rsidR="0005245D" w:rsidRPr="00A728C8">
                      <w:rPr>
                        <w:rStyle w:val="Textedelespacerserv"/>
                        <w:i/>
                        <w:iCs/>
                      </w:rPr>
                      <w:t>Saisissez les informations</w:t>
                    </w:r>
                    <w:r w:rsidR="0005245D">
                      <w:rPr>
                        <w:rStyle w:val="Textedelespacerserv"/>
                        <w:i/>
                        <w:iCs/>
                      </w:rPr>
                      <w:t>.</w:t>
                    </w:r>
                  </w:sdtContent>
                </w:sdt>
              </w:p>
            </w:sdtContent>
          </w:sdt>
        </w:tc>
      </w:tr>
      <w:tr w:rsidR="009978C6" w:rsidRPr="00B70283" w14:paraId="7CC7145E" w14:textId="77777777" w:rsidTr="00E60462">
        <w:trPr>
          <w:trHeight w:val="272"/>
        </w:trPr>
        <w:tc>
          <w:tcPr>
            <w:tcW w:w="928" w:type="dxa"/>
            <w:shd w:val="clear" w:color="auto" w:fill="D9E2F3" w:themeFill="accent1" w:themeFillTint="33"/>
          </w:tcPr>
          <w:p w14:paraId="4811050E" w14:textId="674573BB" w:rsidR="009978C6" w:rsidRPr="00B70283" w:rsidRDefault="009978C6" w:rsidP="0005245D">
            <w:pPr>
              <w:pStyle w:val="Normalformulaire"/>
            </w:pPr>
            <w:r>
              <w:t>3.2.3.3</w:t>
            </w:r>
          </w:p>
        </w:tc>
        <w:tc>
          <w:tcPr>
            <w:tcW w:w="8930" w:type="dxa"/>
            <w:shd w:val="clear" w:color="auto" w:fill="D9E2F3" w:themeFill="accent1" w:themeFillTint="33"/>
          </w:tcPr>
          <w:p w14:paraId="4FFBBCF5" w14:textId="56D741F4" w:rsidR="009978C6" w:rsidRPr="00B70283" w:rsidRDefault="00121B5E" w:rsidP="0005245D">
            <w:pPr>
              <w:pStyle w:val="Normalformulaire"/>
            </w:pPr>
            <w:r>
              <w:t>L</w:t>
            </w:r>
            <w:r w:rsidR="00424ADD" w:rsidRPr="00424ADD">
              <w:t>e contexte géologique général et incluant la stratigraphie des sols et du roc du lieu d’enfouissement projeté ainsi que leur conductivité hydraulique</w:t>
            </w:r>
          </w:p>
        </w:tc>
        <w:tc>
          <w:tcPr>
            <w:tcW w:w="7036" w:type="dxa"/>
            <w:shd w:val="clear" w:color="auto" w:fill="D9E2F3" w:themeFill="accent1" w:themeFillTint="33"/>
          </w:tcPr>
          <w:sdt>
            <w:sdtPr>
              <w:id w:val="2076163264"/>
              <w:placeholder>
                <w:docPart w:val="713546B7A6A542D2B525F09C82BAA1E8"/>
              </w:placeholder>
            </w:sdtPr>
            <w:sdtEndPr/>
            <w:sdtContent>
              <w:p w14:paraId="4165E320" w14:textId="1D032C1C" w:rsidR="009978C6" w:rsidRPr="00B70283" w:rsidRDefault="001A24C8" w:rsidP="0005245D">
                <w:pPr>
                  <w:pStyle w:val="Normalformulaire"/>
                </w:pPr>
                <w:sdt>
                  <w:sdtPr>
                    <w:id w:val="1108466213"/>
                    <w:placeholder>
                      <w:docPart w:val="5FF0312A290F41019C213F06BD9C218D"/>
                    </w:placeholder>
                    <w:showingPlcHdr/>
                  </w:sdtPr>
                  <w:sdtEndPr/>
                  <w:sdtContent>
                    <w:r w:rsidR="0005245D" w:rsidRPr="00A728C8">
                      <w:rPr>
                        <w:rStyle w:val="Textedelespacerserv"/>
                        <w:i/>
                        <w:iCs/>
                      </w:rPr>
                      <w:t>Saisissez les informations</w:t>
                    </w:r>
                    <w:r w:rsidR="0005245D">
                      <w:rPr>
                        <w:rStyle w:val="Textedelespacerserv"/>
                        <w:i/>
                        <w:iCs/>
                      </w:rPr>
                      <w:t>.</w:t>
                    </w:r>
                  </w:sdtContent>
                </w:sdt>
              </w:p>
            </w:sdtContent>
          </w:sdt>
        </w:tc>
      </w:tr>
      <w:tr w:rsidR="009978C6" w:rsidRPr="00B70283" w14:paraId="328C72B4" w14:textId="77777777" w:rsidTr="00E60462">
        <w:trPr>
          <w:trHeight w:val="272"/>
        </w:trPr>
        <w:tc>
          <w:tcPr>
            <w:tcW w:w="928" w:type="dxa"/>
            <w:shd w:val="clear" w:color="auto" w:fill="D9E2F3" w:themeFill="accent1" w:themeFillTint="33"/>
          </w:tcPr>
          <w:p w14:paraId="4FED77D4" w14:textId="57673763" w:rsidR="009978C6" w:rsidRDefault="009978C6" w:rsidP="0005245D">
            <w:pPr>
              <w:pStyle w:val="Normalformulaire"/>
            </w:pPr>
            <w:r>
              <w:t>3.2.3.4</w:t>
            </w:r>
          </w:p>
        </w:tc>
        <w:tc>
          <w:tcPr>
            <w:tcW w:w="8930" w:type="dxa"/>
            <w:shd w:val="clear" w:color="auto" w:fill="D9E2F3" w:themeFill="accent1" w:themeFillTint="33"/>
          </w:tcPr>
          <w:p w14:paraId="641ADE0C" w14:textId="4BFF02F0" w:rsidR="009978C6" w:rsidRPr="00B70283" w:rsidRDefault="00121B5E" w:rsidP="0005245D">
            <w:pPr>
              <w:pStyle w:val="Normalformulaire"/>
            </w:pPr>
            <w:r>
              <w:t>L</w:t>
            </w:r>
            <w:r w:rsidR="008B7791" w:rsidRPr="008B7791">
              <w:t>’absence des nappes libres ayant un potentiel aquifère élevé</w:t>
            </w:r>
            <w:r w:rsidR="00C52911" w:rsidRPr="000A150D">
              <w:rPr>
                <w:sz w:val="24"/>
                <w:szCs w:val="24"/>
                <w:vertAlign w:val="superscript"/>
              </w:rPr>
              <w:fldChar w:fldCharType="begin"/>
            </w:r>
            <w:r w:rsidR="00C52911" w:rsidRPr="000A150D">
              <w:rPr>
                <w:sz w:val="24"/>
                <w:szCs w:val="24"/>
                <w:vertAlign w:val="superscript"/>
              </w:rPr>
              <w:instrText xml:space="preserve"> AUTOTEXTLIST  \s "NoStyle" \t "Pour plus de précisions, consultez le lexique à la fin du formulaire." \* MERGEFORMAT </w:instrText>
            </w:r>
            <w:r w:rsidR="00C52911" w:rsidRPr="000A150D">
              <w:rPr>
                <w:sz w:val="24"/>
                <w:szCs w:val="24"/>
                <w:vertAlign w:val="superscript"/>
              </w:rPr>
              <w:fldChar w:fldCharType="separate"/>
            </w:r>
            <w:r w:rsidR="00C52911" w:rsidRPr="000A150D">
              <w:rPr>
                <w:sz w:val="24"/>
                <w:szCs w:val="24"/>
                <w:vertAlign w:val="superscript"/>
              </w:rPr>
              <w:t>'</w:t>
            </w:r>
            <w:r w:rsidR="00C52911" w:rsidRPr="000A150D">
              <w:rPr>
                <w:b/>
                <w:sz w:val="24"/>
                <w:szCs w:val="24"/>
                <w:vertAlign w:val="superscript"/>
              </w:rPr>
              <w:t>?</w:t>
            </w:r>
            <w:r w:rsidR="00C52911" w:rsidRPr="000A150D">
              <w:rPr>
                <w:sz w:val="24"/>
                <w:szCs w:val="24"/>
                <w:vertAlign w:val="superscript"/>
              </w:rPr>
              <w:t>'</w:t>
            </w:r>
            <w:r w:rsidR="00C52911" w:rsidRPr="000A150D">
              <w:rPr>
                <w:sz w:val="24"/>
                <w:szCs w:val="24"/>
                <w:vertAlign w:val="superscript"/>
              </w:rPr>
              <w:fldChar w:fldCharType="end"/>
            </w:r>
            <w:r w:rsidR="008B7791" w:rsidRPr="008B7791">
              <w:t xml:space="preserve"> au sens de l’article 16 du REIMR</w:t>
            </w:r>
          </w:p>
        </w:tc>
        <w:tc>
          <w:tcPr>
            <w:tcW w:w="7036" w:type="dxa"/>
            <w:shd w:val="clear" w:color="auto" w:fill="D9E2F3" w:themeFill="accent1" w:themeFillTint="33"/>
          </w:tcPr>
          <w:p w14:paraId="75C570FC" w14:textId="48ED751C" w:rsidR="009978C6" w:rsidRPr="00B70283" w:rsidRDefault="001A24C8" w:rsidP="0005245D">
            <w:pPr>
              <w:pStyle w:val="Normalformulaire"/>
            </w:pPr>
            <w:sdt>
              <w:sdtPr>
                <w:id w:val="238913908"/>
                <w:placeholder>
                  <w:docPart w:val="2453C2CBAC714D9D9F9B975A9AF7092B"/>
                </w:placeholder>
                <w:showingPlcHdr/>
              </w:sdtPr>
              <w:sdtEndPr/>
              <w:sdtContent>
                <w:r w:rsidR="0005245D" w:rsidRPr="00A728C8">
                  <w:rPr>
                    <w:rStyle w:val="Textedelespacerserv"/>
                    <w:i/>
                    <w:iCs/>
                  </w:rPr>
                  <w:t>Saisissez les informations</w:t>
                </w:r>
                <w:r w:rsidR="0005245D">
                  <w:rPr>
                    <w:rStyle w:val="Textedelespacerserv"/>
                    <w:i/>
                    <w:iCs/>
                  </w:rPr>
                  <w:t>.</w:t>
                </w:r>
              </w:sdtContent>
            </w:sdt>
          </w:p>
        </w:tc>
      </w:tr>
      <w:tr w:rsidR="009978C6" w:rsidRPr="00B70283" w14:paraId="6730DE5F" w14:textId="77777777" w:rsidTr="00E60462">
        <w:trPr>
          <w:trHeight w:val="272"/>
        </w:trPr>
        <w:tc>
          <w:tcPr>
            <w:tcW w:w="928" w:type="dxa"/>
            <w:shd w:val="clear" w:color="auto" w:fill="D9E2F3" w:themeFill="accent1" w:themeFillTint="33"/>
          </w:tcPr>
          <w:p w14:paraId="62690845" w14:textId="0A0C6FB0" w:rsidR="009978C6" w:rsidRDefault="009978C6" w:rsidP="0005245D">
            <w:pPr>
              <w:pStyle w:val="Normalformulaire"/>
            </w:pPr>
            <w:r>
              <w:t>3.2.3.5</w:t>
            </w:r>
          </w:p>
        </w:tc>
        <w:tc>
          <w:tcPr>
            <w:tcW w:w="8930" w:type="dxa"/>
            <w:shd w:val="clear" w:color="auto" w:fill="D9E2F3" w:themeFill="accent1" w:themeFillTint="33"/>
          </w:tcPr>
          <w:p w14:paraId="726F195A" w14:textId="43A8D242" w:rsidR="009978C6" w:rsidRPr="00B70283" w:rsidRDefault="00121B5E" w:rsidP="0005245D">
            <w:pPr>
              <w:pStyle w:val="Normalformulaire"/>
            </w:pPr>
            <w:r>
              <w:t>L</w:t>
            </w:r>
            <w:r w:rsidRPr="00121B5E">
              <w:t>’absence de zone d’inondation d’un cours ou d’un plan d’eau au sens de l’article 14 du REIMR</w:t>
            </w:r>
          </w:p>
        </w:tc>
        <w:tc>
          <w:tcPr>
            <w:tcW w:w="7036" w:type="dxa"/>
            <w:shd w:val="clear" w:color="auto" w:fill="D9E2F3" w:themeFill="accent1" w:themeFillTint="33"/>
          </w:tcPr>
          <w:p w14:paraId="2B2C8D2E" w14:textId="5E07B1CF" w:rsidR="009978C6" w:rsidRPr="00B70283" w:rsidRDefault="001A24C8" w:rsidP="0005245D">
            <w:pPr>
              <w:pStyle w:val="Normalformulaire"/>
            </w:pPr>
            <w:sdt>
              <w:sdtPr>
                <w:id w:val="-2054606401"/>
                <w:placeholder>
                  <w:docPart w:val="19732C7B97C04447AD1817050817214B"/>
                </w:placeholder>
                <w:showingPlcHdr/>
              </w:sdtPr>
              <w:sdtEndPr/>
              <w:sdtContent>
                <w:r w:rsidR="0005245D" w:rsidRPr="00A728C8">
                  <w:rPr>
                    <w:rStyle w:val="Textedelespacerserv"/>
                    <w:i/>
                    <w:iCs/>
                  </w:rPr>
                  <w:t>Saisissez les informations</w:t>
                </w:r>
                <w:r w:rsidR="0005245D">
                  <w:rPr>
                    <w:rStyle w:val="Textedelespacerserv"/>
                    <w:i/>
                    <w:iCs/>
                  </w:rPr>
                  <w:t>.</w:t>
                </w:r>
              </w:sdtContent>
            </w:sdt>
          </w:p>
        </w:tc>
      </w:tr>
    </w:tbl>
    <w:p w14:paraId="1C1F5EFD" w14:textId="77777777" w:rsidR="00AA7D16" w:rsidRDefault="00AA7D16" w:rsidP="00AA7D16"/>
    <w:p w14:paraId="602C1B9F" w14:textId="329E1E33" w:rsidR="008912E9" w:rsidRDefault="007E55F3" w:rsidP="007E55F3">
      <w:pPr>
        <w:pStyle w:val="Question"/>
      </w:pPr>
      <w:r>
        <w:t>3.2.4</w:t>
      </w:r>
      <w:r>
        <w:tab/>
      </w:r>
      <w:r w:rsidR="00B867B6" w:rsidRPr="00B867B6">
        <w:t>Fournissez un relevé topographique du terrain établissant les lignes de niveau à intervalle maximal de 1 m (art. 68 al. 2 (7)b) REAFIE).</w:t>
      </w:r>
    </w:p>
    <w:p w14:paraId="01DA5F62" w14:textId="77777777" w:rsidR="00B867B6" w:rsidRDefault="001A24C8" w:rsidP="00B867B6">
      <w:pPr>
        <w:pStyle w:val="Recevabilite"/>
      </w:pPr>
      <w:sdt>
        <w:sdtPr>
          <w:rPr>
            <w:highlight w:val="lightGray"/>
          </w:rPr>
          <w:id w:val="1063140894"/>
          <w14:checkbox>
            <w14:checked w14:val="0"/>
            <w14:checkedState w14:val="2612" w14:font="MS Gothic"/>
            <w14:uncheckedState w14:val="2610" w14:font="MS Gothic"/>
          </w14:checkbox>
        </w:sdtPr>
        <w:sdtEndPr/>
        <w:sdtContent>
          <w:r w:rsidR="00B867B6">
            <w:rPr>
              <w:rFonts w:ascii="MS Gothic" w:eastAsia="MS Gothic" w:hAnsi="MS Gothic" w:hint="eastAsia"/>
              <w:highlight w:val="lightGray"/>
            </w:rPr>
            <w:t>☐</w:t>
          </w:r>
        </w:sdtContent>
      </w:sdt>
      <w:r w:rsidR="00B867B6" w:rsidRPr="00773FB0">
        <w:rPr>
          <w:highlight w:val="lightGray"/>
        </w:rPr>
        <w:t xml:space="preserve">R </w:t>
      </w:r>
      <w:sdt>
        <w:sdtPr>
          <w:rPr>
            <w:highlight w:val="lightGray"/>
          </w:rPr>
          <w:id w:val="1567140244"/>
          <w14:checkbox>
            <w14:checked w14:val="0"/>
            <w14:checkedState w14:val="2612" w14:font="MS Gothic"/>
            <w14:uncheckedState w14:val="2610" w14:font="MS Gothic"/>
          </w14:checkbox>
        </w:sdtPr>
        <w:sdtEndPr/>
        <w:sdtContent>
          <w:r w:rsidR="00B867B6">
            <w:rPr>
              <w:rFonts w:ascii="MS Gothic" w:eastAsia="MS Gothic" w:hAnsi="MS Gothic" w:hint="eastAsia"/>
              <w:highlight w:val="lightGray"/>
            </w:rPr>
            <w:t>☐</w:t>
          </w:r>
        </w:sdtContent>
      </w:sdt>
      <w:r w:rsidR="00B867B6" w:rsidRPr="00773FB0">
        <w:rPr>
          <w:highlight w:val="lightGray"/>
        </w:rPr>
        <w:t xml:space="preserve">NR </w:t>
      </w:r>
      <w:sdt>
        <w:sdtPr>
          <w:rPr>
            <w:highlight w:val="lightGray"/>
          </w:rPr>
          <w:id w:val="-295753113"/>
          <w14:checkbox>
            <w14:checked w14:val="0"/>
            <w14:checkedState w14:val="2612" w14:font="MS Gothic"/>
            <w14:uncheckedState w14:val="2610" w14:font="MS Gothic"/>
          </w14:checkbox>
        </w:sdtPr>
        <w:sdtEndPr/>
        <w:sdtContent>
          <w:r w:rsidR="00B867B6">
            <w:rPr>
              <w:rFonts w:ascii="MS Gothic" w:eastAsia="MS Gothic" w:hAnsi="MS Gothic" w:hint="eastAsia"/>
              <w:highlight w:val="lightGray"/>
            </w:rPr>
            <w:t>☐</w:t>
          </w:r>
        </w:sdtContent>
      </w:sdt>
      <w:r w:rsidR="00B867B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90046952"/>
          <w15:repeatingSection/>
        </w:sdtPr>
        <w:sdtEndPr/>
        <w:sdtContent>
          <w:sdt>
            <w:sdtPr>
              <w:id w:val="857929153"/>
              <w:placeholder>
                <w:docPart w:val="DA7970D0FA3046748003043DDC89ECB8"/>
              </w:placeholder>
              <w15:repeatingSectionItem/>
            </w:sdtPr>
            <w:sdtEndPr/>
            <w:sdtContent>
              <w:sdt>
                <w:sdtPr>
                  <w:id w:val="1382207549"/>
                  <w15:repeatingSection/>
                </w:sdtPr>
                <w:sdtEndPr/>
                <w:sdtContent>
                  <w:sdt>
                    <w:sdtPr>
                      <w:id w:val="677620654"/>
                      <w:placeholder>
                        <w:docPart w:val="DA7970D0FA3046748003043DDC89ECB8"/>
                      </w:placeholder>
                      <w15:repeatingSectionItem/>
                    </w:sdtPr>
                    <w:sdtEndPr/>
                    <w:sdtContent>
                      <w:tr w:rsidR="00225DEA" w14:paraId="0E5FF987" w14:textId="77777777" w:rsidTr="00E60462">
                        <w:trPr>
                          <w:trHeight w:val="448"/>
                          <w:jc w:val="center"/>
                        </w:trPr>
                        <w:sdt>
                          <w:sdtPr>
                            <w:id w:val="-1783098910"/>
                            <w:placeholder>
                              <w:docPart w:val="C3FF0C3655BE4EE1BCC95C952CAB0F0D"/>
                            </w:placeholder>
                            <w:showingPlcHdr/>
                          </w:sdtPr>
                          <w:sdtEndPr/>
                          <w:sdtContent>
                            <w:tc>
                              <w:tcPr>
                                <w:tcW w:w="10768" w:type="dxa"/>
                                <w:shd w:val="clear" w:color="auto" w:fill="D9E2F3" w:themeFill="accent1" w:themeFillTint="33"/>
                              </w:tcPr>
                              <w:p w14:paraId="686AEE1F" w14:textId="77777777" w:rsidR="00225DEA" w:rsidRDefault="00225DEA" w:rsidP="00E6046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228719092"/>
                            <w:placeholder>
                              <w:docPart w:val="76330520703C4297867750A8AA6B5615"/>
                            </w:placeholder>
                            <w:showingPlcHdr/>
                          </w:sdtPr>
                          <w:sdtEndPr/>
                          <w:sdtContent>
                            <w:tc>
                              <w:tcPr>
                                <w:tcW w:w="6200" w:type="dxa"/>
                                <w:shd w:val="clear" w:color="auto" w:fill="D9E2F3" w:themeFill="accent1" w:themeFillTint="33"/>
                              </w:tcPr>
                              <w:p w14:paraId="693E195D" w14:textId="77777777" w:rsidR="00225DEA" w:rsidRDefault="00225DEA" w:rsidP="00E60462">
                                <w:pPr>
                                  <w:pStyle w:val="Normalformulaire"/>
                                  <w:spacing w:after="0"/>
                                </w:pPr>
                                <w:r>
                                  <w:rPr>
                                    <w:rStyle w:val="Textedelespacerserv"/>
                                    <w:i/>
                                    <w:iCs/>
                                  </w:rPr>
                                  <w:t>Précisez la section.</w:t>
                                </w:r>
                              </w:p>
                            </w:tc>
                          </w:sdtContent>
                        </w:sdt>
                      </w:tr>
                    </w:sdtContent>
                  </w:sdt>
                </w:sdtContent>
              </w:sdt>
            </w:sdtContent>
          </w:sdt>
        </w:sdtContent>
      </w:sdt>
    </w:tbl>
    <w:p w14:paraId="7D6B7D34" w14:textId="3229D43C" w:rsidR="00B867B6" w:rsidRDefault="00225DEA" w:rsidP="00225DEA">
      <w:pPr>
        <w:pStyle w:val="Question"/>
      </w:pPr>
      <w:r>
        <w:t>3.2.5</w:t>
      </w:r>
      <w:r>
        <w:tab/>
      </w:r>
      <w:r w:rsidR="00C44CC5" w:rsidRPr="00C44CC5">
        <w:t>Fournissez une étude décrivant les caractéristiques physico-chimiques et bactériologiques des eaux souterraines prélevées dans le terrain visé par la demande (art. 17 al. 1 (5) et art. 68 al. 2 (7)c) REAFIE).</w:t>
      </w:r>
    </w:p>
    <w:p w14:paraId="2C65A26B" w14:textId="77777777" w:rsidR="00C44CC5" w:rsidRDefault="001A24C8" w:rsidP="00C44CC5">
      <w:pPr>
        <w:pStyle w:val="Recevabilite"/>
      </w:pPr>
      <w:sdt>
        <w:sdtPr>
          <w:rPr>
            <w:highlight w:val="lightGray"/>
          </w:rPr>
          <w:id w:val="-1950074505"/>
          <w14:checkbox>
            <w14:checked w14:val="0"/>
            <w14:checkedState w14:val="2612" w14:font="MS Gothic"/>
            <w14:uncheckedState w14:val="2610" w14:font="MS Gothic"/>
          </w14:checkbox>
        </w:sdtPr>
        <w:sdtEndPr/>
        <w:sdtContent>
          <w:r w:rsidR="00C44CC5">
            <w:rPr>
              <w:rFonts w:ascii="MS Gothic" w:eastAsia="MS Gothic" w:hAnsi="MS Gothic" w:hint="eastAsia"/>
              <w:highlight w:val="lightGray"/>
            </w:rPr>
            <w:t>☐</w:t>
          </w:r>
        </w:sdtContent>
      </w:sdt>
      <w:r w:rsidR="00C44CC5" w:rsidRPr="00773FB0">
        <w:rPr>
          <w:highlight w:val="lightGray"/>
        </w:rPr>
        <w:t xml:space="preserve">R </w:t>
      </w:r>
      <w:sdt>
        <w:sdtPr>
          <w:rPr>
            <w:highlight w:val="lightGray"/>
          </w:rPr>
          <w:id w:val="-629246416"/>
          <w14:checkbox>
            <w14:checked w14:val="0"/>
            <w14:checkedState w14:val="2612" w14:font="MS Gothic"/>
            <w14:uncheckedState w14:val="2610" w14:font="MS Gothic"/>
          </w14:checkbox>
        </w:sdtPr>
        <w:sdtEndPr/>
        <w:sdtContent>
          <w:r w:rsidR="00C44CC5">
            <w:rPr>
              <w:rFonts w:ascii="MS Gothic" w:eastAsia="MS Gothic" w:hAnsi="MS Gothic" w:hint="eastAsia"/>
              <w:highlight w:val="lightGray"/>
            </w:rPr>
            <w:t>☐</w:t>
          </w:r>
        </w:sdtContent>
      </w:sdt>
      <w:r w:rsidR="00C44CC5" w:rsidRPr="00773FB0">
        <w:rPr>
          <w:highlight w:val="lightGray"/>
        </w:rPr>
        <w:t xml:space="preserve">NR </w:t>
      </w:r>
      <w:sdt>
        <w:sdtPr>
          <w:rPr>
            <w:highlight w:val="lightGray"/>
          </w:rPr>
          <w:id w:val="1804726119"/>
          <w14:checkbox>
            <w14:checked w14:val="0"/>
            <w14:checkedState w14:val="2612" w14:font="MS Gothic"/>
            <w14:uncheckedState w14:val="2610" w14:font="MS Gothic"/>
          </w14:checkbox>
        </w:sdtPr>
        <w:sdtEndPr/>
        <w:sdtContent>
          <w:r w:rsidR="00C44CC5">
            <w:rPr>
              <w:rFonts w:ascii="MS Gothic" w:eastAsia="MS Gothic" w:hAnsi="MS Gothic" w:hint="eastAsia"/>
              <w:highlight w:val="lightGray"/>
            </w:rPr>
            <w:t>☐</w:t>
          </w:r>
        </w:sdtContent>
      </w:sdt>
      <w:r w:rsidR="00C44CC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75985823"/>
          <w15:repeatingSection/>
        </w:sdtPr>
        <w:sdtEndPr/>
        <w:sdtContent>
          <w:sdt>
            <w:sdtPr>
              <w:id w:val="1628665426"/>
              <w:placeholder>
                <w:docPart w:val="535CD54AD64A419285E4F75A85DED027"/>
              </w:placeholder>
              <w15:repeatingSectionItem/>
            </w:sdtPr>
            <w:sdtEndPr/>
            <w:sdtContent>
              <w:sdt>
                <w:sdtPr>
                  <w:id w:val="1900317852"/>
                  <w15:repeatingSection/>
                </w:sdtPr>
                <w:sdtEndPr/>
                <w:sdtContent>
                  <w:sdt>
                    <w:sdtPr>
                      <w:id w:val="-1453701677"/>
                      <w:placeholder>
                        <w:docPart w:val="535CD54AD64A419285E4F75A85DED027"/>
                      </w:placeholder>
                      <w15:repeatingSectionItem/>
                    </w:sdtPr>
                    <w:sdtEndPr/>
                    <w:sdtContent>
                      <w:tr w:rsidR="00C44CC5" w14:paraId="2CD532EF" w14:textId="77777777" w:rsidTr="00E60462">
                        <w:trPr>
                          <w:trHeight w:val="448"/>
                          <w:jc w:val="center"/>
                        </w:trPr>
                        <w:sdt>
                          <w:sdtPr>
                            <w:id w:val="-248351887"/>
                            <w:placeholder>
                              <w:docPart w:val="4FBEB3902EAE4910874C210AD1A3DE07"/>
                            </w:placeholder>
                            <w:showingPlcHdr/>
                          </w:sdtPr>
                          <w:sdtEndPr/>
                          <w:sdtContent>
                            <w:tc>
                              <w:tcPr>
                                <w:tcW w:w="10768" w:type="dxa"/>
                                <w:shd w:val="clear" w:color="auto" w:fill="D9E2F3" w:themeFill="accent1" w:themeFillTint="33"/>
                              </w:tcPr>
                              <w:p w14:paraId="5214A75B" w14:textId="77777777" w:rsidR="00C44CC5" w:rsidRDefault="00C44CC5" w:rsidP="00E6046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7686331"/>
                            <w:placeholder>
                              <w:docPart w:val="21871EC442ED48A79048ABCED34DFE34"/>
                            </w:placeholder>
                            <w:showingPlcHdr/>
                          </w:sdtPr>
                          <w:sdtEndPr/>
                          <w:sdtContent>
                            <w:tc>
                              <w:tcPr>
                                <w:tcW w:w="6200" w:type="dxa"/>
                                <w:shd w:val="clear" w:color="auto" w:fill="D9E2F3" w:themeFill="accent1" w:themeFillTint="33"/>
                              </w:tcPr>
                              <w:p w14:paraId="7D6528A5" w14:textId="77777777" w:rsidR="00C44CC5" w:rsidRDefault="00C44CC5" w:rsidP="00E60462">
                                <w:pPr>
                                  <w:pStyle w:val="Normalformulaire"/>
                                  <w:spacing w:after="0"/>
                                </w:pPr>
                                <w:r>
                                  <w:rPr>
                                    <w:rStyle w:val="Textedelespacerserv"/>
                                    <w:i/>
                                    <w:iCs/>
                                  </w:rPr>
                                  <w:t>Précisez la section.</w:t>
                                </w:r>
                              </w:p>
                            </w:tc>
                          </w:sdtContent>
                        </w:sdt>
                      </w:tr>
                    </w:sdtContent>
                  </w:sdt>
                </w:sdtContent>
              </w:sdt>
            </w:sdtContent>
          </w:sdt>
        </w:sdtContent>
      </w:sdt>
    </w:tbl>
    <w:p w14:paraId="6C63A5F4" w14:textId="07975F55" w:rsidR="00C44CC5" w:rsidRDefault="00C44CC5" w:rsidP="00C44CC5">
      <w:pPr>
        <w:pStyle w:val="Question"/>
      </w:pPr>
      <w:r>
        <w:t>3.2.6</w:t>
      </w:r>
      <w:r w:rsidR="00E160B3">
        <w:tab/>
      </w:r>
      <w:r w:rsidR="00E160B3" w:rsidRPr="00E160B3">
        <w:t>Fournissez une étude décrivant les caractéristiques physico-chimiques et bactériologiques des eaux de surface à proximité des futurs points de rejet dans l’environnement</w:t>
      </w:r>
      <w:r w:rsidR="007B7F4D" w:rsidRPr="000A150D">
        <w:rPr>
          <w:sz w:val="24"/>
          <w:szCs w:val="24"/>
          <w:vertAlign w:val="superscript"/>
        </w:rPr>
        <w:fldChar w:fldCharType="begin"/>
      </w:r>
      <w:r w:rsidR="007B7F4D" w:rsidRPr="000A150D">
        <w:rPr>
          <w:sz w:val="24"/>
          <w:szCs w:val="24"/>
          <w:vertAlign w:val="superscript"/>
        </w:rPr>
        <w:instrText xml:space="preserve"> AUTOTEXTLIST  \s "NoStyle" \t "Pour plus de précisions, consultez le lexique à la fin du formulaire." \* MERGEFORMAT </w:instrText>
      </w:r>
      <w:r w:rsidR="007B7F4D" w:rsidRPr="000A150D">
        <w:rPr>
          <w:sz w:val="24"/>
          <w:szCs w:val="24"/>
          <w:vertAlign w:val="superscript"/>
        </w:rPr>
        <w:fldChar w:fldCharType="separate"/>
      </w:r>
      <w:r w:rsidR="007B7F4D" w:rsidRPr="000A150D">
        <w:rPr>
          <w:sz w:val="24"/>
          <w:szCs w:val="24"/>
          <w:vertAlign w:val="superscript"/>
        </w:rPr>
        <w:t>'?'</w:t>
      </w:r>
      <w:r w:rsidR="007B7F4D" w:rsidRPr="000A150D">
        <w:rPr>
          <w:sz w:val="24"/>
          <w:szCs w:val="24"/>
          <w:vertAlign w:val="superscript"/>
        </w:rPr>
        <w:fldChar w:fldCharType="end"/>
      </w:r>
      <w:r w:rsidR="00E160B3" w:rsidRPr="00E160B3">
        <w:t>, le cas échéant, ainsi que les diverses utilisations de ces eaux (art. 17 al. 1 (5) et art. 68 al. 2 (7)d) REAFIE).</w:t>
      </w:r>
    </w:p>
    <w:p w14:paraId="22DFC69F" w14:textId="77777777" w:rsidR="00E160B3" w:rsidRDefault="001A24C8" w:rsidP="00E160B3">
      <w:pPr>
        <w:pStyle w:val="Recevabilite"/>
      </w:pPr>
      <w:sdt>
        <w:sdtPr>
          <w:rPr>
            <w:highlight w:val="lightGray"/>
          </w:rPr>
          <w:id w:val="610320766"/>
          <w14:checkbox>
            <w14:checked w14:val="0"/>
            <w14:checkedState w14:val="2612" w14:font="MS Gothic"/>
            <w14:uncheckedState w14:val="2610" w14:font="MS Gothic"/>
          </w14:checkbox>
        </w:sdtPr>
        <w:sdtEndPr/>
        <w:sdtContent>
          <w:r w:rsidR="00E160B3">
            <w:rPr>
              <w:rFonts w:ascii="MS Gothic" w:eastAsia="MS Gothic" w:hAnsi="MS Gothic" w:hint="eastAsia"/>
              <w:highlight w:val="lightGray"/>
            </w:rPr>
            <w:t>☐</w:t>
          </w:r>
        </w:sdtContent>
      </w:sdt>
      <w:r w:rsidR="00E160B3" w:rsidRPr="00773FB0">
        <w:rPr>
          <w:highlight w:val="lightGray"/>
        </w:rPr>
        <w:t xml:space="preserve">R </w:t>
      </w:r>
      <w:sdt>
        <w:sdtPr>
          <w:rPr>
            <w:highlight w:val="lightGray"/>
          </w:rPr>
          <w:id w:val="2001227971"/>
          <w14:checkbox>
            <w14:checked w14:val="0"/>
            <w14:checkedState w14:val="2612" w14:font="MS Gothic"/>
            <w14:uncheckedState w14:val="2610" w14:font="MS Gothic"/>
          </w14:checkbox>
        </w:sdtPr>
        <w:sdtEndPr/>
        <w:sdtContent>
          <w:r w:rsidR="00E160B3">
            <w:rPr>
              <w:rFonts w:ascii="MS Gothic" w:eastAsia="MS Gothic" w:hAnsi="MS Gothic" w:hint="eastAsia"/>
              <w:highlight w:val="lightGray"/>
            </w:rPr>
            <w:t>☐</w:t>
          </w:r>
        </w:sdtContent>
      </w:sdt>
      <w:r w:rsidR="00E160B3" w:rsidRPr="00773FB0">
        <w:rPr>
          <w:highlight w:val="lightGray"/>
        </w:rPr>
        <w:t xml:space="preserve">NR </w:t>
      </w:r>
      <w:sdt>
        <w:sdtPr>
          <w:rPr>
            <w:highlight w:val="lightGray"/>
          </w:rPr>
          <w:id w:val="-1626072097"/>
          <w14:checkbox>
            <w14:checked w14:val="0"/>
            <w14:checkedState w14:val="2612" w14:font="MS Gothic"/>
            <w14:uncheckedState w14:val="2610" w14:font="MS Gothic"/>
          </w14:checkbox>
        </w:sdtPr>
        <w:sdtEndPr/>
        <w:sdtContent>
          <w:r w:rsidR="00E160B3">
            <w:rPr>
              <w:rFonts w:ascii="MS Gothic" w:eastAsia="MS Gothic" w:hAnsi="MS Gothic" w:hint="eastAsia"/>
              <w:highlight w:val="lightGray"/>
            </w:rPr>
            <w:t>☐</w:t>
          </w:r>
        </w:sdtContent>
      </w:sdt>
      <w:r w:rsidR="00E160B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2" w:name="_Hlk114839887" w:displacedByCustomXml="next"/>
      <w:sdt>
        <w:sdtPr>
          <w:id w:val="-1857484345"/>
          <w15:repeatingSection/>
        </w:sdtPr>
        <w:sdtEndPr/>
        <w:sdtContent>
          <w:sdt>
            <w:sdtPr>
              <w:id w:val="1386673440"/>
              <w:placeholder>
                <w:docPart w:val="3B22D1E9F92444548B397C2A509D173D"/>
              </w:placeholder>
              <w15:repeatingSectionItem/>
            </w:sdtPr>
            <w:sdtEndPr/>
            <w:sdtContent>
              <w:sdt>
                <w:sdtPr>
                  <w:id w:val="1223329692"/>
                  <w15:repeatingSection/>
                </w:sdtPr>
                <w:sdtEndPr/>
                <w:sdtContent>
                  <w:sdt>
                    <w:sdtPr>
                      <w:id w:val="-975834578"/>
                      <w:placeholder>
                        <w:docPart w:val="3B22D1E9F92444548B397C2A509D173D"/>
                      </w:placeholder>
                      <w15:repeatingSectionItem/>
                    </w:sdtPr>
                    <w:sdtEndPr/>
                    <w:sdtContent>
                      <w:tr w:rsidR="00E160B3" w14:paraId="5559410F" w14:textId="77777777" w:rsidTr="00E60462">
                        <w:trPr>
                          <w:trHeight w:val="448"/>
                          <w:jc w:val="center"/>
                        </w:trPr>
                        <w:sdt>
                          <w:sdtPr>
                            <w:id w:val="1011960045"/>
                            <w:placeholder>
                              <w:docPart w:val="666777ACD2D44CB0A311A5CDEAAE5005"/>
                            </w:placeholder>
                            <w:showingPlcHdr/>
                          </w:sdtPr>
                          <w:sdtEndPr/>
                          <w:sdtContent>
                            <w:tc>
                              <w:tcPr>
                                <w:tcW w:w="10768" w:type="dxa"/>
                                <w:shd w:val="clear" w:color="auto" w:fill="D9E2F3" w:themeFill="accent1" w:themeFillTint="33"/>
                              </w:tcPr>
                              <w:p w14:paraId="7DD39767" w14:textId="77777777" w:rsidR="00E160B3" w:rsidRDefault="00E160B3" w:rsidP="00E6046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83155831"/>
                            <w:placeholder>
                              <w:docPart w:val="AD22DDE3C6CE424A9DF0D78C4AB6C91A"/>
                            </w:placeholder>
                            <w:showingPlcHdr/>
                          </w:sdtPr>
                          <w:sdtEndPr/>
                          <w:sdtContent>
                            <w:tc>
                              <w:tcPr>
                                <w:tcW w:w="6200" w:type="dxa"/>
                                <w:shd w:val="clear" w:color="auto" w:fill="D9E2F3" w:themeFill="accent1" w:themeFillTint="33"/>
                              </w:tcPr>
                              <w:p w14:paraId="39643BDC" w14:textId="77777777" w:rsidR="00E160B3" w:rsidRDefault="00E160B3" w:rsidP="00E60462">
                                <w:pPr>
                                  <w:pStyle w:val="Normalformulaire"/>
                                  <w:spacing w:after="0"/>
                                </w:pPr>
                                <w:r>
                                  <w:rPr>
                                    <w:rStyle w:val="Textedelespacerserv"/>
                                    <w:i/>
                                    <w:iCs/>
                                  </w:rPr>
                                  <w:t>Précisez la section.</w:t>
                                </w:r>
                              </w:p>
                            </w:tc>
                          </w:sdtContent>
                        </w:sdt>
                      </w:tr>
                    </w:sdtContent>
                  </w:sdt>
                </w:sdtContent>
              </w:sdt>
            </w:sdtContent>
          </w:sdt>
        </w:sdtContent>
      </w:sdt>
    </w:tbl>
    <w:bookmarkEnd w:id="12"/>
    <w:p w14:paraId="0C37428E" w14:textId="77777777" w:rsidR="00507DBE" w:rsidRDefault="00E160B3" w:rsidP="00507DBE">
      <w:pPr>
        <w:pStyle w:val="Question"/>
      </w:pPr>
      <w:r>
        <w:t>3.2.7</w:t>
      </w:r>
      <w:r w:rsidR="00507DBE">
        <w:tab/>
        <w:t>Fournissez une étude géotechnique portant sur les dépôts meubles, le roc et les matières éliminées ainsi que l’évaluation des contraintes géotechniques associées aux travaux d’aménagement et d’exploitation du lieu (art. 68 al. 2 (7)e) REAFIE et art. 88 al. 1 et art. 15 REIMR).</w:t>
      </w:r>
    </w:p>
    <w:p w14:paraId="3F010C11" w14:textId="1D2B77C1" w:rsidR="00507DBE" w:rsidRDefault="001A24C8" w:rsidP="00507DBE">
      <w:pPr>
        <w:pStyle w:val="Recevabilite"/>
      </w:pPr>
      <w:sdt>
        <w:sdtPr>
          <w:rPr>
            <w:highlight w:val="lightGray"/>
          </w:rPr>
          <w:id w:val="-1422797576"/>
          <w14:checkbox>
            <w14:checked w14:val="0"/>
            <w14:checkedState w14:val="2612" w14:font="MS Gothic"/>
            <w14:uncheckedState w14:val="2610" w14:font="MS Gothic"/>
          </w14:checkbox>
        </w:sdtPr>
        <w:sdtEndPr/>
        <w:sdtContent>
          <w:r w:rsidR="00507DBE">
            <w:rPr>
              <w:rFonts w:ascii="MS Gothic" w:eastAsia="MS Gothic" w:hAnsi="MS Gothic" w:hint="eastAsia"/>
              <w:highlight w:val="lightGray"/>
            </w:rPr>
            <w:t>☐</w:t>
          </w:r>
        </w:sdtContent>
      </w:sdt>
      <w:r w:rsidR="00507DBE" w:rsidRPr="00773FB0">
        <w:rPr>
          <w:highlight w:val="lightGray"/>
        </w:rPr>
        <w:t xml:space="preserve">R </w:t>
      </w:r>
      <w:sdt>
        <w:sdtPr>
          <w:rPr>
            <w:highlight w:val="lightGray"/>
          </w:rPr>
          <w:id w:val="-1861342925"/>
          <w14:checkbox>
            <w14:checked w14:val="0"/>
            <w14:checkedState w14:val="2612" w14:font="MS Gothic"/>
            <w14:uncheckedState w14:val="2610" w14:font="MS Gothic"/>
          </w14:checkbox>
        </w:sdtPr>
        <w:sdtEndPr/>
        <w:sdtContent>
          <w:r w:rsidR="00507DBE">
            <w:rPr>
              <w:rFonts w:ascii="MS Gothic" w:eastAsia="MS Gothic" w:hAnsi="MS Gothic" w:hint="eastAsia"/>
              <w:highlight w:val="lightGray"/>
            </w:rPr>
            <w:t>☐</w:t>
          </w:r>
        </w:sdtContent>
      </w:sdt>
      <w:r w:rsidR="00507DBE" w:rsidRPr="00773FB0">
        <w:rPr>
          <w:highlight w:val="lightGray"/>
        </w:rPr>
        <w:t xml:space="preserve">NR </w:t>
      </w:r>
      <w:sdt>
        <w:sdtPr>
          <w:rPr>
            <w:highlight w:val="lightGray"/>
          </w:rPr>
          <w:id w:val="-680740275"/>
          <w14:checkbox>
            <w14:checked w14:val="0"/>
            <w14:checkedState w14:val="2612" w14:font="MS Gothic"/>
            <w14:uncheckedState w14:val="2610" w14:font="MS Gothic"/>
          </w14:checkbox>
        </w:sdtPr>
        <w:sdtEndPr/>
        <w:sdtContent>
          <w:r w:rsidR="00507DBE">
            <w:rPr>
              <w:rFonts w:ascii="MS Gothic" w:eastAsia="MS Gothic" w:hAnsi="MS Gothic" w:hint="eastAsia"/>
              <w:highlight w:val="lightGray"/>
            </w:rPr>
            <w:t>☐</w:t>
          </w:r>
        </w:sdtContent>
      </w:sdt>
      <w:r w:rsidR="00507DBE" w:rsidRPr="00773FB0">
        <w:rPr>
          <w:highlight w:val="lightGray"/>
        </w:rPr>
        <w:t>SO</w:t>
      </w:r>
    </w:p>
    <w:p w14:paraId="3C4A872B" w14:textId="2638B0C8" w:rsidR="00E160B3" w:rsidRPr="00E160B3" w:rsidRDefault="00507DBE" w:rsidP="00507DBE">
      <w:pPr>
        <w:pStyle w:val="QuestionInfo"/>
      </w:pPr>
      <w:r>
        <w:t>Cette étude doit permettre d’évaluer que le lieu d’enfouissement projeté n’est pas situé dans une zone à risque de mouvement de terrain (art. 15 REIMR).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3" w:name="_Hlk114839916" w:displacedByCustomXml="next"/>
      <w:sdt>
        <w:sdtPr>
          <w:id w:val="-4284771"/>
          <w15:repeatingSection/>
        </w:sdtPr>
        <w:sdtEndPr/>
        <w:sdtContent>
          <w:sdt>
            <w:sdtPr>
              <w:id w:val="1077399315"/>
              <w:placeholder>
                <w:docPart w:val="8751C7035EA546DE9B22D33F486A6509"/>
              </w:placeholder>
              <w15:repeatingSectionItem/>
            </w:sdtPr>
            <w:sdtEndPr/>
            <w:sdtContent>
              <w:sdt>
                <w:sdtPr>
                  <w:id w:val="1880977276"/>
                  <w15:repeatingSection/>
                </w:sdtPr>
                <w:sdtEndPr/>
                <w:sdtContent>
                  <w:sdt>
                    <w:sdtPr>
                      <w:id w:val="1393461833"/>
                      <w:placeholder>
                        <w:docPart w:val="8751C7035EA546DE9B22D33F486A6509"/>
                      </w:placeholder>
                      <w15:repeatingSectionItem/>
                    </w:sdtPr>
                    <w:sdtEndPr/>
                    <w:sdtContent>
                      <w:tr w:rsidR="00507DBE" w14:paraId="0922E2F6" w14:textId="77777777" w:rsidTr="00E60462">
                        <w:trPr>
                          <w:trHeight w:val="448"/>
                          <w:jc w:val="center"/>
                        </w:trPr>
                        <w:sdt>
                          <w:sdtPr>
                            <w:id w:val="1823924900"/>
                            <w:placeholder>
                              <w:docPart w:val="8261442DC882442DA4D16D405DD8B7D5"/>
                            </w:placeholder>
                            <w:showingPlcHdr/>
                          </w:sdtPr>
                          <w:sdtEndPr/>
                          <w:sdtContent>
                            <w:tc>
                              <w:tcPr>
                                <w:tcW w:w="10768" w:type="dxa"/>
                                <w:shd w:val="clear" w:color="auto" w:fill="D9E2F3" w:themeFill="accent1" w:themeFillTint="33"/>
                              </w:tcPr>
                              <w:p w14:paraId="1CAE0263" w14:textId="77777777" w:rsidR="00507DBE" w:rsidRDefault="00507DBE" w:rsidP="00E6046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713083955"/>
                            <w:placeholder>
                              <w:docPart w:val="137B825CEBB14E7CACAC443AF711D03B"/>
                            </w:placeholder>
                            <w:showingPlcHdr/>
                          </w:sdtPr>
                          <w:sdtEndPr/>
                          <w:sdtContent>
                            <w:tc>
                              <w:tcPr>
                                <w:tcW w:w="6200" w:type="dxa"/>
                                <w:shd w:val="clear" w:color="auto" w:fill="D9E2F3" w:themeFill="accent1" w:themeFillTint="33"/>
                              </w:tcPr>
                              <w:p w14:paraId="5A9E6203" w14:textId="77777777" w:rsidR="00507DBE" w:rsidRDefault="00507DBE" w:rsidP="00E60462">
                                <w:pPr>
                                  <w:pStyle w:val="Normalformulaire"/>
                                  <w:spacing w:after="0"/>
                                </w:pPr>
                                <w:r>
                                  <w:rPr>
                                    <w:rStyle w:val="Textedelespacerserv"/>
                                    <w:i/>
                                    <w:iCs/>
                                  </w:rPr>
                                  <w:t>Précisez la section.</w:t>
                                </w:r>
                              </w:p>
                            </w:tc>
                          </w:sdtContent>
                        </w:sdt>
                      </w:tr>
                    </w:sdtContent>
                  </w:sdt>
                </w:sdtContent>
              </w:sdt>
            </w:sdtContent>
          </w:sdt>
        </w:sdtContent>
      </w:sdt>
    </w:tbl>
    <w:bookmarkEnd w:id="13"/>
    <w:p w14:paraId="2475066D" w14:textId="60DD9567" w:rsidR="008912E9" w:rsidRDefault="00507DBE" w:rsidP="00507DBE">
      <w:pPr>
        <w:pStyle w:val="Question"/>
      </w:pPr>
      <w:r>
        <w:t>3.2.8</w:t>
      </w:r>
      <w:r>
        <w:tab/>
      </w:r>
      <w:r w:rsidR="00DE4883" w:rsidRPr="00DE4883">
        <w:t>Fournissez les coupes longitudinales et transversales du terrain indiquant notamment le profil initial et final de celui-ci (art. 68 al. 2 (7)f) REAFIE).</w:t>
      </w:r>
    </w:p>
    <w:p w14:paraId="21A9FC9B" w14:textId="77777777" w:rsidR="00DE4883" w:rsidRDefault="001A24C8" w:rsidP="00DE4883">
      <w:pPr>
        <w:pStyle w:val="Recevabilite"/>
      </w:pPr>
      <w:sdt>
        <w:sdtPr>
          <w:rPr>
            <w:highlight w:val="lightGray"/>
          </w:rPr>
          <w:id w:val="-27421930"/>
          <w14:checkbox>
            <w14:checked w14:val="0"/>
            <w14:checkedState w14:val="2612" w14:font="MS Gothic"/>
            <w14:uncheckedState w14:val="2610" w14:font="MS Gothic"/>
          </w14:checkbox>
        </w:sdtPr>
        <w:sdtEndPr/>
        <w:sdtContent>
          <w:r w:rsidR="00DE4883">
            <w:rPr>
              <w:rFonts w:ascii="MS Gothic" w:eastAsia="MS Gothic" w:hAnsi="MS Gothic" w:hint="eastAsia"/>
              <w:highlight w:val="lightGray"/>
            </w:rPr>
            <w:t>☐</w:t>
          </w:r>
        </w:sdtContent>
      </w:sdt>
      <w:r w:rsidR="00DE4883" w:rsidRPr="00773FB0">
        <w:rPr>
          <w:highlight w:val="lightGray"/>
        </w:rPr>
        <w:t xml:space="preserve">R </w:t>
      </w:r>
      <w:sdt>
        <w:sdtPr>
          <w:rPr>
            <w:highlight w:val="lightGray"/>
          </w:rPr>
          <w:id w:val="208084796"/>
          <w14:checkbox>
            <w14:checked w14:val="0"/>
            <w14:checkedState w14:val="2612" w14:font="MS Gothic"/>
            <w14:uncheckedState w14:val="2610" w14:font="MS Gothic"/>
          </w14:checkbox>
        </w:sdtPr>
        <w:sdtEndPr/>
        <w:sdtContent>
          <w:r w:rsidR="00DE4883">
            <w:rPr>
              <w:rFonts w:ascii="MS Gothic" w:eastAsia="MS Gothic" w:hAnsi="MS Gothic" w:hint="eastAsia"/>
              <w:highlight w:val="lightGray"/>
            </w:rPr>
            <w:t>☐</w:t>
          </w:r>
        </w:sdtContent>
      </w:sdt>
      <w:r w:rsidR="00DE4883" w:rsidRPr="00773FB0">
        <w:rPr>
          <w:highlight w:val="lightGray"/>
        </w:rPr>
        <w:t xml:space="preserve">NR </w:t>
      </w:r>
      <w:sdt>
        <w:sdtPr>
          <w:rPr>
            <w:highlight w:val="lightGray"/>
          </w:rPr>
          <w:id w:val="-1581283265"/>
          <w14:checkbox>
            <w14:checked w14:val="0"/>
            <w14:checkedState w14:val="2612" w14:font="MS Gothic"/>
            <w14:uncheckedState w14:val="2610" w14:font="MS Gothic"/>
          </w14:checkbox>
        </w:sdtPr>
        <w:sdtEndPr/>
        <w:sdtContent>
          <w:r w:rsidR="00DE4883">
            <w:rPr>
              <w:rFonts w:ascii="MS Gothic" w:eastAsia="MS Gothic" w:hAnsi="MS Gothic" w:hint="eastAsia"/>
              <w:highlight w:val="lightGray"/>
            </w:rPr>
            <w:t>☐</w:t>
          </w:r>
        </w:sdtContent>
      </w:sdt>
      <w:r w:rsidR="00DE488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62020700"/>
          <w15:repeatingSection/>
        </w:sdtPr>
        <w:sdtEndPr/>
        <w:sdtContent>
          <w:sdt>
            <w:sdtPr>
              <w:rPr>
                <w:rFonts w:eastAsia="MS Gothic"/>
                <w:bCs/>
                <w:color w:val="auto"/>
                <w:szCs w:val="20"/>
              </w:rPr>
              <w:id w:val="2111465953"/>
              <w:placeholder>
                <w:docPart w:val="C6E688E95EAD4EA1B40D85578ECE95FB"/>
              </w:placeholder>
              <w15:repeatingSectionItem/>
            </w:sdtPr>
            <w:sdtEndPr/>
            <w:sdtContent>
              <w:sdt>
                <w:sdtPr>
                  <w:rPr>
                    <w:rFonts w:eastAsia="MS Gothic"/>
                    <w:bCs/>
                    <w:color w:val="auto"/>
                    <w:szCs w:val="20"/>
                  </w:rPr>
                  <w:id w:val="819698744"/>
                  <w15:repeatingSection/>
                </w:sdtPr>
                <w:sdtEndPr/>
                <w:sdtContent>
                  <w:sdt>
                    <w:sdtPr>
                      <w:rPr>
                        <w:rFonts w:eastAsia="MS Gothic"/>
                        <w:bCs/>
                        <w:color w:val="auto"/>
                        <w:szCs w:val="20"/>
                      </w:rPr>
                      <w:id w:val="1846590522"/>
                      <w:placeholder>
                        <w:docPart w:val="C6E688E95EAD4EA1B40D85578ECE95FB"/>
                      </w:placeholder>
                      <w15:repeatingSectionItem/>
                    </w:sdtPr>
                    <w:sdtEndPr/>
                    <w:sdtContent>
                      <w:tr w:rsidR="00DE4883" w:rsidRPr="00DE4883" w14:paraId="61715D2A" w14:textId="77777777" w:rsidTr="00E60462">
                        <w:trPr>
                          <w:trHeight w:val="448"/>
                          <w:jc w:val="center"/>
                        </w:trPr>
                        <w:sdt>
                          <w:sdtPr>
                            <w:rPr>
                              <w:rFonts w:eastAsia="MS Gothic"/>
                              <w:bCs/>
                              <w:color w:val="auto"/>
                              <w:szCs w:val="20"/>
                            </w:rPr>
                            <w:id w:val="1358927301"/>
                            <w:placeholder>
                              <w:docPart w:val="0EFFC18234A84694A9D5AB84D400A9F4"/>
                            </w:placeholder>
                            <w:showingPlcHdr/>
                          </w:sdtPr>
                          <w:sdtEndPr/>
                          <w:sdtContent>
                            <w:tc>
                              <w:tcPr>
                                <w:tcW w:w="10768" w:type="dxa"/>
                                <w:shd w:val="clear" w:color="auto" w:fill="D9E2F3" w:themeFill="accent1" w:themeFillTint="33"/>
                              </w:tcPr>
                              <w:p w14:paraId="5A6D4AB8" w14:textId="77777777" w:rsidR="00DE4883" w:rsidRPr="00DE4883" w:rsidRDefault="00DE4883" w:rsidP="00DE4883">
                                <w:pPr>
                                  <w:spacing w:after="0"/>
                                  <w:rPr>
                                    <w:rFonts w:eastAsia="MS Gothic"/>
                                    <w:bCs/>
                                    <w:color w:val="auto"/>
                                    <w:szCs w:val="20"/>
                                  </w:rPr>
                                </w:pPr>
                                <w:r w:rsidRPr="00DE4883">
                                  <w:rPr>
                                    <w:rFonts w:eastAsia="MS Gothic"/>
                                    <w:bCs/>
                                    <w:i/>
                                    <w:iCs/>
                                    <w:color w:val="808080"/>
                                    <w:szCs w:val="20"/>
                                  </w:rPr>
                                  <w:t>Indiquez le nom du document.</w:t>
                                </w:r>
                              </w:p>
                            </w:tc>
                          </w:sdtContent>
                        </w:sdt>
                        <w:sdt>
                          <w:sdtPr>
                            <w:rPr>
                              <w:rFonts w:eastAsia="MS Gothic"/>
                              <w:bCs/>
                              <w:color w:val="auto"/>
                              <w:szCs w:val="20"/>
                            </w:rPr>
                            <w:id w:val="131447328"/>
                            <w:placeholder>
                              <w:docPart w:val="5E5645E291BF4D15910F8E470B023427"/>
                            </w:placeholder>
                            <w:showingPlcHdr/>
                          </w:sdtPr>
                          <w:sdtEndPr/>
                          <w:sdtContent>
                            <w:tc>
                              <w:tcPr>
                                <w:tcW w:w="6200" w:type="dxa"/>
                                <w:shd w:val="clear" w:color="auto" w:fill="D9E2F3" w:themeFill="accent1" w:themeFillTint="33"/>
                              </w:tcPr>
                              <w:p w14:paraId="2DD86397" w14:textId="77777777" w:rsidR="00DE4883" w:rsidRPr="00DE4883" w:rsidRDefault="00DE4883" w:rsidP="00DE4883">
                                <w:pPr>
                                  <w:spacing w:after="0"/>
                                  <w:rPr>
                                    <w:rFonts w:eastAsia="MS Gothic"/>
                                    <w:bCs/>
                                    <w:color w:val="auto"/>
                                    <w:szCs w:val="20"/>
                                  </w:rPr>
                                </w:pPr>
                                <w:r w:rsidRPr="00DE4883">
                                  <w:rPr>
                                    <w:rFonts w:eastAsia="MS Gothic"/>
                                    <w:bCs/>
                                    <w:i/>
                                    <w:iCs/>
                                    <w:color w:val="808080"/>
                                    <w:szCs w:val="20"/>
                                  </w:rPr>
                                  <w:t>Précisez la section.</w:t>
                                </w:r>
                              </w:p>
                            </w:tc>
                          </w:sdtContent>
                        </w:sdt>
                      </w:tr>
                    </w:sdtContent>
                  </w:sdt>
                </w:sdtContent>
              </w:sdt>
            </w:sdtContent>
          </w:sdt>
        </w:sdtContent>
      </w:sdt>
    </w:tbl>
    <w:p w14:paraId="0C3F4D81" w14:textId="77777777" w:rsidR="00CA7DE7" w:rsidRDefault="00DE4883" w:rsidP="00CA7DE7">
      <w:pPr>
        <w:pStyle w:val="Question"/>
      </w:pPr>
      <w:r>
        <w:t>3.2.9</w:t>
      </w:r>
      <w:r>
        <w:tab/>
      </w:r>
      <w:r w:rsidR="00CA7DE7">
        <w:t>Décrivez toutes autres informations pertinentes quant à l’emplacement du site (art. 17 al. 1 (5) REAFIE).</w:t>
      </w:r>
    </w:p>
    <w:p w14:paraId="14DD145C" w14:textId="77777777" w:rsidR="00CA7DE7" w:rsidRDefault="001A24C8" w:rsidP="00CA7DE7">
      <w:pPr>
        <w:pStyle w:val="Recevabilite"/>
      </w:pPr>
      <w:sdt>
        <w:sdtPr>
          <w:rPr>
            <w:highlight w:val="lightGray"/>
          </w:rPr>
          <w:id w:val="-735320563"/>
          <w14:checkbox>
            <w14:checked w14:val="0"/>
            <w14:checkedState w14:val="2612" w14:font="MS Gothic"/>
            <w14:uncheckedState w14:val="2610" w14:font="MS Gothic"/>
          </w14:checkbox>
        </w:sdtPr>
        <w:sdtEndPr/>
        <w:sdtContent>
          <w:r w:rsidR="00CA7DE7">
            <w:rPr>
              <w:rFonts w:ascii="MS Gothic" w:eastAsia="MS Gothic" w:hAnsi="MS Gothic" w:hint="eastAsia"/>
              <w:highlight w:val="lightGray"/>
            </w:rPr>
            <w:t>☐</w:t>
          </w:r>
        </w:sdtContent>
      </w:sdt>
      <w:r w:rsidR="00CA7DE7" w:rsidRPr="00773FB0">
        <w:rPr>
          <w:highlight w:val="lightGray"/>
        </w:rPr>
        <w:t xml:space="preserve">R </w:t>
      </w:r>
      <w:sdt>
        <w:sdtPr>
          <w:rPr>
            <w:highlight w:val="lightGray"/>
          </w:rPr>
          <w:id w:val="-134185643"/>
          <w14:checkbox>
            <w14:checked w14:val="0"/>
            <w14:checkedState w14:val="2612" w14:font="MS Gothic"/>
            <w14:uncheckedState w14:val="2610" w14:font="MS Gothic"/>
          </w14:checkbox>
        </w:sdtPr>
        <w:sdtEndPr/>
        <w:sdtContent>
          <w:r w:rsidR="00CA7DE7">
            <w:rPr>
              <w:rFonts w:ascii="MS Gothic" w:eastAsia="MS Gothic" w:hAnsi="MS Gothic" w:hint="eastAsia"/>
              <w:highlight w:val="lightGray"/>
            </w:rPr>
            <w:t>☐</w:t>
          </w:r>
        </w:sdtContent>
      </w:sdt>
      <w:r w:rsidR="00CA7DE7" w:rsidRPr="00773FB0">
        <w:rPr>
          <w:highlight w:val="lightGray"/>
        </w:rPr>
        <w:t xml:space="preserve">NR </w:t>
      </w:r>
      <w:sdt>
        <w:sdtPr>
          <w:rPr>
            <w:highlight w:val="lightGray"/>
          </w:rPr>
          <w:id w:val="1941486595"/>
          <w14:checkbox>
            <w14:checked w14:val="0"/>
            <w14:checkedState w14:val="2612" w14:font="MS Gothic"/>
            <w14:uncheckedState w14:val="2610" w14:font="MS Gothic"/>
          </w14:checkbox>
        </w:sdtPr>
        <w:sdtEndPr/>
        <w:sdtContent>
          <w:r w:rsidR="00CA7DE7">
            <w:rPr>
              <w:rFonts w:ascii="MS Gothic" w:eastAsia="MS Gothic" w:hAnsi="MS Gothic" w:hint="eastAsia"/>
              <w:highlight w:val="lightGray"/>
            </w:rPr>
            <w:t>☐</w:t>
          </w:r>
        </w:sdtContent>
      </w:sdt>
      <w:r w:rsidR="00CA7DE7" w:rsidRPr="00773FB0">
        <w:rPr>
          <w:highlight w:val="lightGray"/>
        </w:rPr>
        <w:t>SO</w:t>
      </w:r>
    </w:p>
    <w:p w14:paraId="03651930" w14:textId="77777777" w:rsidR="00CA7DE7" w:rsidRDefault="00CA7DE7" w:rsidP="00F35324">
      <w:pPr>
        <w:pStyle w:val="QuestionInfo"/>
      </w:pPr>
      <w:r>
        <w:t xml:space="preserve">Cette description peut inclure : </w:t>
      </w:r>
    </w:p>
    <w:p w14:paraId="5883F006" w14:textId="39F0E3E1" w:rsidR="00CA7DE7" w:rsidRDefault="00CA7DE7" w:rsidP="00F35324">
      <w:pPr>
        <w:pStyle w:val="Questionliste"/>
      </w:pPr>
      <w:r>
        <w:t xml:space="preserve">un historique du site; </w:t>
      </w:r>
    </w:p>
    <w:p w14:paraId="589BE8C0" w14:textId="178944B9" w:rsidR="00CA7DE7" w:rsidRDefault="00CA7DE7" w:rsidP="00F35324">
      <w:pPr>
        <w:pStyle w:val="Questionliste"/>
      </w:pPr>
      <w:r>
        <w:t>des précisions sur des exigences municipales et autres contraintes qui ont été identifiées;</w:t>
      </w:r>
    </w:p>
    <w:p w14:paraId="25E28C59" w14:textId="0B0E9AC1" w:rsidR="00DE4883" w:rsidRDefault="00CA7DE7" w:rsidP="00F35324">
      <w:pPr>
        <w:pStyle w:val="Questionliste"/>
      </w:pPr>
      <w:r>
        <w:t>des précisions sur le choix du site.</w:t>
      </w:r>
    </w:p>
    <w:p w14:paraId="177D83B1" w14:textId="77777777" w:rsidR="00106BAF" w:rsidRPr="00DE4883" w:rsidRDefault="00106BAF" w:rsidP="00106BAF">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06BAF" w14:paraId="7A64B1EE" w14:textId="77777777" w:rsidTr="00E60462">
        <w:trPr>
          <w:trHeight w:val="448"/>
          <w:jc w:val="center"/>
        </w:trPr>
        <w:sdt>
          <w:sdtPr>
            <w:id w:val="2054025917"/>
            <w:placeholder>
              <w:docPart w:val="0B050072491649EC941A04ED52A345A1"/>
            </w:placeholder>
            <w:showingPlcHdr/>
          </w:sdtPr>
          <w:sdtEndPr/>
          <w:sdtContent>
            <w:tc>
              <w:tcPr>
                <w:tcW w:w="16968" w:type="dxa"/>
                <w:shd w:val="clear" w:color="auto" w:fill="D9E2F3" w:themeFill="accent1" w:themeFillTint="33"/>
              </w:tcPr>
              <w:p w14:paraId="53799562" w14:textId="77777777" w:rsidR="00106BAF" w:rsidRDefault="00106BAF"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E29E55" w14:textId="77777777" w:rsidR="008912E9" w:rsidRDefault="008912E9" w:rsidP="00AA7D16"/>
    <w:p w14:paraId="3D23B254" w14:textId="2071DBB9" w:rsidR="008912E9" w:rsidRDefault="00106BAF" w:rsidP="00106BAF">
      <w:pPr>
        <w:pStyle w:val="Section"/>
      </w:pPr>
      <w:r>
        <w:t>Mesures de suivi, entretien et contrôle de la qualité</w:t>
      </w:r>
    </w:p>
    <w:p w14:paraId="21DCC35B" w14:textId="3388090F" w:rsidR="0032421D" w:rsidRDefault="0032421D" w:rsidP="0032421D">
      <w:pPr>
        <w:pStyle w:val="Normalformulaire"/>
        <w:spacing w:before="240"/>
      </w:pPr>
      <w:r>
        <w:t xml:space="preserve">Cette section vise à s’assurer que l’aménagement du lieu sera réalisé selon les exigences du </w:t>
      </w:r>
      <w:r w:rsidRPr="00B65686">
        <w:rPr>
          <w:i/>
          <w:iCs/>
        </w:rPr>
        <w:t>Règlement sur l’enfouissement et l’incinération des matières résiduelles</w:t>
      </w:r>
      <w:r>
        <w:t xml:space="preserve"> (REIMR). Tous les aménagements et les équipements dont est muni le lieu d’enfouissement en tranchée doivent fonctionner adéquatement pendant l’exploitation ainsi que pendant la période post fermeture. </w:t>
      </w:r>
    </w:p>
    <w:p w14:paraId="6F6328AB" w14:textId="626F11D5" w:rsidR="0032421D" w:rsidRDefault="0032421D" w:rsidP="0032421D">
      <w:pPr>
        <w:pStyle w:val="Normalformulaire"/>
      </w:pPr>
      <w:r>
        <w:t>Selon l’article 34 du REIMR, le dimensionnement, le choix et la disposition des matériaux doivent garantir que les systèmes dont sont pourvus les lieux d’enfouissement en tranchée en application du REIMR, à savoir les systèmes de captage et de traitement des lixiviats (si applicable) ou des eaux ainsi que les systèmes de puits d’observation des eaux souterraines visés à l’article 65, fonctionneront correctement, même à long terme, compte tenu des processus physiques, chimiques et biologiques qui pourraient intervenir dans ces lieux pendant la période d’aménagement, d’exploitation ou de gestion post fermeture.</w:t>
      </w:r>
    </w:p>
    <w:p w14:paraId="66FAAE59" w14:textId="4A1C0D20" w:rsidR="00106BAF" w:rsidRPr="00106BAF" w:rsidRDefault="0032421D" w:rsidP="0032421D">
      <w:pPr>
        <w:pStyle w:val="Normalformulaire"/>
      </w:pPr>
      <w:r>
        <w:lastRenderedPageBreak/>
        <w:t>Ces systèmes doivent, de plus, être aménagés de manière à permettre leur contrôle, leur entretien et leur nettoyage pendant toute cette période.</w:t>
      </w:r>
    </w:p>
    <w:p w14:paraId="607D885A" w14:textId="147D317F" w:rsidR="008912E9" w:rsidRDefault="0032421D" w:rsidP="0032421D">
      <w:pPr>
        <w:pStyle w:val="Question"/>
      </w:pPr>
      <w:r>
        <w:t>4.1</w:t>
      </w:r>
      <w:r>
        <w:tab/>
      </w:r>
      <w:r w:rsidR="007F7738" w:rsidRPr="007F7738">
        <w:t>Fournissez les informations permettant de démontrer que les systèmes seront aménagés de manière à permettre leur contrôle, leur entretien et leur nettoyage pendant toute la période d’aménagement, d’exploitation ou de gestion post fermeture (art. 18(4) et art. 68 al. 2 (5) REAFIE et art. 34 al. 2 REIMR).</w:t>
      </w:r>
    </w:p>
    <w:p w14:paraId="1471604A" w14:textId="77777777" w:rsidR="007F7738" w:rsidRDefault="001A24C8" w:rsidP="007F7738">
      <w:pPr>
        <w:pStyle w:val="Recevabilite"/>
      </w:pPr>
      <w:sdt>
        <w:sdtPr>
          <w:rPr>
            <w:highlight w:val="lightGray"/>
          </w:rPr>
          <w:id w:val="781306415"/>
          <w14:checkbox>
            <w14:checked w14:val="0"/>
            <w14:checkedState w14:val="2612" w14:font="MS Gothic"/>
            <w14:uncheckedState w14:val="2610" w14:font="MS Gothic"/>
          </w14:checkbox>
        </w:sdtPr>
        <w:sdtEndPr/>
        <w:sdtContent>
          <w:r w:rsidR="007F7738">
            <w:rPr>
              <w:rFonts w:ascii="MS Gothic" w:eastAsia="MS Gothic" w:hAnsi="MS Gothic" w:hint="eastAsia"/>
              <w:highlight w:val="lightGray"/>
            </w:rPr>
            <w:t>☐</w:t>
          </w:r>
        </w:sdtContent>
      </w:sdt>
      <w:r w:rsidR="007F7738" w:rsidRPr="00773FB0">
        <w:rPr>
          <w:highlight w:val="lightGray"/>
        </w:rPr>
        <w:t xml:space="preserve">R </w:t>
      </w:r>
      <w:sdt>
        <w:sdtPr>
          <w:rPr>
            <w:highlight w:val="lightGray"/>
          </w:rPr>
          <w:id w:val="-1036350066"/>
          <w14:checkbox>
            <w14:checked w14:val="0"/>
            <w14:checkedState w14:val="2612" w14:font="MS Gothic"/>
            <w14:uncheckedState w14:val="2610" w14:font="MS Gothic"/>
          </w14:checkbox>
        </w:sdtPr>
        <w:sdtEndPr/>
        <w:sdtContent>
          <w:r w:rsidR="007F7738">
            <w:rPr>
              <w:rFonts w:ascii="MS Gothic" w:eastAsia="MS Gothic" w:hAnsi="MS Gothic" w:hint="eastAsia"/>
              <w:highlight w:val="lightGray"/>
            </w:rPr>
            <w:t>☐</w:t>
          </w:r>
        </w:sdtContent>
      </w:sdt>
      <w:r w:rsidR="007F7738" w:rsidRPr="00773FB0">
        <w:rPr>
          <w:highlight w:val="lightGray"/>
        </w:rPr>
        <w:t xml:space="preserve">NR </w:t>
      </w:r>
      <w:sdt>
        <w:sdtPr>
          <w:rPr>
            <w:highlight w:val="lightGray"/>
          </w:rPr>
          <w:id w:val="-398514167"/>
          <w14:checkbox>
            <w14:checked w14:val="0"/>
            <w14:checkedState w14:val="2612" w14:font="MS Gothic"/>
            <w14:uncheckedState w14:val="2610" w14:font="MS Gothic"/>
          </w14:checkbox>
        </w:sdtPr>
        <w:sdtEndPr/>
        <w:sdtContent>
          <w:r w:rsidR="007F7738">
            <w:rPr>
              <w:rFonts w:ascii="MS Gothic" w:eastAsia="MS Gothic" w:hAnsi="MS Gothic" w:hint="eastAsia"/>
              <w:highlight w:val="lightGray"/>
            </w:rPr>
            <w:t>☐</w:t>
          </w:r>
        </w:sdtContent>
      </w:sdt>
      <w:r w:rsidR="007F773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F7738" w14:paraId="019306F7" w14:textId="77777777" w:rsidTr="00E60462">
        <w:trPr>
          <w:trHeight w:val="448"/>
          <w:jc w:val="center"/>
        </w:trPr>
        <w:sdt>
          <w:sdtPr>
            <w:id w:val="-1276324535"/>
            <w:placeholder>
              <w:docPart w:val="4948C19F26C142658D7DE750129F238A"/>
            </w:placeholder>
            <w:showingPlcHdr/>
          </w:sdtPr>
          <w:sdtEndPr/>
          <w:sdtContent>
            <w:tc>
              <w:tcPr>
                <w:tcW w:w="16968" w:type="dxa"/>
                <w:shd w:val="clear" w:color="auto" w:fill="D9E2F3" w:themeFill="accent1" w:themeFillTint="33"/>
              </w:tcPr>
              <w:p w14:paraId="5F7AB588" w14:textId="77777777" w:rsidR="007F7738" w:rsidRDefault="007F7738"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52CC47E" w14:textId="0D092E53" w:rsidR="007F7738" w:rsidRDefault="007F7738" w:rsidP="007F7738">
      <w:pPr>
        <w:pStyle w:val="Question"/>
      </w:pPr>
      <w:r>
        <w:t>4.2</w:t>
      </w:r>
      <w:r>
        <w:tab/>
      </w:r>
      <w:r w:rsidR="000357E2" w:rsidRPr="000357E2">
        <w:t>Décrivez les modalités de vérification des matériaux et des équipements destinés à être utilisés dans l’aménagement du lieu d’enfouissement, que ce soit pour l’installation de l’un ou l’autre des systèmes mentionnés à l’article 34 du REIMR, de telle sorte qu’il soit possible de s’assurer que ces matériaux ou équipements sont conformes aux normes applicables (art. 18(4) et art. 68 al. 2 (5) REAFIE et art. 35 REIMR).</w:t>
      </w:r>
    </w:p>
    <w:p w14:paraId="0B19B248" w14:textId="77777777" w:rsidR="000357E2" w:rsidRDefault="001A24C8" w:rsidP="000357E2">
      <w:pPr>
        <w:pStyle w:val="Recevabilite"/>
      </w:pPr>
      <w:sdt>
        <w:sdtPr>
          <w:rPr>
            <w:highlight w:val="lightGray"/>
          </w:rPr>
          <w:id w:val="-23021887"/>
          <w14:checkbox>
            <w14:checked w14:val="0"/>
            <w14:checkedState w14:val="2612" w14:font="MS Gothic"/>
            <w14:uncheckedState w14:val="2610" w14:font="MS Gothic"/>
          </w14:checkbox>
        </w:sdtPr>
        <w:sdtEndPr/>
        <w:sdtContent>
          <w:r w:rsidR="000357E2">
            <w:rPr>
              <w:rFonts w:ascii="MS Gothic" w:eastAsia="MS Gothic" w:hAnsi="MS Gothic" w:hint="eastAsia"/>
              <w:highlight w:val="lightGray"/>
            </w:rPr>
            <w:t>☐</w:t>
          </w:r>
        </w:sdtContent>
      </w:sdt>
      <w:r w:rsidR="000357E2" w:rsidRPr="00773FB0">
        <w:rPr>
          <w:highlight w:val="lightGray"/>
        </w:rPr>
        <w:t xml:space="preserve">R </w:t>
      </w:r>
      <w:sdt>
        <w:sdtPr>
          <w:rPr>
            <w:highlight w:val="lightGray"/>
          </w:rPr>
          <w:id w:val="1992134474"/>
          <w14:checkbox>
            <w14:checked w14:val="0"/>
            <w14:checkedState w14:val="2612" w14:font="MS Gothic"/>
            <w14:uncheckedState w14:val="2610" w14:font="MS Gothic"/>
          </w14:checkbox>
        </w:sdtPr>
        <w:sdtEndPr/>
        <w:sdtContent>
          <w:r w:rsidR="000357E2">
            <w:rPr>
              <w:rFonts w:ascii="MS Gothic" w:eastAsia="MS Gothic" w:hAnsi="MS Gothic" w:hint="eastAsia"/>
              <w:highlight w:val="lightGray"/>
            </w:rPr>
            <w:t>☐</w:t>
          </w:r>
        </w:sdtContent>
      </w:sdt>
      <w:r w:rsidR="000357E2" w:rsidRPr="00773FB0">
        <w:rPr>
          <w:highlight w:val="lightGray"/>
        </w:rPr>
        <w:t xml:space="preserve">NR </w:t>
      </w:r>
      <w:sdt>
        <w:sdtPr>
          <w:rPr>
            <w:highlight w:val="lightGray"/>
          </w:rPr>
          <w:id w:val="1691104235"/>
          <w14:checkbox>
            <w14:checked w14:val="0"/>
            <w14:checkedState w14:val="2612" w14:font="MS Gothic"/>
            <w14:uncheckedState w14:val="2610" w14:font="MS Gothic"/>
          </w14:checkbox>
        </w:sdtPr>
        <w:sdtEndPr/>
        <w:sdtContent>
          <w:r w:rsidR="000357E2">
            <w:rPr>
              <w:rFonts w:ascii="MS Gothic" w:eastAsia="MS Gothic" w:hAnsi="MS Gothic" w:hint="eastAsia"/>
              <w:highlight w:val="lightGray"/>
            </w:rPr>
            <w:t>☐</w:t>
          </w:r>
        </w:sdtContent>
      </w:sdt>
      <w:r w:rsidR="000357E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57E2" w14:paraId="5536841A" w14:textId="77777777" w:rsidTr="00E60462">
        <w:trPr>
          <w:trHeight w:val="448"/>
          <w:jc w:val="center"/>
        </w:trPr>
        <w:bookmarkStart w:id="14" w:name="_Hlk115075889" w:displacedByCustomXml="next"/>
        <w:sdt>
          <w:sdtPr>
            <w:id w:val="-1618825619"/>
            <w:placeholder>
              <w:docPart w:val="56A31C4CAFA34DB597F7B85B6C7E6B98"/>
            </w:placeholder>
            <w:showingPlcHdr/>
          </w:sdtPr>
          <w:sdtEndPr/>
          <w:sdtContent>
            <w:tc>
              <w:tcPr>
                <w:tcW w:w="16968" w:type="dxa"/>
                <w:shd w:val="clear" w:color="auto" w:fill="D9E2F3" w:themeFill="accent1" w:themeFillTint="33"/>
              </w:tcPr>
              <w:p w14:paraId="79F55E7B" w14:textId="77777777" w:rsidR="000357E2" w:rsidRDefault="000357E2"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14"/>
    <w:p w14:paraId="56C9305A" w14:textId="59856B4F" w:rsidR="000357E2" w:rsidRDefault="000357E2" w:rsidP="000357E2">
      <w:pPr>
        <w:pStyle w:val="Question"/>
      </w:pPr>
      <w:r>
        <w:t>4.3</w:t>
      </w:r>
      <w:r>
        <w:tab/>
      </w:r>
      <w:r w:rsidR="00531D45" w:rsidRPr="00531D45">
        <w:t>Confirmez que les travaux d’aménagement du lieu seront effectués sous la surveillance de tiers experts, lesquels s’assureront notamment de la qualification des travailleurs chargés d’effectuer ces travaux de même que la qualité des techniques utilisées et des systèmes mis en place (art. 18(4) et art. 68 al. 2 (5) REAFIE et art. 36 al. 1 REIMR).</w:t>
      </w:r>
    </w:p>
    <w:p w14:paraId="0AB6AAFC" w14:textId="0F129F4A" w:rsidR="00531D45" w:rsidRDefault="001A24C8" w:rsidP="00531D45">
      <w:pPr>
        <w:pStyle w:val="Recevabilite"/>
      </w:pPr>
      <w:sdt>
        <w:sdtPr>
          <w:rPr>
            <w:highlight w:val="lightGray"/>
          </w:rPr>
          <w:id w:val="688642934"/>
          <w14:checkbox>
            <w14:checked w14:val="0"/>
            <w14:checkedState w14:val="2612" w14:font="MS Gothic"/>
            <w14:uncheckedState w14:val="2610" w14:font="MS Gothic"/>
          </w14:checkbox>
        </w:sdtPr>
        <w:sdtEndPr/>
        <w:sdtContent>
          <w:r w:rsidR="00784E37">
            <w:rPr>
              <w:rFonts w:ascii="MS Gothic" w:eastAsia="MS Gothic" w:hAnsi="MS Gothic" w:hint="eastAsia"/>
              <w:highlight w:val="lightGray"/>
            </w:rPr>
            <w:t>☐</w:t>
          </w:r>
        </w:sdtContent>
      </w:sdt>
      <w:r w:rsidR="00531D45" w:rsidRPr="00773FB0">
        <w:rPr>
          <w:highlight w:val="lightGray"/>
        </w:rPr>
        <w:t xml:space="preserve">R </w:t>
      </w:r>
      <w:sdt>
        <w:sdtPr>
          <w:rPr>
            <w:highlight w:val="lightGray"/>
          </w:rPr>
          <w:id w:val="-1333297601"/>
          <w14:checkbox>
            <w14:checked w14:val="0"/>
            <w14:checkedState w14:val="2612" w14:font="MS Gothic"/>
            <w14:uncheckedState w14:val="2610" w14:font="MS Gothic"/>
          </w14:checkbox>
        </w:sdtPr>
        <w:sdtEndPr/>
        <w:sdtContent>
          <w:r w:rsidR="00531D45">
            <w:rPr>
              <w:rFonts w:ascii="MS Gothic" w:eastAsia="MS Gothic" w:hAnsi="MS Gothic" w:hint="eastAsia"/>
              <w:highlight w:val="lightGray"/>
            </w:rPr>
            <w:t>☐</w:t>
          </w:r>
        </w:sdtContent>
      </w:sdt>
      <w:r w:rsidR="00531D45" w:rsidRPr="00773FB0">
        <w:rPr>
          <w:highlight w:val="lightGray"/>
        </w:rPr>
        <w:t xml:space="preserve">NR </w:t>
      </w:r>
      <w:sdt>
        <w:sdtPr>
          <w:rPr>
            <w:highlight w:val="lightGray"/>
          </w:rPr>
          <w:id w:val="-1782875919"/>
          <w14:checkbox>
            <w14:checked w14:val="0"/>
            <w14:checkedState w14:val="2612" w14:font="MS Gothic"/>
            <w14:uncheckedState w14:val="2610" w14:font="MS Gothic"/>
          </w14:checkbox>
        </w:sdtPr>
        <w:sdtEndPr/>
        <w:sdtContent>
          <w:r w:rsidR="00531D45">
            <w:rPr>
              <w:rFonts w:ascii="MS Gothic" w:eastAsia="MS Gothic" w:hAnsi="MS Gothic" w:hint="eastAsia"/>
              <w:highlight w:val="lightGray"/>
            </w:rPr>
            <w:t>☐</w:t>
          </w:r>
        </w:sdtContent>
      </w:sdt>
      <w:r w:rsidR="00531D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84E37" w14:paraId="5DD917F6" w14:textId="77777777" w:rsidTr="00E60462">
        <w:trPr>
          <w:trHeight w:val="272"/>
        </w:trPr>
        <w:tc>
          <w:tcPr>
            <w:tcW w:w="1637" w:type="dxa"/>
            <w:shd w:val="clear" w:color="auto" w:fill="D9E2F3" w:themeFill="accent1" w:themeFillTint="33"/>
          </w:tcPr>
          <w:p w14:paraId="258441B2" w14:textId="77777777" w:rsidR="00784E37" w:rsidRDefault="001A24C8" w:rsidP="00E60462">
            <w:pPr>
              <w:pStyle w:val="Normalformulaire"/>
              <w:spacing w:after="0"/>
            </w:pPr>
            <w:sdt>
              <w:sdtPr>
                <w:id w:val="-1326815725"/>
                <w14:checkbox>
                  <w14:checked w14:val="0"/>
                  <w14:checkedState w14:val="2612" w14:font="MS Gothic"/>
                  <w14:uncheckedState w14:val="2610" w14:font="MS Gothic"/>
                </w14:checkbox>
              </w:sdtPr>
              <w:sdtEndPr/>
              <w:sdtContent>
                <w:r w:rsidR="00784E37">
                  <w:rPr>
                    <w:rFonts w:ascii="MS Gothic" w:hAnsi="MS Gothic" w:hint="eastAsia"/>
                  </w:rPr>
                  <w:t>☐</w:t>
                </w:r>
              </w:sdtContent>
            </w:sdt>
            <w:r w:rsidR="00784E37">
              <w:t xml:space="preserve"> Je confirme.</w:t>
            </w:r>
          </w:p>
        </w:tc>
      </w:tr>
    </w:tbl>
    <w:p w14:paraId="753BDC78" w14:textId="16654CC7" w:rsidR="00531D45" w:rsidRDefault="00333746" w:rsidP="00333746">
      <w:pPr>
        <w:pStyle w:val="Question"/>
      </w:pPr>
      <w:r>
        <w:t>4.4</w:t>
      </w:r>
      <w:r>
        <w:tab/>
      </w:r>
      <w:r w:rsidR="00C56680" w:rsidRPr="00C56680">
        <w:t>Confirmez qu’au fur et à mesure que les travaux d’aménagement seront terminés, l’exploitant du lieu d’enfouissement transmettra au ministre les rapports des tiers experts chargés des travaux de vérification et de surveillance prescrits par l’article 35 du REIMR, qui attestent, le cas échéant, la conformité de l’installation avec les normes applicables ou qui indiquent les cas de non-respect de ces normes et les mesures correctives à prendre (art. 18(4) et art. 68 al. 2. (5) REAFIE et art. 36 al. 2 REIMR).</w:t>
      </w:r>
    </w:p>
    <w:p w14:paraId="1AA154AE" w14:textId="77777777" w:rsidR="00C56680" w:rsidRDefault="001A24C8" w:rsidP="00C56680">
      <w:pPr>
        <w:pStyle w:val="Recevabilite"/>
      </w:pPr>
      <w:sdt>
        <w:sdtPr>
          <w:rPr>
            <w:highlight w:val="lightGray"/>
          </w:rPr>
          <w:id w:val="-1057164497"/>
          <w14:checkbox>
            <w14:checked w14:val="0"/>
            <w14:checkedState w14:val="2612" w14:font="MS Gothic"/>
            <w14:uncheckedState w14:val="2610" w14:font="MS Gothic"/>
          </w14:checkbox>
        </w:sdtPr>
        <w:sdtEndPr/>
        <w:sdtContent>
          <w:r w:rsidR="00C56680">
            <w:rPr>
              <w:rFonts w:ascii="MS Gothic" w:eastAsia="MS Gothic" w:hAnsi="MS Gothic" w:hint="eastAsia"/>
              <w:highlight w:val="lightGray"/>
            </w:rPr>
            <w:t>☐</w:t>
          </w:r>
        </w:sdtContent>
      </w:sdt>
      <w:r w:rsidR="00C56680" w:rsidRPr="00773FB0">
        <w:rPr>
          <w:highlight w:val="lightGray"/>
        </w:rPr>
        <w:t xml:space="preserve">R </w:t>
      </w:r>
      <w:sdt>
        <w:sdtPr>
          <w:rPr>
            <w:highlight w:val="lightGray"/>
          </w:rPr>
          <w:id w:val="-935288380"/>
          <w14:checkbox>
            <w14:checked w14:val="0"/>
            <w14:checkedState w14:val="2612" w14:font="MS Gothic"/>
            <w14:uncheckedState w14:val="2610" w14:font="MS Gothic"/>
          </w14:checkbox>
        </w:sdtPr>
        <w:sdtEndPr/>
        <w:sdtContent>
          <w:r w:rsidR="00C56680">
            <w:rPr>
              <w:rFonts w:ascii="MS Gothic" w:eastAsia="MS Gothic" w:hAnsi="MS Gothic" w:hint="eastAsia"/>
              <w:highlight w:val="lightGray"/>
            </w:rPr>
            <w:t>☐</w:t>
          </w:r>
        </w:sdtContent>
      </w:sdt>
      <w:r w:rsidR="00C56680" w:rsidRPr="00773FB0">
        <w:rPr>
          <w:highlight w:val="lightGray"/>
        </w:rPr>
        <w:t xml:space="preserve">NR </w:t>
      </w:r>
      <w:sdt>
        <w:sdtPr>
          <w:rPr>
            <w:highlight w:val="lightGray"/>
          </w:rPr>
          <w:id w:val="936175743"/>
          <w14:checkbox>
            <w14:checked w14:val="0"/>
            <w14:checkedState w14:val="2612" w14:font="MS Gothic"/>
            <w14:uncheckedState w14:val="2610" w14:font="MS Gothic"/>
          </w14:checkbox>
        </w:sdtPr>
        <w:sdtEndPr/>
        <w:sdtContent>
          <w:r w:rsidR="00C56680">
            <w:rPr>
              <w:rFonts w:ascii="MS Gothic" w:eastAsia="MS Gothic" w:hAnsi="MS Gothic" w:hint="eastAsia"/>
              <w:highlight w:val="lightGray"/>
            </w:rPr>
            <w:t>☐</w:t>
          </w:r>
        </w:sdtContent>
      </w:sdt>
      <w:r w:rsidR="00C56680"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56680" w14:paraId="6BFC34D4" w14:textId="77777777" w:rsidTr="00E60462">
        <w:trPr>
          <w:trHeight w:val="272"/>
        </w:trPr>
        <w:tc>
          <w:tcPr>
            <w:tcW w:w="1637" w:type="dxa"/>
            <w:shd w:val="clear" w:color="auto" w:fill="D9E2F3" w:themeFill="accent1" w:themeFillTint="33"/>
          </w:tcPr>
          <w:p w14:paraId="3A3A5C85" w14:textId="77777777" w:rsidR="00C56680" w:rsidRDefault="001A24C8" w:rsidP="00E60462">
            <w:pPr>
              <w:pStyle w:val="Normalformulaire"/>
              <w:spacing w:after="0"/>
            </w:pPr>
            <w:sdt>
              <w:sdtPr>
                <w:id w:val="-951938521"/>
                <w14:checkbox>
                  <w14:checked w14:val="0"/>
                  <w14:checkedState w14:val="2612" w14:font="MS Gothic"/>
                  <w14:uncheckedState w14:val="2610" w14:font="MS Gothic"/>
                </w14:checkbox>
              </w:sdtPr>
              <w:sdtEndPr/>
              <w:sdtContent>
                <w:r w:rsidR="00C56680">
                  <w:rPr>
                    <w:rFonts w:ascii="MS Gothic" w:hAnsi="MS Gothic" w:hint="eastAsia"/>
                  </w:rPr>
                  <w:t>☐</w:t>
                </w:r>
              </w:sdtContent>
            </w:sdt>
            <w:r w:rsidR="00C56680">
              <w:t xml:space="preserve"> Je confirme.</w:t>
            </w:r>
          </w:p>
        </w:tc>
      </w:tr>
    </w:tbl>
    <w:p w14:paraId="7161F3A6" w14:textId="0F0B2F38" w:rsidR="008B7910" w:rsidRDefault="008B7910" w:rsidP="008B7910">
      <w:pPr>
        <w:pStyle w:val="Question"/>
      </w:pPr>
      <w:r>
        <w:t>4.5</w:t>
      </w:r>
      <w:r>
        <w:tab/>
        <w:t>Fournissez les éléments descriptifs permettant de démontrer la conformité de l’exploitation du lieu d’enfouissement en tranchée aux dispositions de l’article 39 du REIMR</w:t>
      </w:r>
      <w:r w:rsidR="00DD6C24">
        <w:t xml:space="preserve"> concernant le registre d’exploitation</w:t>
      </w:r>
      <w:r>
        <w:t xml:space="preserve"> (art. 17 al. 1 (5) REAFIE et art. 39 REIMR)</w:t>
      </w:r>
      <w:r w:rsidR="00C807F0">
        <w:t>.</w:t>
      </w:r>
    </w:p>
    <w:p w14:paraId="55CD1479" w14:textId="2307C790" w:rsidR="008B7910" w:rsidRDefault="001A24C8" w:rsidP="008B7910">
      <w:pPr>
        <w:pStyle w:val="Recevabilite"/>
      </w:pPr>
      <w:sdt>
        <w:sdtPr>
          <w:rPr>
            <w:highlight w:val="lightGray"/>
          </w:rPr>
          <w:id w:val="-1934512174"/>
          <w14:checkbox>
            <w14:checked w14:val="0"/>
            <w14:checkedState w14:val="2612" w14:font="MS Gothic"/>
            <w14:uncheckedState w14:val="2610" w14:font="MS Gothic"/>
          </w14:checkbox>
        </w:sdtPr>
        <w:sdtEndPr/>
        <w:sdtContent>
          <w:r w:rsidR="008B7910">
            <w:rPr>
              <w:rFonts w:ascii="MS Gothic" w:eastAsia="MS Gothic" w:hAnsi="MS Gothic" w:hint="eastAsia"/>
              <w:highlight w:val="lightGray"/>
            </w:rPr>
            <w:t>☐</w:t>
          </w:r>
        </w:sdtContent>
      </w:sdt>
      <w:r w:rsidR="008B7910" w:rsidRPr="00773FB0">
        <w:rPr>
          <w:highlight w:val="lightGray"/>
        </w:rPr>
        <w:t xml:space="preserve">R </w:t>
      </w:r>
      <w:sdt>
        <w:sdtPr>
          <w:rPr>
            <w:highlight w:val="lightGray"/>
          </w:rPr>
          <w:id w:val="1974944125"/>
          <w14:checkbox>
            <w14:checked w14:val="0"/>
            <w14:checkedState w14:val="2612" w14:font="MS Gothic"/>
            <w14:uncheckedState w14:val="2610" w14:font="MS Gothic"/>
          </w14:checkbox>
        </w:sdtPr>
        <w:sdtEndPr/>
        <w:sdtContent>
          <w:r w:rsidR="008B7910">
            <w:rPr>
              <w:rFonts w:ascii="MS Gothic" w:eastAsia="MS Gothic" w:hAnsi="MS Gothic" w:hint="eastAsia"/>
              <w:highlight w:val="lightGray"/>
            </w:rPr>
            <w:t>☐</w:t>
          </w:r>
        </w:sdtContent>
      </w:sdt>
      <w:r w:rsidR="008B7910" w:rsidRPr="00773FB0">
        <w:rPr>
          <w:highlight w:val="lightGray"/>
        </w:rPr>
        <w:t xml:space="preserve">NR </w:t>
      </w:r>
      <w:sdt>
        <w:sdtPr>
          <w:rPr>
            <w:highlight w:val="lightGray"/>
          </w:rPr>
          <w:id w:val="-1470970612"/>
          <w14:checkbox>
            <w14:checked w14:val="0"/>
            <w14:checkedState w14:val="2612" w14:font="MS Gothic"/>
            <w14:uncheckedState w14:val="2610" w14:font="MS Gothic"/>
          </w14:checkbox>
        </w:sdtPr>
        <w:sdtEndPr/>
        <w:sdtContent>
          <w:r w:rsidR="008B7910">
            <w:rPr>
              <w:rFonts w:ascii="MS Gothic" w:eastAsia="MS Gothic" w:hAnsi="MS Gothic" w:hint="eastAsia"/>
              <w:highlight w:val="lightGray"/>
            </w:rPr>
            <w:t>☐</w:t>
          </w:r>
        </w:sdtContent>
      </w:sdt>
      <w:r w:rsidR="008B7910" w:rsidRPr="00773FB0">
        <w:rPr>
          <w:highlight w:val="lightGray"/>
        </w:rPr>
        <w:t>SO</w:t>
      </w:r>
    </w:p>
    <w:p w14:paraId="44375B96" w14:textId="36BF8E29" w:rsidR="008B7910" w:rsidRDefault="008B7910" w:rsidP="008B7910">
      <w:pPr>
        <w:pStyle w:val="QuestionInfo"/>
      </w:pPr>
      <w:r>
        <w:t xml:space="preserve">Note : les informations à fournir dans le registre d’exploitation du lieu doivent inclure notamment :     </w:t>
      </w:r>
    </w:p>
    <w:p w14:paraId="1AC16788" w14:textId="65D768D0" w:rsidR="008B7910" w:rsidRDefault="008B7910" w:rsidP="008B7910">
      <w:pPr>
        <w:pStyle w:val="Questionliste"/>
      </w:pPr>
      <w:r>
        <w:t>le nom du transporteur</w:t>
      </w:r>
      <w:r w:rsidR="00C52911" w:rsidRPr="000A150D">
        <w:rPr>
          <w:sz w:val="24"/>
          <w:szCs w:val="24"/>
          <w:vertAlign w:val="superscript"/>
        </w:rPr>
        <w:fldChar w:fldCharType="begin"/>
      </w:r>
      <w:r w:rsidR="00C52911" w:rsidRPr="000A150D">
        <w:rPr>
          <w:sz w:val="24"/>
          <w:szCs w:val="24"/>
          <w:vertAlign w:val="superscript"/>
        </w:rPr>
        <w:instrText xml:space="preserve"> AUTOTEXTLIST  \s "NoStyle" \t "Pour plus de précisions, consultez le lexique à la fin du formulaire." \* MERGEFORMAT </w:instrText>
      </w:r>
      <w:r w:rsidR="00C52911" w:rsidRPr="000A150D">
        <w:rPr>
          <w:sz w:val="24"/>
          <w:szCs w:val="24"/>
          <w:vertAlign w:val="superscript"/>
        </w:rPr>
        <w:fldChar w:fldCharType="separate"/>
      </w:r>
      <w:r w:rsidR="00C52911" w:rsidRPr="000A150D">
        <w:rPr>
          <w:sz w:val="24"/>
          <w:szCs w:val="24"/>
          <w:vertAlign w:val="superscript"/>
        </w:rPr>
        <w:t>'</w:t>
      </w:r>
      <w:r w:rsidR="00C52911" w:rsidRPr="000A150D">
        <w:rPr>
          <w:b/>
          <w:sz w:val="24"/>
          <w:szCs w:val="24"/>
          <w:vertAlign w:val="superscript"/>
        </w:rPr>
        <w:t>?</w:t>
      </w:r>
      <w:r w:rsidR="00C52911" w:rsidRPr="000A150D">
        <w:rPr>
          <w:sz w:val="24"/>
          <w:szCs w:val="24"/>
          <w:vertAlign w:val="superscript"/>
        </w:rPr>
        <w:t>'</w:t>
      </w:r>
      <w:r w:rsidR="00C52911" w:rsidRPr="000A150D">
        <w:rPr>
          <w:sz w:val="24"/>
          <w:szCs w:val="24"/>
          <w:vertAlign w:val="superscript"/>
        </w:rPr>
        <w:fldChar w:fldCharType="end"/>
      </w:r>
      <w:r>
        <w:t xml:space="preserve">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b/>
          <w:sz w:val="24"/>
          <w:szCs w:val="24"/>
          <w:vertAlign w:val="superscript"/>
        </w:rPr>
        <w:t>?</w:t>
      </w:r>
      <w:r w:rsidR="00B65686" w:rsidRPr="000A150D">
        <w:rPr>
          <w:sz w:val="24"/>
          <w:szCs w:val="24"/>
          <w:vertAlign w:val="superscript"/>
        </w:rPr>
        <w:t>'</w:t>
      </w:r>
      <w:r w:rsidR="00B65686" w:rsidRPr="000A150D">
        <w:rPr>
          <w:sz w:val="24"/>
          <w:szCs w:val="24"/>
          <w:vertAlign w:val="superscript"/>
        </w:rPr>
        <w:fldChar w:fldCharType="end"/>
      </w:r>
      <w:r>
        <w:t xml:space="preserve">; </w:t>
      </w:r>
    </w:p>
    <w:p w14:paraId="08AD7E50" w14:textId="42DE5108" w:rsidR="008B7910" w:rsidRDefault="008B7910" w:rsidP="008B7910">
      <w:pPr>
        <w:pStyle w:val="Questionliste"/>
      </w:pPr>
      <w:r>
        <w:lastRenderedPageBreak/>
        <w:t>la nature des matières résiduelles</w:t>
      </w:r>
      <w:r w:rsidR="00C52911" w:rsidRPr="000A150D">
        <w:rPr>
          <w:sz w:val="24"/>
          <w:szCs w:val="24"/>
          <w:vertAlign w:val="superscript"/>
        </w:rPr>
        <w:fldChar w:fldCharType="begin"/>
      </w:r>
      <w:r w:rsidR="00C52911" w:rsidRPr="000A150D">
        <w:rPr>
          <w:sz w:val="24"/>
          <w:szCs w:val="24"/>
          <w:vertAlign w:val="superscript"/>
        </w:rPr>
        <w:instrText xml:space="preserve"> AUTOTEXTLIST  \s "NoStyle" \t "Pour plus de précisions, consultez le lexique à la fin du formulaire." \* MERGEFORMAT </w:instrText>
      </w:r>
      <w:r w:rsidR="00C52911" w:rsidRPr="000A150D">
        <w:rPr>
          <w:sz w:val="24"/>
          <w:szCs w:val="24"/>
          <w:vertAlign w:val="superscript"/>
        </w:rPr>
        <w:fldChar w:fldCharType="separate"/>
      </w:r>
      <w:r w:rsidR="00C52911" w:rsidRPr="000A150D">
        <w:rPr>
          <w:sz w:val="24"/>
          <w:szCs w:val="24"/>
          <w:vertAlign w:val="superscript"/>
        </w:rPr>
        <w:t>'</w:t>
      </w:r>
      <w:r w:rsidR="00C52911" w:rsidRPr="000A150D">
        <w:rPr>
          <w:b/>
          <w:sz w:val="24"/>
          <w:szCs w:val="24"/>
          <w:vertAlign w:val="superscript"/>
        </w:rPr>
        <w:t>?</w:t>
      </w:r>
      <w:r w:rsidR="00C52911" w:rsidRPr="000A150D">
        <w:rPr>
          <w:sz w:val="24"/>
          <w:szCs w:val="24"/>
          <w:vertAlign w:val="superscript"/>
        </w:rPr>
        <w:t>'</w:t>
      </w:r>
      <w:r w:rsidR="00C52911" w:rsidRPr="000A150D">
        <w:rPr>
          <w:sz w:val="24"/>
          <w:szCs w:val="24"/>
          <w:vertAlign w:val="superscript"/>
        </w:rPr>
        <w:fldChar w:fldCharType="end"/>
      </w:r>
      <w:r>
        <w:t xml:space="preserve"> ainsi que, dans le cas de boues ou de cendres volantes ayant fait l’objet d’une décontamination ou encore de sols ayant fait l’objet d’un traitement de décontamination ou provenant de travaux de réhabilitation d’un terrain, d’un lieu de stockage de sols contaminés ou d’un lieu de traitement de sols contaminés, les résultats des analyses ou mesures établissant leur admissibilité;</w:t>
      </w:r>
    </w:p>
    <w:p w14:paraId="02D3757E" w14:textId="53FA7CC3" w:rsidR="008B7910" w:rsidRDefault="008B7910" w:rsidP="008B7910">
      <w:pPr>
        <w:pStyle w:val="Questionliste"/>
      </w:pPr>
      <w:r>
        <w:t xml:space="preserve">la municipalité d’où proviennent les matières résiduelles et, si elles sont issues d’un procédé industriel, le nom du producteur;  </w:t>
      </w:r>
    </w:p>
    <w:p w14:paraId="054F1F9E" w14:textId="1C272A4C" w:rsidR="008B7910" w:rsidRDefault="008B7910" w:rsidP="008B7910">
      <w:pPr>
        <w:pStyle w:val="Questionliste"/>
      </w:pPr>
      <w:r>
        <w:t xml:space="preserve">la quantité des matières résiduelles en tonnes métriques (pesée) ou en volume et répartie selon leur provenance; </w:t>
      </w:r>
    </w:p>
    <w:p w14:paraId="504276B2" w14:textId="77777777" w:rsidR="008B7910" w:rsidRDefault="008B7910" w:rsidP="008B7910">
      <w:pPr>
        <w:pStyle w:val="Questionliste"/>
      </w:pPr>
      <w:r>
        <w:t>la date de leur admission.</w:t>
      </w:r>
    </w:p>
    <w:p w14:paraId="1ED4B05E" w14:textId="3F08D0E3" w:rsidR="00C56680" w:rsidRPr="00C56680" w:rsidRDefault="008B7910" w:rsidP="008B7910">
      <w:pPr>
        <w:pStyle w:val="Questionliste"/>
        <w:numPr>
          <w:ilvl w:val="0"/>
          <w:numId w:val="0"/>
        </w:numPr>
        <w:ind w:left="1491"/>
      </w:pPr>
      <w: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7910" w14:paraId="34F7608B" w14:textId="77777777" w:rsidTr="00E60462">
        <w:trPr>
          <w:trHeight w:val="448"/>
          <w:jc w:val="center"/>
        </w:trPr>
        <w:sdt>
          <w:sdtPr>
            <w:id w:val="-2033718436"/>
            <w:placeholder>
              <w:docPart w:val="15370CAF97694EAA90893B95149404CB"/>
            </w:placeholder>
            <w:showingPlcHdr/>
          </w:sdtPr>
          <w:sdtEndPr/>
          <w:sdtContent>
            <w:tc>
              <w:tcPr>
                <w:tcW w:w="16968" w:type="dxa"/>
                <w:shd w:val="clear" w:color="auto" w:fill="D9E2F3" w:themeFill="accent1" w:themeFillTint="33"/>
              </w:tcPr>
              <w:p w14:paraId="4B87D4B1" w14:textId="77777777" w:rsidR="008B7910" w:rsidRDefault="008B7910"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8A67CD5" w14:textId="0DB042EE" w:rsidR="008B7910" w:rsidRDefault="008B7910" w:rsidP="002409FD">
      <w:pPr>
        <w:pStyle w:val="Question"/>
      </w:pPr>
      <w:r>
        <w:t>4.6</w:t>
      </w:r>
      <w:r w:rsidR="00123577">
        <w:tab/>
      </w:r>
      <w:r w:rsidR="00123577" w:rsidRPr="00123577">
        <w:t xml:space="preserve">Prévoyez-vous la préparation d’un rapport annuel regroupant des informations sur l’exploitation du lieu d’enfouissement pour le soumettre au </w:t>
      </w:r>
      <w:r w:rsidR="005D735C">
        <w:t>ministère</w:t>
      </w:r>
      <w:r w:rsidR="00123577" w:rsidRPr="00123577">
        <w:t xml:space="preserve"> (art. 52 al. 1 REIMR et art. 68 al. 2 (6) REAFIE)?  </w:t>
      </w:r>
    </w:p>
    <w:p w14:paraId="4B470239" w14:textId="4C2443F1" w:rsidR="00BF34D4" w:rsidRPr="00BF34D4" w:rsidRDefault="001A24C8" w:rsidP="00BF34D4">
      <w:pPr>
        <w:pStyle w:val="Recevabilite"/>
      </w:pPr>
      <w:sdt>
        <w:sdtPr>
          <w:rPr>
            <w:highlight w:val="lightGray"/>
          </w:rPr>
          <w:id w:val="-61256919"/>
          <w14:checkbox>
            <w14:checked w14:val="0"/>
            <w14:checkedState w14:val="2612" w14:font="MS Gothic"/>
            <w14:uncheckedState w14:val="2610" w14:font="MS Gothic"/>
          </w14:checkbox>
        </w:sdtPr>
        <w:sdtEndPr/>
        <w:sdtContent>
          <w:r w:rsidR="00BF34D4">
            <w:rPr>
              <w:rFonts w:ascii="MS Gothic" w:eastAsia="MS Gothic" w:hAnsi="MS Gothic" w:hint="eastAsia"/>
              <w:highlight w:val="lightGray"/>
            </w:rPr>
            <w:t>☐</w:t>
          </w:r>
        </w:sdtContent>
      </w:sdt>
      <w:r w:rsidR="00BF34D4" w:rsidRPr="00773FB0">
        <w:rPr>
          <w:highlight w:val="lightGray"/>
        </w:rPr>
        <w:t xml:space="preserve">R </w:t>
      </w:r>
      <w:sdt>
        <w:sdtPr>
          <w:rPr>
            <w:highlight w:val="lightGray"/>
          </w:rPr>
          <w:id w:val="-1389411353"/>
          <w14:checkbox>
            <w14:checked w14:val="0"/>
            <w14:checkedState w14:val="2612" w14:font="MS Gothic"/>
            <w14:uncheckedState w14:val="2610" w14:font="MS Gothic"/>
          </w14:checkbox>
        </w:sdtPr>
        <w:sdtEndPr/>
        <w:sdtContent>
          <w:r w:rsidR="00BF34D4">
            <w:rPr>
              <w:rFonts w:ascii="MS Gothic" w:eastAsia="MS Gothic" w:hAnsi="MS Gothic" w:hint="eastAsia"/>
              <w:highlight w:val="lightGray"/>
            </w:rPr>
            <w:t>☐</w:t>
          </w:r>
        </w:sdtContent>
      </w:sdt>
      <w:r w:rsidR="00BF34D4" w:rsidRPr="00773FB0">
        <w:rPr>
          <w:highlight w:val="lightGray"/>
        </w:rPr>
        <w:t xml:space="preserve">NR </w:t>
      </w:r>
      <w:sdt>
        <w:sdtPr>
          <w:rPr>
            <w:highlight w:val="lightGray"/>
          </w:rPr>
          <w:id w:val="1210459719"/>
          <w14:checkbox>
            <w14:checked w14:val="0"/>
            <w14:checkedState w14:val="2612" w14:font="MS Gothic"/>
            <w14:uncheckedState w14:val="2610" w14:font="MS Gothic"/>
          </w14:checkbox>
        </w:sdtPr>
        <w:sdtEndPr/>
        <w:sdtContent>
          <w:r w:rsidR="00BF34D4">
            <w:rPr>
              <w:rFonts w:ascii="MS Gothic" w:eastAsia="MS Gothic" w:hAnsi="MS Gothic" w:hint="eastAsia"/>
              <w:highlight w:val="lightGray"/>
            </w:rPr>
            <w:t>☐</w:t>
          </w:r>
        </w:sdtContent>
      </w:sdt>
      <w:r w:rsidR="00BF34D4" w:rsidRPr="00773FB0">
        <w:rPr>
          <w:highlight w:val="lightGray"/>
        </w:rPr>
        <w:t>SO</w:t>
      </w:r>
    </w:p>
    <w:p w14:paraId="6A7E62B8" w14:textId="24AF70F1" w:rsidR="00BF34D4" w:rsidRDefault="00BF34D4" w:rsidP="002409FD">
      <w:pPr>
        <w:pStyle w:val="QuestionInfo"/>
      </w:pPr>
      <w:r>
        <w:t xml:space="preserve">Les informations suivantes doivent être soumises dans le rapport annuel : </w:t>
      </w:r>
    </w:p>
    <w:p w14:paraId="0D9E166C" w14:textId="2A8B3CCE" w:rsidR="00BF34D4" w:rsidRDefault="00BF34D4" w:rsidP="002409FD">
      <w:pPr>
        <w:pStyle w:val="Questionliste"/>
      </w:pPr>
      <w:r>
        <w:t>une compilation des données recueillies en application de l’article 39 du REIMR relativement à la nature, à la provenance</w:t>
      </w:r>
      <w:r w:rsidR="00C14CC3" w:rsidRPr="000A150D">
        <w:rPr>
          <w:sz w:val="24"/>
          <w:szCs w:val="24"/>
          <w:vertAlign w:val="superscript"/>
        </w:rPr>
        <w:fldChar w:fldCharType="begin"/>
      </w:r>
      <w:r w:rsidR="00C14CC3" w:rsidRPr="000A150D">
        <w:rPr>
          <w:sz w:val="24"/>
          <w:szCs w:val="24"/>
          <w:vertAlign w:val="superscript"/>
        </w:rPr>
        <w:instrText xml:space="preserve"> AUTOTEXTLIST  \s "NoStyle" \t "Pour plus de précisions, consultez le lexique à la fin du formulaire." \* MERGEFORMAT </w:instrText>
      </w:r>
      <w:r w:rsidR="00C14CC3" w:rsidRPr="000A150D">
        <w:rPr>
          <w:sz w:val="24"/>
          <w:szCs w:val="24"/>
          <w:vertAlign w:val="superscript"/>
        </w:rPr>
        <w:fldChar w:fldCharType="separate"/>
      </w:r>
      <w:r w:rsidR="00C14CC3" w:rsidRPr="000A150D">
        <w:rPr>
          <w:sz w:val="24"/>
          <w:szCs w:val="24"/>
          <w:vertAlign w:val="superscript"/>
        </w:rPr>
        <w:t>'</w:t>
      </w:r>
      <w:r w:rsidR="00C14CC3" w:rsidRPr="000A150D">
        <w:rPr>
          <w:b/>
          <w:sz w:val="24"/>
          <w:szCs w:val="24"/>
          <w:vertAlign w:val="superscript"/>
        </w:rPr>
        <w:t>?</w:t>
      </w:r>
      <w:r w:rsidR="00C14CC3" w:rsidRPr="000A150D">
        <w:rPr>
          <w:sz w:val="24"/>
          <w:szCs w:val="24"/>
          <w:vertAlign w:val="superscript"/>
        </w:rPr>
        <w:t>'</w:t>
      </w:r>
      <w:r w:rsidR="00C14CC3" w:rsidRPr="000A150D">
        <w:rPr>
          <w:sz w:val="24"/>
          <w:szCs w:val="24"/>
          <w:vertAlign w:val="superscript"/>
        </w:rPr>
        <w:fldChar w:fldCharType="end"/>
      </w:r>
      <w:r>
        <w:t>, à la quantité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b/>
          <w:sz w:val="24"/>
          <w:szCs w:val="24"/>
          <w:vertAlign w:val="superscript"/>
        </w:rPr>
        <w:t>?</w:t>
      </w:r>
      <w:r w:rsidR="00B65686" w:rsidRPr="000A150D">
        <w:rPr>
          <w:sz w:val="24"/>
          <w:szCs w:val="24"/>
          <w:vertAlign w:val="superscript"/>
        </w:rPr>
        <w:t>'</w:t>
      </w:r>
      <w:r w:rsidR="00B65686" w:rsidRPr="000A150D">
        <w:rPr>
          <w:sz w:val="24"/>
          <w:szCs w:val="24"/>
          <w:vertAlign w:val="superscript"/>
        </w:rPr>
        <w:fldChar w:fldCharType="end"/>
      </w:r>
      <w:r>
        <w:t xml:space="preserve"> admises ainsi qu’à leur destination finale;</w:t>
      </w:r>
    </w:p>
    <w:p w14:paraId="04CEDE17" w14:textId="7AFA45CB" w:rsidR="00BF34D4" w:rsidRDefault="00BF34D4" w:rsidP="002409FD">
      <w:pPr>
        <w:pStyle w:val="Questionliste"/>
      </w:pPr>
      <w:r>
        <w:t xml:space="preserve">un plan et les données faisant état de la progression, sur le lieu, des opérations d’enfouissement des matières résiduelles, notamment les zones de dépôt comblées, celles en exploitation et la capacité d’enfouissement encore disponible; </w:t>
      </w:r>
    </w:p>
    <w:p w14:paraId="0F2ADC52" w14:textId="798C8ECF" w:rsidR="00BF34D4" w:rsidRDefault="00BF34D4" w:rsidP="002409FD">
      <w:pPr>
        <w:pStyle w:val="Questionliste"/>
      </w:pPr>
      <w:r>
        <w:t xml:space="preserve">les résultats des vérifications ou des mesures faites en application des articles 63, 64 et 66 du REIMR à l’exception de ceux transmis au ministre en vertu de l’article 71 du REIMR, ainsi qu’un sommaire des données recueillies à la suite de campagnes d’échantillonnages ou d’analyses effectuées en vertu d’autres dispositions du présent règlement; </w:t>
      </w:r>
    </w:p>
    <w:p w14:paraId="7A52DF99" w14:textId="2AB5C667" w:rsidR="00BF34D4" w:rsidRDefault="00BF34D4" w:rsidP="002409FD">
      <w:pPr>
        <w:pStyle w:val="Questionliste"/>
      </w:pPr>
      <w:r>
        <w:t xml:space="preserve">une attestation selon laquelle les mesures et les prélèvements d’échantillons prescrits par le REIMR ont été faits en conformité avec, selon le cas, les règles de l’art et les dispositions de ce règlement; </w:t>
      </w:r>
    </w:p>
    <w:p w14:paraId="5858D80F" w14:textId="204FA36C" w:rsidR="00BF34D4" w:rsidRDefault="00BF34D4" w:rsidP="002409FD">
      <w:pPr>
        <w:pStyle w:val="Questionliste"/>
      </w:pPr>
      <w:r>
        <w:t xml:space="preserve">tout renseignement ou document permettant de connaître les endroits où ces mesures ou prélèvements ont été faits, notamment le nombre et la localisation des points de contrôle, les méthodes et appareils utilisés ainsi que le nom des laboratoires ou des personnes qui les ont effectués; </w:t>
      </w:r>
    </w:p>
    <w:p w14:paraId="63658B71" w14:textId="2A3D2267" w:rsidR="00BF34D4" w:rsidRDefault="00BF34D4" w:rsidP="002409FD">
      <w:pPr>
        <w:pStyle w:val="Questionliste"/>
      </w:pPr>
      <w:r>
        <w:t>un sommaire des travaux réalisés en application du REIMR.</w:t>
      </w:r>
    </w:p>
    <w:p w14:paraId="49A35FA4" w14:textId="77777777" w:rsidR="00BF34D4" w:rsidRDefault="00BF34D4" w:rsidP="002409FD">
      <w:pPr>
        <w:pStyle w:val="Questionliste"/>
        <w:numPr>
          <w:ilvl w:val="0"/>
          <w:numId w:val="0"/>
        </w:numPr>
        <w:ind w:left="1134"/>
      </w:pPr>
    </w:p>
    <w:p w14:paraId="1B98FE82" w14:textId="096BB682" w:rsidR="00BF34D4" w:rsidRDefault="00BF34D4" w:rsidP="002409FD">
      <w:pPr>
        <w:pStyle w:val="QuestionInfo"/>
      </w:pPr>
      <w:r>
        <w:t>Pour la préparation du rapport annuel, vous pouvez consulter un modèle/exemple sur le site web du ministère (voir section :  Documents de soutien, guides et outils de référence du présent formulaire)</w:t>
      </w:r>
      <w:r w:rsidR="00654107">
        <w:t>.</w:t>
      </w:r>
    </w:p>
    <w:p w14:paraId="3D606363" w14:textId="60529201" w:rsidR="008B7910" w:rsidRDefault="00BF34D4" w:rsidP="002409FD">
      <w:pPr>
        <w:pStyle w:val="QuestionInfo"/>
      </w:pPr>
      <w:r>
        <w:t>Note : Si aucun liquide provenant de l’aire de manutention des matières résiduelles n’est généré, aucune attestation de conformité n’a à être fournie dans le rapport annuel (art. 52 al. 1 REIMR)</w:t>
      </w:r>
      <w:r w:rsidR="00C13D6D">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13D6D" w:rsidRPr="00C13D6D" w14:paraId="2A8E1735" w14:textId="77777777" w:rsidTr="0044780E">
        <w:trPr>
          <w:trHeight w:val="315"/>
        </w:trPr>
        <w:tc>
          <w:tcPr>
            <w:tcW w:w="16946" w:type="dxa"/>
            <w:shd w:val="clear" w:color="auto" w:fill="D9E2F3" w:themeFill="accent1" w:themeFillTint="33"/>
          </w:tcPr>
          <w:p w14:paraId="648A593B" w14:textId="2D896CDC" w:rsidR="00C13D6D" w:rsidRPr="00C13D6D" w:rsidRDefault="001A24C8" w:rsidP="008A31F9">
            <w:pPr>
              <w:pStyle w:val="Normalformulaire"/>
              <w:spacing w:after="0"/>
            </w:pPr>
            <w:sdt>
              <w:sdtPr>
                <w:id w:val="-67656986"/>
                <w14:checkbox>
                  <w14:checked w14:val="0"/>
                  <w14:checkedState w14:val="2612" w14:font="MS Gothic"/>
                  <w14:uncheckedState w14:val="2610" w14:font="MS Gothic"/>
                </w14:checkbox>
              </w:sdtPr>
              <w:sdtEndPr/>
              <w:sdtContent>
                <w:r w:rsidR="00C13D6D" w:rsidRPr="00C13D6D">
                  <w:rPr>
                    <w:rFonts w:hint="eastAsia"/>
                  </w:rPr>
                  <w:t>☐</w:t>
                </w:r>
              </w:sdtContent>
            </w:sdt>
            <w:r w:rsidR="00C13D6D" w:rsidRPr="00C13D6D">
              <w:t>Oui</w:t>
            </w:r>
            <w:r w:rsidR="00C13D6D" w:rsidRPr="00C13D6D">
              <w:tab/>
              <w:t xml:space="preserve"> </w:t>
            </w:r>
            <w:sdt>
              <w:sdtPr>
                <w:id w:val="-1517764460"/>
                <w14:checkbox>
                  <w14:checked w14:val="0"/>
                  <w14:checkedState w14:val="2612" w14:font="MS Gothic"/>
                  <w14:uncheckedState w14:val="2610" w14:font="MS Gothic"/>
                </w14:checkbox>
              </w:sdtPr>
              <w:sdtEndPr/>
              <w:sdtContent>
                <w:r w:rsidR="00C13D6D" w:rsidRPr="00C13D6D">
                  <w:rPr>
                    <w:rFonts w:hint="eastAsia"/>
                  </w:rPr>
                  <w:t>☐</w:t>
                </w:r>
              </w:sdtContent>
            </w:sdt>
            <w:r w:rsidR="00C13D6D" w:rsidRPr="00C13D6D">
              <w:t>Non</w:t>
            </w:r>
            <w:r w:rsidR="008A31F9">
              <w:t xml:space="preserve">, </w:t>
            </w:r>
            <w:sdt>
              <w:sdtPr>
                <w:id w:val="697661036"/>
                <w:placeholder>
                  <w:docPart w:val="B03933C8316F4312B122A514985228A3"/>
                </w:placeholder>
                <w:showingPlcHdr/>
              </w:sdtPr>
              <w:sdtEndPr/>
              <w:sdtContent>
                <w:r w:rsidR="008A31F9">
                  <w:rPr>
                    <w:rStyle w:val="Textedelespacerserv"/>
                    <w:i/>
                    <w:iCs/>
                  </w:rPr>
                  <w:t>justifiez.</w:t>
                </w:r>
              </w:sdtContent>
            </w:sdt>
          </w:p>
        </w:tc>
      </w:tr>
    </w:tbl>
    <w:p w14:paraId="6922D2B6" w14:textId="34C635BB" w:rsidR="0090754A" w:rsidRDefault="0044780E" w:rsidP="00CA04AB">
      <w:pPr>
        <w:pStyle w:val="Siouinon"/>
      </w:pPr>
      <w:r>
        <w:t>Si vous avez répondu Non, justifiez et passez à la question 4.8.</w:t>
      </w:r>
    </w:p>
    <w:p w14:paraId="3AF55002" w14:textId="5375CC13" w:rsidR="007271BC" w:rsidRDefault="003E5C3E" w:rsidP="007271BC">
      <w:pPr>
        <w:pStyle w:val="Question"/>
      </w:pPr>
      <w:r>
        <w:t>4.7</w:t>
      </w:r>
      <w:r>
        <w:tab/>
      </w:r>
      <w:r w:rsidR="007271BC">
        <w:t xml:space="preserve">Confirmez que le rapport annuel sera signé par l’exploitant, attesté de l’exactitude des renseignements qu’il contient et transmis au ministre, sur support informatique et au moyen des documents technologiques que prescrit ce dernier, le cas échéant, dans les 90 jours qui suivent la fin de chaque année (art. 52 al. 2 et art. 89 REIMR et art. 68 al. 2 (6) REAFIE). </w:t>
      </w:r>
    </w:p>
    <w:p w14:paraId="700B3D28" w14:textId="672287FD" w:rsidR="007271BC" w:rsidRDefault="001A24C8" w:rsidP="00A54F67">
      <w:pPr>
        <w:pStyle w:val="Recevabilite"/>
      </w:pPr>
      <w:sdt>
        <w:sdtPr>
          <w:rPr>
            <w:highlight w:val="lightGray"/>
          </w:rPr>
          <w:id w:val="758559005"/>
          <w14:checkbox>
            <w14:checked w14:val="0"/>
            <w14:checkedState w14:val="2612" w14:font="MS Gothic"/>
            <w14:uncheckedState w14:val="2610" w14:font="MS Gothic"/>
          </w14:checkbox>
        </w:sdtPr>
        <w:sdtEndPr/>
        <w:sdtContent>
          <w:r w:rsidR="007271BC">
            <w:rPr>
              <w:rFonts w:ascii="MS Gothic" w:eastAsia="MS Gothic" w:hAnsi="MS Gothic" w:hint="eastAsia"/>
              <w:highlight w:val="lightGray"/>
            </w:rPr>
            <w:t>☐</w:t>
          </w:r>
        </w:sdtContent>
      </w:sdt>
      <w:r w:rsidR="007271BC" w:rsidRPr="00773FB0">
        <w:rPr>
          <w:highlight w:val="lightGray"/>
        </w:rPr>
        <w:t xml:space="preserve">R </w:t>
      </w:r>
      <w:sdt>
        <w:sdtPr>
          <w:rPr>
            <w:highlight w:val="lightGray"/>
          </w:rPr>
          <w:id w:val="190183908"/>
          <w14:checkbox>
            <w14:checked w14:val="0"/>
            <w14:checkedState w14:val="2612" w14:font="MS Gothic"/>
            <w14:uncheckedState w14:val="2610" w14:font="MS Gothic"/>
          </w14:checkbox>
        </w:sdtPr>
        <w:sdtEndPr/>
        <w:sdtContent>
          <w:r w:rsidR="007271BC">
            <w:rPr>
              <w:rFonts w:ascii="MS Gothic" w:eastAsia="MS Gothic" w:hAnsi="MS Gothic" w:hint="eastAsia"/>
              <w:highlight w:val="lightGray"/>
            </w:rPr>
            <w:t>☐</w:t>
          </w:r>
        </w:sdtContent>
      </w:sdt>
      <w:r w:rsidR="007271BC" w:rsidRPr="00773FB0">
        <w:rPr>
          <w:highlight w:val="lightGray"/>
        </w:rPr>
        <w:t xml:space="preserve">NR </w:t>
      </w:r>
      <w:sdt>
        <w:sdtPr>
          <w:rPr>
            <w:highlight w:val="lightGray"/>
          </w:rPr>
          <w:id w:val="399175256"/>
          <w14:checkbox>
            <w14:checked w14:val="0"/>
            <w14:checkedState w14:val="2612" w14:font="MS Gothic"/>
            <w14:uncheckedState w14:val="2610" w14:font="MS Gothic"/>
          </w14:checkbox>
        </w:sdtPr>
        <w:sdtEndPr/>
        <w:sdtContent>
          <w:r w:rsidR="007271BC">
            <w:rPr>
              <w:rFonts w:ascii="MS Gothic" w:eastAsia="MS Gothic" w:hAnsi="MS Gothic" w:hint="eastAsia"/>
              <w:highlight w:val="lightGray"/>
            </w:rPr>
            <w:t>☐</w:t>
          </w:r>
        </w:sdtContent>
      </w:sdt>
      <w:r w:rsidR="007271BC" w:rsidRPr="00773FB0">
        <w:rPr>
          <w:highlight w:val="lightGray"/>
        </w:rPr>
        <w:t>SO</w:t>
      </w:r>
    </w:p>
    <w:p w14:paraId="6557716D" w14:textId="3DA6DA72" w:rsidR="00C13D6D" w:rsidRPr="00C13D6D" w:rsidRDefault="007271BC" w:rsidP="00A54F67">
      <w:pPr>
        <w:pStyle w:val="QuestionInfo"/>
      </w:pPr>
      <w:r>
        <w:t xml:space="preserve">Le rapport est accompagné, le cas échéant, des autres renseignements que le ministre peut exiger en vertu de l’article 68.1 de la LQE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54F67" w14:paraId="4B8D21ED" w14:textId="77777777" w:rsidTr="00E60462">
        <w:trPr>
          <w:trHeight w:val="272"/>
        </w:trPr>
        <w:tc>
          <w:tcPr>
            <w:tcW w:w="1637" w:type="dxa"/>
            <w:shd w:val="clear" w:color="auto" w:fill="D9E2F3" w:themeFill="accent1" w:themeFillTint="33"/>
          </w:tcPr>
          <w:p w14:paraId="54869EF6" w14:textId="77777777" w:rsidR="00A54F67" w:rsidRDefault="001A24C8" w:rsidP="00E60462">
            <w:pPr>
              <w:pStyle w:val="Normalformulaire"/>
              <w:spacing w:after="0"/>
            </w:pPr>
            <w:sdt>
              <w:sdtPr>
                <w:id w:val="2142379076"/>
                <w14:checkbox>
                  <w14:checked w14:val="0"/>
                  <w14:checkedState w14:val="2612" w14:font="MS Gothic"/>
                  <w14:uncheckedState w14:val="2610" w14:font="MS Gothic"/>
                </w14:checkbox>
              </w:sdtPr>
              <w:sdtEndPr/>
              <w:sdtContent>
                <w:r w:rsidR="00A54F67">
                  <w:rPr>
                    <w:rFonts w:ascii="MS Gothic" w:hAnsi="MS Gothic" w:hint="eastAsia"/>
                  </w:rPr>
                  <w:t>☐</w:t>
                </w:r>
              </w:sdtContent>
            </w:sdt>
            <w:r w:rsidR="00A54F67">
              <w:t xml:space="preserve"> Je confirme.</w:t>
            </w:r>
          </w:p>
        </w:tc>
      </w:tr>
    </w:tbl>
    <w:p w14:paraId="52E7326F" w14:textId="77777777" w:rsidR="00C44997" w:rsidRDefault="00A54F67" w:rsidP="00C44997">
      <w:pPr>
        <w:pStyle w:val="Question"/>
      </w:pPr>
      <w:r>
        <w:t>4.8</w:t>
      </w:r>
      <w:r>
        <w:tab/>
      </w:r>
      <w:r w:rsidR="00C44997">
        <w:t xml:space="preserve">Fournissez le programme de suivi et d’échantillonnage, pour chacun des systèmes de captage du lieu, lorsque c’est applicable (des lixiviats ou des eaux recueillis, incluant les eaux qui font résurgence à l’intérieur du périmètre de contrôle des eaux souterraines) (art. 63 al (1) (2) REIMR et art. 18 (4) et art. 68 al. 2 (6) REAFIE). </w:t>
      </w:r>
    </w:p>
    <w:p w14:paraId="0A86B2C1" w14:textId="1D94B933" w:rsidR="00C44997" w:rsidRDefault="001A24C8" w:rsidP="00C44997">
      <w:pPr>
        <w:pStyle w:val="Recevabilite"/>
      </w:pPr>
      <w:sdt>
        <w:sdtPr>
          <w:rPr>
            <w:highlight w:val="lightGray"/>
          </w:rPr>
          <w:id w:val="419534716"/>
          <w14:checkbox>
            <w14:checked w14:val="0"/>
            <w14:checkedState w14:val="2612" w14:font="MS Gothic"/>
            <w14:uncheckedState w14:val="2610" w14:font="MS Gothic"/>
          </w14:checkbox>
        </w:sdtPr>
        <w:sdtEndPr/>
        <w:sdtContent>
          <w:r w:rsidR="00C44997">
            <w:rPr>
              <w:rFonts w:ascii="MS Gothic" w:eastAsia="MS Gothic" w:hAnsi="MS Gothic" w:hint="eastAsia"/>
              <w:highlight w:val="lightGray"/>
            </w:rPr>
            <w:t>☐</w:t>
          </w:r>
        </w:sdtContent>
      </w:sdt>
      <w:r w:rsidR="00C44997" w:rsidRPr="00773FB0">
        <w:rPr>
          <w:highlight w:val="lightGray"/>
        </w:rPr>
        <w:t xml:space="preserve">R </w:t>
      </w:r>
      <w:sdt>
        <w:sdtPr>
          <w:rPr>
            <w:highlight w:val="lightGray"/>
          </w:rPr>
          <w:id w:val="-837612050"/>
          <w14:checkbox>
            <w14:checked w14:val="0"/>
            <w14:checkedState w14:val="2612" w14:font="MS Gothic"/>
            <w14:uncheckedState w14:val="2610" w14:font="MS Gothic"/>
          </w14:checkbox>
        </w:sdtPr>
        <w:sdtEndPr/>
        <w:sdtContent>
          <w:r w:rsidR="00C44997">
            <w:rPr>
              <w:rFonts w:ascii="MS Gothic" w:eastAsia="MS Gothic" w:hAnsi="MS Gothic" w:hint="eastAsia"/>
              <w:highlight w:val="lightGray"/>
            </w:rPr>
            <w:t>☐</w:t>
          </w:r>
        </w:sdtContent>
      </w:sdt>
      <w:r w:rsidR="00C44997" w:rsidRPr="00773FB0">
        <w:rPr>
          <w:highlight w:val="lightGray"/>
        </w:rPr>
        <w:t xml:space="preserve">NR </w:t>
      </w:r>
      <w:sdt>
        <w:sdtPr>
          <w:rPr>
            <w:highlight w:val="lightGray"/>
          </w:rPr>
          <w:id w:val="-1083912253"/>
          <w14:checkbox>
            <w14:checked w14:val="0"/>
            <w14:checkedState w14:val="2612" w14:font="MS Gothic"/>
            <w14:uncheckedState w14:val="2610" w14:font="MS Gothic"/>
          </w14:checkbox>
        </w:sdtPr>
        <w:sdtEndPr/>
        <w:sdtContent>
          <w:r w:rsidR="00C44997">
            <w:rPr>
              <w:rFonts w:ascii="MS Gothic" w:eastAsia="MS Gothic" w:hAnsi="MS Gothic" w:hint="eastAsia"/>
              <w:highlight w:val="lightGray"/>
            </w:rPr>
            <w:t>☐</w:t>
          </w:r>
        </w:sdtContent>
      </w:sdt>
      <w:r w:rsidR="00C44997" w:rsidRPr="00773FB0">
        <w:rPr>
          <w:highlight w:val="lightGray"/>
        </w:rPr>
        <w:t>SO</w:t>
      </w:r>
    </w:p>
    <w:p w14:paraId="47C23574" w14:textId="66F08654" w:rsidR="008B7910" w:rsidRDefault="00C44997" w:rsidP="00C44997">
      <w:pPr>
        <w:pStyle w:val="QuestionInfo"/>
      </w:pPr>
      <w:r>
        <w:t>Aux fins du présent article, il y a rejet dans l’environnement</w:t>
      </w:r>
      <w:r w:rsidR="007B7F4D" w:rsidRPr="000A150D">
        <w:rPr>
          <w:sz w:val="24"/>
          <w:szCs w:val="24"/>
          <w:vertAlign w:val="superscript"/>
        </w:rPr>
        <w:fldChar w:fldCharType="begin"/>
      </w:r>
      <w:r w:rsidR="007B7F4D" w:rsidRPr="000A150D">
        <w:rPr>
          <w:sz w:val="24"/>
          <w:szCs w:val="24"/>
          <w:vertAlign w:val="superscript"/>
        </w:rPr>
        <w:instrText xml:space="preserve"> AUTOTEXTLIST  \s "NoStyle" \t "Pour plus de précisions, consultez le lexique à la fin du formulaire." \* MERGEFORMAT </w:instrText>
      </w:r>
      <w:r w:rsidR="007B7F4D" w:rsidRPr="000A150D">
        <w:rPr>
          <w:sz w:val="24"/>
          <w:szCs w:val="24"/>
          <w:vertAlign w:val="superscript"/>
        </w:rPr>
        <w:fldChar w:fldCharType="separate"/>
      </w:r>
      <w:r w:rsidR="007B7F4D" w:rsidRPr="000A150D">
        <w:rPr>
          <w:sz w:val="24"/>
          <w:szCs w:val="24"/>
          <w:vertAlign w:val="superscript"/>
        </w:rPr>
        <w:t>'</w:t>
      </w:r>
      <w:r w:rsidR="007B7F4D" w:rsidRPr="000A150D">
        <w:rPr>
          <w:b/>
          <w:sz w:val="24"/>
          <w:szCs w:val="24"/>
          <w:vertAlign w:val="superscript"/>
        </w:rPr>
        <w:t>?</w:t>
      </w:r>
      <w:r w:rsidR="007B7F4D" w:rsidRPr="000A150D">
        <w:rPr>
          <w:sz w:val="24"/>
          <w:szCs w:val="24"/>
          <w:vertAlign w:val="superscript"/>
        </w:rPr>
        <w:t>'</w:t>
      </w:r>
      <w:r w:rsidR="007B7F4D" w:rsidRPr="000A150D">
        <w:rPr>
          <w:sz w:val="24"/>
          <w:szCs w:val="24"/>
          <w:vertAlign w:val="superscript"/>
        </w:rPr>
        <w:fldChar w:fldCharType="end"/>
      </w:r>
      <w:r>
        <w:t xml:space="preserve"> d’eaux superficielles lorsque celles-ci sortent d’une zone tampon</w:t>
      </w:r>
      <w:r w:rsidR="001459D1" w:rsidRPr="000A150D">
        <w:rPr>
          <w:sz w:val="24"/>
          <w:szCs w:val="24"/>
          <w:vertAlign w:val="superscript"/>
        </w:rPr>
        <w:fldChar w:fldCharType="begin"/>
      </w:r>
      <w:r w:rsidR="001459D1" w:rsidRPr="000A150D">
        <w:rPr>
          <w:sz w:val="24"/>
          <w:szCs w:val="24"/>
          <w:vertAlign w:val="superscript"/>
        </w:rPr>
        <w:instrText xml:space="preserve"> AUTOTEXTLIST  \s "NoStyle" \t "Pour plus de précisions, consultez le lexique à la fin du formulaire." \* MERGEFORMAT </w:instrText>
      </w:r>
      <w:r w:rsidR="001459D1" w:rsidRPr="000A150D">
        <w:rPr>
          <w:sz w:val="24"/>
          <w:szCs w:val="24"/>
          <w:vertAlign w:val="superscript"/>
        </w:rPr>
        <w:fldChar w:fldCharType="separate"/>
      </w:r>
      <w:r w:rsidR="001459D1" w:rsidRPr="000A150D">
        <w:rPr>
          <w:sz w:val="24"/>
          <w:szCs w:val="24"/>
          <w:vertAlign w:val="superscript"/>
        </w:rPr>
        <w:t>'</w:t>
      </w:r>
      <w:r w:rsidR="001459D1" w:rsidRPr="000A150D">
        <w:rPr>
          <w:b/>
          <w:sz w:val="24"/>
          <w:szCs w:val="24"/>
          <w:vertAlign w:val="superscript"/>
        </w:rPr>
        <w:t>?</w:t>
      </w:r>
      <w:r w:rsidR="001459D1" w:rsidRPr="000A150D">
        <w:rPr>
          <w:sz w:val="24"/>
          <w:szCs w:val="24"/>
          <w:vertAlign w:val="superscript"/>
        </w:rPr>
        <w:t>'</w:t>
      </w:r>
      <w:r w:rsidR="001459D1" w:rsidRPr="000A150D">
        <w:rPr>
          <w:sz w:val="24"/>
          <w:szCs w:val="24"/>
          <w:vertAlign w:val="superscript"/>
        </w:rPr>
        <w:fldChar w:fldCharType="end"/>
      </w:r>
      <w:r>
        <w:t xml:space="preserve"> établie en vertu de l’article 18 du REIMR.</w:t>
      </w:r>
      <w:r w:rsidR="00A54F67">
        <w:tab/>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44997" w14:paraId="4AA8A6C8" w14:textId="77777777" w:rsidTr="00E60462">
        <w:trPr>
          <w:trHeight w:val="448"/>
          <w:jc w:val="center"/>
        </w:trPr>
        <w:sdt>
          <w:sdtPr>
            <w:id w:val="-780805932"/>
            <w:placeholder>
              <w:docPart w:val="E072EB94527A408BB9BD9C0869F978AC"/>
            </w:placeholder>
            <w:showingPlcHdr/>
          </w:sdtPr>
          <w:sdtEndPr/>
          <w:sdtContent>
            <w:tc>
              <w:tcPr>
                <w:tcW w:w="16968" w:type="dxa"/>
                <w:shd w:val="clear" w:color="auto" w:fill="D9E2F3" w:themeFill="accent1" w:themeFillTint="33"/>
              </w:tcPr>
              <w:p w14:paraId="178B00C1" w14:textId="77777777" w:rsidR="00C44997" w:rsidRDefault="00C44997"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13291D" w14:textId="77777777" w:rsidR="00C44997" w:rsidRPr="00B73B30" w:rsidRDefault="00C44997" w:rsidP="00C44997">
      <w:pPr>
        <w:spacing w:after="0" w:line="120" w:lineRule="auto"/>
      </w:pPr>
    </w:p>
    <w:tbl>
      <w:tblPr>
        <w:tblW w:w="17010" w:type="dxa"/>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44997" w14:paraId="62396503" w14:textId="77777777" w:rsidTr="00E60462">
        <w:trPr>
          <w:trHeight w:val="272"/>
        </w:trPr>
        <w:tc>
          <w:tcPr>
            <w:tcW w:w="17010" w:type="dxa"/>
            <w:shd w:val="clear" w:color="auto" w:fill="D9E2F3" w:themeFill="accent1" w:themeFillTint="33"/>
          </w:tcPr>
          <w:p w14:paraId="511D0AEF" w14:textId="77777777" w:rsidR="00C44997" w:rsidRDefault="001A24C8" w:rsidP="00E60462">
            <w:pPr>
              <w:pStyle w:val="Normalformulaire"/>
              <w:spacing w:after="0"/>
            </w:pPr>
            <w:sdt>
              <w:sdtPr>
                <w:id w:val="-1207559244"/>
                <w14:checkbox>
                  <w14:checked w14:val="0"/>
                  <w14:checkedState w14:val="2612" w14:font="MS Gothic"/>
                  <w14:uncheckedState w14:val="2610" w14:font="MS Gothic"/>
                </w14:checkbox>
              </w:sdtPr>
              <w:sdtEndPr/>
              <w:sdtContent>
                <w:r w:rsidR="00C44997">
                  <w:rPr>
                    <w:rFonts w:ascii="MS Gothic" w:hAnsi="MS Gothic" w:hint="eastAsia"/>
                  </w:rPr>
                  <w:t>☐</w:t>
                </w:r>
              </w:sdtContent>
            </w:sdt>
            <w:r w:rsidR="00C44997">
              <w:t xml:space="preserve"> Ne s’applique pas  </w:t>
            </w:r>
            <w:sdt>
              <w:sdtPr>
                <w:id w:val="550888801"/>
                <w:placeholder>
                  <w:docPart w:val="2E42A1C3FE2E4343B0CC450C848C274C"/>
                </w:placeholder>
                <w:showingPlcHdr/>
              </w:sdtPr>
              <w:sdtEndPr/>
              <w:sdtContent>
                <w:r w:rsidR="00C44997">
                  <w:rPr>
                    <w:rStyle w:val="Textedelespacerserv"/>
                    <w:i/>
                    <w:iCs/>
                  </w:rPr>
                  <w:t>Justifiez.</w:t>
                </w:r>
              </w:sdtContent>
            </w:sdt>
            <w:r w:rsidR="00C44997">
              <w:rPr>
                <w:rStyle w:val="Textedelespacerserv"/>
                <w:i/>
                <w:iCs/>
              </w:rPr>
              <w:t>.</w:t>
            </w:r>
          </w:p>
        </w:tc>
      </w:tr>
    </w:tbl>
    <w:p w14:paraId="1664B1AB" w14:textId="77777777" w:rsidR="0066623F" w:rsidRDefault="0066623F" w:rsidP="0066623F">
      <w:pPr>
        <w:pStyle w:val="Normalformulaire"/>
      </w:pPr>
    </w:p>
    <w:p w14:paraId="383E5BD1" w14:textId="3D810716" w:rsidR="008B7910" w:rsidRDefault="00C44997" w:rsidP="00D16896">
      <w:pPr>
        <w:pStyle w:val="Section"/>
        <w:keepLines w:val="0"/>
      </w:pPr>
      <w:r>
        <w:t xml:space="preserve">Conditions d’exploitation du lieu </w:t>
      </w:r>
    </w:p>
    <w:p w14:paraId="20ED00A2" w14:textId="401420AF" w:rsidR="008B7910" w:rsidRDefault="00C44997" w:rsidP="00D16896">
      <w:pPr>
        <w:pStyle w:val="Question"/>
        <w:keepNext/>
      </w:pPr>
      <w:r>
        <w:t>5.1</w:t>
      </w:r>
      <w:r>
        <w:tab/>
      </w:r>
      <w:r w:rsidR="00B2455F" w:rsidRPr="00B2455F">
        <w:t>Confirmez que le brûlage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B2455F" w:rsidRPr="00B2455F">
        <w:t xml:space="preserve"> ne sera pas toléré sur le site du lieu d’enfouissement en tranchée (art. 17 al. 1 (1) REAFIE et art. 47</w:t>
      </w:r>
      <w:r w:rsidR="00B2455F">
        <w:t xml:space="preserve"> </w:t>
      </w:r>
      <w:r w:rsidR="00B2455F" w:rsidRPr="00B2455F">
        <w:t>REIMR).</w:t>
      </w:r>
      <w:r>
        <w:tab/>
      </w:r>
    </w:p>
    <w:p w14:paraId="416F5EC9" w14:textId="77777777" w:rsidR="00081F5D" w:rsidRDefault="001A24C8" w:rsidP="00D16896">
      <w:pPr>
        <w:pStyle w:val="Recevabilite"/>
        <w:keepNext/>
      </w:pPr>
      <w:sdt>
        <w:sdtPr>
          <w:rPr>
            <w:highlight w:val="lightGray"/>
          </w:rPr>
          <w:id w:val="1524977339"/>
          <w14:checkbox>
            <w14:checked w14:val="0"/>
            <w14:checkedState w14:val="2612" w14:font="MS Gothic"/>
            <w14:uncheckedState w14:val="2610" w14:font="MS Gothic"/>
          </w14:checkbox>
        </w:sdtPr>
        <w:sdtEndPr/>
        <w:sdtContent>
          <w:r w:rsidR="00081F5D">
            <w:rPr>
              <w:rFonts w:ascii="MS Gothic" w:eastAsia="MS Gothic" w:hAnsi="MS Gothic" w:hint="eastAsia"/>
              <w:highlight w:val="lightGray"/>
            </w:rPr>
            <w:t>☐</w:t>
          </w:r>
        </w:sdtContent>
      </w:sdt>
      <w:r w:rsidR="00081F5D" w:rsidRPr="00773FB0">
        <w:rPr>
          <w:highlight w:val="lightGray"/>
        </w:rPr>
        <w:t xml:space="preserve">R </w:t>
      </w:r>
      <w:sdt>
        <w:sdtPr>
          <w:rPr>
            <w:highlight w:val="lightGray"/>
          </w:rPr>
          <w:id w:val="-1038196513"/>
          <w14:checkbox>
            <w14:checked w14:val="0"/>
            <w14:checkedState w14:val="2612" w14:font="MS Gothic"/>
            <w14:uncheckedState w14:val="2610" w14:font="MS Gothic"/>
          </w14:checkbox>
        </w:sdtPr>
        <w:sdtEndPr/>
        <w:sdtContent>
          <w:r w:rsidR="00081F5D">
            <w:rPr>
              <w:rFonts w:ascii="MS Gothic" w:eastAsia="MS Gothic" w:hAnsi="MS Gothic" w:hint="eastAsia"/>
              <w:highlight w:val="lightGray"/>
            </w:rPr>
            <w:t>☐</w:t>
          </w:r>
        </w:sdtContent>
      </w:sdt>
      <w:r w:rsidR="00081F5D" w:rsidRPr="00773FB0">
        <w:rPr>
          <w:highlight w:val="lightGray"/>
        </w:rPr>
        <w:t xml:space="preserve">NR </w:t>
      </w:r>
      <w:sdt>
        <w:sdtPr>
          <w:rPr>
            <w:highlight w:val="lightGray"/>
          </w:rPr>
          <w:id w:val="-1835533782"/>
          <w14:checkbox>
            <w14:checked w14:val="0"/>
            <w14:checkedState w14:val="2612" w14:font="MS Gothic"/>
            <w14:uncheckedState w14:val="2610" w14:font="MS Gothic"/>
          </w14:checkbox>
        </w:sdtPr>
        <w:sdtEndPr/>
        <w:sdtContent>
          <w:r w:rsidR="00081F5D">
            <w:rPr>
              <w:rFonts w:ascii="MS Gothic" w:eastAsia="MS Gothic" w:hAnsi="MS Gothic" w:hint="eastAsia"/>
              <w:highlight w:val="lightGray"/>
            </w:rPr>
            <w:t>☐</w:t>
          </w:r>
        </w:sdtContent>
      </w:sdt>
      <w:r w:rsidR="00081F5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81F5D" w14:paraId="47922E65" w14:textId="77777777" w:rsidTr="00E60462">
        <w:trPr>
          <w:trHeight w:val="272"/>
        </w:trPr>
        <w:tc>
          <w:tcPr>
            <w:tcW w:w="1637" w:type="dxa"/>
            <w:shd w:val="clear" w:color="auto" w:fill="D9E2F3" w:themeFill="accent1" w:themeFillTint="33"/>
          </w:tcPr>
          <w:p w14:paraId="299EAE51" w14:textId="77777777" w:rsidR="00081F5D" w:rsidRDefault="001A24C8" w:rsidP="00D16896">
            <w:pPr>
              <w:pStyle w:val="Normalformulaire"/>
              <w:keepNext/>
              <w:spacing w:after="0"/>
            </w:pPr>
            <w:sdt>
              <w:sdtPr>
                <w:id w:val="-2119279399"/>
                <w14:checkbox>
                  <w14:checked w14:val="0"/>
                  <w14:checkedState w14:val="2612" w14:font="MS Gothic"/>
                  <w14:uncheckedState w14:val="2610" w14:font="MS Gothic"/>
                </w14:checkbox>
              </w:sdtPr>
              <w:sdtEndPr/>
              <w:sdtContent>
                <w:r w:rsidR="00081F5D">
                  <w:rPr>
                    <w:rFonts w:ascii="MS Gothic" w:hAnsi="MS Gothic" w:hint="eastAsia"/>
                  </w:rPr>
                  <w:t>☐</w:t>
                </w:r>
              </w:sdtContent>
            </w:sdt>
            <w:r w:rsidR="00081F5D">
              <w:t xml:space="preserve"> Je confirme.</w:t>
            </w:r>
          </w:p>
        </w:tc>
      </w:tr>
    </w:tbl>
    <w:p w14:paraId="64FB4877" w14:textId="183FA8AF" w:rsidR="00081F5D" w:rsidRDefault="00081F5D" w:rsidP="00232E62">
      <w:pPr>
        <w:pStyle w:val="Question"/>
      </w:pPr>
      <w:r w:rsidRPr="00232E62">
        <w:t>5.2</w:t>
      </w:r>
      <w:r w:rsidRPr="00232E62">
        <w:tab/>
      </w:r>
      <w:r w:rsidR="00232E62" w:rsidRPr="00232E62">
        <w:t>Détaillez les mesures d’atténuation mises en place pour limiter les risques d’odeurs qui causent des nuisances olfactives au-delà des limites du lieu (art. 48 al. 1 REIMR et art. 18(4) REAFIE).</w:t>
      </w:r>
    </w:p>
    <w:p w14:paraId="16379C1E" w14:textId="77777777" w:rsidR="00232E62" w:rsidRDefault="001A24C8" w:rsidP="00232E62">
      <w:pPr>
        <w:pStyle w:val="Recevabilite"/>
      </w:pPr>
      <w:sdt>
        <w:sdtPr>
          <w:rPr>
            <w:highlight w:val="lightGray"/>
          </w:rPr>
          <w:id w:val="-328533926"/>
          <w14:checkbox>
            <w14:checked w14:val="0"/>
            <w14:checkedState w14:val="2612" w14:font="MS Gothic"/>
            <w14:uncheckedState w14:val="2610" w14:font="MS Gothic"/>
          </w14:checkbox>
        </w:sdtPr>
        <w:sdtEndPr/>
        <w:sdtContent>
          <w:r w:rsidR="00232E62">
            <w:rPr>
              <w:rFonts w:ascii="MS Gothic" w:eastAsia="MS Gothic" w:hAnsi="MS Gothic" w:hint="eastAsia"/>
              <w:highlight w:val="lightGray"/>
            </w:rPr>
            <w:t>☐</w:t>
          </w:r>
        </w:sdtContent>
      </w:sdt>
      <w:r w:rsidR="00232E62" w:rsidRPr="00773FB0">
        <w:rPr>
          <w:highlight w:val="lightGray"/>
        </w:rPr>
        <w:t xml:space="preserve">R </w:t>
      </w:r>
      <w:sdt>
        <w:sdtPr>
          <w:rPr>
            <w:highlight w:val="lightGray"/>
          </w:rPr>
          <w:id w:val="-124011882"/>
          <w14:checkbox>
            <w14:checked w14:val="0"/>
            <w14:checkedState w14:val="2612" w14:font="MS Gothic"/>
            <w14:uncheckedState w14:val="2610" w14:font="MS Gothic"/>
          </w14:checkbox>
        </w:sdtPr>
        <w:sdtEndPr/>
        <w:sdtContent>
          <w:r w:rsidR="00232E62">
            <w:rPr>
              <w:rFonts w:ascii="MS Gothic" w:eastAsia="MS Gothic" w:hAnsi="MS Gothic" w:hint="eastAsia"/>
              <w:highlight w:val="lightGray"/>
            </w:rPr>
            <w:t>☐</w:t>
          </w:r>
        </w:sdtContent>
      </w:sdt>
      <w:r w:rsidR="00232E62" w:rsidRPr="00773FB0">
        <w:rPr>
          <w:highlight w:val="lightGray"/>
        </w:rPr>
        <w:t xml:space="preserve">NR </w:t>
      </w:r>
      <w:sdt>
        <w:sdtPr>
          <w:rPr>
            <w:highlight w:val="lightGray"/>
          </w:rPr>
          <w:id w:val="1903552195"/>
          <w14:checkbox>
            <w14:checked w14:val="0"/>
            <w14:checkedState w14:val="2612" w14:font="MS Gothic"/>
            <w14:uncheckedState w14:val="2610" w14:font="MS Gothic"/>
          </w14:checkbox>
        </w:sdtPr>
        <w:sdtEndPr/>
        <w:sdtContent>
          <w:r w:rsidR="00232E62">
            <w:rPr>
              <w:rFonts w:ascii="MS Gothic" w:eastAsia="MS Gothic" w:hAnsi="MS Gothic" w:hint="eastAsia"/>
              <w:highlight w:val="lightGray"/>
            </w:rPr>
            <w:t>☐</w:t>
          </w:r>
        </w:sdtContent>
      </w:sdt>
      <w:r w:rsidR="00232E6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2E62" w14:paraId="37C14C6E" w14:textId="77777777" w:rsidTr="00E60462">
        <w:trPr>
          <w:trHeight w:val="448"/>
          <w:jc w:val="center"/>
        </w:trPr>
        <w:bookmarkStart w:id="15" w:name="_Hlk115076647" w:displacedByCustomXml="next"/>
        <w:sdt>
          <w:sdtPr>
            <w:id w:val="-218821934"/>
            <w:placeholder>
              <w:docPart w:val="E2B2EA8F3D344B3AADD69893D35D625E"/>
            </w:placeholder>
            <w:showingPlcHdr/>
          </w:sdtPr>
          <w:sdtEndPr/>
          <w:sdtContent>
            <w:tc>
              <w:tcPr>
                <w:tcW w:w="16968" w:type="dxa"/>
                <w:shd w:val="clear" w:color="auto" w:fill="D9E2F3" w:themeFill="accent1" w:themeFillTint="33"/>
              </w:tcPr>
              <w:p w14:paraId="2BF6D7CB" w14:textId="77777777" w:rsidR="00232E62" w:rsidRDefault="00232E62"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15"/>
    <w:p w14:paraId="72490443" w14:textId="5F36B536" w:rsidR="00232E62" w:rsidRPr="007A05DD" w:rsidRDefault="00232E62" w:rsidP="00D8598A">
      <w:pPr>
        <w:pStyle w:val="Question"/>
        <w:keepNext/>
      </w:pPr>
      <w:r>
        <w:lastRenderedPageBreak/>
        <w:t>5.3</w:t>
      </w:r>
      <w:r>
        <w:tab/>
      </w:r>
      <w:r w:rsidR="006B4776" w:rsidRPr="006B4776">
        <w:t>Détaillez les mesures nécessaires pour limiter l’envol ou l’éparpillement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6B4776" w:rsidRPr="006B4776">
        <w:t xml:space="preserve"> (clôture, bermes, rangées d’arbres, etc.) </w:t>
      </w:r>
      <w:r w:rsidR="006B4776" w:rsidRPr="007A05DD">
        <w:t>(art. 48 al. 1 REIMR et art. 18(4) et art. 68 al. 2 (5) REAFIE).</w:t>
      </w:r>
    </w:p>
    <w:p w14:paraId="0C9E5377" w14:textId="77777777" w:rsidR="006B4776" w:rsidRPr="00D547E4" w:rsidRDefault="001A24C8" w:rsidP="00D8598A">
      <w:pPr>
        <w:pStyle w:val="Recevabilite"/>
        <w:keepNext/>
        <w:rPr>
          <w:lang w:val="en-CA"/>
        </w:rPr>
      </w:pPr>
      <w:sdt>
        <w:sdtPr>
          <w:rPr>
            <w:highlight w:val="lightGray"/>
            <w:lang w:val="en-CA"/>
          </w:rPr>
          <w:id w:val="-1026102424"/>
          <w14:checkbox>
            <w14:checked w14:val="0"/>
            <w14:checkedState w14:val="2612" w14:font="MS Gothic"/>
            <w14:uncheckedState w14:val="2610" w14:font="MS Gothic"/>
          </w14:checkbox>
        </w:sdtPr>
        <w:sdtEndPr/>
        <w:sdtContent>
          <w:r w:rsidR="006B4776" w:rsidRPr="00D547E4">
            <w:rPr>
              <w:rFonts w:ascii="MS Gothic" w:eastAsia="MS Gothic" w:hAnsi="MS Gothic" w:hint="eastAsia"/>
              <w:highlight w:val="lightGray"/>
              <w:lang w:val="en-CA"/>
            </w:rPr>
            <w:t>☐</w:t>
          </w:r>
        </w:sdtContent>
      </w:sdt>
      <w:r w:rsidR="006B4776" w:rsidRPr="00D547E4">
        <w:rPr>
          <w:highlight w:val="lightGray"/>
          <w:lang w:val="en-CA"/>
        </w:rPr>
        <w:t xml:space="preserve">R </w:t>
      </w:r>
      <w:sdt>
        <w:sdtPr>
          <w:rPr>
            <w:highlight w:val="lightGray"/>
            <w:lang w:val="en-CA"/>
          </w:rPr>
          <w:id w:val="1784844072"/>
          <w14:checkbox>
            <w14:checked w14:val="0"/>
            <w14:checkedState w14:val="2612" w14:font="MS Gothic"/>
            <w14:uncheckedState w14:val="2610" w14:font="MS Gothic"/>
          </w14:checkbox>
        </w:sdtPr>
        <w:sdtEndPr/>
        <w:sdtContent>
          <w:r w:rsidR="006B4776" w:rsidRPr="00D547E4">
            <w:rPr>
              <w:rFonts w:ascii="MS Gothic" w:eastAsia="MS Gothic" w:hAnsi="MS Gothic" w:hint="eastAsia"/>
              <w:highlight w:val="lightGray"/>
              <w:lang w:val="en-CA"/>
            </w:rPr>
            <w:t>☐</w:t>
          </w:r>
        </w:sdtContent>
      </w:sdt>
      <w:r w:rsidR="006B4776" w:rsidRPr="00D547E4">
        <w:rPr>
          <w:highlight w:val="lightGray"/>
          <w:lang w:val="en-CA"/>
        </w:rPr>
        <w:t xml:space="preserve">NR </w:t>
      </w:r>
      <w:sdt>
        <w:sdtPr>
          <w:rPr>
            <w:highlight w:val="lightGray"/>
            <w:lang w:val="en-CA"/>
          </w:rPr>
          <w:id w:val="1418754710"/>
          <w14:checkbox>
            <w14:checked w14:val="0"/>
            <w14:checkedState w14:val="2612" w14:font="MS Gothic"/>
            <w14:uncheckedState w14:val="2610" w14:font="MS Gothic"/>
          </w14:checkbox>
        </w:sdtPr>
        <w:sdtEndPr/>
        <w:sdtContent>
          <w:r w:rsidR="006B4776" w:rsidRPr="00D547E4">
            <w:rPr>
              <w:rFonts w:ascii="MS Gothic" w:eastAsia="MS Gothic" w:hAnsi="MS Gothic" w:hint="eastAsia"/>
              <w:highlight w:val="lightGray"/>
              <w:lang w:val="en-CA"/>
            </w:rPr>
            <w:t>☐</w:t>
          </w:r>
        </w:sdtContent>
      </w:sdt>
      <w:r w:rsidR="006B4776" w:rsidRPr="00D547E4">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54107" w14:paraId="23AFFE71" w14:textId="77777777" w:rsidTr="00E60462">
        <w:trPr>
          <w:trHeight w:val="448"/>
          <w:jc w:val="center"/>
        </w:trPr>
        <w:sdt>
          <w:sdtPr>
            <w:id w:val="-1788959530"/>
            <w:placeholder>
              <w:docPart w:val="88EF6C2EEDA04D438F9AB96A5A294AE1"/>
            </w:placeholder>
            <w:showingPlcHdr/>
          </w:sdtPr>
          <w:sdtEndPr/>
          <w:sdtContent>
            <w:tc>
              <w:tcPr>
                <w:tcW w:w="16968" w:type="dxa"/>
                <w:shd w:val="clear" w:color="auto" w:fill="D9E2F3" w:themeFill="accent1" w:themeFillTint="33"/>
              </w:tcPr>
              <w:p w14:paraId="089A54B3" w14:textId="77777777" w:rsidR="00654107" w:rsidRDefault="00654107" w:rsidP="00D8598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FC8F019" w14:textId="4C36D55A" w:rsidR="00654107" w:rsidRDefault="00654107" w:rsidP="00654107">
      <w:pPr>
        <w:pStyle w:val="Question"/>
      </w:pPr>
      <w:r>
        <w:t>5.4</w:t>
      </w:r>
      <w:r>
        <w:tab/>
      </w:r>
      <w:r w:rsidR="005D004C" w:rsidRPr="005D004C">
        <w:t xml:space="preserve">Détaillez les mesures nécessaires pour limiter l’émission de poussières dans l’atmosphère à plus de deux mètres de la source d’émission (art. 48 al. 1 REIMR et art. 18(4) et art. 68 al. 2 (5) REAFIE).  </w:t>
      </w:r>
    </w:p>
    <w:p w14:paraId="4AD2157F" w14:textId="77777777" w:rsidR="005D004C" w:rsidRDefault="001A24C8" w:rsidP="005D004C">
      <w:pPr>
        <w:pStyle w:val="Recevabilite"/>
      </w:pPr>
      <w:sdt>
        <w:sdtPr>
          <w:rPr>
            <w:highlight w:val="lightGray"/>
          </w:rPr>
          <w:id w:val="1492062324"/>
          <w14:checkbox>
            <w14:checked w14:val="0"/>
            <w14:checkedState w14:val="2612" w14:font="MS Gothic"/>
            <w14:uncheckedState w14:val="2610" w14:font="MS Gothic"/>
          </w14:checkbox>
        </w:sdtPr>
        <w:sdtEndPr/>
        <w:sdtContent>
          <w:r w:rsidR="005D004C">
            <w:rPr>
              <w:rFonts w:ascii="MS Gothic" w:eastAsia="MS Gothic" w:hAnsi="MS Gothic" w:hint="eastAsia"/>
              <w:highlight w:val="lightGray"/>
            </w:rPr>
            <w:t>☐</w:t>
          </w:r>
        </w:sdtContent>
      </w:sdt>
      <w:r w:rsidR="005D004C" w:rsidRPr="00773FB0">
        <w:rPr>
          <w:highlight w:val="lightGray"/>
        </w:rPr>
        <w:t xml:space="preserve">R </w:t>
      </w:r>
      <w:sdt>
        <w:sdtPr>
          <w:rPr>
            <w:highlight w:val="lightGray"/>
          </w:rPr>
          <w:id w:val="-2140025040"/>
          <w14:checkbox>
            <w14:checked w14:val="0"/>
            <w14:checkedState w14:val="2612" w14:font="MS Gothic"/>
            <w14:uncheckedState w14:val="2610" w14:font="MS Gothic"/>
          </w14:checkbox>
        </w:sdtPr>
        <w:sdtEndPr/>
        <w:sdtContent>
          <w:r w:rsidR="005D004C">
            <w:rPr>
              <w:rFonts w:ascii="MS Gothic" w:eastAsia="MS Gothic" w:hAnsi="MS Gothic" w:hint="eastAsia"/>
              <w:highlight w:val="lightGray"/>
            </w:rPr>
            <w:t>☐</w:t>
          </w:r>
        </w:sdtContent>
      </w:sdt>
      <w:r w:rsidR="005D004C" w:rsidRPr="00773FB0">
        <w:rPr>
          <w:highlight w:val="lightGray"/>
        </w:rPr>
        <w:t xml:space="preserve">NR </w:t>
      </w:r>
      <w:sdt>
        <w:sdtPr>
          <w:rPr>
            <w:highlight w:val="lightGray"/>
          </w:rPr>
          <w:id w:val="-708953258"/>
          <w14:checkbox>
            <w14:checked w14:val="0"/>
            <w14:checkedState w14:val="2612" w14:font="MS Gothic"/>
            <w14:uncheckedState w14:val="2610" w14:font="MS Gothic"/>
          </w14:checkbox>
        </w:sdtPr>
        <w:sdtEndPr/>
        <w:sdtContent>
          <w:r w:rsidR="005D004C">
            <w:rPr>
              <w:rFonts w:ascii="MS Gothic" w:eastAsia="MS Gothic" w:hAnsi="MS Gothic" w:hint="eastAsia"/>
              <w:highlight w:val="lightGray"/>
            </w:rPr>
            <w:t>☐</w:t>
          </w:r>
        </w:sdtContent>
      </w:sdt>
      <w:r w:rsidR="005D004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004C" w14:paraId="3959457B" w14:textId="77777777" w:rsidTr="00E60462">
        <w:trPr>
          <w:trHeight w:val="448"/>
          <w:jc w:val="center"/>
        </w:trPr>
        <w:sdt>
          <w:sdtPr>
            <w:id w:val="-1792816079"/>
            <w:placeholder>
              <w:docPart w:val="0A6EAD38C78345D19B7D3AA8EE064ECB"/>
            </w:placeholder>
            <w:showingPlcHdr/>
          </w:sdtPr>
          <w:sdtEndPr/>
          <w:sdtContent>
            <w:tc>
              <w:tcPr>
                <w:tcW w:w="16968" w:type="dxa"/>
                <w:shd w:val="clear" w:color="auto" w:fill="D9E2F3" w:themeFill="accent1" w:themeFillTint="33"/>
              </w:tcPr>
              <w:p w14:paraId="692486EE" w14:textId="77777777" w:rsidR="005D004C" w:rsidRDefault="005D004C"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4BD47C9" w14:textId="19F9B854" w:rsidR="005D004C" w:rsidRPr="0029456F" w:rsidRDefault="005D004C" w:rsidP="005D004C">
      <w:pPr>
        <w:pStyle w:val="Question"/>
        <w:rPr>
          <w:lang w:val="en-CA"/>
        </w:rPr>
      </w:pPr>
      <w:r>
        <w:t>5.5</w:t>
      </w:r>
      <w:r>
        <w:tab/>
      </w:r>
      <w:r w:rsidR="005B09B9" w:rsidRPr="005B09B9">
        <w:t xml:space="preserve">Décrivez les mesures nécessaires pour prévenir toute invasion d’animaux nuisibles, sur le lieu et aux abords (goélands, rats, etc.) </w:t>
      </w:r>
      <w:r w:rsidR="005B09B9" w:rsidRPr="0029456F">
        <w:rPr>
          <w:lang w:val="en-CA"/>
        </w:rPr>
        <w:t>(art. 49 REIMR et art. 18(4) et art. 68 al. 2 (6) REAFIE).</w:t>
      </w:r>
    </w:p>
    <w:p w14:paraId="5339E6B4" w14:textId="77777777" w:rsidR="005B09B9" w:rsidRPr="0029456F" w:rsidRDefault="001A24C8" w:rsidP="005B09B9">
      <w:pPr>
        <w:pStyle w:val="Recevabilite"/>
        <w:rPr>
          <w:lang w:val="en-CA"/>
        </w:rPr>
      </w:pPr>
      <w:sdt>
        <w:sdtPr>
          <w:rPr>
            <w:highlight w:val="lightGray"/>
            <w:lang w:val="en-CA"/>
          </w:rPr>
          <w:id w:val="-555859087"/>
          <w14:checkbox>
            <w14:checked w14:val="0"/>
            <w14:checkedState w14:val="2612" w14:font="MS Gothic"/>
            <w14:uncheckedState w14:val="2610" w14:font="MS Gothic"/>
          </w14:checkbox>
        </w:sdtPr>
        <w:sdtEndPr/>
        <w:sdtContent>
          <w:r w:rsidR="005B09B9" w:rsidRPr="0029456F">
            <w:rPr>
              <w:rFonts w:ascii="MS Gothic" w:eastAsia="MS Gothic" w:hAnsi="MS Gothic" w:hint="eastAsia"/>
              <w:highlight w:val="lightGray"/>
              <w:lang w:val="en-CA"/>
            </w:rPr>
            <w:t>☐</w:t>
          </w:r>
        </w:sdtContent>
      </w:sdt>
      <w:r w:rsidR="005B09B9" w:rsidRPr="0029456F">
        <w:rPr>
          <w:highlight w:val="lightGray"/>
          <w:lang w:val="en-CA"/>
        </w:rPr>
        <w:t xml:space="preserve">R </w:t>
      </w:r>
      <w:sdt>
        <w:sdtPr>
          <w:rPr>
            <w:highlight w:val="lightGray"/>
            <w:lang w:val="en-CA"/>
          </w:rPr>
          <w:id w:val="-1799981623"/>
          <w14:checkbox>
            <w14:checked w14:val="0"/>
            <w14:checkedState w14:val="2612" w14:font="MS Gothic"/>
            <w14:uncheckedState w14:val="2610" w14:font="MS Gothic"/>
          </w14:checkbox>
        </w:sdtPr>
        <w:sdtEndPr/>
        <w:sdtContent>
          <w:r w:rsidR="005B09B9" w:rsidRPr="0029456F">
            <w:rPr>
              <w:rFonts w:ascii="MS Gothic" w:eastAsia="MS Gothic" w:hAnsi="MS Gothic" w:hint="eastAsia"/>
              <w:highlight w:val="lightGray"/>
              <w:lang w:val="en-CA"/>
            </w:rPr>
            <w:t>☐</w:t>
          </w:r>
        </w:sdtContent>
      </w:sdt>
      <w:r w:rsidR="005B09B9" w:rsidRPr="0029456F">
        <w:rPr>
          <w:highlight w:val="lightGray"/>
          <w:lang w:val="en-CA"/>
        </w:rPr>
        <w:t xml:space="preserve">NR </w:t>
      </w:r>
      <w:sdt>
        <w:sdtPr>
          <w:rPr>
            <w:highlight w:val="lightGray"/>
            <w:lang w:val="en-CA"/>
          </w:rPr>
          <w:id w:val="-69964920"/>
          <w14:checkbox>
            <w14:checked w14:val="0"/>
            <w14:checkedState w14:val="2612" w14:font="MS Gothic"/>
            <w14:uncheckedState w14:val="2610" w14:font="MS Gothic"/>
          </w14:checkbox>
        </w:sdtPr>
        <w:sdtEndPr/>
        <w:sdtContent>
          <w:r w:rsidR="005B09B9" w:rsidRPr="0029456F">
            <w:rPr>
              <w:rFonts w:ascii="MS Gothic" w:eastAsia="MS Gothic" w:hAnsi="MS Gothic" w:hint="eastAsia"/>
              <w:highlight w:val="lightGray"/>
              <w:lang w:val="en-CA"/>
            </w:rPr>
            <w:t>☐</w:t>
          </w:r>
        </w:sdtContent>
      </w:sdt>
      <w:r w:rsidR="005B09B9" w:rsidRPr="0029456F">
        <w:rPr>
          <w:highlight w:val="lightGray"/>
          <w:lang w:val="en-CA"/>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B09B9" w14:paraId="27ACF55D" w14:textId="77777777" w:rsidTr="00E60462">
        <w:trPr>
          <w:trHeight w:val="448"/>
          <w:jc w:val="center"/>
        </w:trPr>
        <w:sdt>
          <w:sdtPr>
            <w:id w:val="-2094470612"/>
            <w:placeholder>
              <w:docPart w:val="8B51DE2C992E4113AE698269413D7038"/>
            </w:placeholder>
            <w:showingPlcHdr/>
          </w:sdtPr>
          <w:sdtEndPr/>
          <w:sdtContent>
            <w:tc>
              <w:tcPr>
                <w:tcW w:w="16968" w:type="dxa"/>
                <w:shd w:val="clear" w:color="auto" w:fill="D9E2F3" w:themeFill="accent1" w:themeFillTint="33"/>
              </w:tcPr>
              <w:p w14:paraId="062DD765" w14:textId="77777777" w:rsidR="005B09B9" w:rsidRDefault="005B09B9"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0A5B077" w14:textId="7C870738" w:rsidR="005B09B9" w:rsidRDefault="005B09B9" w:rsidP="005B09B9">
      <w:pPr>
        <w:pStyle w:val="Question"/>
      </w:pPr>
      <w:r>
        <w:t>5.6</w:t>
      </w:r>
      <w:r>
        <w:tab/>
      </w:r>
      <w:r w:rsidR="004B782D" w:rsidRPr="004B782D">
        <w:t>Fournissez le programme de contrôle et d’échantillonnage des sols visés au paragraphe 2 du premier alinéa de l’article 39 du REIMR, afin de confirmer leur admissibilité dans le lieu d’enfouissement en tranchée (art. 17 al. 1 (5) REAFIE et art. 40.1 REIMR).</w:t>
      </w:r>
    </w:p>
    <w:p w14:paraId="223C0DEC" w14:textId="77777777" w:rsidR="004B782D" w:rsidRDefault="001A24C8" w:rsidP="004B782D">
      <w:pPr>
        <w:pStyle w:val="Recevabilite"/>
      </w:pPr>
      <w:sdt>
        <w:sdtPr>
          <w:rPr>
            <w:highlight w:val="lightGray"/>
          </w:rPr>
          <w:id w:val="1378274591"/>
          <w14:checkbox>
            <w14:checked w14:val="0"/>
            <w14:checkedState w14:val="2612" w14:font="MS Gothic"/>
            <w14:uncheckedState w14:val="2610" w14:font="MS Gothic"/>
          </w14:checkbox>
        </w:sdtPr>
        <w:sdtEndPr/>
        <w:sdtContent>
          <w:r w:rsidR="004B782D">
            <w:rPr>
              <w:rFonts w:ascii="MS Gothic" w:eastAsia="MS Gothic" w:hAnsi="MS Gothic" w:hint="eastAsia"/>
              <w:highlight w:val="lightGray"/>
            </w:rPr>
            <w:t>☐</w:t>
          </w:r>
        </w:sdtContent>
      </w:sdt>
      <w:r w:rsidR="004B782D" w:rsidRPr="00773FB0">
        <w:rPr>
          <w:highlight w:val="lightGray"/>
        </w:rPr>
        <w:t xml:space="preserve">R </w:t>
      </w:r>
      <w:sdt>
        <w:sdtPr>
          <w:rPr>
            <w:highlight w:val="lightGray"/>
          </w:rPr>
          <w:id w:val="-1921331142"/>
          <w14:checkbox>
            <w14:checked w14:val="0"/>
            <w14:checkedState w14:val="2612" w14:font="MS Gothic"/>
            <w14:uncheckedState w14:val="2610" w14:font="MS Gothic"/>
          </w14:checkbox>
        </w:sdtPr>
        <w:sdtEndPr/>
        <w:sdtContent>
          <w:r w:rsidR="004B782D">
            <w:rPr>
              <w:rFonts w:ascii="MS Gothic" w:eastAsia="MS Gothic" w:hAnsi="MS Gothic" w:hint="eastAsia"/>
              <w:highlight w:val="lightGray"/>
            </w:rPr>
            <w:t>☐</w:t>
          </w:r>
        </w:sdtContent>
      </w:sdt>
      <w:r w:rsidR="004B782D" w:rsidRPr="00773FB0">
        <w:rPr>
          <w:highlight w:val="lightGray"/>
        </w:rPr>
        <w:t xml:space="preserve">NR </w:t>
      </w:r>
      <w:sdt>
        <w:sdtPr>
          <w:rPr>
            <w:highlight w:val="lightGray"/>
          </w:rPr>
          <w:id w:val="-902452248"/>
          <w14:checkbox>
            <w14:checked w14:val="0"/>
            <w14:checkedState w14:val="2612" w14:font="MS Gothic"/>
            <w14:uncheckedState w14:val="2610" w14:font="MS Gothic"/>
          </w14:checkbox>
        </w:sdtPr>
        <w:sdtEndPr/>
        <w:sdtContent>
          <w:r w:rsidR="004B782D">
            <w:rPr>
              <w:rFonts w:ascii="MS Gothic" w:eastAsia="MS Gothic" w:hAnsi="MS Gothic" w:hint="eastAsia"/>
              <w:highlight w:val="lightGray"/>
            </w:rPr>
            <w:t>☐</w:t>
          </w:r>
        </w:sdtContent>
      </w:sdt>
      <w:r w:rsidR="004B782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B782D" w14:paraId="352C491B" w14:textId="77777777" w:rsidTr="00E60462">
        <w:trPr>
          <w:trHeight w:val="448"/>
          <w:jc w:val="center"/>
        </w:trPr>
        <w:sdt>
          <w:sdtPr>
            <w:id w:val="-1454088910"/>
            <w:placeholder>
              <w:docPart w:val="3439ABC7D4CD4EB4859550173B5EECEA"/>
            </w:placeholder>
            <w:showingPlcHdr/>
          </w:sdtPr>
          <w:sdtEndPr/>
          <w:sdtContent>
            <w:tc>
              <w:tcPr>
                <w:tcW w:w="16968" w:type="dxa"/>
                <w:shd w:val="clear" w:color="auto" w:fill="D9E2F3" w:themeFill="accent1" w:themeFillTint="33"/>
              </w:tcPr>
              <w:p w14:paraId="4BB68C2C" w14:textId="77777777" w:rsidR="004B782D" w:rsidRDefault="004B782D"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3D2CD1A" w14:textId="50D2B813" w:rsidR="004B782D" w:rsidRDefault="004B782D" w:rsidP="004B782D">
      <w:pPr>
        <w:pStyle w:val="Question"/>
      </w:pPr>
      <w:r>
        <w:t>5.7</w:t>
      </w:r>
      <w:r>
        <w:tab/>
      </w:r>
      <w:r w:rsidR="00A72073" w:rsidRPr="00A72073">
        <w:t>Décrivez les modalités de gestion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A72073" w:rsidRPr="00A72073">
        <w:t xml:space="preserve"> contenant de l’amiante</w:t>
      </w:r>
      <w:r w:rsidR="000A150D" w:rsidRPr="000A150D">
        <w:rPr>
          <w:sz w:val="24"/>
          <w:szCs w:val="24"/>
          <w:vertAlign w:val="superscript"/>
        </w:rPr>
        <w:fldChar w:fldCharType="begin"/>
      </w:r>
      <w:r w:rsidR="000A150D" w:rsidRPr="000A150D">
        <w:rPr>
          <w:sz w:val="24"/>
          <w:szCs w:val="24"/>
          <w:vertAlign w:val="superscript"/>
        </w:rPr>
        <w:instrText xml:space="preserve"> AUTOTEXTLIST  \s "NoStyle" \t "Pour plus de précisions, consultez le lexique à la fin du formulaire." \* MERGEFORMAT </w:instrText>
      </w:r>
      <w:r w:rsidR="000A150D" w:rsidRPr="000A150D">
        <w:rPr>
          <w:sz w:val="24"/>
          <w:szCs w:val="24"/>
          <w:vertAlign w:val="superscript"/>
        </w:rPr>
        <w:fldChar w:fldCharType="separate"/>
      </w:r>
      <w:r w:rsidR="000A150D" w:rsidRPr="000A150D">
        <w:rPr>
          <w:sz w:val="24"/>
          <w:szCs w:val="24"/>
          <w:vertAlign w:val="superscript"/>
        </w:rPr>
        <w:t>'?'</w:t>
      </w:r>
      <w:r w:rsidR="000A150D" w:rsidRPr="000A150D">
        <w:rPr>
          <w:sz w:val="24"/>
          <w:szCs w:val="24"/>
          <w:vertAlign w:val="superscript"/>
        </w:rPr>
        <w:fldChar w:fldCharType="end"/>
      </w:r>
      <w:r w:rsidR="00A72073" w:rsidRPr="00A72073">
        <w:t>, des boues et des cadavres ou parties d’animaux (art. 90 REIMR).</w:t>
      </w:r>
    </w:p>
    <w:p w14:paraId="3832FDAE" w14:textId="77777777" w:rsidR="00A72073" w:rsidRDefault="001A24C8" w:rsidP="00A72073">
      <w:pPr>
        <w:pStyle w:val="Recevabilite"/>
      </w:pPr>
      <w:sdt>
        <w:sdtPr>
          <w:rPr>
            <w:highlight w:val="lightGray"/>
          </w:rPr>
          <w:id w:val="1540010263"/>
          <w14:checkbox>
            <w14:checked w14:val="0"/>
            <w14:checkedState w14:val="2612" w14:font="MS Gothic"/>
            <w14:uncheckedState w14:val="2610" w14:font="MS Gothic"/>
          </w14:checkbox>
        </w:sdtPr>
        <w:sdtEndPr/>
        <w:sdtContent>
          <w:r w:rsidR="00A72073">
            <w:rPr>
              <w:rFonts w:ascii="MS Gothic" w:eastAsia="MS Gothic" w:hAnsi="MS Gothic" w:hint="eastAsia"/>
              <w:highlight w:val="lightGray"/>
            </w:rPr>
            <w:t>☐</w:t>
          </w:r>
        </w:sdtContent>
      </w:sdt>
      <w:r w:rsidR="00A72073" w:rsidRPr="00773FB0">
        <w:rPr>
          <w:highlight w:val="lightGray"/>
        </w:rPr>
        <w:t xml:space="preserve">R </w:t>
      </w:r>
      <w:sdt>
        <w:sdtPr>
          <w:rPr>
            <w:highlight w:val="lightGray"/>
          </w:rPr>
          <w:id w:val="477192908"/>
          <w14:checkbox>
            <w14:checked w14:val="0"/>
            <w14:checkedState w14:val="2612" w14:font="MS Gothic"/>
            <w14:uncheckedState w14:val="2610" w14:font="MS Gothic"/>
          </w14:checkbox>
        </w:sdtPr>
        <w:sdtEndPr/>
        <w:sdtContent>
          <w:r w:rsidR="00A72073">
            <w:rPr>
              <w:rFonts w:ascii="MS Gothic" w:eastAsia="MS Gothic" w:hAnsi="MS Gothic" w:hint="eastAsia"/>
              <w:highlight w:val="lightGray"/>
            </w:rPr>
            <w:t>☐</w:t>
          </w:r>
        </w:sdtContent>
      </w:sdt>
      <w:r w:rsidR="00A72073" w:rsidRPr="00773FB0">
        <w:rPr>
          <w:highlight w:val="lightGray"/>
        </w:rPr>
        <w:t xml:space="preserve">NR </w:t>
      </w:r>
      <w:sdt>
        <w:sdtPr>
          <w:rPr>
            <w:highlight w:val="lightGray"/>
          </w:rPr>
          <w:id w:val="-1843767936"/>
          <w14:checkbox>
            <w14:checked w14:val="0"/>
            <w14:checkedState w14:val="2612" w14:font="MS Gothic"/>
            <w14:uncheckedState w14:val="2610" w14:font="MS Gothic"/>
          </w14:checkbox>
        </w:sdtPr>
        <w:sdtEndPr/>
        <w:sdtContent>
          <w:r w:rsidR="00A72073">
            <w:rPr>
              <w:rFonts w:ascii="MS Gothic" w:eastAsia="MS Gothic" w:hAnsi="MS Gothic" w:hint="eastAsia"/>
              <w:highlight w:val="lightGray"/>
            </w:rPr>
            <w:t>☐</w:t>
          </w:r>
        </w:sdtContent>
      </w:sdt>
      <w:r w:rsidR="00A7207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72073" w14:paraId="37837942" w14:textId="77777777" w:rsidTr="00E60462">
        <w:trPr>
          <w:trHeight w:val="448"/>
          <w:jc w:val="center"/>
        </w:trPr>
        <w:sdt>
          <w:sdtPr>
            <w:id w:val="-81910307"/>
            <w:placeholder>
              <w:docPart w:val="EBBC1CEC9A6043428BEED9ABF695950C"/>
            </w:placeholder>
            <w:showingPlcHdr/>
          </w:sdtPr>
          <w:sdtEndPr/>
          <w:sdtContent>
            <w:tc>
              <w:tcPr>
                <w:tcW w:w="16968" w:type="dxa"/>
                <w:shd w:val="clear" w:color="auto" w:fill="D9E2F3" w:themeFill="accent1" w:themeFillTint="33"/>
              </w:tcPr>
              <w:p w14:paraId="7741EF3A" w14:textId="77777777" w:rsidR="00A72073" w:rsidRDefault="00A72073"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CF686B" w14:textId="3EEC9A7A" w:rsidR="00A72073" w:rsidRDefault="00737D4A" w:rsidP="00737D4A">
      <w:pPr>
        <w:pStyle w:val="Question"/>
      </w:pPr>
      <w:r>
        <w:t>5.8</w:t>
      </w:r>
      <w:r>
        <w:tab/>
      </w:r>
      <w:r w:rsidR="00C65980" w:rsidRPr="00C65980">
        <w:t>Décrivez la nature, la source et le niveau de contamination des sols ou de tout autre matériau qui seront utilisés pour le recouvrement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C65980" w:rsidRPr="00C65980">
        <w:t xml:space="preserve"> déposées dans une tranchée (art. 90 REIMR).</w:t>
      </w:r>
    </w:p>
    <w:p w14:paraId="0CD7B6D0" w14:textId="77777777" w:rsidR="00C642DB" w:rsidRDefault="001A24C8" w:rsidP="00C642DB">
      <w:pPr>
        <w:pStyle w:val="Recevabilite"/>
      </w:pPr>
      <w:sdt>
        <w:sdtPr>
          <w:rPr>
            <w:highlight w:val="lightGray"/>
          </w:rPr>
          <w:id w:val="-617454444"/>
          <w14:checkbox>
            <w14:checked w14:val="0"/>
            <w14:checkedState w14:val="2612" w14:font="MS Gothic"/>
            <w14:uncheckedState w14:val="2610" w14:font="MS Gothic"/>
          </w14:checkbox>
        </w:sdtPr>
        <w:sdtEndPr/>
        <w:sdtContent>
          <w:r w:rsidR="00C642DB">
            <w:rPr>
              <w:rFonts w:ascii="MS Gothic" w:eastAsia="MS Gothic" w:hAnsi="MS Gothic" w:hint="eastAsia"/>
              <w:highlight w:val="lightGray"/>
            </w:rPr>
            <w:t>☐</w:t>
          </w:r>
        </w:sdtContent>
      </w:sdt>
      <w:r w:rsidR="00C642DB" w:rsidRPr="00773FB0">
        <w:rPr>
          <w:highlight w:val="lightGray"/>
        </w:rPr>
        <w:t xml:space="preserve">R </w:t>
      </w:r>
      <w:sdt>
        <w:sdtPr>
          <w:rPr>
            <w:highlight w:val="lightGray"/>
          </w:rPr>
          <w:id w:val="-588307543"/>
          <w14:checkbox>
            <w14:checked w14:val="0"/>
            <w14:checkedState w14:val="2612" w14:font="MS Gothic"/>
            <w14:uncheckedState w14:val="2610" w14:font="MS Gothic"/>
          </w14:checkbox>
        </w:sdtPr>
        <w:sdtEndPr/>
        <w:sdtContent>
          <w:r w:rsidR="00C642DB">
            <w:rPr>
              <w:rFonts w:ascii="MS Gothic" w:eastAsia="MS Gothic" w:hAnsi="MS Gothic" w:hint="eastAsia"/>
              <w:highlight w:val="lightGray"/>
            </w:rPr>
            <w:t>☐</w:t>
          </w:r>
        </w:sdtContent>
      </w:sdt>
      <w:r w:rsidR="00C642DB" w:rsidRPr="00773FB0">
        <w:rPr>
          <w:highlight w:val="lightGray"/>
        </w:rPr>
        <w:t xml:space="preserve">NR </w:t>
      </w:r>
      <w:sdt>
        <w:sdtPr>
          <w:rPr>
            <w:highlight w:val="lightGray"/>
          </w:rPr>
          <w:id w:val="1766497561"/>
          <w14:checkbox>
            <w14:checked w14:val="0"/>
            <w14:checkedState w14:val="2612" w14:font="MS Gothic"/>
            <w14:uncheckedState w14:val="2610" w14:font="MS Gothic"/>
          </w14:checkbox>
        </w:sdtPr>
        <w:sdtEndPr/>
        <w:sdtContent>
          <w:r w:rsidR="00C642DB">
            <w:rPr>
              <w:rFonts w:ascii="MS Gothic" w:eastAsia="MS Gothic" w:hAnsi="MS Gothic" w:hint="eastAsia"/>
              <w:highlight w:val="lightGray"/>
            </w:rPr>
            <w:t>☐</w:t>
          </w:r>
        </w:sdtContent>
      </w:sdt>
      <w:r w:rsidR="00C642D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40B62" w14:paraId="67A2A8F8" w14:textId="77777777" w:rsidTr="00E60462">
        <w:trPr>
          <w:trHeight w:val="448"/>
          <w:jc w:val="center"/>
        </w:trPr>
        <w:sdt>
          <w:sdtPr>
            <w:id w:val="232524841"/>
            <w:placeholder>
              <w:docPart w:val="BC2C4CA62A204A45ABEF02C26B118860"/>
            </w:placeholder>
            <w:showingPlcHdr/>
          </w:sdtPr>
          <w:sdtEndPr/>
          <w:sdtContent>
            <w:tc>
              <w:tcPr>
                <w:tcW w:w="16968" w:type="dxa"/>
                <w:shd w:val="clear" w:color="auto" w:fill="D9E2F3" w:themeFill="accent1" w:themeFillTint="33"/>
              </w:tcPr>
              <w:p w14:paraId="68D8FE5A" w14:textId="77777777" w:rsidR="00340B62" w:rsidRDefault="00340B62"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51F51FF" w14:textId="15EF118A" w:rsidR="00C642DB" w:rsidRDefault="00340B62" w:rsidP="00D8598A">
      <w:pPr>
        <w:pStyle w:val="Question"/>
        <w:keepNext/>
      </w:pPr>
      <w:r>
        <w:lastRenderedPageBreak/>
        <w:t>5.9</w:t>
      </w:r>
      <w:r>
        <w:tab/>
      </w:r>
      <w:r w:rsidR="00230AB2" w:rsidRPr="00230AB2">
        <w:t>Décrivez la constitution et l’épaisseur des couches de recouvrement des tranchées, lorsque la hauteur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sz w:val="24"/>
          <w:szCs w:val="24"/>
          <w:vertAlign w:val="superscript"/>
        </w:rPr>
        <w:fldChar w:fldCharType="end"/>
      </w:r>
      <w:r w:rsidR="00230AB2" w:rsidRPr="00230AB2">
        <w:t xml:space="preserve"> déposées dans une tranchée atteint la surface du sol aux limites de la zone des tranchées (art. 91 al. 1 et 2 REIMR).</w:t>
      </w:r>
    </w:p>
    <w:p w14:paraId="142FFEF9" w14:textId="77777777" w:rsidR="00230AB2" w:rsidRDefault="001A24C8" w:rsidP="00D8598A">
      <w:pPr>
        <w:pStyle w:val="Recevabilite"/>
        <w:keepNext/>
      </w:pPr>
      <w:sdt>
        <w:sdtPr>
          <w:rPr>
            <w:highlight w:val="lightGray"/>
          </w:rPr>
          <w:id w:val="-244493633"/>
          <w14:checkbox>
            <w14:checked w14:val="0"/>
            <w14:checkedState w14:val="2612" w14:font="MS Gothic"/>
            <w14:uncheckedState w14:val="2610" w14:font="MS Gothic"/>
          </w14:checkbox>
        </w:sdtPr>
        <w:sdtEndPr/>
        <w:sdtContent>
          <w:r w:rsidR="00230AB2">
            <w:rPr>
              <w:rFonts w:ascii="MS Gothic" w:eastAsia="MS Gothic" w:hAnsi="MS Gothic" w:hint="eastAsia"/>
              <w:highlight w:val="lightGray"/>
            </w:rPr>
            <w:t>☐</w:t>
          </w:r>
        </w:sdtContent>
      </w:sdt>
      <w:r w:rsidR="00230AB2" w:rsidRPr="00773FB0">
        <w:rPr>
          <w:highlight w:val="lightGray"/>
        </w:rPr>
        <w:t xml:space="preserve">R </w:t>
      </w:r>
      <w:sdt>
        <w:sdtPr>
          <w:rPr>
            <w:highlight w:val="lightGray"/>
          </w:rPr>
          <w:id w:val="-1364195923"/>
          <w14:checkbox>
            <w14:checked w14:val="0"/>
            <w14:checkedState w14:val="2612" w14:font="MS Gothic"/>
            <w14:uncheckedState w14:val="2610" w14:font="MS Gothic"/>
          </w14:checkbox>
        </w:sdtPr>
        <w:sdtEndPr/>
        <w:sdtContent>
          <w:r w:rsidR="00230AB2">
            <w:rPr>
              <w:rFonts w:ascii="MS Gothic" w:eastAsia="MS Gothic" w:hAnsi="MS Gothic" w:hint="eastAsia"/>
              <w:highlight w:val="lightGray"/>
            </w:rPr>
            <w:t>☐</w:t>
          </w:r>
        </w:sdtContent>
      </w:sdt>
      <w:r w:rsidR="00230AB2" w:rsidRPr="00773FB0">
        <w:rPr>
          <w:highlight w:val="lightGray"/>
        </w:rPr>
        <w:t xml:space="preserve">NR </w:t>
      </w:r>
      <w:sdt>
        <w:sdtPr>
          <w:rPr>
            <w:highlight w:val="lightGray"/>
          </w:rPr>
          <w:id w:val="302898048"/>
          <w14:checkbox>
            <w14:checked w14:val="0"/>
            <w14:checkedState w14:val="2612" w14:font="MS Gothic"/>
            <w14:uncheckedState w14:val="2610" w14:font="MS Gothic"/>
          </w14:checkbox>
        </w:sdtPr>
        <w:sdtEndPr/>
        <w:sdtContent>
          <w:r w:rsidR="00230AB2">
            <w:rPr>
              <w:rFonts w:ascii="MS Gothic" w:eastAsia="MS Gothic" w:hAnsi="MS Gothic" w:hint="eastAsia"/>
              <w:highlight w:val="lightGray"/>
            </w:rPr>
            <w:t>☐</w:t>
          </w:r>
        </w:sdtContent>
      </w:sdt>
      <w:r w:rsidR="00230AB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0AB2" w14:paraId="2BECA34E" w14:textId="77777777" w:rsidTr="00E60462">
        <w:trPr>
          <w:trHeight w:val="448"/>
          <w:jc w:val="center"/>
        </w:trPr>
        <w:sdt>
          <w:sdtPr>
            <w:id w:val="704830315"/>
            <w:placeholder>
              <w:docPart w:val="9326656CA7274E75BBBF581D27DAAEAF"/>
            </w:placeholder>
            <w:showingPlcHdr/>
          </w:sdtPr>
          <w:sdtEndPr/>
          <w:sdtContent>
            <w:tc>
              <w:tcPr>
                <w:tcW w:w="16968" w:type="dxa"/>
                <w:shd w:val="clear" w:color="auto" w:fill="D9E2F3" w:themeFill="accent1" w:themeFillTint="33"/>
              </w:tcPr>
              <w:p w14:paraId="020599DF" w14:textId="77777777" w:rsidR="00230AB2" w:rsidRDefault="00230AB2" w:rsidP="00D8598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7829C69" w14:textId="0E1F379B" w:rsidR="00230AB2" w:rsidRDefault="00230AB2" w:rsidP="00230AB2">
      <w:pPr>
        <w:pStyle w:val="Question"/>
      </w:pPr>
      <w:r>
        <w:t>5.10</w:t>
      </w:r>
      <w:r>
        <w:tab/>
      </w:r>
      <w:r w:rsidR="000D1679" w:rsidRPr="000D1679">
        <w:t>Précisez la pente minimale prévue pour régaler le recouvrement final des tranchées afin de permettre le ruissellement des eaux vers l’extérieur de la zone des tranchées tout en limitant l’érosion du sol (art. 91 al. 3 REIMR).</w:t>
      </w:r>
    </w:p>
    <w:p w14:paraId="78FDC264" w14:textId="11ACEBCA" w:rsidR="000D1679" w:rsidRDefault="001A24C8" w:rsidP="000D1679">
      <w:pPr>
        <w:pStyle w:val="Recevabilite"/>
      </w:pPr>
      <w:sdt>
        <w:sdtPr>
          <w:rPr>
            <w:highlight w:val="lightGray"/>
          </w:rPr>
          <w:id w:val="-637801370"/>
          <w14:checkbox>
            <w14:checked w14:val="0"/>
            <w14:checkedState w14:val="2612" w14:font="MS Gothic"/>
            <w14:uncheckedState w14:val="2610" w14:font="MS Gothic"/>
          </w14:checkbox>
        </w:sdtPr>
        <w:sdtEndPr/>
        <w:sdtContent>
          <w:r w:rsidR="000D1679">
            <w:rPr>
              <w:rFonts w:ascii="MS Gothic" w:eastAsia="MS Gothic" w:hAnsi="MS Gothic" w:hint="eastAsia"/>
              <w:highlight w:val="lightGray"/>
            </w:rPr>
            <w:t>☐</w:t>
          </w:r>
        </w:sdtContent>
      </w:sdt>
      <w:r w:rsidR="000D1679" w:rsidRPr="00773FB0">
        <w:rPr>
          <w:highlight w:val="lightGray"/>
        </w:rPr>
        <w:t xml:space="preserve">R </w:t>
      </w:r>
      <w:sdt>
        <w:sdtPr>
          <w:rPr>
            <w:highlight w:val="lightGray"/>
          </w:rPr>
          <w:id w:val="2080329893"/>
          <w14:checkbox>
            <w14:checked w14:val="0"/>
            <w14:checkedState w14:val="2612" w14:font="MS Gothic"/>
            <w14:uncheckedState w14:val="2610" w14:font="MS Gothic"/>
          </w14:checkbox>
        </w:sdtPr>
        <w:sdtEndPr/>
        <w:sdtContent>
          <w:r w:rsidR="000D1679">
            <w:rPr>
              <w:rFonts w:ascii="MS Gothic" w:eastAsia="MS Gothic" w:hAnsi="MS Gothic" w:hint="eastAsia"/>
              <w:highlight w:val="lightGray"/>
            </w:rPr>
            <w:t>☐</w:t>
          </w:r>
        </w:sdtContent>
      </w:sdt>
      <w:r w:rsidR="000D1679" w:rsidRPr="00773FB0">
        <w:rPr>
          <w:highlight w:val="lightGray"/>
        </w:rPr>
        <w:t xml:space="preserve">NR </w:t>
      </w:r>
      <w:sdt>
        <w:sdtPr>
          <w:rPr>
            <w:highlight w:val="lightGray"/>
          </w:rPr>
          <w:id w:val="676309316"/>
          <w14:checkbox>
            <w14:checked w14:val="0"/>
            <w14:checkedState w14:val="2612" w14:font="MS Gothic"/>
            <w14:uncheckedState w14:val="2610" w14:font="MS Gothic"/>
          </w14:checkbox>
        </w:sdtPr>
        <w:sdtEndPr/>
        <w:sdtContent>
          <w:r w:rsidR="000D1679">
            <w:rPr>
              <w:rFonts w:ascii="MS Gothic" w:eastAsia="MS Gothic" w:hAnsi="MS Gothic" w:hint="eastAsia"/>
              <w:highlight w:val="lightGray"/>
            </w:rPr>
            <w:t>☐</w:t>
          </w:r>
        </w:sdtContent>
      </w:sdt>
      <w:r w:rsidR="000D167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D1679" w14:paraId="2D1BBDD8" w14:textId="77777777" w:rsidTr="00E60462">
        <w:trPr>
          <w:trHeight w:val="448"/>
          <w:jc w:val="center"/>
        </w:trPr>
        <w:sdt>
          <w:sdtPr>
            <w:id w:val="863939031"/>
            <w:placeholder>
              <w:docPart w:val="CED811A777844B14913F2D1A367C646A"/>
            </w:placeholder>
            <w:showingPlcHdr/>
          </w:sdtPr>
          <w:sdtEndPr/>
          <w:sdtContent>
            <w:tc>
              <w:tcPr>
                <w:tcW w:w="16968" w:type="dxa"/>
                <w:shd w:val="clear" w:color="auto" w:fill="D9E2F3" w:themeFill="accent1" w:themeFillTint="33"/>
              </w:tcPr>
              <w:p w14:paraId="00D6021D" w14:textId="77777777" w:rsidR="000D1679" w:rsidRDefault="000D1679"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2933F6E" w14:textId="77777777" w:rsidR="00BD20CA" w:rsidRDefault="000D1679" w:rsidP="00BD20CA">
      <w:pPr>
        <w:pStyle w:val="Question"/>
      </w:pPr>
      <w:r>
        <w:t>5.11</w:t>
      </w:r>
      <w:r>
        <w:tab/>
      </w:r>
      <w:r w:rsidR="00BD20CA">
        <w:t xml:space="preserve">Confirmez qu’au plus tard un an après sa mise en place, la couche de matériau terminant le recouvrement final sera végétalisée (art. 91 al. 4 REIMR). </w:t>
      </w:r>
    </w:p>
    <w:p w14:paraId="31B2C161" w14:textId="444A1EDC" w:rsidR="00BD20CA" w:rsidRPr="00BD20CA" w:rsidRDefault="001A24C8" w:rsidP="00BD20CA">
      <w:pPr>
        <w:pStyle w:val="Recevabilite"/>
      </w:pPr>
      <w:sdt>
        <w:sdtPr>
          <w:rPr>
            <w:highlight w:val="lightGray"/>
          </w:rPr>
          <w:id w:val="1667431305"/>
          <w14:checkbox>
            <w14:checked w14:val="0"/>
            <w14:checkedState w14:val="2612" w14:font="MS Gothic"/>
            <w14:uncheckedState w14:val="2610" w14:font="MS Gothic"/>
          </w14:checkbox>
        </w:sdtPr>
        <w:sdtEndPr/>
        <w:sdtContent>
          <w:r w:rsidR="00BD20CA">
            <w:rPr>
              <w:rFonts w:ascii="MS Gothic" w:eastAsia="MS Gothic" w:hAnsi="MS Gothic" w:hint="eastAsia"/>
              <w:highlight w:val="lightGray"/>
            </w:rPr>
            <w:t>☐</w:t>
          </w:r>
        </w:sdtContent>
      </w:sdt>
      <w:r w:rsidR="00BD20CA" w:rsidRPr="00773FB0">
        <w:rPr>
          <w:highlight w:val="lightGray"/>
        </w:rPr>
        <w:t xml:space="preserve">R </w:t>
      </w:r>
      <w:sdt>
        <w:sdtPr>
          <w:rPr>
            <w:highlight w:val="lightGray"/>
          </w:rPr>
          <w:id w:val="948129293"/>
          <w14:checkbox>
            <w14:checked w14:val="0"/>
            <w14:checkedState w14:val="2612" w14:font="MS Gothic"/>
            <w14:uncheckedState w14:val="2610" w14:font="MS Gothic"/>
          </w14:checkbox>
        </w:sdtPr>
        <w:sdtEndPr/>
        <w:sdtContent>
          <w:r w:rsidR="00BD20CA">
            <w:rPr>
              <w:rFonts w:ascii="MS Gothic" w:eastAsia="MS Gothic" w:hAnsi="MS Gothic" w:hint="eastAsia"/>
              <w:highlight w:val="lightGray"/>
            </w:rPr>
            <w:t>☐</w:t>
          </w:r>
        </w:sdtContent>
      </w:sdt>
      <w:r w:rsidR="00BD20CA" w:rsidRPr="00773FB0">
        <w:rPr>
          <w:highlight w:val="lightGray"/>
        </w:rPr>
        <w:t xml:space="preserve">NR </w:t>
      </w:r>
      <w:sdt>
        <w:sdtPr>
          <w:rPr>
            <w:highlight w:val="lightGray"/>
          </w:rPr>
          <w:id w:val="-1403288375"/>
          <w14:checkbox>
            <w14:checked w14:val="0"/>
            <w14:checkedState w14:val="2612" w14:font="MS Gothic"/>
            <w14:uncheckedState w14:val="2610" w14:font="MS Gothic"/>
          </w14:checkbox>
        </w:sdtPr>
        <w:sdtEndPr/>
        <w:sdtContent>
          <w:r w:rsidR="00BD20CA">
            <w:rPr>
              <w:rFonts w:ascii="MS Gothic" w:eastAsia="MS Gothic" w:hAnsi="MS Gothic" w:hint="eastAsia"/>
              <w:highlight w:val="lightGray"/>
            </w:rPr>
            <w:t>☐</w:t>
          </w:r>
        </w:sdtContent>
      </w:sdt>
      <w:r w:rsidR="00BD20CA" w:rsidRPr="00773FB0">
        <w:rPr>
          <w:highlight w:val="lightGray"/>
        </w:rPr>
        <w:t>SO</w:t>
      </w:r>
    </w:p>
    <w:p w14:paraId="3C95054C" w14:textId="25F53DD2" w:rsidR="000D1679" w:rsidRPr="000D1679" w:rsidRDefault="00BD20CA" w:rsidP="00BD20CA">
      <w:pPr>
        <w:pStyle w:val="QuestionInfo"/>
      </w:pPr>
      <w:r>
        <w:t>Par ailleurs, devront être réparés sans délai, les bris tels les trous, les failles ou les affaissements, qui pourront s’être formés dans ce recouvrement de manière à éviter que l’eau ne s’y accumule, et ce, jusqu’à la complète stabilisation de la zone des tranchées.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D20CA" w14:paraId="6A12EED7" w14:textId="77777777" w:rsidTr="00E60462">
        <w:trPr>
          <w:trHeight w:val="272"/>
        </w:trPr>
        <w:tc>
          <w:tcPr>
            <w:tcW w:w="1637" w:type="dxa"/>
            <w:shd w:val="clear" w:color="auto" w:fill="D9E2F3" w:themeFill="accent1" w:themeFillTint="33"/>
          </w:tcPr>
          <w:p w14:paraId="626C26A2" w14:textId="77777777" w:rsidR="00BD20CA" w:rsidRDefault="001A24C8" w:rsidP="00E60462">
            <w:pPr>
              <w:pStyle w:val="Normalformulaire"/>
              <w:spacing w:after="0"/>
            </w:pPr>
            <w:sdt>
              <w:sdtPr>
                <w:id w:val="743457844"/>
                <w14:checkbox>
                  <w14:checked w14:val="0"/>
                  <w14:checkedState w14:val="2612" w14:font="MS Gothic"/>
                  <w14:uncheckedState w14:val="2610" w14:font="MS Gothic"/>
                </w14:checkbox>
              </w:sdtPr>
              <w:sdtEndPr/>
              <w:sdtContent>
                <w:r w:rsidR="00BD20CA">
                  <w:rPr>
                    <w:rFonts w:ascii="MS Gothic" w:hAnsi="MS Gothic" w:hint="eastAsia"/>
                  </w:rPr>
                  <w:t>☐</w:t>
                </w:r>
              </w:sdtContent>
            </w:sdt>
            <w:r w:rsidR="00BD20CA">
              <w:t xml:space="preserve"> Je confirme.</w:t>
            </w:r>
          </w:p>
        </w:tc>
      </w:tr>
    </w:tbl>
    <w:p w14:paraId="57297871" w14:textId="77777777" w:rsidR="000D1679" w:rsidRDefault="000D1679" w:rsidP="000D1679"/>
    <w:p w14:paraId="34DF4C34" w14:textId="1D32C666" w:rsidR="00D8598A" w:rsidRDefault="00BD20CA" w:rsidP="00D16896">
      <w:pPr>
        <w:pStyle w:val="Section"/>
        <w:keepLines w:val="0"/>
      </w:pPr>
      <w:r>
        <w:t>Garantie pour l’exploitation d’un lieu d’enfouissement en tranchée</w:t>
      </w:r>
    </w:p>
    <w:p w14:paraId="5E225286" w14:textId="5E3BBD70" w:rsidR="00D8598A" w:rsidRDefault="00D8598A" w:rsidP="00D16896">
      <w:pPr>
        <w:pStyle w:val="Normalformulaire"/>
        <w:keepNext/>
        <w:spacing w:before="240"/>
      </w:pPr>
      <w:r>
        <w:t xml:space="preserve">Conformément à l’article 140 du </w:t>
      </w:r>
      <w:r w:rsidRPr="00D8598A">
        <w:rPr>
          <w:i/>
          <w:iCs/>
        </w:rPr>
        <w:t>Règlement sur l’enfouissement et l’incinération des matières résiduelles</w:t>
      </w:r>
      <w:r>
        <w:t xml:space="preserve"> (REIMR), l’exploitation d’un lieu d’enfouissement en tranchée est subordonnée à la constitution, par l’exploitant, ou par un tiers pour le compte de celui-ci, d’une garantie destinée à assurer pendant cette exploitation et lors de la fermeture, l’exécution des obligations auxquelles est tenu l’exploitant par application de la </w:t>
      </w:r>
      <w:r w:rsidRPr="00D8598A">
        <w:rPr>
          <w:i/>
          <w:iCs/>
        </w:rPr>
        <w:t>Loi sur la qualité de l’environnement</w:t>
      </w:r>
      <w:r>
        <w:t xml:space="preserve">, des règlements, d’une ordonnance ou d’une autorisation. Le montant de cette garantie est établi à 50 000 $ par lieu, maximum 250 000 $ pour l’exploitant de plusieurs lieux. </w:t>
      </w:r>
    </w:p>
    <w:p w14:paraId="65C4CA20" w14:textId="77777777" w:rsidR="00D8598A" w:rsidRDefault="00D8598A" w:rsidP="00D16896">
      <w:pPr>
        <w:pStyle w:val="Normalformulaire"/>
        <w:keepNext/>
      </w:pPr>
      <w:r>
        <w:t xml:space="preserve">La garantie n’a pas à être fournie à la présente demande, mais </w:t>
      </w:r>
      <w:r w:rsidRPr="00D8598A">
        <w:rPr>
          <w:u w:val="single"/>
        </w:rPr>
        <w:t>avant le début de l’exploitation</w:t>
      </w:r>
      <w:r>
        <w:t xml:space="preserve"> du lieu visé. Les exigences réglementaires associées à la garantie des lieux d’enfouissement en tranchée sont établies dans les articles 140 à 144 du REIMR. </w:t>
      </w:r>
    </w:p>
    <w:p w14:paraId="498B1999" w14:textId="77777777" w:rsidR="00D8598A" w:rsidRDefault="00D8598A" w:rsidP="00D8598A">
      <w:pPr>
        <w:pStyle w:val="Normalformulaire"/>
      </w:pPr>
      <w:r>
        <w:t xml:space="preserve">Selon l’article 142 du REIMR, les sommes d’argent, mandats, chèques ou titres fournis en garantie sont mis en dépôt auprès du ministre des Finances, en application de la </w:t>
      </w:r>
      <w:r w:rsidRPr="00D8598A">
        <w:rPr>
          <w:i/>
          <w:iCs/>
        </w:rPr>
        <w:t>Loi sur les dépôts et consignations</w:t>
      </w:r>
      <w:r>
        <w:t xml:space="preserve"> (L.R.Q., c. D-5), pour la période d’exploitation de l’installation et jusqu’à l’expiration de la période de douze mois qui suit soit sa fermeture, soit la révocation ou la cession du certificat d’autorisation, selon la première éventualité.</w:t>
      </w:r>
    </w:p>
    <w:p w14:paraId="4F892985" w14:textId="77777777" w:rsidR="0002218E" w:rsidRDefault="0002218E" w:rsidP="0002218E">
      <w:pPr>
        <w:pStyle w:val="Normalformulaire"/>
      </w:pPr>
      <w:r>
        <w:t xml:space="preserve">À partir du 1er janvier 2023, toutes les nouvelles garanties financières exigées en vertu du REIMR doivent être acheminées (format papier obligatoire) à l’adresse suivante : </w:t>
      </w:r>
    </w:p>
    <w:p w14:paraId="5C0AA403" w14:textId="77777777" w:rsidR="0002218E" w:rsidRPr="0002218E" w:rsidRDefault="0002218E" w:rsidP="0002218E">
      <w:pPr>
        <w:pStyle w:val="Normalformulaire"/>
        <w:keepNext/>
        <w:spacing w:after="0"/>
        <w:rPr>
          <w:b/>
          <w:bCs w:val="0"/>
        </w:rPr>
      </w:pPr>
      <w:r w:rsidRPr="0002218E">
        <w:rPr>
          <w:b/>
          <w:bCs w:val="0"/>
        </w:rPr>
        <w:lastRenderedPageBreak/>
        <w:t xml:space="preserve">Ministère de l’Environnement, de la Lutte contre les changements climatiques, de la Faune et des Parcs </w:t>
      </w:r>
    </w:p>
    <w:p w14:paraId="1F42F8FC" w14:textId="77777777" w:rsidR="0002218E" w:rsidRPr="0002218E" w:rsidRDefault="0002218E" w:rsidP="0002218E">
      <w:pPr>
        <w:pStyle w:val="Normalformulaire"/>
        <w:keepNext/>
        <w:spacing w:after="0"/>
        <w:rPr>
          <w:b/>
          <w:bCs w:val="0"/>
        </w:rPr>
      </w:pPr>
      <w:r w:rsidRPr="0002218E">
        <w:rPr>
          <w:b/>
          <w:bCs w:val="0"/>
        </w:rPr>
        <w:t>1175, boul. Lebourgneuf, bureau 100</w:t>
      </w:r>
    </w:p>
    <w:p w14:paraId="0AC9EF77" w14:textId="6756929E" w:rsidR="0002218E" w:rsidRPr="0002218E" w:rsidRDefault="0002218E" w:rsidP="0002218E">
      <w:pPr>
        <w:pStyle w:val="Normalformulaire"/>
        <w:keepNext/>
        <w:spacing w:after="0"/>
        <w:rPr>
          <w:b/>
          <w:bCs w:val="0"/>
        </w:rPr>
      </w:pPr>
      <w:r w:rsidRPr="0002218E">
        <w:rPr>
          <w:b/>
          <w:bCs w:val="0"/>
        </w:rPr>
        <w:t>Québec (Québec) G2K 0B7</w:t>
      </w:r>
    </w:p>
    <w:p w14:paraId="097ED2D9" w14:textId="77777777" w:rsidR="006B4776" w:rsidRPr="006B4776" w:rsidRDefault="006B4776" w:rsidP="006B4776"/>
    <w:p w14:paraId="49FB0031" w14:textId="21CE17DD" w:rsidR="008B7910" w:rsidRDefault="00D8598A" w:rsidP="008B7910">
      <w:pPr>
        <w:pStyle w:val="Question"/>
        <w:ind w:left="0" w:firstLine="0"/>
      </w:pPr>
      <w:r>
        <w:t>6.1</w:t>
      </w:r>
      <w:r w:rsidR="00134409">
        <w:tab/>
      </w:r>
      <w:r w:rsidR="00134409" w:rsidRPr="00134409">
        <w:t>Parmi les formes de garanties suivantes, précisez le mode de paiement choisi pour votre installation (art. 141 REIMR) :</w:t>
      </w:r>
    </w:p>
    <w:p w14:paraId="357C17A7" w14:textId="77777777" w:rsidR="00134409" w:rsidRPr="00BD20CA" w:rsidRDefault="001A24C8" w:rsidP="00134409">
      <w:pPr>
        <w:pStyle w:val="Recevabilite"/>
      </w:pPr>
      <w:sdt>
        <w:sdtPr>
          <w:rPr>
            <w:highlight w:val="lightGray"/>
          </w:rPr>
          <w:id w:val="623965827"/>
          <w14:checkbox>
            <w14:checked w14:val="0"/>
            <w14:checkedState w14:val="2612" w14:font="MS Gothic"/>
            <w14:uncheckedState w14:val="2610" w14:font="MS Gothic"/>
          </w14:checkbox>
        </w:sdtPr>
        <w:sdtEndPr/>
        <w:sdtContent>
          <w:r w:rsidR="00134409">
            <w:rPr>
              <w:rFonts w:ascii="MS Gothic" w:eastAsia="MS Gothic" w:hAnsi="MS Gothic" w:hint="eastAsia"/>
              <w:highlight w:val="lightGray"/>
            </w:rPr>
            <w:t>☐</w:t>
          </w:r>
        </w:sdtContent>
      </w:sdt>
      <w:r w:rsidR="00134409" w:rsidRPr="00773FB0">
        <w:rPr>
          <w:highlight w:val="lightGray"/>
        </w:rPr>
        <w:t xml:space="preserve">R </w:t>
      </w:r>
      <w:sdt>
        <w:sdtPr>
          <w:rPr>
            <w:highlight w:val="lightGray"/>
          </w:rPr>
          <w:id w:val="1955896903"/>
          <w14:checkbox>
            <w14:checked w14:val="0"/>
            <w14:checkedState w14:val="2612" w14:font="MS Gothic"/>
            <w14:uncheckedState w14:val="2610" w14:font="MS Gothic"/>
          </w14:checkbox>
        </w:sdtPr>
        <w:sdtEndPr/>
        <w:sdtContent>
          <w:r w:rsidR="00134409">
            <w:rPr>
              <w:rFonts w:ascii="MS Gothic" w:eastAsia="MS Gothic" w:hAnsi="MS Gothic" w:hint="eastAsia"/>
              <w:highlight w:val="lightGray"/>
            </w:rPr>
            <w:t>☐</w:t>
          </w:r>
        </w:sdtContent>
      </w:sdt>
      <w:r w:rsidR="00134409" w:rsidRPr="00773FB0">
        <w:rPr>
          <w:highlight w:val="lightGray"/>
        </w:rPr>
        <w:t xml:space="preserve">NR </w:t>
      </w:r>
      <w:sdt>
        <w:sdtPr>
          <w:rPr>
            <w:highlight w:val="lightGray"/>
          </w:rPr>
          <w:id w:val="1985428002"/>
          <w14:checkbox>
            <w14:checked w14:val="0"/>
            <w14:checkedState w14:val="2612" w14:font="MS Gothic"/>
            <w14:uncheckedState w14:val="2610" w14:font="MS Gothic"/>
          </w14:checkbox>
        </w:sdtPr>
        <w:sdtEndPr/>
        <w:sdtContent>
          <w:r w:rsidR="00134409">
            <w:rPr>
              <w:rFonts w:ascii="MS Gothic" w:eastAsia="MS Gothic" w:hAnsi="MS Gothic" w:hint="eastAsia"/>
              <w:highlight w:val="lightGray"/>
            </w:rPr>
            <w:t>☐</w:t>
          </w:r>
        </w:sdtContent>
      </w:sdt>
      <w:r w:rsidR="0013440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6585"/>
      </w:tblGrid>
      <w:tr w:rsidR="00134409" w:rsidRPr="00134409" w14:paraId="32D3710A" w14:textId="77777777" w:rsidTr="0066623F">
        <w:trPr>
          <w:trHeight w:val="272"/>
        </w:trPr>
        <w:sdt>
          <w:sdtPr>
            <w:rPr>
              <w:rFonts w:eastAsia="MS Gothic"/>
              <w:bCs/>
              <w:color w:val="auto"/>
              <w:szCs w:val="20"/>
            </w:rPr>
            <w:id w:val="-160957965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4B86FE3E" w14:textId="77777777" w:rsidR="00134409" w:rsidRPr="00134409" w:rsidRDefault="00134409" w:rsidP="00134409">
                <w:pPr>
                  <w:keepNext/>
                  <w:spacing w:after="0"/>
                  <w:rPr>
                    <w:rFonts w:eastAsia="MS Gothic"/>
                    <w:bCs/>
                    <w:color w:val="auto"/>
                    <w:szCs w:val="20"/>
                  </w:rPr>
                </w:pPr>
                <w:r w:rsidRPr="00134409">
                  <w:rPr>
                    <w:rFonts w:eastAsia="MS Gothic" w:hint="eastAsia"/>
                    <w:bCs/>
                    <w:color w:val="auto"/>
                    <w:szCs w:val="20"/>
                  </w:rPr>
                  <w:t>☐</w:t>
                </w:r>
              </w:p>
            </w:tc>
          </w:sdtContent>
        </w:sdt>
        <w:tc>
          <w:tcPr>
            <w:tcW w:w="16585" w:type="dxa"/>
            <w:tcBorders>
              <w:left w:val="nil"/>
            </w:tcBorders>
            <w:shd w:val="clear" w:color="auto" w:fill="D9E2F3" w:themeFill="accent1" w:themeFillTint="33"/>
          </w:tcPr>
          <w:p w14:paraId="14D4627F" w14:textId="67165EAF" w:rsidR="00134409" w:rsidRPr="00134409" w:rsidRDefault="004516F0" w:rsidP="004516F0">
            <w:pPr>
              <w:pStyle w:val="Normalformulaire"/>
            </w:pPr>
            <w:r>
              <w:t>U</w:t>
            </w:r>
            <w:r w:rsidRPr="00B72B18">
              <w:t>ne traite ou un chèque certifié à l’ordre du ministre des Finances</w:t>
            </w:r>
          </w:p>
        </w:tc>
      </w:tr>
      <w:tr w:rsidR="00134409" w:rsidRPr="00134409" w14:paraId="12B239F5" w14:textId="77777777" w:rsidTr="0066623F">
        <w:trPr>
          <w:trHeight w:val="272"/>
        </w:trPr>
        <w:sdt>
          <w:sdtPr>
            <w:rPr>
              <w:rFonts w:eastAsia="MS Gothic"/>
              <w:bCs/>
              <w:color w:val="auto"/>
              <w:szCs w:val="20"/>
            </w:rPr>
            <w:id w:val="-173110016"/>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74A44A5F" w14:textId="77777777" w:rsidR="00134409" w:rsidRPr="00134409" w:rsidRDefault="00134409" w:rsidP="00134409">
                <w:pPr>
                  <w:spacing w:after="0"/>
                  <w:rPr>
                    <w:rFonts w:eastAsia="MS Gothic"/>
                    <w:bCs/>
                    <w:color w:val="auto"/>
                    <w:szCs w:val="20"/>
                  </w:rPr>
                </w:pPr>
                <w:r w:rsidRPr="00134409">
                  <w:rPr>
                    <w:rFonts w:eastAsia="MS Gothic" w:hint="eastAsia"/>
                    <w:bCs/>
                    <w:color w:val="auto"/>
                    <w:szCs w:val="20"/>
                  </w:rPr>
                  <w:t>☐</w:t>
                </w:r>
              </w:p>
            </w:tc>
          </w:sdtContent>
        </w:sdt>
        <w:tc>
          <w:tcPr>
            <w:tcW w:w="16585" w:type="dxa"/>
            <w:tcBorders>
              <w:left w:val="nil"/>
            </w:tcBorders>
            <w:shd w:val="clear" w:color="auto" w:fill="D9E2F3" w:themeFill="accent1" w:themeFillTint="33"/>
          </w:tcPr>
          <w:p w14:paraId="5DC61220" w14:textId="3E89FE69" w:rsidR="00134409" w:rsidRPr="00134409" w:rsidRDefault="000934C2" w:rsidP="00134409">
            <w:pPr>
              <w:spacing w:after="0"/>
              <w:rPr>
                <w:rFonts w:eastAsia="MS Gothic"/>
                <w:bCs/>
                <w:color w:val="auto"/>
                <w:szCs w:val="20"/>
              </w:rPr>
            </w:pPr>
            <w:r w:rsidRPr="000934C2">
              <w:rPr>
                <w:rFonts w:eastAsia="MS Gothic"/>
                <w:bCs/>
                <w:color w:val="auto"/>
                <w:szCs w:val="20"/>
              </w:rPr>
              <w:t>Un titre d’emprunt en dollars canadiens, émis ou garanti par le gouvernement du Québec ou par un autre gouvernement au Canada, dont la valeur marchande excède d’au moins 10 % le montant de la garantie établi conformément à l’article 140 du REIMR et dont la durée est supérieure de 12 mois à la durée prévue de la garantie</w:t>
            </w:r>
          </w:p>
        </w:tc>
      </w:tr>
      <w:tr w:rsidR="00C74948" w:rsidRPr="00134409" w14:paraId="63689287" w14:textId="77777777" w:rsidTr="0066623F">
        <w:trPr>
          <w:trHeight w:val="272"/>
        </w:trPr>
        <w:sdt>
          <w:sdtPr>
            <w:rPr>
              <w:rFonts w:hint="eastAsia"/>
            </w:rPr>
            <w:id w:val="-1207168902"/>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1B3E6764" w14:textId="39C51F0E" w:rsidR="00C74948" w:rsidRPr="00134409" w:rsidRDefault="00EF512B" w:rsidP="00C74948">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4411369A" w14:textId="71C56818" w:rsidR="00C74948" w:rsidRPr="00134409" w:rsidRDefault="006F6295" w:rsidP="006F6295">
            <w:pPr>
              <w:pStyle w:val="Normalformulaire"/>
            </w:pPr>
            <w:r>
              <w:t>U</w:t>
            </w:r>
            <w:r w:rsidRPr="00B72B18">
              <w:t xml:space="preserve">n cautionnement avec renonciation aux bénéfices de discussion et de division, souscrit auprès d’une personne morale autorisée à se porter caution en vertu de la </w:t>
            </w:r>
            <w:r w:rsidRPr="00D32FA0">
              <w:rPr>
                <w:i/>
                <w:iCs/>
              </w:rPr>
              <w:t>Loi sur les banques</w:t>
            </w:r>
            <w:r w:rsidRPr="00B72B18">
              <w:t xml:space="preserve"> (L.C. 1991, c. 46), la </w:t>
            </w:r>
            <w:r w:rsidRPr="00D32FA0">
              <w:rPr>
                <w:i/>
                <w:iCs/>
              </w:rPr>
              <w:t>Loi sur les assureurs</w:t>
            </w:r>
            <w:r w:rsidRPr="00B72B18">
              <w:t xml:space="preserve"> (chapitre A-32.1) ou la </w:t>
            </w:r>
            <w:r w:rsidRPr="00D32FA0">
              <w:rPr>
                <w:i/>
                <w:iCs/>
              </w:rPr>
              <w:t>Loi sur les coopératives de services financiers</w:t>
            </w:r>
            <w:r w:rsidRPr="00B72B18">
              <w:t xml:space="preserve"> (chapitre C-67.3)</w:t>
            </w:r>
          </w:p>
        </w:tc>
      </w:tr>
      <w:tr w:rsidR="00C74948" w:rsidRPr="00134409" w14:paraId="2B5E7FAB" w14:textId="77777777" w:rsidTr="0066623F">
        <w:trPr>
          <w:trHeight w:val="272"/>
        </w:trPr>
        <w:sdt>
          <w:sdtPr>
            <w:rPr>
              <w:rFonts w:hint="eastAsia"/>
            </w:rPr>
            <w:id w:val="2000846831"/>
            <w14:checkbox>
              <w14:checked w14:val="0"/>
              <w14:checkedState w14:val="2612" w14:font="MS Gothic"/>
              <w14:uncheckedState w14:val="2610" w14:font="MS Gothic"/>
            </w14:checkbox>
          </w:sdtPr>
          <w:sdtEndPr/>
          <w:sdtContent>
            <w:tc>
              <w:tcPr>
                <w:tcW w:w="361" w:type="dxa"/>
                <w:tcBorders>
                  <w:right w:val="nil"/>
                </w:tcBorders>
                <w:shd w:val="clear" w:color="auto" w:fill="D9E2F3" w:themeFill="accent1" w:themeFillTint="33"/>
              </w:tcPr>
              <w:p w14:paraId="3FEC30C6" w14:textId="22688F89" w:rsidR="00C74948" w:rsidRPr="00134409" w:rsidRDefault="00EF512B" w:rsidP="00C74948">
                <w:pPr>
                  <w:pStyle w:val="Normalformulaire"/>
                  <w:spacing w:after="0"/>
                </w:pPr>
                <w:r>
                  <w:rPr>
                    <w:rFonts w:ascii="MS Gothic" w:hAnsi="MS Gothic" w:hint="eastAsia"/>
                  </w:rPr>
                  <w:t>☐</w:t>
                </w:r>
              </w:p>
            </w:tc>
          </w:sdtContent>
        </w:sdt>
        <w:tc>
          <w:tcPr>
            <w:tcW w:w="16585" w:type="dxa"/>
            <w:tcBorders>
              <w:left w:val="nil"/>
            </w:tcBorders>
            <w:shd w:val="clear" w:color="auto" w:fill="D9E2F3" w:themeFill="accent1" w:themeFillTint="33"/>
          </w:tcPr>
          <w:p w14:paraId="63180401" w14:textId="15AFDDE7" w:rsidR="00C74948" w:rsidRPr="00134409" w:rsidRDefault="00EF512B" w:rsidP="00C74948">
            <w:pPr>
              <w:pStyle w:val="Normalformulaire"/>
              <w:spacing w:after="0"/>
            </w:pPr>
            <w:r w:rsidRPr="00EF512B">
              <w:t>Une lettre de crédit irrévocable émise par une personne morale visée au paragraphe précédent.</w:t>
            </w:r>
          </w:p>
        </w:tc>
      </w:tr>
    </w:tbl>
    <w:p w14:paraId="06863B94" w14:textId="77EB46D5" w:rsidR="008912E9" w:rsidRPr="00AA7D16" w:rsidRDefault="008912E9" w:rsidP="008B7910">
      <w:pPr>
        <w:pStyle w:val="Question"/>
        <w:ind w:left="0" w:firstLine="0"/>
      </w:pPr>
    </w:p>
    <w:p w14:paraId="0B71C8BB" w14:textId="77777777" w:rsidR="000C1231" w:rsidRPr="0066623F" w:rsidRDefault="000C1231" w:rsidP="00D16896">
      <w:pPr>
        <w:pStyle w:val="Section"/>
        <w:keepLines w:val="0"/>
      </w:pPr>
      <w:r w:rsidRPr="0066623F">
        <w:t>Impacts sur l’environnement</w:t>
      </w:r>
    </w:p>
    <w:p w14:paraId="272E67C8" w14:textId="32A0FCD8" w:rsidR="000C1231" w:rsidRDefault="000C1231" w:rsidP="00D16896">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96796E">
        <w:t>du</w:t>
      </w:r>
      <w:r w:rsidRPr="00737133">
        <w:t xml:space="preserve"> projet.</w:t>
      </w:r>
    </w:p>
    <w:p w14:paraId="3A501FD3" w14:textId="77777777" w:rsidR="000C1231" w:rsidRPr="001D46D4" w:rsidRDefault="000C1231" w:rsidP="00D16896">
      <w:pPr>
        <w:pStyle w:val="InfoTitre"/>
        <w:keepNext/>
      </w:pPr>
      <w:r>
        <w:t>Formulaires d’impact</w:t>
      </w:r>
    </w:p>
    <w:p w14:paraId="2EE1B606" w14:textId="77777777" w:rsidR="007930E3" w:rsidRDefault="007930E3" w:rsidP="00D16896">
      <w:pPr>
        <w:pStyle w:val="Normalformulaire"/>
        <w:keepNext/>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2410CBE3" w14:textId="77777777" w:rsidR="007930E3" w:rsidRDefault="007930E3" w:rsidP="00D16896">
      <w:pPr>
        <w:pStyle w:val="InfoTexte"/>
        <w:keepNext/>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336A96C9" w14:textId="52DAB162" w:rsidR="007930E3" w:rsidRDefault="007930E3" w:rsidP="00D16896">
      <w:pPr>
        <w:pStyle w:val="InfoTexte"/>
        <w:keepNext/>
      </w:pPr>
      <w:r>
        <w:t>Chaque activité composant un projet peut avoir des impacts sur la qualité de l’environnement</w:t>
      </w:r>
      <w:r w:rsidR="007B7F4D" w:rsidRPr="000A150D">
        <w:rPr>
          <w:sz w:val="24"/>
          <w:szCs w:val="24"/>
          <w:vertAlign w:val="superscript"/>
        </w:rPr>
        <w:fldChar w:fldCharType="begin"/>
      </w:r>
      <w:r w:rsidR="007B7F4D" w:rsidRPr="000A150D">
        <w:rPr>
          <w:sz w:val="24"/>
          <w:szCs w:val="24"/>
          <w:vertAlign w:val="superscript"/>
        </w:rPr>
        <w:instrText xml:space="preserve"> AUTOTEXTLIST  \s "NoStyle" \t "Pour plus de précisions, consultez le lexique à la fin du formulaire." \* MERGEFORMAT </w:instrText>
      </w:r>
      <w:r w:rsidR="007B7F4D" w:rsidRPr="000A150D">
        <w:rPr>
          <w:sz w:val="24"/>
          <w:szCs w:val="24"/>
          <w:vertAlign w:val="superscript"/>
        </w:rPr>
        <w:fldChar w:fldCharType="separate"/>
      </w:r>
      <w:r w:rsidR="007B7F4D" w:rsidRPr="000A150D">
        <w:rPr>
          <w:sz w:val="24"/>
          <w:szCs w:val="24"/>
          <w:vertAlign w:val="superscript"/>
        </w:rPr>
        <w:t>'</w:t>
      </w:r>
      <w:r w:rsidR="007B7F4D" w:rsidRPr="000A150D">
        <w:rPr>
          <w:b/>
          <w:sz w:val="24"/>
          <w:szCs w:val="24"/>
          <w:vertAlign w:val="superscript"/>
        </w:rPr>
        <w:t>?</w:t>
      </w:r>
      <w:r w:rsidR="007B7F4D" w:rsidRPr="000A150D">
        <w:rPr>
          <w:sz w:val="24"/>
          <w:szCs w:val="24"/>
          <w:vertAlign w:val="superscript"/>
        </w:rPr>
        <w:t>'</w:t>
      </w:r>
      <w:r w:rsidR="007B7F4D" w:rsidRPr="000A150D">
        <w:rPr>
          <w:sz w:val="24"/>
          <w:szCs w:val="24"/>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1B277643" w14:textId="6510B1E0" w:rsidR="001F4086"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53F0A8A1" w14:textId="07C561D8" w:rsidR="0040426F" w:rsidRDefault="0066623F" w:rsidP="0002218E">
      <w:pPr>
        <w:pStyle w:val="Sous-Section"/>
        <w:keepLines w:val="0"/>
      </w:pPr>
      <w:r>
        <w:lastRenderedPageBreak/>
        <w:t>Rejets d’un effluent (eau)</w:t>
      </w:r>
    </w:p>
    <w:p w14:paraId="0114B139" w14:textId="2DD7A456" w:rsidR="001F0276" w:rsidRDefault="0066623F" w:rsidP="0002218E">
      <w:pPr>
        <w:pStyle w:val="Question"/>
        <w:keepNext/>
      </w:pPr>
      <w:r>
        <w:t>7.1.1</w:t>
      </w:r>
      <w:r>
        <w:tab/>
      </w:r>
      <w:r w:rsidR="001F0276">
        <w:t xml:space="preserve">L’exploitation d’un lieu d’enfouissement en tranchée est susceptible de générer des eaux de lixiviats et des eaux superficielles le cas échéant. Ces eaux seront rejetées dans l’environnement*, dans un système d’égout ou disposées hors site. Par conséquent, vous devez remplir le formulaire d’impact </w:t>
      </w:r>
      <w:r w:rsidR="001F0276" w:rsidRPr="00571A94">
        <w:rPr>
          <w:i/>
          <w:iCs/>
        </w:rPr>
        <w:t>AM18d - Rejets d’un effluent (eau)</w:t>
      </w:r>
      <w:r w:rsidR="001F0276">
        <w:t xml:space="preserve"> et le soumettre dans le cadre de la présente demande</w:t>
      </w:r>
      <w:r w:rsidR="00571A94">
        <w:t xml:space="preserve"> (art. 18 REAFIE)</w:t>
      </w:r>
      <w:r w:rsidR="001F0276">
        <w:t xml:space="preserve">.  </w:t>
      </w:r>
    </w:p>
    <w:p w14:paraId="037C3142" w14:textId="5B6485AB" w:rsidR="001F0276" w:rsidRPr="001F0276" w:rsidRDefault="001A24C8" w:rsidP="0002218E">
      <w:pPr>
        <w:pStyle w:val="Recevabilite"/>
        <w:keepNext/>
      </w:pPr>
      <w:sdt>
        <w:sdtPr>
          <w:rPr>
            <w:highlight w:val="lightGray"/>
          </w:rPr>
          <w:id w:val="1858921230"/>
          <w14:checkbox>
            <w14:checked w14:val="0"/>
            <w14:checkedState w14:val="2612" w14:font="MS Gothic"/>
            <w14:uncheckedState w14:val="2610" w14:font="MS Gothic"/>
          </w14:checkbox>
        </w:sdtPr>
        <w:sdtEndPr/>
        <w:sdtContent>
          <w:r w:rsidR="00571A94">
            <w:rPr>
              <w:rFonts w:ascii="MS Gothic" w:eastAsia="MS Gothic" w:hAnsi="MS Gothic" w:hint="eastAsia"/>
              <w:highlight w:val="lightGray"/>
            </w:rPr>
            <w:t>☐</w:t>
          </w:r>
        </w:sdtContent>
      </w:sdt>
      <w:r w:rsidR="001F0276" w:rsidRPr="00773FB0">
        <w:rPr>
          <w:highlight w:val="lightGray"/>
        </w:rPr>
        <w:t xml:space="preserve">R </w:t>
      </w:r>
      <w:sdt>
        <w:sdtPr>
          <w:rPr>
            <w:highlight w:val="lightGray"/>
          </w:rPr>
          <w:id w:val="152194905"/>
          <w14:checkbox>
            <w14:checked w14:val="0"/>
            <w14:checkedState w14:val="2612" w14:font="MS Gothic"/>
            <w14:uncheckedState w14:val="2610" w14:font="MS Gothic"/>
          </w14:checkbox>
        </w:sdtPr>
        <w:sdtEndPr/>
        <w:sdtContent>
          <w:r w:rsidR="001F0276">
            <w:rPr>
              <w:rFonts w:ascii="MS Gothic" w:eastAsia="MS Gothic" w:hAnsi="MS Gothic" w:hint="eastAsia"/>
              <w:highlight w:val="lightGray"/>
            </w:rPr>
            <w:t>☐</w:t>
          </w:r>
        </w:sdtContent>
      </w:sdt>
      <w:r w:rsidR="001F0276" w:rsidRPr="00773FB0">
        <w:rPr>
          <w:highlight w:val="lightGray"/>
        </w:rPr>
        <w:t xml:space="preserve">NR </w:t>
      </w:r>
      <w:sdt>
        <w:sdtPr>
          <w:rPr>
            <w:highlight w:val="lightGray"/>
          </w:rPr>
          <w:id w:val="1526290956"/>
          <w14:checkbox>
            <w14:checked w14:val="0"/>
            <w14:checkedState w14:val="2612" w14:font="MS Gothic"/>
            <w14:uncheckedState w14:val="2610" w14:font="MS Gothic"/>
          </w14:checkbox>
        </w:sdtPr>
        <w:sdtEndPr/>
        <w:sdtContent>
          <w:r w:rsidR="001F0276">
            <w:rPr>
              <w:rFonts w:ascii="MS Gothic" w:eastAsia="MS Gothic" w:hAnsi="MS Gothic" w:hint="eastAsia"/>
              <w:highlight w:val="lightGray"/>
            </w:rPr>
            <w:t>☐</w:t>
          </w:r>
        </w:sdtContent>
      </w:sdt>
      <w:r w:rsidR="001F0276" w:rsidRPr="00773FB0">
        <w:rPr>
          <w:highlight w:val="lightGray"/>
        </w:rPr>
        <w:t>SO</w:t>
      </w:r>
    </w:p>
    <w:p w14:paraId="5C3F3080" w14:textId="486CB5ED" w:rsidR="0066623F" w:rsidRDefault="001F0276" w:rsidP="001F0276">
      <w:pPr>
        <w:pStyle w:val="QuestionInfo"/>
      </w:pPr>
      <w:r>
        <w:t>*Par « rejet d’eau dans l’environnement », on entend tout rejet un système de gestion des eaux pluviales, dans un fossé, dans un milieu naturel, dans un cours d’eau, dans le sol, incluant l’infiltration et le ruissellement sur le sol.</w:t>
      </w:r>
    </w:p>
    <w:p w14:paraId="6CD1F69A" w14:textId="2AD3E594" w:rsidR="0066623F" w:rsidRPr="0066623F" w:rsidRDefault="00136A15" w:rsidP="00450DD7">
      <w:pPr>
        <w:pStyle w:val="QuestionInfo"/>
      </w:pPr>
      <w:r>
        <w:t>S</w:t>
      </w:r>
      <w:r w:rsidRPr="00FA398F">
        <w:t>elon le type d’activité, il est possible que des objectifs environnementaux de rejet (OER) soient définis pour certains rejets dans l’environnement</w:t>
      </w:r>
      <w:r w:rsidR="007B7F4D" w:rsidRPr="000A150D">
        <w:rPr>
          <w:sz w:val="24"/>
          <w:szCs w:val="24"/>
          <w:vertAlign w:val="superscript"/>
        </w:rPr>
        <w:fldChar w:fldCharType="begin"/>
      </w:r>
      <w:r w:rsidR="007B7F4D" w:rsidRPr="000A150D">
        <w:rPr>
          <w:sz w:val="24"/>
          <w:szCs w:val="24"/>
          <w:vertAlign w:val="superscript"/>
        </w:rPr>
        <w:instrText xml:space="preserve"> AUTOTEXTLIST  \s "NoStyle" \t "Pour plus de précisions, consultez le lexique à la fin du formulaire." \* MERGEFORMAT </w:instrText>
      </w:r>
      <w:r w:rsidR="007B7F4D" w:rsidRPr="000A150D">
        <w:rPr>
          <w:sz w:val="24"/>
          <w:szCs w:val="24"/>
          <w:vertAlign w:val="superscript"/>
        </w:rPr>
        <w:fldChar w:fldCharType="separate"/>
      </w:r>
      <w:r w:rsidR="007B7F4D" w:rsidRPr="000A150D">
        <w:rPr>
          <w:sz w:val="24"/>
          <w:szCs w:val="24"/>
          <w:vertAlign w:val="superscript"/>
        </w:rPr>
        <w:t>'</w:t>
      </w:r>
      <w:r w:rsidR="007B7F4D" w:rsidRPr="000A150D">
        <w:rPr>
          <w:b/>
          <w:sz w:val="24"/>
          <w:szCs w:val="24"/>
          <w:vertAlign w:val="superscript"/>
        </w:rPr>
        <w:t>?</w:t>
      </w:r>
      <w:r w:rsidR="007B7F4D" w:rsidRPr="000A150D">
        <w:rPr>
          <w:sz w:val="24"/>
          <w:szCs w:val="24"/>
          <w:vertAlign w:val="superscript"/>
        </w:rPr>
        <w:t>'</w:t>
      </w:r>
      <w:r w:rsidR="007B7F4D" w:rsidRPr="000A150D">
        <w:rPr>
          <w:sz w:val="24"/>
          <w:szCs w:val="24"/>
          <w:vertAlign w:val="superscript"/>
        </w:rPr>
        <w:fldChar w:fldCharType="end"/>
      </w:r>
      <w:r w:rsidRPr="00FA398F">
        <w:t>. Veillez à présenter une demande d’OER au ministère avant de déposer votre demande d’autorisation ou de modification d’autorisation afin de connaître ces OER.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19"/>
      </w:tblGrid>
      <w:tr w:rsidR="0040426F" w14:paraId="5FBFEC46" w14:textId="77777777" w:rsidTr="00136A15">
        <w:trPr>
          <w:trHeight w:val="272"/>
        </w:trPr>
        <w:tc>
          <w:tcPr>
            <w:tcW w:w="13119" w:type="dxa"/>
            <w:shd w:val="clear" w:color="auto" w:fill="D9E2F3" w:themeFill="accent1" w:themeFillTint="33"/>
          </w:tcPr>
          <w:bookmarkStart w:id="16" w:name="_Hlk112919842"/>
          <w:p w14:paraId="5281FC7B" w14:textId="7DC61901" w:rsidR="0040426F" w:rsidRDefault="001A24C8" w:rsidP="00016D85">
            <w:pPr>
              <w:pStyle w:val="Normalformulaire"/>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136A15" w:rsidRPr="00136A15">
              <w:rPr>
                <w:b/>
                <w:bCs w:val="0"/>
                <w:i/>
                <w:iCs/>
              </w:rPr>
              <w:t>AM18d – Rejets d’un effluent (eau)</w:t>
            </w:r>
            <w:r w:rsidR="0040426F" w:rsidRPr="00BF2306">
              <w:rPr>
                <w:bCs w:val="0"/>
              </w:rPr>
              <w:t xml:space="preserve"> dans le cadre de la présente demande.</w:t>
            </w:r>
          </w:p>
        </w:tc>
      </w:tr>
    </w:tbl>
    <w:bookmarkEnd w:id="16"/>
    <w:p w14:paraId="5CF58E0D" w14:textId="6C6D6BF9" w:rsidR="005C2428" w:rsidRDefault="005C2428" w:rsidP="005C2428">
      <w:pPr>
        <w:pStyle w:val="Question"/>
      </w:pPr>
      <w:r>
        <w:t>7.1.2</w:t>
      </w:r>
      <w:r>
        <w:tab/>
        <w:t>Exigences réglementaire</w:t>
      </w:r>
      <w:r w:rsidR="00A66CDD">
        <w:t>s</w:t>
      </w:r>
    </w:p>
    <w:p w14:paraId="19CF96C5" w14:textId="0DDA0896" w:rsidR="00CD76C7" w:rsidRDefault="00CD76C7" w:rsidP="00CD76C7">
      <w:pPr>
        <w:pStyle w:val="Question"/>
        <w:ind w:firstLine="0"/>
      </w:pPr>
      <w:r>
        <w:t>Les critères de rejets d’effluents générés par des activités d’un lieu d’enfouissement en tranchée ainsi que les modalités de traitement des eaux et leur programme d’échantillonnage sont indiqués aux articles 52 à 55, 63 à 66 du REIMR, sauf pour les lieux d’enfouissement en tranchée entièrement aménagé sur une halde de résidus miniers (voir article 89 du REIMR). Fournissez le programme de suivi et de contrôle des eaux de lixiviat en respectant les articles du REIMR mentionnés en sus.</w:t>
      </w:r>
    </w:p>
    <w:p w14:paraId="51B5DF81" w14:textId="24400C88" w:rsidR="00CD76C7" w:rsidRDefault="001A24C8" w:rsidP="00CD76C7">
      <w:pPr>
        <w:pStyle w:val="Recevabilite"/>
      </w:pPr>
      <w:sdt>
        <w:sdtPr>
          <w:rPr>
            <w:highlight w:val="lightGray"/>
          </w:rPr>
          <w:id w:val="-1204863488"/>
          <w14:checkbox>
            <w14:checked w14:val="0"/>
            <w14:checkedState w14:val="2612" w14:font="MS Gothic"/>
            <w14:uncheckedState w14:val="2610" w14:font="MS Gothic"/>
          </w14:checkbox>
        </w:sdtPr>
        <w:sdtEndPr/>
        <w:sdtContent>
          <w:r w:rsidR="00CD76C7">
            <w:rPr>
              <w:rFonts w:ascii="MS Gothic" w:eastAsia="MS Gothic" w:hAnsi="MS Gothic" w:hint="eastAsia"/>
              <w:highlight w:val="lightGray"/>
            </w:rPr>
            <w:t>☐</w:t>
          </w:r>
        </w:sdtContent>
      </w:sdt>
      <w:r w:rsidR="00CD76C7" w:rsidRPr="00773FB0">
        <w:rPr>
          <w:highlight w:val="lightGray"/>
        </w:rPr>
        <w:t xml:space="preserve">R </w:t>
      </w:r>
      <w:sdt>
        <w:sdtPr>
          <w:rPr>
            <w:highlight w:val="lightGray"/>
          </w:rPr>
          <w:id w:val="-343098515"/>
          <w14:checkbox>
            <w14:checked w14:val="0"/>
            <w14:checkedState w14:val="2612" w14:font="MS Gothic"/>
            <w14:uncheckedState w14:val="2610" w14:font="MS Gothic"/>
          </w14:checkbox>
        </w:sdtPr>
        <w:sdtEndPr/>
        <w:sdtContent>
          <w:r w:rsidR="00CD76C7">
            <w:rPr>
              <w:rFonts w:ascii="MS Gothic" w:eastAsia="MS Gothic" w:hAnsi="MS Gothic" w:hint="eastAsia"/>
              <w:highlight w:val="lightGray"/>
            </w:rPr>
            <w:t>☐</w:t>
          </w:r>
        </w:sdtContent>
      </w:sdt>
      <w:r w:rsidR="00CD76C7" w:rsidRPr="00773FB0">
        <w:rPr>
          <w:highlight w:val="lightGray"/>
        </w:rPr>
        <w:t xml:space="preserve">NR </w:t>
      </w:r>
      <w:sdt>
        <w:sdtPr>
          <w:rPr>
            <w:highlight w:val="lightGray"/>
          </w:rPr>
          <w:id w:val="-1218969191"/>
          <w14:checkbox>
            <w14:checked w14:val="0"/>
            <w14:checkedState w14:val="2612" w14:font="MS Gothic"/>
            <w14:uncheckedState w14:val="2610" w14:font="MS Gothic"/>
          </w14:checkbox>
        </w:sdtPr>
        <w:sdtEndPr/>
        <w:sdtContent>
          <w:r w:rsidR="00CD76C7">
            <w:rPr>
              <w:rFonts w:ascii="MS Gothic" w:eastAsia="MS Gothic" w:hAnsi="MS Gothic" w:hint="eastAsia"/>
              <w:highlight w:val="lightGray"/>
            </w:rPr>
            <w:t>☐</w:t>
          </w:r>
        </w:sdtContent>
      </w:sdt>
      <w:r w:rsidR="00CD76C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835592994"/>
          <w15:repeatingSection/>
        </w:sdtPr>
        <w:sdtEndPr/>
        <w:sdtContent>
          <w:sdt>
            <w:sdtPr>
              <w:rPr>
                <w:rFonts w:eastAsia="MS Gothic"/>
                <w:bCs/>
                <w:color w:val="auto"/>
                <w:szCs w:val="20"/>
              </w:rPr>
              <w:id w:val="458460895"/>
              <w:placeholder>
                <w:docPart w:val="71B202E407F540C596F3B0E0CF2E8CD9"/>
              </w:placeholder>
              <w15:repeatingSectionItem/>
            </w:sdtPr>
            <w:sdtEndPr/>
            <w:sdtContent>
              <w:sdt>
                <w:sdtPr>
                  <w:rPr>
                    <w:rFonts w:eastAsia="MS Gothic"/>
                    <w:bCs/>
                    <w:color w:val="auto"/>
                    <w:szCs w:val="20"/>
                  </w:rPr>
                  <w:id w:val="1758792818"/>
                  <w15:repeatingSection/>
                </w:sdtPr>
                <w:sdtEndPr/>
                <w:sdtContent>
                  <w:sdt>
                    <w:sdtPr>
                      <w:rPr>
                        <w:rFonts w:eastAsia="MS Gothic"/>
                        <w:bCs/>
                        <w:color w:val="auto"/>
                        <w:szCs w:val="20"/>
                      </w:rPr>
                      <w:id w:val="-1205093171"/>
                      <w:placeholder>
                        <w:docPart w:val="71B202E407F540C596F3B0E0CF2E8CD9"/>
                      </w:placeholder>
                      <w15:repeatingSectionItem/>
                    </w:sdtPr>
                    <w:sdtEndPr/>
                    <w:sdtContent>
                      <w:tr w:rsidR="00CD76C7" w:rsidRPr="00CD76C7" w14:paraId="11813063" w14:textId="77777777" w:rsidTr="00E60462">
                        <w:trPr>
                          <w:trHeight w:val="448"/>
                          <w:jc w:val="center"/>
                        </w:trPr>
                        <w:sdt>
                          <w:sdtPr>
                            <w:rPr>
                              <w:rFonts w:eastAsia="MS Gothic"/>
                              <w:bCs/>
                              <w:color w:val="auto"/>
                              <w:szCs w:val="20"/>
                            </w:rPr>
                            <w:id w:val="1825548614"/>
                            <w:placeholder>
                              <w:docPart w:val="4AA966AB7F014612A6430FD59560CB29"/>
                            </w:placeholder>
                            <w:showingPlcHdr/>
                          </w:sdtPr>
                          <w:sdtEndPr/>
                          <w:sdtContent>
                            <w:tc>
                              <w:tcPr>
                                <w:tcW w:w="10768" w:type="dxa"/>
                                <w:shd w:val="clear" w:color="auto" w:fill="D9E2F3" w:themeFill="accent1" w:themeFillTint="33"/>
                              </w:tcPr>
                              <w:p w14:paraId="24CF904A" w14:textId="77777777" w:rsidR="00CD76C7" w:rsidRPr="00CD76C7" w:rsidRDefault="00CD76C7" w:rsidP="00CD76C7">
                                <w:pPr>
                                  <w:spacing w:after="0"/>
                                  <w:rPr>
                                    <w:rFonts w:eastAsia="MS Gothic"/>
                                    <w:bCs/>
                                    <w:color w:val="auto"/>
                                    <w:szCs w:val="20"/>
                                  </w:rPr>
                                </w:pPr>
                                <w:r w:rsidRPr="00CD76C7">
                                  <w:rPr>
                                    <w:rFonts w:eastAsia="MS Gothic"/>
                                    <w:bCs/>
                                    <w:i/>
                                    <w:iCs/>
                                    <w:color w:val="808080"/>
                                    <w:szCs w:val="20"/>
                                  </w:rPr>
                                  <w:t>Indiquez le nom du document.</w:t>
                                </w:r>
                              </w:p>
                            </w:tc>
                          </w:sdtContent>
                        </w:sdt>
                        <w:sdt>
                          <w:sdtPr>
                            <w:rPr>
                              <w:rFonts w:eastAsia="MS Gothic"/>
                              <w:bCs/>
                              <w:color w:val="auto"/>
                              <w:szCs w:val="20"/>
                            </w:rPr>
                            <w:id w:val="1008561290"/>
                            <w:placeholder>
                              <w:docPart w:val="68FC85D00E464EAB9E2AC3A005046E0C"/>
                            </w:placeholder>
                            <w:showingPlcHdr/>
                          </w:sdtPr>
                          <w:sdtEndPr/>
                          <w:sdtContent>
                            <w:tc>
                              <w:tcPr>
                                <w:tcW w:w="6200" w:type="dxa"/>
                                <w:shd w:val="clear" w:color="auto" w:fill="D9E2F3" w:themeFill="accent1" w:themeFillTint="33"/>
                              </w:tcPr>
                              <w:p w14:paraId="49DF2AFE" w14:textId="77777777" w:rsidR="00CD76C7" w:rsidRPr="00CD76C7" w:rsidRDefault="00CD76C7" w:rsidP="00CD76C7">
                                <w:pPr>
                                  <w:spacing w:after="0"/>
                                  <w:rPr>
                                    <w:rFonts w:eastAsia="MS Gothic"/>
                                    <w:bCs/>
                                    <w:color w:val="auto"/>
                                    <w:szCs w:val="20"/>
                                  </w:rPr>
                                </w:pPr>
                                <w:r w:rsidRPr="00CD76C7">
                                  <w:rPr>
                                    <w:rFonts w:eastAsia="MS Gothic"/>
                                    <w:bCs/>
                                    <w:i/>
                                    <w:iCs/>
                                    <w:color w:val="808080"/>
                                    <w:szCs w:val="20"/>
                                  </w:rPr>
                                  <w:t>Précisez la section.</w:t>
                                </w:r>
                              </w:p>
                            </w:tc>
                          </w:sdtContent>
                        </w:sdt>
                      </w:tr>
                    </w:sdtContent>
                  </w:sdt>
                </w:sdtContent>
              </w:sdt>
            </w:sdtContent>
          </w:sdt>
        </w:sdtContent>
      </w:sdt>
    </w:tbl>
    <w:p w14:paraId="206F9FEE" w14:textId="77777777" w:rsidR="00673C37" w:rsidRDefault="00673C37" w:rsidP="00673C3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087"/>
      </w:tblGrid>
      <w:tr w:rsidR="00673C37" w14:paraId="533702F4" w14:textId="77777777" w:rsidTr="00A66CDD">
        <w:trPr>
          <w:trHeight w:val="272"/>
        </w:trPr>
        <w:tc>
          <w:tcPr>
            <w:tcW w:w="7087" w:type="dxa"/>
            <w:shd w:val="clear" w:color="auto" w:fill="D9E2F3" w:themeFill="accent1" w:themeFillTint="33"/>
          </w:tcPr>
          <w:p w14:paraId="6FB022E1" w14:textId="36A8CADA" w:rsidR="00673C37" w:rsidRDefault="001A24C8" w:rsidP="00E60462">
            <w:pPr>
              <w:pStyle w:val="Normalformulaire"/>
              <w:spacing w:after="0"/>
            </w:pPr>
            <w:sdt>
              <w:sdtPr>
                <w:id w:val="494383624"/>
                <w14:checkbox>
                  <w14:checked w14:val="0"/>
                  <w14:checkedState w14:val="2612" w14:font="MS Gothic"/>
                  <w14:uncheckedState w14:val="2610" w14:font="MS Gothic"/>
                </w14:checkbox>
              </w:sdtPr>
              <w:sdtEndPr/>
              <w:sdtContent>
                <w:r w:rsidR="00673C37">
                  <w:rPr>
                    <w:rFonts w:ascii="MS Gothic" w:hAnsi="MS Gothic" w:hint="eastAsia"/>
                  </w:rPr>
                  <w:t>☐</w:t>
                </w:r>
              </w:sdtContent>
            </w:sdt>
            <w:r w:rsidR="00673C37">
              <w:t xml:space="preserve"> Ne s’applique pas</w:t>
            </w:r>
            <w:r w:rsidR="00A66CDD">
              <w:t xml:space="preserve"> (lieu aménagé sur une halde de résidus miniers)</w:t>
            </w:r>
          </w:p>
        </w:tc>
      </w:tr>
    </w:tbl>
    <w:p w14:paraId="2DC4F1E6" w14:textId="77777777" w:rsidR="00673C37" w:rsidRDefault="00673C37" w:rsidP="00673C37"/>
    <w:p w14:paraId="40C4EEA8" w14:textId="7FEF0C70" w:rsidR="00BF0BBD" w:rsidRDefault="00BF0BBD" w:rsidP="00D16896">
      <w:pPr>
        <w:pStyle w:val="Sous-Section"/>
        <w:keepLines w:val="0"/>
      </w:pPr>
      <w:r>
        <w:t>Rejets atmosphériques</w:t>
      </w:r>
    </w:p>
    <w:p w14:paraId="7EDB97B6" w14:textId="19F3542E" w:rsidR="00450DD7" w:rsidRDefault="00450DD7" w:rsidP="00D16896">
      <w:pPr>
        <w:pStyle w:val="Question"/>
        <w:keepNext/>
        <w:rPr>
          <w:rFonts w:cstheme="minorHAnsi"/>
        </w:rPr>
      </w:pPr>
      <w:r>
        <w:t>7.2.1</w:t>
      </w:r>
      <w:r>
        <w:tab/>
      </w:r>
      <w:r w:rsidRPr="00B93514">
        <w:t xml:space="preserve">L’exploitation d’un </w:t>
      </w:r>
      <w:r>
        <w:t>lieu d’enfouissement en tranchée</w:t>
      </w:r>
      <w:r w:rsidRPr="00B93514">
        <w:t xml:space="preserve"> </w:t>
      </w:r>
      <w:r>
        <w:t>est susceptible de</w:t>
      </w:r>
      <w:r w:rsidRPr="00B93514">
        <w:t xml:space="preserve"> générer des émissions diffuses de particules ou des odeurs</w:t>
      </w:r>
      <w:r>
        <w:t>. Par conséquent, vous devez remplir le</w:t>
      </w:r>
      <w:r w:rsidRPr="00B93514">
        <w:t xml:space="preserve"> formulaire</w:t>
      </w:r>
      <w:r w:rsidRPr="00B93514">
        <w:rPr>
          <w:color w:val="7030A0"/>
        </w:rPr>
        <w:t xml:space="preserve"> </w:t>
      </w:r>
      <w:r w:rsidRPr="00B93514">
        <w:t xml:space="preserve">d’impact </w:t>
      </w:r>
      <w:r w:rsidRPr="0002789A">
        <w:rPr>
          <w:i/>
          <w:iCs/>
        </w:rPr>
        <w:t>AM18c -</w:t>
      </w:r>
      <w:r w:rsidRPr="008A1F16">
        <w:rPr>
          <w:i/>
          <w:iCs/>
        </w:rPr>
        <w:t>Rejets atmosphériques</w:t>
      </w:r>
      <w:r>
        <w:t xml:space="preserve"> et le soumettre</w:t>
      </w:r>
      <w:r w:rsidRPr="008C5A07">
        <w:rPr>
          <w:rFonts w:cstheme="minorHAnsi"/>
        </w:rPr>
        <w:t xml:space="preserve"> </w:t>
      </w:r>
      <w:r>
        <w:rPr>
          <w:rFonts w:cstheme="minorHAnsi"/>
        </w:rPr>
        <w:t>dans le cadre de la présente</w:t>
      </w:r>
      <w:r w:rsidRPr="008C5A07">
        <w:rPr>
          <w:rFonts w:cstheme="minorHAnsi"/>
        </w:rPr>
        <w:t xml:space="preserve"> demande</w:t>
      </w:r>
      <w:r>
        <w:rPr>
          <w:rFonts w:cstheme="minorHAnsi"/>
        </w:rPr>
        <w:t xml:space="preserve"> (art. 18 REAFIE)</w:t>
      </w:r>
      <w:r w:rsidRPr="008C5A07">
        <w:rPr>
          <w:rFonts w:cstheme="minorHAnsi"/>
        </w:rPr>
        <w:t>.</w:t>
      </w:r>
    </w:p>
    <w:p w14:paraId="40BA61FB" w14:textId="73B2A31F" w:rsidR="00450DD7" w:rsidRPr="00450DD7" w:rsidRDefault="001A24C8" w:rsidP="00450DD7">
      <w:pPr>
        <w:pStyle w:val="Recevabilite"/>
      </w:pPr>
      <w:sdt>
        <w:sdtPr>
          <w:rPr>
            <w:highlight w:val="lightGray"/>
          </w:rPr>
          <w:id w:val="1489597274"/>
          <w14:checkbox>
            <w14:checked w14:val="0"/>
            <w14:checkedState w14:val="2612" w14:font="MS Gothic"/>
            <w14:uncheckedState w14:val="2610" w14:font="MS Gothic"/>
          </w14:checkbox>
        </w:sdtPr>
        <w:sdtEndPr/>
        <w:sdtContent>
          <w:r w:rsidR="00450DD7">
            <w:rPr>
              <w:rFonts w:ascii="MS Gothic" w:eastAsia="MS Gothic" w:hAnsi="MS Gothic" w:hint="eastAsia"/>
              <w:highlight w:val="lightGray"/>
            </w:rPr>
            <w:t>☐</w:t>
          </w:r>
        </w:sdtContent>
      </w:sdt>
      <w:r w:rsidR="00450DD7" w:rsidRPr="00773FB0">
        <w:rPr>
          <w:highlight w:val="lightGray"/>
        </w:rPr>
        <w:t xml:space="preserve">R </w:t>
      </w:r>
      <w:sdt>
        <w:sdtPr>
          <w:rPr>
            <w:highlight w:val="lightGray"/>
          </w:rPr>
          <w:id w:val="-1509053124"/>
          <w14:checkbox>
            <w14:checked w14:val="0"/>
            <w14:checkedState w14:val="2612" w14:font="MS Gothic"/>
            <w14:uncheckedState w14:val="2610" w14:font="MS Gothic"/>
          </w14:checkbox>
        </w:sdtPr>
        <w:sdtEndPr/>
        <w:sdtContent>
          <w:r w:rsidR="00450DD7">
            <w:rPr>
              <w:rFonts w:ascii="MS Gothic" w:eastAsia="MS Gothic" w:hAnsi="MS Gothic" w:hint="eastAsia"/>
              <w:highlight w:val="lightGray"/>
            </w:rPr>
            <w:t>☐</w:t>
          </w:r>
        </w:sdtContent>
      </w:sdt>
      <w:r w:rsidR="00450DD7" w:rsidRPr="00773FB0">
        <w:rPr>
          <w:highlight w:val="lightGray"/>
        </w:rPr>
        <w:t xml:space="preserve">NR </w:t>
      </w:r>
      <w:sdt>
        <w:sdtPr>
          <w:rPr>
            <w:highlight w:val="lightGray"/>
          </w:rPr>
          <w:id w:val="684172990"/>
          <w14:checkbox>
            <w14:checked w14:val="0"/>
            <w14:checkedState w14:val="2612" w14:font="MS Gothic"/>
            <w14:uncheckedState w14:val="2610" w14:font="MS Gothic"/>
          </w14:checkbox>
        </w:sdtPr>
        <w:sdtEndPr/>
        <w:sdtContent>
          <w:r w:rsidR="00450DD7">
            <w:rPr>
              <w:rFonts w:ascii="MS Gothic" w:eastAsia="MS Gothic" w:hAnsi="MS Gothic" w:hint="eastAsia"/>
              <w:highlight w:val="lightGray"/>
            </w:rPr>
            <w:t>☐</w:t>
          </w:r>
        </w:sdtContent>
      </w:sdt>
      <w:r w:rsidR="00450DD7" w:rsidRPr="00773FB0">
        <w:rPr>
          <w:highlight w:val="lightGray"/>
        </w:rPr>
        <w:t>SO</w:t>
      </w:r>
    </w:p>
    <w:p w14:paraId="49582763" w14:textId="77777777" w:rsidR="00450DD7" w:rsidRPr="009A3234" w:rsidRDefault="00450DD7" w:rsidP="00450DD7">
      <w:pPr>
        <w:pStyle w:val="QuestionInfo"/>
      </w:pPr>
      <w:r w:rsidRPr="009A3234">
        <w:t xml:space="preserve">Exemples de sources d’émission atmosphériques à déclarer dans ce formulaire : </w:t>
      </w:r>
    </w:p>
    <w:p w14:paraId="55EBEDFC" w14:textId="77777777" w:rsidR="00450DD7" w:rsidRPr="009A3234" w:rsidRDefault="00450DD7" w:rsidP="00450DD7">
      <w:pPr>
        <w:pStyle w:val="Questionliste"/>
      </w:pPr>
      <w:r w:rsidRPr="009A3234">
        <w:t>les odeurs générées par l’exploitation;</w:t>
      </w:r>
    </w:p>
    <w:p w14:paraId="5715C166" w14:textId="77777777" w:rsidR="00450DD7" w:rsidRDefault="00450DD7" w:rsidP="00450DD7">
      <w:pPr>
        <w:pStyle w:val="Questionliste"/>
      </w:pPr>
      <w:r w:rsidRPr="009A3234">
        <w:t>les émissions de poussières provenant de la circulation de la machinerie</w:t>
      </w:r>
    </w:p>
    <w:p w14:paraId="1C5D6637" w14:textId="77777777" w:rsidR="00450DD7" w:rsidRPr="009A3234" w:rsidRDefault="00450DD7" w:rsidP="00450DD7">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19"/>
      </w:tblGrid>
      <w:tr w:rsidR="00450DD7" w14:paraId="5A9AEBC5" w14:textId="77777777" w:rsidTr="00E60462">
        <w:trPr>
          <w:trHeight w:val="272"/>
        </w:trPr>
        <w:tc>
          <w:tcPr>
            <w:tcW w:w="13119" w:type="dxa"/>
            <w:shd w:val="clear" w:color="auto" w:fill="D9E2F3" w:themeFill="accent1" w:themeFillTint="33"/>
          </w:tcPr>
          <w:p w14:paraId="6B7DF7DE" w14:textId="29AAE491" w:rsidR="00450DD7" w:rsidRDefault="001A24C8" w:rsidP="00E60462">
            <w:pPr>
              <w:pStyle w:val="Normalformulaire"/>
              <w:spacing w:after="0"/>
            </w:pPr>
            <w:sdt>
              <w:sdtPr>
                <w:id w:val="2102760019"/>
                <w14:checkbox>
                  <w14:checked w14:val="0"/>
                  <w14:checkedState w14:val="2612" w14:font="MS Gothic"/>
                  <w14:uncheckedState w14:val="2610" w14:font="MS Gothic"/>
                </w14:checkbox>
              </w:sdtPr>
              <w:sdtEndPr/>
              <w:sdtContent>
                <w:r w:rsidR="00450DD7">
                  <w:rPr>
                    <w:rFonts w:ascii="MS Gothic" w:hAnsi="MS Gothic" w:hint="eastAsia"/>
                  </w:rPr>
                  <w:t>☐</w:t>
                </w:r>
              </w:sdtContent>
            </w:sdt>
            <w:r w:rsidR="00450DD7">
              <w:t xml:space="preserve"> Je confirme la soumission du formulaire d’impact </w:t>
            </w:r>
            <w:r w:rsidR="00450DD7" w:rsidRPr="00136A15">
              <w:rPr>
                <w:b/>
                <w:bCs w:val="0"/>
                <w:i/>
                <w:iCs/>
              </w:rPr>
              <w:t>AM18</w:t>
            </w:r>
            <w:r w:rsidR="00450DD7">
              <w:rPr>
                <w:b/>
                <w:bCs w:val="0"/>
                <w:i/>
                <w:iCs/>
              </w:rPr>
              <w:t>c – Rejets atmosphériques</w:t>
            </w:r>
            <w:r w:rsidR="00450DD7" w:rsidRPr="00BF2306">
              <w:rPr>
                <w:bCs w:val="0"/>
              </w:rPr>
              <w:t xml:space="preserve"> dans le cadre de la présente demande.</w:t>
            </w:r>
          </w:p>
        </w:tc>
      </w:tr>
    </w:tbl>
    <w:p w14:paraId="27D062D7" w14:textId="77777777" w:rsidR="0011163C" w:rsidRPr="0011163C" w:rsidRDefault="0011163C" w:rsidP="0011163C">
      <w:pPr>
        <w:pStyle w:val="Normalformulaire"/>
        <w:rPr>
          <w:rStyle w:val="normaltextrun"/>
        </w:rPr>
      </w:pPr>
    </w:p>
    <w:p w14:paraId="41C1A1A5" w14:textId="071410AD" w:rsidR="00BF0BBD" w:rsidRDefault="000D350D" w:rsidP="000D350D">
      <w:pPr>
        <w:pStyle w:val="Sous-Section"/>
      </w:pPr>
      <w:r>
        <w:t>Eaux de surface, eaux souterraines et sols</w:t>
      </w:r>
    </w:p>
    <w:p w14:paraId="01291F58" w14:textId="0F62A830" w:rsidR="0011163C" w:rsidRDefault="000D350D" w:rsidP="0011163C">
      <w:pPr>
        <w:pStyle w:val="Question"/>
      </w:pPr>
      <w:r>
        <w:t>7.3.1</w:t>
      </w:r>
      <w:r>
        <w:tab/>
      </w:r>
      <w:r w:rsidR="0011163C">
        <w:t xml:space="preserve">L’établissement et l’exploitation d’un lieu d’enfouissement en tranchée requièrent une gestion des eaux superficielles, des eaux souterraines et des sols. Par conséquent, veuillez remplir et soumettre le formulaire d’impact </w:t>
      </w:r>
      <w:r w:rsidR="0011163C" w:rsidRPr="0011163C">
        <w:rPr>
          <w:i/>
          <w:iCs/>
        </w:rPr>
        <w:t xml:space="preserve">AM18b - Eaux de surface, eaux souterraines </w:t>
      </w:r>
      <w:r w:rsidR="0011163C" w:rsidRPr="00C92F85">
        <w:rPr>
          <w:i/>
          <w:iCs/>
        </w:rPr>
        <w:t>et sols</w:t>
      </w:r>
      <w:r w:rsidR="0011163C">
        <w:t xml:space="preserve"> dans le cadre de la présente demande</w:t>
      </w:r>
      <w:r w:rsidR="00270BFA">
        <w:t xml:space="preserve"> (art. 18 REAFIE)</w:t>
      </w:r>
      <w:r w:rsidR="0011163C">
        <w:t xml:space="preserve">.  </w:t>
      </w:r>
    </w:p>
    <w:p w14:paraId="01C6FA5A" w14:textId="709EF02C" w:rsidR="0011163C" w:rsidRPr="0011163C" w:rsidRDefault="001A24C8" w:rsidP="0011163C">
      <w:pPr>
        <w:pStyle w:val="Recevabilite"/>
      </w:pPr>
      <w:sdt>
        <w:sdtPr>
          <w:rPr>
            <w:highlight w:val="lightGray"/>
          </w:rPr>
          <w:id w:val="-998578816"/>
          <w14:checkbox>
            <w14:checked w14:val="1"/>
            <w14:checkedState w14:val="2612" w14:font="MS Gothic"/>
            <w14:uncheckedState w14:val="2610" w14:font="MS Gothic"/>
          </w14:checkbox>
        </w:sdtPr>
        <w:sdtEndPr/>
        <w:sdtContent>
          <w:r w:rsidR="00C92F85">
            <w:rPr>
              <w:rFonts w:ascii="MS Gothic" w:eastAsia="MS Gothic" w:hAnsi="MS Gothic" w:hint="eastAsia"/>
              <w:highlight w:val="lightGray"/>
            </w:rPr>
            <w:t>☒</w:t>
          </w:r>
        </w:sdtContent>
      </w:sdt>
      <w:r w:rsidR="0011163C" w:rsidRPr="00773FB0">
        <w:rPr>
          <w:highlight w:val="lightGray"/>
        </w:rPr>
        <w:t xml:space="preserve">R </w:t>
      </w:r>
      <w:sdt>
        <w:sdtPr>
          <w:rPr>
            <w:highlight w:val="lightGray"/>
          </w:rPr>
          <w:id w:val="-691613495"/>
          <w14:checkbox>
            <w14:checked w14:val="0"/>
            <w14:checkedState w14:val="2612" w14:font="MS Gothic"/>
            <w14:uncheckedState w14:val="2610" w14:font="MS Gothic"/>
          </w14:checkbox>
        </w:sdtPr>
        <w:sdtEndPr/>
        <w:sdtContent>
          <w:r w:rsidR="0011163C">
            <w:rPr>
              <w:rFonts w:ascii="MS Gothic" w:eastAsia="MS Gothic" w:hAnsi="MS Gothic" w:hint="eastAsia"/>
              <w:highlight w:val="lightGray"/>
            </w:rPr>
            <w:t>☐</w:t>
          </w:r>
        </w:sdtContent>
      </w:sdt>
      <w:r w:rsidR="0011163C" w:rsidRPr="00773FB0">
        <w:rPr>
          <w:highlight w:val="lightGray"/>
        </w:rPr>
        <w:t xml:space="preserve">NR </w:t>
      </w:r>
      <w:sdt>
        <w:sdtPr>
          <w:rPr>
            <w:highlight w:val="lightGray"/>
          </w:rPr>
          <w:id w:val="638378014"/>
          <w14:checkbox>
            <w14:checked w14:val="0"/>
            <w14:checkedState w14:val="2612" w14:font="MS Gothic"/>
            <w14:uncheckedState w14:val="2610" w14:font="MS Gothic"/>
          </w14:checkbox>
        </w:sdtPr>
        <w:sdtEndPr/>
        <w:sdtContent>
          <w:r w:rsidR="0011163C">
            <w:rPr>
              <w:rFonts w:ascii="MS Gothic" w:eastAsia="MS Gothic" w:hAnsi="MS Gothic" w:hint="eastAsia"/>
              <w:highlight w:val="lightGray"/>
            </w:rPr>
            <w:t>☐</w:t>
          </w:r>
        </w:sdtContent>
      </w:sdt>
      <w:r w:rsidR="0011163C" w:rsidRPr="00773FB0">
        <w:rPr>
          <w:highlight w:val="lightGray"/>
        </w:rPr>
        <w:t>SO</w:t>
      </w:r>
    </w:p>
    <w:p w14:paraId="21A41FDA" w14:textId="77777777" w:rsidR="0011163C" w:rsidRDefault="0011163C" w:rsidP="0011163C">
      <w:pPr>
        <w:pStyle w:val="QuestionInfo"/>
      </w:pPr>
      <w:r>
        <w:t xml:space="preserve">Exemples d’impacts à déclarer dans ce formulaire :  </w:t>
      </w:r>
    </w:p>
    <w:p w14:paraId="3066C078" w14:textId="353C7CC3" w:rsidR="0011163C" w:rsidRDefault="0011163C" w:rsidP="0011163C">
      <w:pPr>
        <w:pStyle w:val="Questionliste"/>
      </w:pPr>
      <w:proofErr w:type="gramStart"/>
      <w:r>
        <w:t>rejet</w:t>
      </w:r>
      <w:proofErr w:type="gramEnd"/>
      <w:r>
        <w:t xml:space="preserve"> de contaminants</w:t>
      </w:r>
      <w:r w:rsidR="000A150D" w:rsidRPr="000A150D">
        <w:rPr>
          <w:sz w:val="24"/>
          <w:szCs w:val="24"/>
          <w:vertAlign w:val="superscript"/>
        </w:rPr>
        <w:fldChar w:fldCharType="begin"/>
      </w:r>
      <w:r w:rsidR="000A150D" w:rsidRPr="000A150D">
        <w:rPr>
          <w:sz w:val="24"/>
          <w:szCs w:val="24"/>
          <w:vertAlign w:val="superscript"/>
        </w:rPr>
        <w:instrText xml:space="preserve"> AUTOTEXTLIST  \s "NoStyle" \t "Pour plus de précisions, consultez le lexique à la fin du formulaire." \* MERGEFORMAT </w:instrText>
      </w:r>
      <w:r w:rsidR="000A150D" w:rsidRPr="000A150D">
        <w:rPr>
          <w:sz w:val="24"/>
          <w:szCs w:val="24"/>
          <w:vertAlign w:val="superscript"/>
        </w:rPr>
        <w:fldChar w:fldCharType="separate"/>
      </w:r>
      <w:r w:rsidR="000A150D" w:rsidRPr="000A150D">
        <w:rPr>
          <w:sz w:val="24"/>
          <w:szCs w:val="24"/>
          <w:vertAlign w:val="superscript"/>
        </w:rPr>
        <w:t>'</w:t>
      </w:r>
      <w:r w:rsidR="000A150D" w:rsidRPr="000A150D">
        <w:rPr>
          <w:b/>
          <w:sz w:val="24"/>
          <w:szCs w:val="24"/>
          <w:vertAlign w:val="superscript"/>
        </w:rPr>
        <w:t>?</w:t>
      </w:r>
      <w:r w:rsidR="000A150D" w:rsidRPr="000A150D">
        <w:rPr>
          <w:sz w:val="24"/>
          <w:szCs w:val="24"/>
          <w:vertAlign w:val="superscript"/>
        </w:rPr>
        <w:t>'</w:t>
      </w:r>
      <w:r w:rsidR="000A150D" w:rsidRPr="000A150D">
        <w:rPr>
          <w:sz w:val="24"/>
          <w:szCs w:val="24"/>
          <w:vertAlign w:val="superscript"/>
        </w:rPr>
        <w:fldChar w:fldCharType="end"/>
      </w:r>
      <w:r>
        <w:t xml:space="preserve"> pouvant atteindre les eaux de surface, les sols ou les eaux souterraines;</w:t>
      </w:r>
    </w:p>
    <w:p w14:paraId="70F28B81" w14:textId="05D40A67" w:rsidR="0011163C" w:rsidRDefault="0011163C" w:rsidP="0011163C">
      <w:pPr>
        <w:pStyle w:val="Questionliste"/>
      </w:pPr>
      <w:r>
        <w:t>modification du drainage des eaux de surface;</w:t>
      </w:r>
    </w:p>
    <w:p w14:paraId="23DEB622" w14:textId="341B1057" w:rsidR="0011163C" w:rsidRDefault="0011163C" w:rsidP="0011163C">
      <w:pPr>
        <w:pStyle w:val="Questionliste"/>
      </w:pPr>
      <w:r>
        <w:t xml:space="preserve">excavation et disposition de sols;  </w:t>
      </w:r>
    </w:p>
    <w:p w14:paraId="31FE058D" w14:textId="0F809F19" w:rsidR="0011163C" w:rsidRDefault="0011163C" w:rsidP="0011163C">
      <w:pPr>
        <w:pStyle w:val="Questionliste"/>
      </w:pPr>
      <w:proofErr w:type="gramStart"/>
      <w:r>
        <w:t>entreposage</w:t>
      </w:r>
      <w:proofErr w:type="gramEnd"/>
      <w:r>
        <w:t xml:space="preserve"> des matières résiduelles</w:t>
      </w:r>
      <w:r w:rsidR="00B65686" w:rsidRPr="000A150D">
        <w:rPr>
          <w:sz w:val="24"/>
          <w:szCs w:val="24"/>
          <w:vertAlign w:val="superscript"/>
        </w:rPr>
        <w:fldChar w:fldCharType="begin"/>
      </w:r>
      <w:r w:rsidR="00B65686" w:rsidRPr="000A150D">
        <w:rPr>
          <w:sz w:val="24"/>
          <w:szCs w:val="24"/>
          <w:vertAlign w:val="superscript"/>
        </w:rPr>
        <w:instrText xml:space="preserve"> AUTOTEXTLIST  \s "NoStyle" \t "Pour plus de précisions, consultez le lexique à la fin du formulaire." \* MERGEFORMAT </w:instrText>
      </w:r>
      <w:r w:rsidR="00B65686" w:rsidRPr="000A150D">
        <w:rPr>
          <w:sz w:val="24"/>
          <w:szCs w:val="24"/>
          <w:vertAlign w:val="superscript"/>
        </w:rPr>
        <w:fldChar w:fldCharType="separate"/>
      </w:r>
      <w:r w:rsidR="00B65686" w:rsidRPr="000A150D">
        <w:rPr>
          <w:sz w:val="24"/>
          <w:szCs w:val="24"/>
          <w:vertAlign w:val="superscript"/>
        </w:rPr>
        <w:t>'</w:t>
      </w:r>
      <w:r w:rsidR="00B65686" w:rsidRPr="000A150D">
        <w:rPr>
          <w:b/>
          <w:sz w:val="24"/>
          <w:szCs w:val="24"/>
          <w:vertAlign w:val="superscript"/>
        </w:rPr>
        <w:t>?</w:t>
      </w:r>
      <w:r w:rsidR="00B65686" w:rsidRPr="000A150D">
        <w:rPr>
          <w:sz w:val="24"/>
          <w:szCs w:val="24"/>
          <w:vertAlign w:val="superscript"/>
        </w:rPr>
        <w:t>'</w:t>
      </w:r>
      <w:r w:rsidR="00B65686" w:rsidRPr="000A150D">
        <w:rPr>
          <w:sz w:val="24"/>
          <w:szCs w:val="24"/>
          <w:vertAlign w:val="superscript"/>
        </w:rPr>
        <w:fldChar w:fldCharType="end"/>
      </w:r>
      <w:r>
        <w:t>;</w:t>
      </w:r>
    </w:p>
    <w:p w14:paraId="1E97FA5D" w14:textId="1A16635B" w:rsidR="00673C37" w:rsidRDefault="0011163C" w:rsidP="00673C37">
      <w:pPr>
        <w:pStyle w:val="Questionliste"/>
      </w:pPr>
      <w:r>
        <w:t>déversements accidentels d’hydrocarbures.</w:t>
      </w:r>
    </w:p>
    <w:p w14:paraId="3C664F57" w14:textId="77777777" w:rsidR="0011163C" w:rsidRDefault="0011163C" w:rsidP="0011163C">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961"/>
      </w:tblGrid>
      <w:tr w:rsidR="0011163C" w14:paraId="45919478" w14:textId="77777777" w:rsidTr="0011163C">
        <w:trPr>
          <w:trHeight w:val="272"/>
        </w:trPr>
        <w:tc>
          <w:tcPr>
            <w:tcW w:w="14961" w:type="dxa"/>
            <w:shd w:val="clear" w:color="auto" w:fill="D9E2F3" w:themeFill="accent1" w:themeFillTint="33"/>
          </w:tcPr>
          <w:p w14:paraId="16C95A15" w14:textId="10555C49" w:rsidR="0011163C" w:rsidRDefault="001A24C8" w:rsidP="00E60462">
            <w:pPr>
              <w:pStyle w:val="Normalformulaire"/>
              <w:spacing w:after="0"/>
            </w:pPr>
            <w:sdt>
              <w:sdtPr>
                <w:id w:val="-1575580132"/>
                <w14:checkbox>
                  <w14:checked w14:val="0"/>
                  <w14:checkedState w14:val="2612" w14:font="MS Gothic"/>
                  <w14:uncheckedState w14:val="2610" w14:font="MS Gothic"/>
                </w14:checkbox>
              </w:sdtPr>
              <w:sdtEndPr/>
              <w:sdtContent>
                <w:r w:rsidR="0011163C">
                  <w:rPr>
                    <w:rFonts w:ascii="MS Gothic" w:hAnsi="MS Gothic" w:hint="eastAsia"/>
                  </w:rPr>
                  <w:t>☐</w:t>
                </w:r>
              </w:sdtContent>
            </w:sdt>
            <w:r w:rsidR="0011163C">
              <w:t xml:space="preserve"> Je confirme la soumission du formulaire d’impact </w:t>
            </w:r>
            <w:r w:rsidR="0011163C" w:rsidRPr="00136A15">
              <w:rPr>
                <w:b/>
                <w:bCs w:val="0"/>
                <w:i/>
                <w:iCs/>
              </w:rPr>
              <w:t>AM18</w:t>
            </w:r>
            <w:r w:rsidR="0011163C">
              <w:rPr>
                <w:b/>
                <w:bCs w:val="0"/>
                <w:i/>
                <w:iCs/>
              </w:rPr>
              <w:t xml:space="preserve">b – Eaux de surface, eaux souterraines et sols </w:t>
            </w:r>
            <w:r w:rsidR="0011163C" w:rsidRPr="00BF2306">
              <w:rPr>
                <w:bCs w:val="0"/>
              </w:rPr>
              <w:t>dans le cadre de la présente demande.</w:t>
            </w:r>
          </w:p>
        </w:tc>
      </w:tr>
    </w:tbl>
    <w:p w14:paraId="517A0481" w14:textId="77777777" w:rsidR="0011163C" w:rsidRDefault="0011163C" w:rsidP="00673C37"/>
    <w:p w14:paraId="0B5EF0F0" w14:textId="6562367C" w:rsidR="0011163C" w:rsidRDefault="0011163C" w:rsidP="0011163C">
      <w:pPr>
        <w:pStyle w:val="Sous-Section"/>
      </w:pPr>
      <w:r>
        <w:t>Bruit</w:t>
      </w:r>
    </w:p>
    <w:p w14:paraId="37FDF068" w14:textId="64AA1523" w:rsidR="00705448" w:rsidRDefault="0011163C" w:rsidP="00705448">
      <w:pPr>
        <w:pStyle w:val="Question"/>
      </w:pPr>
      <w:r>
        <w:t>7.4.1</w:t>
      </w:r>
      <w:r w:rsidR="00705448">
        <w:tab/>
        <w:t>L’établissement et l’exploitation d’un lieu d’enfouissement en tranchée sont susceptibles de générer du bruit lors des activités suivantes</w:t>
      </w:r>
      <w:r w:rsidR="009C675F">
        <w:t xml:space="preserve"> (art.</w:t>
      </w:r>
      <w:r w:rsidR="00CD01BD">
        <w:t> </w:t>
      </w:r>
      <w:r w:rsidR="009C675F">
        <w:t>18</w:t>
      </w:r>
      <w:r w:rsidR="00CD01BD">
        <w:t> </w:t>
      </w:r>
      <w:r w:rsidR="009C675F">
        <w:t>REAFIE) </w:t>
      </w:r>
      <w:r w:rsidR="00705448">
        <w:t xml:space="preserve">: </w:t>
      </w:r>
    </w:p>
    <w:p w14:paraId="1F3CBE9F" w14:textId="0A40B8D0" w:rsidR="00705448" w:rsidRPr="00705448" w:rsidRDefault="001A24C8" w:rsidP="00705448">
      <w:pPr>
        <w:pStyle w:val="Recevabilite"/>
      </w:pPr>
      <w:sdt>
        <w:sdtPr>
          <w:rPr>
            <w:highlight w:val="lightGray"/>
          </w:rPr>
          <w:id w:val="1211918153"/>
          <w14:checkbox>
            <w14:checked w14:val="0"/>
            <w14:checkedState w14:val="2612" w14:font="MS Gothic"/>
            <w14:uncheckedState w14:val="2610" w14:font="MS Gothic"/>
          </w14:checkbox>
        </w:sdtPr>
        <w:sdtEndPr/>
        <w:sdtContent>
          <w:r w:rsidR="00705448">
            <w:rPr>
              <w:rFonts w:ascii="MS Gothic" w:eastAsia="MS Gothic" w:hAnsi="MS Gothic" w:hint="eastAsia"/>
              <w:highlight w:val="lightGray"/>
            </w:rPr>
            <w:t>☐</w:t>
          </w:r>
        </w:sdtContent>
      </w:sdt>
      <w:r w:rsidR="00705448" w:rsidRPr="00773FB0">
        <w:rPr>
          <w:highlight w:val="lightGray"/>
        </w:rPr>
        <w:t xml:space="preserve">R </w:t>
      </w:r>
      <w:sdt>
        <w:sdtPr>
          <w:rPr>
            <w:highlight w:val="lightGray"/>
          </w:rPr>
          <w:id w:val="-1546511784"/>
          <w14:checkbox>
            <w14:checked w14:val="0"/>
            <w14:checkedState w14:val="2612" w14:font="MS Gothic"/>
            <w14:uncheckedState w14:val="2610" w14:font="MS Gothic"/>
          </w14:checkbox>
        </w:sdtPr>
        <w:sdtEndPr/>
        <w:sdtContent>
          <w:r w:rsidR="00705448">
            <w:rPr>
              <w:rFonts w:ascii="MS Gothic" w:eastAsia="MS Gothic" w:hAnsi="MS Gothic" w:hint="eastAsia"/>
              <w:highlight w:val="lightGray"/>
            </w:rPr>
            <w:t>☐</w:t>
          </w:r>
        </w:sdtContent>
      </w:sdt>
      <w:r w:rsidR="00705448" w:rsidRPr="00773FB0">
        <w:rPr>
          <w:highlight w:val="lightGray"/>
        </w:rPr>
        <w:t xml:space="preserve">NR </w:t>
      </w:r>
      <w:sdt>
        <w:sdtPr>
          <w:rPr>
            <w:highlight w:val="lightGray"/>
          </w:rPr>
          <w:id w:val="-70737434"/>
          <w14:checkbox>
            <w14:checked w14:val="0"/>
            <w14:checkedState w14:val="2612" w14:font="MS Gothic"/>
            <w14:uncheckedState w14:val="2610" w14:font="MS Gothic"/>
          </w14:checkbox>
        </w:sdtPr>
        <w:sdtEndPr/>
        <w:sdtContent>
          <w:r w:rsidR="00705448">
            <w:rPr>
              <w:rFonts w:ascii="MS Gothic" w:eastAsia="MS Gothic" w:hAnsi="MS Gothic" w:hint="eastAsia"/>
              <w:highlight w:val="lightGray"/>
            </w:rPr>
            <w:t>☐</w:t>
          </w:r>
        </w:sdtContent>
      </w:sdt>
      <w:r w:rsidR="00705448" w:rsidRPr="00773FB0">
        <w:rPr>
          <w:highlight w:val="lightGray"/>
        </w:rPr>
        <w:t>SO</w:t>
      </w:r>
    </w:p>
    <w:p w14:paraId="23FCA072" w14:textId="6C87A934" w:rsidR="00705448" w:rsidRDefault="00705448" w:rsidP="00705448">
      <w:pPr>
        <w:pStyle w:val="Questionliste"/>
      </w:pPr>
      <w:r>
        <w:t>circulation de la machinerie sur le site;</w:t>
      </w:r>
    </w:p>
    <w:p w14:paraId="2DA40703" w14:textId="7D4AF790" w:rsidR="00705448" w:rsidRDefault="00705448" w:rsidP="00705448">
      <w:pPr>
        <w:pStyle w:val="Questionliste"/>
      </w:pPr>
      <w:r>
        <w:t>manutention des matières;</w:t>
      </w:r>
    </w:p>
    <w:p w14:paraId="08ADD084" w14:textId="192FF4AB" w:rsidR="00705448" w:rsidRDefault="00705448" w:rsidP="00705448">
      <w:pPr>
        <w:pStyle w:val="Questionliste"/>
      </w:pPr>
      <w:r>
        <w:t>bruit des équipements;</w:t>
      </w:r>
    </w:p>
    <w:p w14:paraId="0F2503F0" w14:textId="619FA097" w:rsidR="00705448" w:rsidRDefault="00705448" w:rsidP="00705448">
      <w:pPr>
        <w:pStyle w:val="Questionliste"/>
      </w:pPr>
      <w:r>
        <w:t>etc.</w:t>
      </w:r>
    </w:p>
    <w:p w14:paraId="1C0E3FA8" w14:textId="77777777" w:rsidR="00705448" w:rsidRDefault="00705448" w:rsidP="00705448">
      <w:pPr>
        <w:pStyle w:val="Questionliste"/>
        <w:numPr>
          <w:ilvl w:val="0"/>
          <w:numId w:val="0"/>
        </w:numPr>
        <w:ind w:left="1491"/>
      </w:pPr>
    </w:p>
    <w:p w14:paraId="0666AC73" w14:textId="1A14D991" w:rsidR="0011163C" w:rsidRPr="009C675F" w:rsidRDefault="00705448" w:rsidP="00705448">
      <w:pPr>
        <w:pStyle w:val="QuestionInfo"/>
        <w:rPr>
          <w:b/>
          <w:bCs/>
        </w:rPr>
      </w:pPr>
      <w:r w:rsidRPr="009C675F">
        <w:rPr>
          <w:b/>
          <w:bCs/>
        </w:rPr>
        <w:t xml:space="preserve">Par conséquent, vous devez remplir le formulaire d’impact </w:t>
      </w:r>
      <w:r w:rsidRPr="009C675F">
        <w:rPr>
          <w:b/>
          <w:bCs/>
          <w:i/>
          <w:iCs/>
        </w:rPr>
        <w:t>AM18a – Bruit</w:t>
      </w:r>
      <w:r w:rsidRPr="009C675F">
        <w:rPr>
          <w:b/>
          <w:bCs/>
        </w:rPr>
        <w:t xml:space="preserve"> et le soumettre dans le cadre de la présente demande.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961"/>
      </w:tblGrid>
      <w:tr w:rsidR="00705448" w14:paraId="7C0ECAC3" w14:textId="77777777" w:rsidTr="00E60462">
        <w:trPr>
          <w:trHeight w:val="272"/>
        </w:trPr>
        <w:tc>
          <w:tcPr>
            <w:tcW w:w="14961" w:type="dxa"/>
            <w:shd w:val="clear" w:color="auto" w:fill="D9E2F3" w:themeFill="accent1" w:themeFillTint="33"/>
          </w:tcPr>
          <w:p w14:paraId="1DC3CFFC" w14:textId="61D127CC" w:rsidR="00705448" w:rsidRDefault="001A24C8" w:rsidP="00E60462">
            <w:pPr>
              <w:pStyle w:val="Normalformulaire"/>
              <w:spacing w:after="0"/>
            </w:pPr>
            <w:sdt>
              <w:sdtPr>
                <w:id w:val="-1949296292"/>
                <w14:checkbox>
                  <w14:checked w14:val="0"/>
                  <w14:checkedState w14:val="2612" w14:font="MS Gothic"/>
                  <w14:uncheckedState w14:val="2610" w14:font="MS Gothic"/>
                </w14:checkbox>
              </w:sdtPr>
              <w:sdtEndPr/>
              <w:sdtContent>
                <w:r w:rsidR="00705448">
                  <w:rPr>
                    <w:rFonts w:ascii="MS Gothic" w:hAnsi="MS Gothic" w:hint="eastAsia"/>
                  </w:rPr>
                  <w:t>☐</w:t>
                </w:r>
              </w:sdtContent>
            </w:sdt>
            <w:r w:rsidR="00705448">
              <w:t xml:space="preserve"> Je confirme la soumission du formulaire d’impact </w:t>
            </w:r>
            <w:r w:rsidR="00705448" w:rsidRPr="00136A15">
              <w:rPr>
                <w:b/>
                <w:bCs w:val="0"/>
                <w:i/>
                <w:iCs/>
              </w:rPr>
              <w:t>AM18</w:t>
            </w:r>
            <w:r w:rsidR="00705448">
              <w:rPr>
                <w:b/>
                <w:bCs w:val="0"/>
                <w:i/>
                <w:iCs/>
              </w:rPr>
              <w:t xml:space="preserve">a – Bruit </w:t>
            </w:r>
            <w:r w:rsidR="00705448" w:rsidRPr="00BF2306">
              <w:rPr>
                <w:bCs w:val="0"/>
              </w:rPr>
              <w:t>dans le cadre de la présente demande.</w:t>
            </w:r>
          </w:p>
        </w:tc>
      </w:tr>
    </w:tbl>
    <w:p w14:paraId="2D15FBB9" w14:textId="77777777" w:rsidR="00CD76C7" w:rsidRDefault="00CD76C7" w:rsidP="00CD76C7"/>
    <w:p w14:paraId="38765085" w14:textId="05FE618F" w:rsidR="005F6E2F" w:rsidRDefault="005F6E2F" w:rsidP="005F6E2F">
      <w:pPr>
        <w:pStyle w:val="Sous-Section"/>
      </w:pPr>
      <w:r>
        <w:lastRenderedPageBreak/>
        <w:t>Autres impacts environnementaux</w:t>
      </w:r>
    </w:p>
    <w:p w14:paraId="04F265BA" w14:textId="63345D60" w:rsidR="000C78AF" w:rsidRDefault="000C78AF" w:rsidP="000C78AF">
      <w:pPr>
        <w:pStyle w:val="Question"/>
      </w:pPr>
      <w:r>
        <w:t>7.5.1</w:t>
      </w:r>
      <w:r>
        <w:tab/>
        <w:t xml:space="preserve">L’établissement et l’exploitation d’un lieu d’enfouissement en tranchée sont susceptibles de générer d’autres impacts environnementaux que ceux listés précédemment. Par conséquent, vous devez remplir le formulaire d’impact </w:t>
      </w:r>
      <w:r w:rsidRPr="0080357E">
        <w:rPr>
          <w:i/>
          <w:iCs/>
        </w:rPr>
        <w:t>AM18e – Autres impacts environnementaux</w:t>
      </w:r>
      <w:r>
        <w:t xml:space="preserve"> et le soumettre dans le cadre de la présente demande</w:t>
      </w:r>
      <w:r w:rsidR="00730558">
        <w:t xml:space="preserve"> (art. 18 REAFIE)</w:t>
      </w:r>
      <w:r>
        <w:t xml:space="preserve">.  </w:t>
      </w:r>
    </w:p>
    <w:p w14:paraId="31B56AB2" w14:textId="3958960D" w:rsidR="0080357E" w:rsidRPr="0080357E" w:rsidRDefault="001A24C8" w:rsidP="0080357E">
      <w:pPr>
        <w:pStyle w:val="Recevabilite"/>
      </w:pPr>
      <w:sdt>
        <w:sdtPr>
          <w:rPr>
            <w:highlight w:val="lightGray"/>
          </w:rPr>
          <w:id w:val="900416378"/>
          <w14:checkbox>
            <w14:checked w14:val="0"/>
            <w14:checkedState w14:val="2612" w14:font="MS Gothic"/>
            <w14:uncheckedState w14:val="2610" w14:font="MS Gothic"/>
          </w14:checkbox>
        </w:sdtPr>
        <w:sdtEndPr/>
        <w:sdtContent>
          <w:r w:rsidR="0080357E">
            <w:rPr>
              <w:rFonts w:ascii="MS Gothic" w:eastAsia="MS Gothic" w:hAnsi="MS Gothic" w:hint="eastAsia"/>
              <w:highlight w:val="lightGray"/>
            </w:rPr>
            <w:t>☐</w:t>
          </w:r>
        </w:sdtContent>
      </w:sdt>
      <w:r w:rsidR="0080357E" w:rsidRPr="00773FB0">
        <w:rPr>
          <w:highlight w:val="lightGray"/>
        </w:rPr>
        <w:t xml:space="preserve">R </w:t>
      </w:r>
      <w:sdt>
        <w:sdtPr>
          <w:rPr>
            <w:highlight w:val="lightGray"/>
          </w:rPr>
          <w:id w:val="-289754261"/>
          <w14:checkbox>
            <w14:checked w14:val="0"/>
            <w14:checkedState w14:val="2612" w14:font="MS Gothic"/>
            <w14:uncheckedState w14:val="2610" w14:font="MS Gothic"/>
          </w14:checkbox>
        </w:sdtPr>
        <w:sdtEndPr/>
        <w:sdtContent>
          <w:r w:rsidR="0080357E">
            <w:rPr>
              <w:rFonts w:ascii="MS Gothic" w:eastAsia="MS Gothic" w:hAnsi="MS Gothic" w:hint="eastAsia"/>
              <w:highlight w:val="lightGray"/>
            </w:rPr>
            <w:t>☐</w:t>
          </w:r>
        </w:sdtContent>
      </w:sdt>
      <w:r w:rsidR="0080357E" w:rsidRPr="00773FB0">
        <w:rPr>
          <w:highlight w:val="lightGray"/>
        </w:rPr>
        <w:t xml:space="preserve">NR </w:t>
      </w:r>
      <w:sdt>
        <w:sdtPr>
          <w:rPr>
            <w:highlight w:val="lightGray"/>
          </w:rPr>
          <w:id w:val="2100521368"/>
          <w14:checkbox>
            <w14:checked w14:val="0"/>
            <w14:checkedState w14:val="2612" w14:font="MS Gothic"/>
            <w14:uncheckedState w14:val="2610" w14:font="MS Gothic"/>
          </w14:checkbox>
        </w:sdtPr>
        <w:sdtEndPr/>
        <w:sdtContent>
          <w:r w:rsidR="0080357E">
            <w:rPr>
              <w:rFonts w:ascii="MS Gothic" w:eastAsia="MS Gothic" w:hAnsi="MS Gothic" w:hint="eastAsia"/>
              <w:highlight w:val="lightGray"/>
            </w:rPr>
            <w:t>☐</w:t>
          </w:r>
        </w:sdtContent>
      </w:sdt>
      <w:r w:rsidR="0080357E" w:rsidRPr="00773FB0">
        <w:rPr>
          <w:highlight w:val="lightGray"/>
        </w:rPr>
        <w:t>SO</w:t>
      </w:r>
    </w:p>
    <w:p w14:paraId="62353B47" w14:textId="77777777" w:rsidR="000C78AF" w:rsidRDefault="000C78AF" w:rsidP="000C78AF">
      <w:pPr>
        <w:pStyle w:val="QuestionInfo"/>
      </w:pPr>
      <w:r>
        <w:t xml:space="preserve"> Exemples d’autres impacts à déclarer dans ce formulaire : </w:t>
      </w:r>
    </w:p>
    <w:p w14:paraId="2F30012A" w14:textId="004E6F6C" w:rsidR="000C78AF" w:rsidRDefault="000C78AF" w:rsidP="000C78AF">
      <w:pPr>
        <w:pStyle w:val="Questionliste"/>
      </w:pPr>
      <w:r>
        <w:t>les perturbations de la faune et de la flore;</w:t>
      </w:r>
    </w:p>
    <w:p w14:paraId="67A0DA33" w14:textId="3533135C" w:rsidR="005F6E2F" w:rsidRDefault="000C78AF" w:rsidP="000C78AF">
      <w:pPr>
        <w:pStyle w:val="Questionliste"/>
      </w:pPr>
      <w:r>
        <w:t>l’acceptabilité sociale</w:t>
      </w:r>
      <w:r w:rsidR="00614346">
        <w:t>.</w:t>
      </w:r>
    </w:p>
    <w:p w14:paraId="7EC20582" w14:textId="77777777" w:rsidR="0080357E" w:rsidRPr="005F6E2F" w:rsidRDefault="0080357E" w:rsidP="0080357E">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961"/>
      </w:tblGrid>
      <w:tr w:rsidR="0080357E" w14:paraId="526576B3" w14:textId="77777777" w:rsidTr="00E60462">
        <w:trPr>
          <w:trHeight w:val="272"/>
        </w:trPr>
        <w:tc>
          <w:tcPr>
            <w:tcW w:w="14961" w:type="dxa"/>
            <w:shd w:val="clear" w:color="auto" w:fill="D9E2F3" w:themeFill="accent1" w:themeFillTint="33"/>
          </w:tcPr>
          <w:p w14:paraId="7B8FB025" w14:textId="7ED82E6B" w:rsidR="0080357E" w:rsidRDefault="001A24C8" w:rsidP="00E60462">
            <w:pPr>
              <w:pStyle w:val="Normalformulaire"/>
              <w:spacing w:after="0"/>
            </w:pPr>
            <w:sdt>
              <w:sdtPr>
                <w:id w:val="-1486855833"/>
                <w14:checkbox>
                  <w14:checked w14:val="0"/>
                  <w14:checkedState w14:val="2612" w14:font="MS Gothic"/>
                  <w14:uncheckedState w14:val="2610" w14:font="MS Gothic"/>
                </w14:checkbox>
              </w:sdtPr>
              <w:sdtEndPr/>
              <w:sdtContent>
                <w:r w:rsidR="0080357E">
                  <w:rPr>
                    <w:rFonts w:ascii="MS Gothic" w:hAnsi="MS Gothic" w:hint="eastAsia"/>
                  </w:rPr>
                  <w:t>☐</w:t>
                </w:r>
              </w:sdtContent>
            </w:sdt>
            <w:r w:rsidR="0080357E">
              <w:t xml:space="preserve"> Je confirme la soumission du formulaire d’impact </w:t>
            </w:r>
            <w:r w:rsidR="0080357E" w:rsidRPr="00136A15">
              <w:rPr>
                <w:b/>
                <w:bCs w:val="0"/>
                <w:i/>
                <w:iCs/>
              </w:rPr>
              <w:t>AM18</w:t>
            </w:r>
            <w:r w:rsidR="0080357E">
              <w:rPr>
                <w:b/>
                <w:bCs w:val="0"/>
                <w:i/>
                <w:iCs/>
              </w:rPr>
              <w:t xml:space="preserve">e – Autres impacts environnementaux </w:t>
            </w:r>
            <w:r w:rsidR="0080357E" w:rsidRPr="00BF2306">
              <w:rPr>
                <w:bCs w:val="0"/>
              </w:rPr>
              <w:t>dans le cadre de la présente demande.</w:t>
            </w:r>
          </w:p>
        </w:tc>
      </w:tr>
    </w:tbl>
    <w:p w14:paraId="0D53C55D" w14:textId="77777777" w:rsidR="005F6E2F" w:rsidRDefault="005F6E2F" w:rsidP="005F6E2F"/>
    <w:p w14:paraId="1C082ECC" w14:textId="093C2A33" w:rsidR="0080357E" w:rsidRDefault="0080357E" w:rsidP="0080357E">
      <w:pPr>
        <w:pStyle w:val="Sous-Section"/>
      </w:pPr>
      <w:r>
        <w:t>Exigences réglementaires</w:t>
      </w:r>
    </w:p>
    <w:p w14:paraId="072BE79D" w14:textId="1E1B249A" w:rsidR="006A2BEE" w:rsidRDefault="00720697" w:rsidP="006A2BEE">
      <w:pPr>
        <w:pStyle w:val="Question"/>
        <w:ind w:left="709" w:hanging="709"/>
      </w:pPr>
      <w:r>
        <w:t>7.6.1</w:t>
      </w:r>
      <w:r>
        <w:tab/>
      </w:r>
      <w:r w:rsidR="006A2BEE">
        <w:t>L’activité d’établissement et d’exploitation d’un lieu d’enfouissement en tranchée est visée par des exigences réglementaires/légales spécifiques aux impacts sur l’environnement</w:t>
      </w:r>
      <w:r w:rsidR="007B7F4D" w:rsidRPr="000A150D">
        <w:rPr>
          <w:sz w:val="24"/>
          <w:szCs w:val="24"/>
          <w:vertAlign w:val="superscript"/>
        </w:rPr>
        <w:fldChar w:fldCharType="begin"/>
      </w:r>
      <w:r w:rsidR="007B7F4D" w:rsidRPr="000A150D">
        <w:rPr>
          <w:sz w:val="24"/>
          <w:szCs w:val="24"/>
          <w:vertAlign w:val="superscript"/>
        </w:rPr>
        <w:instrText xml:space="preserve"> AUTOTEXTLIST  \s "NoStyle" \t "Pour plus de précisions, consultez le lexique à la fin du formulaire." \* MERGEFORMAT </w:instrText>
      </w:r>
      <w:r w:rsidR="007B7F4D" w:rsidRPr="000A150D">
        <w:rPr>
          <w:sz w:val="24"/>
          <w:szCs w:val="24"/>
          <w:vertAlign w:val="superscript"/>
        </w:rPr>
        <w:fldChar w:fldCharType="separate"/>
      </w:r>
      <w:r w:rsidR="007B7F4D" w:rsidRPr="000A150D">
        <w:rPr>
          <w:sz w:val="24"/>
          <w:szCs w:val="24"/>
          <w:vertAlign w:val="superscript"/>
        </w:rPr>
        <w:t>'?'</w:t>
      </w:r>
      <w:r w:rsidR="007B7F4D" w:rsidRPr="000A150D">
        <w:rPr>
          <w:sz w:val="24"/>
          <w:szCs w:val="24"/>
          <w:vertAlign w:val="superscript"/>
        </w:rPr>
        <w:fldChar w:fldCharType="end"/>
      </w:r>
      <w:r w:rsidR="006A2BEE">
        <w:t>. En vertu du paragraphe 5 de l’alinéa 2 de l’article 68 du REAFIE, vous devez transmettre, en plus des informations demandées dans les formulaires d’impact, les documents/informations suivant(es) :</w:t>
      </w:r>
    </w:p>
    <w:p w14:paraId="0CDA1A01" w14:textId="75E63F2A" w:rsidR="006A2BEE" w:rsidRPr="006A2BEE" w:rsidRDefault="001A24C8" w:rsidP="006A2BEE">
      <w:pPr>
        <w:pStyle w:val="Recevabilite"/>
      </w:pPr>
      <w:sdt>
        <w:sdtPr>
          <w:rPr>
            <w:highlight w:val="lightGray"/>
          </w:rPr>
          <w:id w:val="-240174130"/>
          <w14:checkbox>
            <w14:checked w14:val="0"/>
            <w14:checkedState w14:val="2612" w14:font="MS Gothic"/>
            <w14:uncheckedState w14:val="2610" w14:font="MS Gothic"/>
          </w14:checkbox>
        </w:sdtPr>
        <w:sdtEndPr/>
        <w:sdtContent>
          <w:r w:rsidR="006A2BEE">
            <w:rPr>
              <w:rFonts w:ascii="MS Gothic" w:eastAsia="MS Gothic" w:hAnsi="MS Gothic" w:hint="eastAsia"/>
              <w:highlight w:val="lightGray"/>
            </w:rPr>
            <w:t>☐</w:t>
          </w:r>
        </w:sdtContent>
      </w:sdt>
      <w:r w:rsidR="006A2BEE" w:rsidRPr="00773FB0">
        <w:rPr>
          <w:highlight w:val="lightGray"/>
        </w:rPr>
        <w:t xml:space="preserve">R </w:t>
      </w:r>
      <w:sdt>
        <w:sdtPr>
          <w:rPr>
            <w:highlight w:val="lightGray"/>
          </w:rPr>
          <w:id w:val="-1779862070"/>
          <w14:checkbox>
            <w14:checked w14:val="0"/>
            <w14:checkedState w14:val="2612" w14:font="MS Gothic"/>
            <w14:uncheckedState w14:val="2610" w14:font="MS Gothic"/>
          </w14:checkbox>
        </w:sdtPr>
        <w:sdtEndPr/>
        <w:sdtContent>
          <w:r w:rsidR="006A2BEE">
            <w:rPr>
              <w:rFonts w:ascii="MS Gothic" w:eastAsia="MS Gothic" w:hAnsi="MS Gothic" w:hint="eastAsia"/>
              <w:highlight w:val="lightGray"/>
            </w:rPr>
            <w:t>☐</w:t>
          </w:r>
        </w:sdtContent>
      </w:sdt>
      <w:r w:rsidR="006A2BEE" w:rsidRPr="00773FB0">
        <w:rPr>
          <w:highlight w:val="lightGray"/>
        </w:rPr>
        <w:t xml:space="preserve">NR </w:t>
      </w:r>
      <w:sdt>
        <w:sdtPr>
          <w:rPr>
            <w:highlight w:val="lightGray"/>
          </w:rPr>
          <w:id w:val="314155311"/>
          <w14:checkbox>
            <w14:checked w14:val="0"/>
            <w14:checkedState w14:val="2612" w14:font="MS Gothic"/>
            <w14:uncheckedState w14:val="2610" w14:font="MS Gothic"/>
          </w14:checkbox>
        </w:sdtPr>
        <w:sdtEndPr/>
        <w:sdtContent>
          <w:r w:rsidR="006A2BEE">
            <w:rPr>
              <w:rFonts w:ascii="MS Gothic" w:eastAsia="MS Gothic" w:hAnsi="MS Gothic" w:hint="eastAsia"/>
              <w:highlight w:val="lightGray"/>
            </w:rPr>
            <w:t>☐</w:t>
          </w:r>
        </w:sdtContent>
      </w:sdt>
      <w:r w:rsidR="006A2BE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C216A5" w:rsidRPr="00C216A5" w14:paraId="55272508" w14:textId="77777777" w:rsidTr="00E60462">
        <w:trPr>
          <w:trHeight w:val="272"/>
        </w:trPr>
        <w:tc>
          <w:tcPr>
            <w:tcW w:w="928" w:type="dxa"/>
            <w:shd w:val="clear" w:color="auto" w:fill="4472C4" w:themeFill="accent1"/>
          </w:tcPr>
          <w:p w14:paraId="21C0C49B" w14:textId="77777777" w:rsidR="00C216A5" w:rsidRPr="00C216A5" w:rsidRDefault="00C216A5" w:rsidP="00C216A5">
            <w:pPr>
              <w:spacing w:before="120" w:after="120" w:line="240" w:lineRule="auto"/>
              <w:rPr>
                <w:b/>
                <w:color w:val="FFFFFF" w:themeColor="background1"/>
                <w:lang w:eastAsia="fr-CA"/>
              </w:rPr>
            </w:pPr>
          </w:p>
        </w:tc>
        <w:tc>
          <w:tcPr>
            <w:tcW w:w="8930" w:type="dxa"/>
            <w:shd w:val="clear" w:color="auto" w:fill="4472C4" w:themeFill="accent1"/>
          </w:tcPr>
          <w:p w14:paraId="7B4329E0" w14:textId="77777777" w:rsidR="00C216A5" w:rsidRPr="00C216A5" w:rsidRDefault="00C216A5" w:rsidP="00C216A5">
            <w:pPr>
              <w:spacing w:before="120" w:after="120" w:line="240" w:lineRule="auto"/>
              <w:rPr>
                <w:b/>
                <w:color w:val="FFFFFF" w:themeColor="background1"/>
                <w:lang w:eastAsia="fr-CA"/>
              </w:rPr>
            </w:pPr>
            <w:r w:rsidRPr="00C216A5">
              <w:rPr>
                <w:b/>
                <w:color w:val="FFFFFF" w:themeColor="background1"/>
                <w:lang w:eastAsia="fr-CA"/>
              </w:rPr>
              <w:t>Informations demandées</w:t>
            </w:r>
          </w:p>
        </w:tc>
        <w:tc>
          <w:tcPr>
            <w:tcW w:w="7036" w:type="dxa"/>
            <w:shd w:val="clear" w:color="auto" w:fill="4472C4" w:themeFill="accent1"/>
          </w:tcPr>
          <w:p w14:paraId="5AAA5FB9" w14:textId="77777777" w:rsidR="00C216A5" w:rsidRPr="00C216A5" w:rsidRDefault="00C216A5" w:rsidP="00C216A5">
            <w:pPr>
              <w:spacing w:before="120" w:after="120" w:line="240" w:lineRule="auto"/>
              <w:rPr>
                <w:b/>
                <w:color w:val="FFFFFF" w:themeColor="background1"/>
                <w:lang w:eastAsia="fr-CA"/>
              </w:rPr>
            </w:pPr>
            <w:r w:rsidRPr="00C216A5">
              <w:rPr>
                <w:b/>
                <w:color w:val="FFFFFF" w:themeColor="background1"/>
                <w:lang w:eastAsia="fr-CA"/>
              </w:rPr>
              <w:t>Endroit où retrouver les informations</w:t>
            </w:r>
          </w:p>
        </w:tc>
      </w:tr>
      <w:tr w:rsidR="00C216A5" w:rsidRPr="00C216A5" w14:paraId="7EC87366" w14:textId="77777777" w:rsidTr="00E60462">
        <w:trPr>
          <w:trHeight w:val="272"/>
        </w:trPr>
        <w:tc>
          <w:tcPr>
            <w:tcW w:w="928" w:type="dxa"/>
            <w:shd w:val="clear" w:color="auto" w:fill="D9E2F3" w:themeFill="accent1" w:themeFillTint="33"/>
          </w:tcPr>
          <w:p w14:paraId="59C4822A" w14:textId="3F280331" w:rsidR="00C216A5" w:rsidRPr="00C216A5" w:rsidRDefault="00084600" w:rsidP="00C216A5">
            <w:pPr>
              <w:spacing w:after="0"/>
              <w:rPr>
                <w:rFonts w:eastAsia="MS Gothic"/>
                <w:bCs/>
                <w:color w:val="auto"/>
                <w:szCs w:val="20"/>
              </w:rPr>
            </w:pPr>
            <w:r>
              <w:rPr>
                <w:rFonts w:eastAsia="MS Gothic"/>
                <w:bCs/>
                <w:color w:val="auto"/>
                <w:szCs w:val="20"/>
              </w:rPr>
              <w:t>7</w:t>
            </w:r>
            <w:r w:rsidR="00C216A5" w:rsidRPr="00C216A5">
              <w:rPr>
                <w:rFonts w:eastAsia="MS Gothic"/>
                <w:bCs/>
                <w:color w:val="auto"/>
                <w:szCs w:val="20"/>
              </w:rPr>
              <w:t>.6.1.1</w:t>
            </w:r>
          </w:p>
        </w:tc>
        <w:tc>
          <w:tcPr>
            <w:tcW w:w="8930" w:type="dxa"/>
            <w:shd w:val="clear" w:color="auto" w:fill="D9E2F3" w:themeFill="accent1" w:themeFillTint="33"/>
          </w:tcPr>
          <w:p w14:paraId="62C2726D" w14:textId="77777777" w:rsidR="00C216A5" w:rsidRPr="00C216A5" w:rsidRDefault="00C216A5" w:rsidP="00C216A5">
            <w:pPr>
              <w:rPr>
                <w:rFonts w:eastAsia="MS Gothic"/>
                <w:bCs/>
                <w:color w:val="auto"/>
                <w:szCs w:val="20"/>
              </w:rPr>
            </w:pPr>
            <w:r w:rsidRPr="00C216A5">
              <w:rPr>
                <w:rFonts w:eastAsia="MS Gothic"/>
                <w:bCs/>
                <w:color w:val="auto"/>
                <w:szCs w:val="20"/>
              </w:rPr>
              <w:t>Un programme d’entretien et d’inspection </w:t>
            </w:r>
          </w:p>
        </w:tc>
        <w:tc>
          <w:tcPr>
            <w:tcW w:w="7036" w:type="dxa"/>
            <w:shd w:val="clear" w:color="auto" w:fill="D9E2F3" w:themeFill="accent1" w:themeFillTint="33"/>
          </w:tcPr>
          <w:sdt>
            <w:sdtPr>
              <w:rPr>
                <w:rFonts w:eastAsia="MS Gothic"/>
                <w:bCs/>
                <w:color w:val="auto"/>
                <w:szCs w:val="20"/>
              </w:rPr>
              <w:id w:val="1938019881"/>
              <w:placeholder>
                <w:docPart w:val="D2A754DD13B34CF493CE53357A1C9E32"/>
              </w:placeholder>
              <w:showingPlcHdr/>
            </w:sdtPr>
            <w:sdtEndPr/>
            <w:sdtContent>
              <w:p w14:paraId="58ACB263" w14:textId="77777777" w:rsidR="00C216A5" w:rsidRPr="00C216A5" w:rsidRDefault="00C216A5" w:rsidP="00C216A5">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248269505"/>
              <w:placeholder>
                <w:docPart w:val="EC25816F80EB44F7A96681F5F4B37F81"/>
              </w:placeholder>
              <w:showingPlcHdr/>
            </w:sdtPr>
            <w:sdtEndPr/>
            <w:sdtContent>
              <w:p w14:paraId="7444644A" w14:textId="77777777" w:rsidR="00C216A5" w:rsidRPr="00C216A5" w:rsidRDefault="00C216A5" w:rsidP="00C216A5">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C216A5" w:rsidRPr="00C216A5" w14:paraId="2DAD8BC4" w14:textId="77777777" w:rsidTr="00E60462">
        <w:trPr>
          <w:trHeight w:val="272"/>
        </w:trPr>
        <w:tc>
          <w:tcPr>
            <w:tcW w:w="928" w:type="dxa"/>
            <w:shd w:val="clear" w:color="auto" w:fill="D9E2F3" w:themeFill="accent1" w:themeFillTint="33"/>
          </w:tcPr>
          <w:p w14:paraId="6B000E75" w14:textId="4CB360A6" w:rsidR="00C216A5" w:rsidRPr="00C216A5" w:rsidRDefault="00084600" w:rsidP="00C216A5">
            <w:pPr>
              <w:spacing w:after="0"/>
              <w:rPr>
                <w:rFonts w:eastAsia="MS Gothic"/>
                <w:bCs/>
                <w:color w:val="auto"/>
                <w:szCs w:val="20"/>
              </w:rPr>
            </w:pPr>
            <w:r>
              <w:rPr>
                <w:rFonts w:eastAsia="MS Gothic"/>
                <w:bCs/>
                <w:color w:val="auto"/>
                <w:szCs w:val="20"/>
              </w:rPr>
              <w:t>7</w:t>
            </w:r>
            <w:r w:rsidR="00C216A5" w:rsidRPr="00C216A5">
              <w:rPr>
                <w:rFonts w:eastAsia="MS Gothic"/>
                <w:bCs/>
                <w:color w:val="auto"/>
                <w:szCs w:val="20"/>
              </w:rPr>
              <w:t>.6.1.2</w:t>
            </w:r>
          </w:p>
        </w:tc>
        <w:tc>
          <w:tcPr>
            <w:tcW w:w="8930" w:type="dxa"/>
            <w:shd w:val="clear" w:color="auto" w:fill="D9E2F3" w:themeFill="accent1" w:themeFillTint="33"/>
          </w:tcPr>
          <w:p w14:paraId="7C3788D3" w14:textId="77777777" w:rsidR="00C216A5" w:rsidRPr="00C216A5" w:rsidRDefault="00C216A5" w:rsidP="00C216A5">
            <w:pPr>
              <w:spacing w:after="0"/>
              <w:rPr>
                <w:rFonts w:eastAsia="MS Gothic"/>
                <w:bCs/>
                <w:color w:val="auto"/>
                <w:szCs w:val="20"/>
              </w:rPr>
            </w:pPr>
            <w:r w:rsidRPr="00C216A5">
              <w:rPr>
                <w:rFonts w:eastAsia="MS Gothic"/>
                <w:bCs/>
                <w:color w:val="auto"/>
                <w:szCs w:val="20"/>
              </w:rPr>
              <w:t>Un programme de contrôle et de surveillance </w:t>
            </w:r>
          </w:p>
        </w:tc>
        <w:tc>
          <w:tcPr>
            <w:tcW w:w="7036" w:type="dxa"/>
            <w:shd w:val="clear" w:color="auto" w:fill="D9E2F3" w:themeFill="accent1" w:themeFillTint="33"/>
          </w:tcPr>
          <w:sdt>
            <w:sdtPr>
              <w:rPr>
                <w:rFonts w:eastAsia="MS Gothic"/>
                <w:bCs/>
                <w:color w:val="auto"/>
                <w:szCs w:val="20"/>
              </w:rPr>
              <w:id w:val="-745879001"/>
              <w:placeholder>
                <w:docPart w:val="1C84979CD4BA4F289DAB4A1B36CF4467"/>
              </w:placeholder>
              <w:showingPlcHdr/>
            </w:sdtPr>
            <w:sdtEndPr/>
            <w:sdtContent>
              <w:p w14:paraId="7988FD43" w14:textId="77777777" w:rsidR="00C216A5" w:rsidRPr="00C216A5" w:rsidRDefault="00C216A5" w:rsidP="00C216A5">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318563824"/>
              <w:placeholder>
                <w:docPart w:val="087590B6C5144FEF99676FF6E4C42CCD"/>
              </w:placeholder>
              <w:showingPlcHdr/>
            </w:sdtPr>
            <w:sdtEndPr/>
            <w:sdtContent>
              <w:p w14:paraId="1768E1DD" w14:textId="77777777" w:rsidR="00C216A5" w:rsidRPr="00C216A5" w:rsidRDefault="00C216A5" w:rsidP="00C216A5">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C216A5" w:rsidRPr="00C216A5" w14:paraId="45B92909" w14:textId="77777777" w:rsidTr="00E60462">
        <w:trPr>
          <w:trHeight w:val="272"/>
        </w:trPr>
        <w:tc>
          <w:tcPr>
            <w:tcW w:w="928" w:type="dxa"/>
            <w:shd w:val="clear" w:color="auto" w:fill="D9E2F3" w:themeFill="accent1" w:themeFillTint="33"/>
          </w:tcPr>
          <w:p w14:paraId="75D7A5AF" w14:textId="58AEC863" w:rsidR="00C216A5" w:rsidRPr="00C216A5" w:rsidRDefault="00084600" w:rsidP="00C216A5">
            <w:pPr>
              <w:spacing w:after="0"/>
              <w:rPr>
                <w:rFonts w:eastAsia="MS Gothic"/>
                <w:bCs/>
                <w:color w:val="auto"/>
                <w:szCs w:val="20"/>
              </w:rPr>
            </w:pPr>
            <w:r>
              <w:rPr>
                <w:rFonts w:eastAsia="MS Gothic"/>
                <w:bCs/>
                <w:color w:val="auto"/>
                <w:szCs w:val="20"/>
              </w:rPr>
              <w:t>7</w:t>
            </w:r>
            <w:r w:rsidR="00C216A5" w:rsidRPr="00C216A5">
              <w:rPr>
                <w:rFonts w:eastAsia="MS Gothic"/>
                <w:bCs/>
                <w:color w:val="auto"/>
                <w:szCs w:val="20"/>
              </w:rPr>
              <w:t>.6.1.3</w:t>
            </w:r>
          </w:p>
        </w:tc>
        <w:tc>
          <w:tcPr>
            <w:tcW w:w="8930" w:type="dxa"/>
            <w:shd w:val="clear" w:color="auto" w:fill="D9E2F3" w:themeFill="accent1" w:themeFillTint="33"/>
          </w:tcPr>
          <w:p w14:paraId="6CFC0F5A" w14:textId="5576A4DF" w:rsidR="00C216A5" w:rsidRPr="00C216A5" w:rsidRDefault="00C216A5" w:rsidP="00C216A5">
            <w:pPr>
              <w:spacing w:after="0"/>
              <w:rPr>
                <w:rFonts w:eastAsia="MS Gothic"/>
                <w:bCs/>
                <w:color w:val="auto"/>
                <w:szCs w:val="20"/>
              </w:rPr>
            </w:pPr>
            <w:r w:rsidRPr="00C216A5">
              <w:rPr>
                <w:rFonts w:eastAsia="MS Gothic"/>
                <w:bCs/>
                <w:color w:val="auto"/>
                <w:szCs w:val="20"/>
              </w:rPr>
              <w:t xml:space="preserve">Un programme d’échantillonnage et d’analyse </w:t>
            </w:r>
            <w:r w:rsidR="00C56377">
              <w:rPr>
                <w:rFonts w:eastAsia="MS Gothic"/>
                <w:bCs/>
                <w:color w:val="auto"/>
                <w:szCs w:val="20"/>
              </w:rPr>
              <w:t>des</w:t>
            </w:r>
            <w:r w:rsidRPr="00C216A5">
              <w:rPr>
                <w:rFonts w:eastAsia="MS Gothic"/>
                <w:bCs/>
                <w:color w:val="auto"/>
                <w:szCs w:val="20"/>
              </w:rPr>
              <w:t xml:space="preserve"> eaux de surface</w:t>
            </w:r>
          </w:p>
        </w:tc>
        <w:tc>
          <w:tcPr>
            <w:tcW w:w="7036" w:type="dxa"/>
            <w:shd w:val="clear" w:color="auto" w:fill="D9E2F3" w:themeFill="accent1" w:themeFillTint="33"/>
          </w:tcPr>
          <w:sdt>
            <w:sdtPr>
              <w:rPr>
                <w:rFonts w:eastAsia="MS Gothic"/>
                <w:bCs/>
                <w:color w:val="auto"/>
                <w:szCs w:val="20"/>
              </w:rPr>
              <w:id w:val="-210651967"/>
              <w:placeholder>
                <w:docPart w:val="6E9ECEB9C94E407E8ED40C276DFCCBA8"/>
              </w:placeholder>
              <w:showingPlcHdr/>
            </w:sdtPr>
            <w:sdtEndPr/>
            <w:sdtContent>
              <w:p w14:paraId="1CE5D560" w14:textId="77777777" w:rsidR="00C216A5" w:rsidRPr="00C216A5" w:rsidRDefault="00C216A5" w:rsidP="00C216A5">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208102854"/>
              <w:placeholder>
                <w:docPart w:val="6D29035BDBFB42B6B0F56E9497F4D2D0"/>
              </w:placeholder>
              <w:showingPlcHdr/>
            </w:sdtPr>
            <w:sdtEndPr/>
            <w:sdtContent>
              <w:p w14:paraId="38378A15" w14:textId="77777777" w:rsidR="00C216A5" w:rsidRPr="00C216A5" w:rsidRDefault="00C216A5" w:rsidP="00C216A5">
                <w:pPr>
                  <w:spacing w:after="0"/>
                  <w:rPr>
                    <w:rFonts w:eastAsia="MS Gothic"/>
                    <w:bCs/>
                    <w:color w:val="auto"/>
                    <w:szCs w:val="20"/>
                  </w:rPr>
                </w:pPr>
                <w:r w:rsidRPr="00C216A5">
                  <w:rPr>
                    <w:rFonts w:eastAsia="MS Gothic"/>
                    <w:bCs/>
                    <w:i/>
                    <w:iCs/>
                    <w:color w:val="808080"/>
                    <w:szCs w:val="20"/>
                  </w:rPr>
                  <w:t>Précisez la section.</w:t>
                </w:r>
              </w:p>
            </w:sdtContent>
          </w:sdt>
        </w:tc>
      </w:tr>
      <w:tr w:rsidR="00084600" w:rsidRPr="00C216A5" w14:paraId="37F4B86B" w14:textId="77777777" w:rsidTr="00E60462">
        <w:trPr>
          <w:trHeight w:val="272"/>
        </w:trPr>
        <w:tc>
          <w:tcPr>
            <w:tcW w:w="928" w:type="dxa"/>
            <w:shd w:val="clear" w:color="auto" w:fill="D9E2F3" w:themeFill="accent1" w:themeFillTint="33"/>
          </w:tcPr>
          <w:p w14:paraId="26DAAF51" w14:textId="1277AB21" w:rsidR="00084600" w:rsidRPr="00C216A5" w:rsidRDefault="00084600" w:rsidP="00084600">
            <w:pPr>
              <w:spacing w:after="0"/>
              <w:rPr>
                <w:rFonts w:eastAsia="MS Gothic"/>
                <w:bCs/>
                <w:color w:val="auto"/>
                <w:szCs w:val="20"/>
              </w:rPr>
            </w:pPr>
            <w:r>
              <w:rPr>
                <w:rFonts w:eastAsia="MS Gothic"/>
                <w:bCs/>
                <w:color w:val="auto"/>
                <w:szCs w:val="20"/>
              </w:rPr>
              <w:t>7.6.1.4</w:t>
            </w:r>
          </w:p>
        </w:tc>
        <w:tc>
          <w:tcPr>
            <w:tcW w:w="8930" w:type="dxa"/>
            <w:shd w:val="clear" w:color="auto" w:fill="D9E2F3" w:themeFill="accent1" w:themeFillTint="33"/>
          </w:tcPr>
          <w:p w14:paraId="2E846C87" w14:textId="10B1DF8E" w:rsidR="00084600" w:rsidRPr="00C216A5" w:rsidRDefault="008959F3" w:rsidP="00084600">
            <w:pPr>
              <w:spacing w:after="0"/>
              <w:rPr>
                <w:rFonts w:eastAsia="MS Gothic"/>
                <w:bCs/>
                <w:color w:val="auto"/>
                <w:szCs w:val="20"/>
              </w:rPr>
            </w:pPr>
            <w:r>
              <w:rPr>
                <w:rFonts w:eastAsia="MS Gothic"/>
                <w:bCs/>
                <w:color w:val="auto"/>
                <w:szCs w:val="20"/>
              </w:rPr>
              <w:t>Un programme d’échantillonnage</w:t>
            </w:r>
            <w:r w:rsidR="00377288">
              <w:rPr>
                <w:rFonts w:eastAsia="MS Gothic"/>
                <w:bCs/>
                <w:color w:val="auto"/>
                <w:szCs w:val="20"/>
              </w:rPr>
              <w:t xml:space="preserve"> et d’analyse</w:t>
            </w:r>
            <w:r>
              <w:rPr>
                <w:rFonts w:eastAsia="MS Gothic"/>
                <w:bCs/>
                <w:color w:val="auto"/>
                <w:szCs w:val="20"/>
              </w:rPr>
              <w:t xml:space="preserve"> des eaux souterraines</w:t>
            </w:r>
          </w:p>
        </w:tc>
        <w:tc>
          <w:tcPr>
            <w:tcW w:w="7036" w:type="dxa"/>
            <w:shd w:val="clear" w:color="auto" w:fill="D9E2F3" w:themeFill="accent1" w:themeFillTint="33"/>
          </w:tcPr>
          <w:sdt>
            <w:sdtPr>
              <w:rPr>
                <w:rFonts w:eastAsia="MS Gothic"/>
                <w:bCs/>
                <w:color w:val="auto"/>
                <w:szCs w:val="20"/>
              </w:rPr>
              <w:id w:val="-464038833"/>
              <w:placeholder>
                <w:docPart w:val="DDA27768DA9A4BC0A404893D63D9C006"/>
              </w:placeholder>
              <w:showingPlcHdr/>
            </w:sdtPr>
            <w:sdtEndPr/>
            <w:sdtContent>
              <w:p w14:paraId="5A04159E" w14:textId="77777777" w:rsidR="00084600" w:rsidRPr="00C216A5" w:rsidRDefault="00084600" w:rsidP="00084600">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544513471"/>
              <w:placeholder>
                <w:docPart w:val="5D7DCA2B45FF436EB027D129F0BAC449"/>
              </w:placeholder>
              <w:showingPlcHdr/>
            </w:sdtPr>
            <w:sdtEndPr/>
            <w:sdtContent>
              <w:p w14:paraId="29443011" w14:textId="69BE429C" w:rsidR="00084600" w:rsidRPr="00C216A5" w:rsidRDefault="00084600" w:rsidP="00084600">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084600" w:rsidRPr="00C216A5" w14:paraId="43A2770D" w14:textId="77777777" w:rsidTr="00E60462">
        <w:trPr>
          <w:trHeight w:val="272"/>
        </w:trPr>
        <w:tc>
          <w:tcPr>
            <w:tcW w:w="928" w:type="dxa"/>
            <w:shd w:val="clear" w:color="auto" w:fill="D9E2F3" w:themeFill="accent1" w:themeFillTint="33"/>
          </w:tcPr>
          <w:p w14:paraId="7BB0D538" w14:textId="5CDBB860" w:rsidR="00084600" w:rsidRPr="00C216A5" w:rsidRDefault="00084600" w:rsidP="00084600">
            <w:pPr>
              <w:spacing w:after="0"/>
              <w:rPr>
                <w:rFonts w:eastAsia="MS Gothic"/>
                <w:bCs/>
                <w:color w:val="auto"/>
                <w:szCs w:val="20"/>
              </w:rPr>
            </w:pPr>
            <w:r>
              <w:rPr>
                <w:rFonts w:eastAsia="MS Gothic"/>
                <w:bCs/>
                <w:color w:val="auto"/>
                <w:szCs w:val="20"/>
              </w:rPr>
              <w:t>7.6.1.5</w:t>
            </w:r>
          </w:p>
        </w:tc>
        <w:tc>
          <w:tcPr>
            <w:tcW w:w="8930" w:type="dxa"/>
            <w:shd w:val="clear" w:color="auto" w:fill="D9E2F3" w:themeFill="accent1" w:themeFillTint="33"/>
          </w:tcPr>
          <w:p w14:paraId="49F0B43D" w14:textId="436C9D3B" w:rsidR="00084600" w:rsidRPr="00C216A5" w:rsidRDefault="008959F3" w:rsidP="00084600">
            <w:pPr>
              <w:spacing w:after="0"/>
              <w:rPr>
                <w:rFonts w:eastAsia="MS Gothic"/>
                <w:bCs/>
                <w:color w:val="auto"/>
                <w:szCs w:val="20"/>
              </w:rPr>
            </w:pPr>
            <w:r>
              <w:rPr>
                <w:rFonts w:eastAsia="MS Gothic"/>
                <w:bCs/>
                <w:color w:val="auto"/>
                <w:szCs w:val="20"/>
              </w:rPr>
              <w:t>Un programme d’échantillonnage</w:t>
            </w:r>
            <w:r w:rsidR="00377288">
              <w:rPr>
                <w:rFonts w:eastAsia="MS Gothic"/>
                <w:bCs/>
                <w:color w:val="auto"/>
                <w:szCs w:val="20"/>
              </w:rPr>
              <w:t xml:space="preserve"> et d’analyse</w:t>
            </w:r>
            <w:r>
              <w:rPr>
                <w:rFonts w:eastAsia="MS Gothic"/>
                <w:bCs/>
                <w:color w:val="auto"/>
                <w:szCs w:val="20"/>
              </w:rPr>
              <w:t xml:space="preserve"> des eaux de lixiviat</w:t>
            </w:r>
          </w:p>
        </w:tc>
        <w:tc>
          <w:tcPr>
            <w:tcW w:w="7036" w:type="dxa"/>
            <w:shd w:val="clear" w:color="auto" w:fill="D9E2F3" w:themeFill="accent1" w:themeFillTint="33"/>
          </w:tcPr>
          <w:sdt>
            <w:sdtPr>
              <w:rPr>
                <w:rFonts w:eastAsia="MS Gothic"/>
                <w:bCs/>
                <w:color w:val="auto"/>
                <w:szCs w:val="20"/>
              </w:rPr>
              <w:id w:val="1310588865"/>
              <w:placeholder>
                <w:docPart w:val="2D5E2E2C57C54711B1B3F4DA5BA025C0"/>
              </w:placeholder>
              <w:showingPlcHdr/>
            </w:sdtPr>
            <w:sdtEndPr/>
            <w:sdtContent>
              <w:p w14:paraId="7C174EC4" w14:textId="77777777" w:rsidR="00084600" w:rsidRPr="00C216A5" w:rsidRDefault="00084600" w:rsidP="00084600">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294607571"/>
              <w:placeholder>
                <w:docPart w:val="038CACA2C98042DDAC247EBA0DB3B91C"/>
              </w:placeholder>
            </w:sdtPr>
            <w:sdtEndPr/>
            <w:sdtContent>
              <w:p w14:paraId="323F5B68" w14:textId="754EA05F" w:rsidR="00090266" w:rsidRPr="00C216A5" w:rsidRDefault="00084600" w:rsidP="00084600">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r w:rsidR="00CB2633" w:rsidRPr="00C216A5" w14:paraId="3DE9C65E" w14:textId="77777777" w:rsidTr="00E60462">
        <w:trPr>
          <w:trHeight w:val="272"/>
        </w:trPr>
        <w:tc>
          <w:tcPr>
            <w:tcW w:w="928" w:type="dxa"/>
            <w:shd w:val="clear" w:color="auto" w:fill="D9E2F3" w:themeFill="accent1" w:themeFillTint="33"/>
          </w:tcPr>
          <w:p w14:paraId="551938EA" w14:textId="54924102" w:rsidR="00CB2633" w:rsidRDefault="00CB2633" w:rsidP="00CB2633">
            <w:pPr>
              <w:spacing w:after="0"/>
              <w:rPr>
                <w:rFonts w:eastAsia="MS Gothic"/>
                <w:bCs/>
                <w:color w:val="auto"/>
                <w:szCs w:val="20"/>
              </w:rPr>
            </w:pPr>
            <w:r>
              <w:rPr>
                <w:rFonts w:eastAsia="MS Gothic"/>
                <w:bCs/>
                <w:color w:val="auto"/>
                <w:szCs w:val="20"/>
              </w:rPr>
              <w:t>7.6.1.6</w:t>
            </w:r>
          </w:p>
        </w:tc>
        <w:tc>
          <w:tcPr>
            <w:tcW w:w="8930" w:type="dxa"/>
            <w:shd w:val="clear" w:color="auto" w:fill="D9E2F3" w:themeFill="accent1" w:themeFillTint="33"/>
          </w:tcPr>
          <w:p w14:paraId="43A94C5D" w14:textId="5838C992" w:rsidR="00CB2633" w:rsidRDefault="00CB2633" w:rsidP="00CB2633">
            <w:pPr>
              <w:spacing w:after="0"/>
              <w:rPr>
                <w:rFonts w:eastAsia="MS Gothic"/>
                <w:bCs/>
                <w:color w:val="auto"/>
                <w:szCs w:val="20"/>
              </w:rPr>
            </w:pPr>
            <w:r>
              <w:rPr>
                <w:rFonts w:eastAsia="MS Gothic"/>
                <w:bCs/>
                <w:color w:val="auto"/>
                <w:szCs w:val="20"/>
              </w:rPr>
              <w:t>Un programme d’échantillonnage et d’analyse des gaz et de la qualité de l’air</w:t>
            </w:r>
          </w:p>
        </w:tc>
        <w:tc>
          <w:tcPr>
            <w:tcW w:w="7036" w:type="dxa"/>
            <w:shd w:val="clear" w:color="auto" w:fill="D9E2F3" w:themeFill="accent1" w:themeFillTint="33"/>
          </w:tcPr>
          <w:sdt>
            <w:sdtPr>
              <w:rPr>
                <w:rFonts w:eastAsia="MS Gothic"/>
                <w:bCs/>
                <w:color w:val="auto"/>
                <w:szCs w:val="20"/>
              </w:rPr>
              <w:id w:val="-1050688107"/>
              <w:placeholder>
                <w:docPart w:val="EA757039E2544140854967FB87ED92F7"/>
              </w:placeholder>
              <w:showingPlcHdr/>
            </w:sdtPr>
            <w:sdtEndPr/>
            <w:sdtContent>
              <w:p w14:paraId="4727CE55" w14:textId="77777777" w:rsidR="00CB2633" w:rsidRPr="00C216A5" w:rsidRDefault="00CB2633" w:rsidP="00CB2633">
                <w:pPr>
                  <w:spacing w:after="0" w:line="276" w:lineRule="auto"/>
                  <w:rPr>
                    <w:rFonts w:eastAsia="MS Gothic"/>
                    <w:bCs/>
                    <w:color w:val="auto"/>
                    <w:szCs w:val="20"/>
                  </w:rPr>
                </w:pPr>
                <w:r w:rsidRPr="00C216A5">
                  <w:rPr>
                    <w:rFonts w:eastAsia="MS Gothic"/>
                    <w:bCs/>
                    <w:i/>
                    <w:iCs/>
                    <w:color w:val="808080"/>
                    <w:szCs w:val="20"/>
                  </w:rPr>
                  <w:t>Indiquez le nom du document.</w:t>
                </w:r>
              </w:p>
            </w:sdtContent>
          </w:sdt>
          <w:sdt>
            <w:sdtPr>
              <w:rPr>
                <w:rFonts w:eastAsia="MS Gothic"/>
                <w:bCs/>
                <w:color w:val="auto"/>
                <w:szCs w:val="20"/>
              </w:rPr>
              <w:id w:val="1592582968"/>
              <w:placeholder>
                <w:docPart w:val="F650C2B9ADC34F2E8846E3A4832905A0"/>
              </w:placeholder>
              <w:showingPlcHdr/>
            </w:sdtPr>
            <w:sdtEndPr/>
            <w:sdtContent>
              <w:p w14:paraId="50E36014" w14:textId="5D235C28" w:rsidR="00CB2633" w:rsidRDefault="00CB2633" w:rsidP="00CB2633">
                <w:pPr>
                  <w:spacing w:after="0" w:line="276" w:lineRule="auto"/>
                  <w:rPr>
                    <w:rFonts w:eastAsia="MS Gothic"/>
                    <w:bCs/>
                    <w:color w:val="auto"/>
                    <w:szCs w:val="20"/>
                  </w:rPr>
                </w:pPr>
                <w:r w:rsidRPr="00C216A5">
                  <w:rPr>
                    <w:rFonts w:eastAsia="MS Gothic"/>
                    <w:bCs/>
                    <w:i/>
                    <w:iCs/>
                    <w:color w:val="808080"/>
                    <w:szCs w:val="20"/>
                  </w:rPr>
                  <w:t>Précisez la section.</w:t>
                </w:r>
              </w:p>
            </w:sdtContent>
          </w:sdt>
        </w:tc>
      </w:tr>
    </w:tbl>
    <w:p w14:paraId="732FF74F" w14:textId="77777777" w:rsidR="003B3C9B" w:rsidRDefault="003B3C9B" w:rsidP="003B3C9B">
      <w:pPr>
        <w:pStyle w:val="Question"/>
        <w:spacing w:before="0"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B3C9B" w14:paraId="399B8734" w14:textId="77777777" w:rsidTr="00E60462">
        <w:trPr>
          <w:trHeight w:val="272"/>
        </w:trPr>
        <w:tc>
          <w:tcPr>
            <w:tcW w:w="16946" w:type="dxa"/>
            <w:shd w:val="clear" w:color="auto" w:fill="D9E2F3" w:themeFill="accent1" w:themeFillTint="33"/>
          </w:tcPr>
          <w:p w14:paraId="1E22D6EA" w14:textId="77777777" w:rsidR="003B3C9B" w:rsidRDefault="001A24C8" w:rsidP="00E60462">
            <w:pPr>
              <w:pStyle w:val="Normalformulaire"/>
              <w:spacing w:after="0"/>
            </w:pPr>
            <w:sdt>
              <w:sdtPr>
                <w:id w:val="-1247495306"/>
                <w14:checkbox>
                  <w14:checked w14:val="0"/>
                  <w14:checkedState w14:val="2612" w14:font="MS Gothic"/>
                  <w14:uncheckedState w14:val="2610" w14:font="MS Gothic"/>
                </w14:checkbox>
              </w:sdtPr>
              <w:sdtEndPr/>
              <w:sdtContent>
                <w:r w:rsidR="003B3C9B">
                  <w:rPr>
                    <w:rFonts w:ascii="MS Gothic" w:hAnsi="MS Gothic" w:hint="eastAsia"/>
                  </w:rPr>
                  <w:t>☐</w:t>
                </w:r>
              </w:sdtContent>
            </w:sdt>
            <w:r w:rsidR="003B3C9B">
              <w:t xml:space="preserve"> Ne s’applique pas </w:t>
            </w:r>
            <w:sdt>
              <w:sdtPr>
                <w:id w:val="-40983290"/>
                <w:placeholder>
                  <w:docPart w:val="ADF95D10DE1F4EE3AF76C79B375E0EF1"/>
                </w:placeholder>
                <w:showingPlcHdr/>
              </w:sdtPr>
              <w:sdtEndPr/>
              <w:sdtContent>
                <w:r w:rsidR="003B3C9B">
                  <w:rPr>
                    <w:rStyle w:val="Textedelespacerserv"/>
                    <w:i/>
                    <w:iCs/>
                  </w:rPr>
                  <w:t>Justifiez.</w:t>
                </w:r>
              </w:sdtContent>
            </w:sdt>
            <w:r w:rsidR="003B3C9B">
              <w:t xml:space="preserve">  </w:t>
            </w:r>
            <w:r w:rsidR="003B3C9B">
              <w:rPr>
                <w:rStyle w:val="Textedelespacerserv"/>
                <w:i/>
                <w:iCs/>
              </w:rPr>
              <w:t>.</w:t>
            </w:r>
          </w:p>
        </w:tc>
      </w:tr>
    </w:tbl>
    <w:p w14:paraId="2EB46D52" w14:textId="77777777" w:rsidR="003B3C9B" w:rsidRPr="003B3C9B" w:rsidRDefault="003B3C9B" w:rsidP="003B3C9B"/>
    <w:p w14:paraId="48F387B1" w14:textId="38B0D6DF" w:rsidR="0080357E" w:rsidRPr="00491BF4" w:rsidRDefault="00270A40" w:rsidP="0080357E">
      <w:pPr>
        <w:pStyle w:val="Question"/>
        <w:rPr>
          <w:i/>
          <w:iCs/>
        </w:rPr>
      </w:pPr>
      <w:r>
        <w:t>7.6.2</w:t>
      </w:r>
      <w:r>
        <w:tab/>
      </w:r>
      <w:r w:rsidR="00491BF4" w:rsidRPr="00491BF4">
        <w:t xml:space="preserve">En vertu du paragraphe 9 de l’alinéa 2 de l’article 68 du REAFIE, vous devez transmettre, en plus des informations demandées dans les formulaires d’impact, les programmes d’assurance et de contrôle de la qualité destinés à assurer l’application des dispositions des articles 34 à 36 du </w:t>
      </w:r>
      <w:r w:rsidR="00491BF4" w:rsidRPr="00491BF4">
        <w:rPr>
          <w:i/>
          <w:iCs/>
        </w:rPr>
        <w:t>Règlement sur l’enfouissement et l’incinération des matières résiduelles.</w:t>
      </w:r>
    </w:p>
    <w:p w14:paraId="7F22AC2E" w14:textId="77777777" w:rsidR="00491BF4" w:rsidRPr="006A2BEE" w:rsidRDefault="001A24C8" w:rsidP="00491BF4">
      <w:pPr>
        <w:pStyle w:val="Recevabilite"/>
      </w:pPr>
      <w:sdt>
        <w:sdtPr>
          <w:rPr>
            <w:highlight w:val="lightGray"/>
          </w:rPr>
          <w:id w:val="1722563120"/>
          <w14:checkbox>
            <w14:checked w14:val="0"/>
            <w14:checkedState w14:val="2612" w14:font="MS Gothic"/>
            <w14:uncheckedState w14:val="2610" w14:font="MS Gothic"/>
          </w14:checkbox>
        </w:sdtPr>
        <w:sdtEndPr/>
        <w:sdtContent>
          <w:r w:rsidR="00491BF4">
            <w:rPr>
              <w:rFonts w:ascii="MS Gothic" w:eastAsia="MS Gothic" w:hAnsi="MS Gothic" w:hint="eastAsia"/>
              <w:highlight w:val="lightGray"/>
            </w:rPr>
            <w:t>☐</w:t>
          </w:r>
        </w:sdtContent>
      </w:sdt>
      <w:r w:rsidR="00491BF4" w:rsidRPr="00773FB0">
        <w:rPr>
          <w:highlight w:val="lightGray"/>
        </w:rPr>
        <w:t xml:space="preserve">R </w:t>
      </w:r>
      <w:sdt>
        <w:sdtPr>
          <w:rPr>
            <w:highlight w:val="lightGray"/>
          </w:rPr>
          <w:id w:val="-1621210495"/>
          <w14:checkbox>
            <w14:checked w14:val="0"/>
            <w14:checkedState w14:val="2612" w14:font="MS Gothic"/>
            <w14:uncheckedState w14:val="2610" w14:font="MS Gothic"/>
          </w14:checkbox>
        </w:sdtPr>
        <w:sdtEndPr/>
        <w:sdtContent>
          <w:r w:rsidR="00491BF4">
            <w:rPr>
              <w:rFonts w:ascii="MS Gothic" w:eastAsia="MS Gothic" w:hAnsi="MS Gothic" w:hint="eastAsia"/>
              <w:highlight w:val="lightGray"/>
            </w:rPr>
            <w:t>☐</w:t>
          </w:r>
        </w:sdtContent>
      </w:sdt>
      <w:r w:rsidR="00491BF4" w:rsidRPr="00773FB0">
        <w:rPr>
          <w:highlight w:val="lightGray"/>
        </w:rPr>
        <w:t xml:space="preserve">NR </w:t>
      </w:r>
      <w:sdt>
        <w:sdtPr>
          <w:rPr>
            <w:highlight w:val="lightGray"/>
          </w:rPr>
          <w:id w:val="-1648813266"/>
          <w14:checkbox>
            <w14:checked w14:val="0"/>
            <w14:checkedState w14:val="2612" w14:font="MS Gothic"/>
            <w14:uncheckedState w14:val="2610" w14:font="MS Gothic"/>
          </w14:checkbox>
        </w:sdtPr>
        <w:sdtEndPr/>
        <w:sdtContent>
          <w:r w:rsidR="00491BF4">
            <w:rPr>
              <w:rFonts w:ascii="MS Gothic" w:eastAsia="MS Gothic" w:hAnsi="MS Gothic" w:hint="eastAsia"/>
              <w:highlight w:val="lightGray"/>
            </w:rPr>
            <w:t>☐</w:t>
          </w:r>
        </w:sdtContent>
      </w:sdt>
      <w:r w:rsidR="00491BF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2113777831"/>
          <w15:repeatingSection/>
        </w:sdtPr>
        <w:sdtEndPr/>
        <w:sdtContent>
          <w:sdt>
            <w:sdtPr>
              <w:rPr>
                <w:rFonts w:eastAsia="MS Gothic"/>
                <w:bCs/>
                <w:color w:val="auto"/>
                <w:szCs w:val="20"/>
              </w:rPr>
              <w:id w:val="1304419223"/>
              <w:placeholder>
                <w:docPart w:val="96164C3A40304586BE0D5E6ABAF6591E"/>
              </w:placeholder>
              <w15:repeatingSectionItem/>
            </w:sdtPr>
            <w:sdtEndPr/>
            <w:sdtContent>
              <w:sdt>
                <w:sdtPr>
                  <w:rPr>
                    <w:rFonts w:eastAsia="MS Gothic"/>
                    <w:bCs/>
                    <w:color w:val="auto"/>
                    <w:szCs w:val="20"/>
                  </w:rPr>
                  <w:id w:val="-1919093673"/>
                  <w15:repeatingSection/>
                </w:sdtPr>
                <w:sdtEndPr/>
                <w:sdtContent>
                  <w:sdt>
                    <w:sdtPr>
                      <w:rPr>
                        <w:rFonts w:eastAsia="MS Gothic"/>
                        <w:bCs/>
                        <w:color w:val="auto"/>
                        <w:szCs w:val="20"/>
                      </w:rPr>
                      <w:id w:val="652876606"/>
                      <w:placeholder>
                        <w:docPart w:val="96164C3A40304586BE0D5E6ABAF6591E"/>
                      </w:placeholder>
                      <w15:repeatingSectionItem/>
                    </w:sdtPr>
                    <w:sdtEndPr/>
                    <w:sdtContent>
                      <w:tr w:rsidR="00491BF4" w:rsidRPr="00491BF4" w14:paraId="39CA535E" w14:textId="77777777" w:rsidTr="00E60462">
                        <w:trPr>
                          <w:trHeight w:val="448"/>
                          <w:jc w:val="center"/>
                        </w:trPr>
                        <w:sdt>
                          <w:sdtPr>
                            <w:rPr>
                              <w:rFonts w:eastAsia="MS Gothic"/>
                              <w:bCs/>
                              <w:color w:val="auto"/>
                              <w:szCs w:val="20"/>
                            </w:rPr>
                            <w:id w:val="1626501715"/>
                            <w:placeholder>
                              <w:docPart w:val="1E84455B276140BB92E164DCC8D9C044"/>
                            </w:placeholder>
                            <w:showingPlcHdr/>
                          </w:sdtPr>
                          <w:sdtEndPr/>
                          <w:sdtContent>
                            <w:tc>
                              <w:tcPr>
                                <w:tcW w:w="10768" w:type="dxa"/>
                                <w:shd w:val="clear" w:color="auto" w:fill="D9E2F3" w:themeFill="accent1" w:themeFillTint="33"/>
                              </w:tcPr>
                              <w:p w14:paraId="7556EC59" w14:textId="77777777" w:rsidR="00491BF4" w:rsidRPr="00491BF4" w:rsidRDefault="00491BF4" w:rsidP="00491BF4">
                                <w:pPr>
                                  <w:spacing w:after="0"/>
                                  <w:rPr>
                                    <w:rFonts w:eastAsia="MS Gothic"/>
                                    <w:bCs/>
                                    <w:color w:val="auto"/>
                                    <w:szCs w:val="20"/>
                                  </w:rPr>
                                </w:pPr>
                                <w:r w:rsidRPr="00491BF4">
                                  <w:rPr>
                                    <w:rFonts w:eastAsia="MS Gothic"/>
                                    <w:bCs/>
                                    <w:i/>
                                    <w:iCs/>
                                    <w:color w:val="808080"/>
                                    <w:szCs w:val="20"/>
                                  </w:rPr>
                                  <w:t>Indiquez le nom du document.</w:t>
                                </w:r>
                              </w:p>
                            </w:tc>
                          </w:sdtContent>
                        </w:sdt>
                        <w:sdt>
                          <w:sdtPr>
                            <w:rPr>
                              <w:rFonts w:eastAsia="MS Gothic"/>
                              <w:bCs/>
                              <w:color w:val="auto"/>
                              <w:szCs w:val="20"/>
                            </w:rPr>
                            <w:id w:val="1121418877"/>
                            <w:placeholder>
                              <w:docPart w:val="EF023308757C4B70AFBB04DC5B5085C8"/>
                            </w:placeholder>
                            <w:showingPlcHdr/>
                          </w:sdtPr>
                          <w:sdtEndPr/>
                          <w:sdtContent>
                            <w:tc>
                              <w:tcPr>
                                <w:tcW w:w="6200" w:type="dxa"/>
                                <w:shd w:val="clear" w:color="auto" w:fill="D9E2F3" w:themeFill="accent1" w:themeFillTint="33"/>
                              </w:tcPr>
                              <w:p w14:paraId="22B5F6D0" w14:textId="77777777" w:rsidR="00491BF4" w:rsidRPr="00491BF4" w:rsidRDefault="00491BF4" w:rsidP="00491BF4">
                                <w:pPr>
                                  <w:spacing w:after="0"/>
                                  <w:rPr>
                                    <w:rFonts w:eastAsia="MS Gothic"/>
                                    <w:bCs/>
                                    <w:color w:val="auto"/>
                                    <w:szCs w:val="20"/>
                                  </w:rPr>
                                </w:pPr>
                                <w:r w:rsidRPr="00491BF4">
                                  <w:rPr>
                                    <w:rFonts w:eastAsia="MS Gothic"/>
                                    <w:bCs/>
                                    <w:i/>
                                    <w:iCs/>
                                    <w:color w:val="808080"/>
                                    <w:szCs w:val="20"/>
                                  </w:rPr>
                                  <w:t>Précisez la section.</w:t>
                                </w:r>
                              </w:p>
                            </w:tc>
                          </w:sdtContent>
                        </w:sdt>
                      </w:tr>
                    </w:sdtContent>
                  </w:sdt>
                </w:sdtContent>
              </w:sdt>
            </w:sdtContent>
          </w:sdt>
        </w:sdtContent>
      </w:sdt>
    </w:tbl>
    <w:p w14:paraId="19A5F9EA" w14:textId="77777777" w:rsidR="0080357E" w:rsidRPr="0080357E" w:rsidRDefault="0080357E" w:rsidP="0080357E"/>
    <w:p w14:paraId="5E84776C" w14:textId="77777777" w:rsidR="00D94C44" w:rsidRPr="00D94C44" w:rsidRDefault="00D94C44" w:rsidP="00D16896">
      <w:pPr>
        <w:pStyle w:val="Section"/>
        <w:keepLines w:val="0"/>
      </w:pPr>
      <w:bookmarkStart w:id="17" w:name="_Toc82520511"/>
      <w:bookmarkStart w:id="18" w:name="_Toc82074488"/>
      <w:r w:rsidRPr="00D94C44">
        <w:t>Informations complémentaires sur le projet</w:t>
      </w:r>
      <w:bookmarkEnd w:id="17"/>
      <w:r w:rsidRPr="00D94C44">
        <w:t xml:space="preserve"> </w:t>
      </w:r>
      <w:bookmarkEnd w:id="18"/>
    </w:p>
    <w:p w14:paraId="17F75FCF" w14:textId="28796B29" w:rsidR="00B148DF" w:rsidRPr="00B148DF" w:rsidRDefault="00B148DF" w:rsidP="00D16896">
      <w:pPr>
        <w:pStyle w:val="Normalformulaire"/>
        <w:keepNext/>
        <w:spacing w:before="240"/>
      </w:pPr>
      <w:r w:rsidRPr="00B148DF">
        <w:t xml:space="preserve">Selon les activités composant le projet, des informations complémentaires peuvent être nécessaires pour bien analyser </w:t>
      </w:r>
      <w:r w:rsidR="0096796E">
        <w:t xml:space="preserve">la </w:t>
      </w:r>
      <w:r w:rsidRPr="00B148DF">
        <w:t xml:space="preserve">demande. Ces informations doivent être déclarées dans des formulaires distincts, appelés « formulaires complémentaires ».  </w:t>
      </w:r>
    </w:p>
    <w:p w14:paraId="0823366F" w14:textId="77777777" w:rsidR="00B148DF" w:rsidRPr="00B148DF" w:rsidRDefault="00B148DF" w:rsidP="00D16896">
      <w:pPr>
        <w:pStyle w:val="Normalformulaire"/>
        <w:keepNext/>
      </w:pPr>
      <w:r w:rsidRPr="00B148DF">
        <w:t xml:space="preserve"> Les formulaires complémentaires visent des particularités du projet qui ne figurent ni dans les formulaires d’activité ni dans les formulaires d’impact.  </w:t>
      </w:r>
    </w:p>
    <w:p w14:paraId="49EBF692" w14:textId="77777777" w:rsidR="00B148DF" w:rsidRPr="00B148DF" w:rsidRDefault="00B148DF" w:rsidP="00D16896">
      <w:pPr>
        <w:pStyle w:val="Normalformulaire"/>
        <w:keepNext/>
        <w:rPr>
          <w:b/>
          <w:bCs w:val="0"/>
          <w:i/>
          <w:iCs/>
        </w:rPr>
      </w:pPr>
      <w:r w:rsidRPr="00B148DF">
        <w:t xml:space="preserve">Les formulaires complémentaires applicables au projet doivent être cochés dans le formulaire général </w:t>
      </w:r>
      <w:r w:rsidRPr="00B148DF">
        <w:rPr>
          <w:b/>
          <w:bCs w:val="0"/>
          <w:i/>
          <w:iCs/>
        </w:rPr>
        <w:t xml:space="preserve">AM16c ou AM27c — Identification des activités et des impacts. </w:t>
      </w:r>
    </w:p>
    <w:p w14:paraId="1AE6627F" w14:textId="1AE93693" w:rsidR="000A3CEF" w:rsidRDefault="00B148DF" w:rsidP="00D16896">
      <w:pPr>
        <w:pStyle w:val="Normalformulaire"/>
        <w:keepNext/>
      </w:pPr>
      <w:r w:rsidRPr="00B148DF">
        <w:t>Notez que les exemples et les précisions indiqués dans les sous-sections suivantes ne sont pas exhaustifs; il s’agit d’exemples pour vous aider à remplir les formulaires complémentaires.</w:t>
      </w:r>
    </w:p>
    <w:p w14:paraId="46E25E57" w14:textId="77777777" w:rsidR="00B148DF" w:rsidRDefault="00B148DF" w:rsidP="00B148DF">
      <w:pPr>
        <w:pStyle w:val="Normalformulaire"/>
      </w:pPr>
    </w:p>
    <w:p w14:paraId="560067F3" w14:textId="2BC972E6" w:rsidR="00783555" w:rsidRDefault="00783555" w:rsidP="00783555">
      <w:pPr>
        <w:pStyle w:val="Sous-Section"/>
      </w:pPr>
      <w:r>
        <w:t>Programme de contrôle des eaux souterraines</w:t>
      </w:r>
    </w:p>
    <w:p w14:paraId="7A0005D2" w14:textId="04201F06" w:rsidR="00783555" w:rsidRDefault="00702D77" w:rsidP="00017DE7">
      <w:pPr>
        <w:pStyle w:val="Question"/>
      </w:pPr>
      <w:r>
        <w:t>8.1.1</w:t>
      </w:r>
      <w:r>
        <w:tab/>
      </w:r>
      <w:r w:rsidR="00017DE7">
        <w:t xml:space="preserve">L’exploitation d’un lieu d’enfouissement en tranchée requiert la mise en place d’un programme de contrôle des eaux souterraines. Remplissez le formulaire complémentaire </w:t>
      </w:r>
      <w:r w:rsidR="00017DE7" w:rsidRPr="00017DE7">
        <w:rPr>
          <w:i/>
          <w:iCs/>
        </w:rPr>
        <w:t>AM22 – Programme de contrôle des eaux souterraines</w:t>
      </w:r>
      <w:r w:rsidR="00017DE7">
        <w:t xml:space="preserve"> et soumettez-le dans le cadre de la présente demande (art. 57 à 59, 65 et 66 du REIMR et art. 18 </w:t>
      </w:r>
      <w:r w:rsidR="00B00841">
        <w:t xml:space="preserve">et </w:t>
      </w:r>
      <w:r w:rsidR="00017DE7">
        <w:t>68 al. 2 (5) REAFIE).</w:t>
      </w:r>
    </w:p>
    <w:p w14:paraId="5CDFE6B0" w14:textId="77777777" w:rsidR="00017DE7" w:rsidRPr="006A2BEE" w:rsidRDefault="001A24C8" w:rsidP="00017DE7">
      <w:pPr>
        <w:pStyle w:val="Recevabilite"/>
      </w:pPr>
      <w:sdt>
        <w:sdtPr>
          <w:rPr>
            <w:highlight w:val="lightGray"/>
          </w:rPr>
          <w:id w:val="2010792964"/>
          <w14:checkbox>
            <w14:checked w14:val="0"/>
            <w14:checkedState w14:val="2612" w14:font="MS Gothic"/>
            <w14:uncheckedState w14:val="2610" w14:font="MS Gothic"/>
          </w14:checkbox>
        </w:sdtPr>
        <w:sdtEndPr/>
        <w:sdtContent>
          <w:r w:rsidR="00017DE7">
            <w:rPr>
              <w:rFonts w:ascii="MS Gothic" w:eastAsia="MS Gothic" w:hAnsi="MS Gothic" w:hint="eastAsia"/>
              <w:highlight w:val="lightGray"/>
            </w:rPr>
            <w:t>☐</w:t>
          </w:r>
        </w:sdtContent>
      </w:sdt>
      <w:r w:rsidR="00017DE7" w:rsidRPr="00773FB0">
        <w:rPr>
          <w:highlight w:val="lightGray"/>
        </w:rPr>
        <w:t xml:space="preserve">R </w:t>
      </w:r>
      <w:sdt>
        <w:sdtPr>
          <w:rPr>
            <w:highlight w:val="lightGray"/>
          </w:rPr>
          <w:id w:val="-1694756339"/>
          <w14:checkbox>
            <w14:checked w14:val="0"/>
            <w14:checkedState w14:val="2612" w14:font="MS Gothic"/>
            <w14:uncheckedState w14:val="2610" w14:font="MS Gothic"/>
          </w14:checkbox>
        </w:sdtPr>
        <w:sdtEndPr/>
        <w:sdtContent>
          <w:r w:rsidR="00017DE7">
            <w:rPr>
              <w:rFonts w:ascii="MS Gothic" w:eastAsia="MS Gothic" w:hAnsi="MS Gothic" w:hint="eastAsia"/>
              <w:highlight w:val="lightGray"/>
            </w:rPr>
            <w:t>☐</w:t>
          </w:r>
        </w:sdtContent>
      </w:sdt>
      <w:r w:rsidR="00017DE7" w:rsidRPr="00773FB0">
        <w:rPr>
          <w:highlight w:val="lightGray"/>
        </w:rPr>
        <w:t xml:space="preserve">NR </w:t>
      </w:r>
      <w:sdt>
        <w:sdtPr>
          <w:rPr>
            <w:highlight w:val="lightGray"/>
          </w:rPr>
          <w:id w:val="-665400332"/>
          <w14:checkbox>
            <w14:checked w14:val="0"/>
            <w14:checkedState w14:val="2612" w14:font="MS Gothic"/>
            <w14:uncheckedState w14:val="2610" w14:font="MS Gothic"/>
          </w14:checkbox>
        </w:sdtPr>
        <w:sdtEndPr/>
        <w:sdtContent>
          <w:r w:rsidR="00017DE7">
            <w:rPr>
              <w:rFonts w:ascii="MS Gothic" w:eastAsia="MS Gothic" w:hAnsi="MS Gothic" w:hint="eastAsia"/>
              <w:highlight w:val="lightGray"/>
            </w:rPr>
            <w:t>☐</w:t>
          </w:r>
        </w:sdtContent>
      </w:sdt>
      <w:r w:rsidR="00017DE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812"/>
      </w:tblGrid>
      <w:tr w:rsidR="0084586F" w14:paraId="489B0AEC" w14:textId="77777777" w:rsidTr="0084586F">
        <w:trPr>
          <w:trHeight w:val="272"/>
        </w:trPr>
        <w:tc>
          <w:tcPr>
            <w:tcW w:w="15812" w:type="dxa"/>
            <w:shd w:val="clear" w:color="auto" w:fill="D9E2F3" w:themeFill="accent1" w:themeFillTint="33"/>
          </w:tcPr>
          <w:p w14:paraId="36C1EC82" w14:textId="101978BA" w:rsidR="0084586F" w:rsidRDefault="001A24C8" w:rsidP="00E60462">
            <w:pPr>
              <w:pStyle w:val="Normalformulaire"/>
              <w:spacing w:after="0"/>
            </w:pPr>
            <w:sdt>
              <w:sdtPr>
                <w:id w:val="2053490751"/>
                <w14:checkbox>
                  <w14:checked w14:val="0"/>
                  <w14:checkedState w14:val="2612" w14:font="MS Gothic"/>
                  <w14:uncheckedState w14:val="2610" w14:font="MS Gothic"/>
                </w14:checkbox>
              </w:sdtPr>
              <w:sdtEndPr/>
              <w:sdtContent>
                <w:r w:rsidR="0084586F">
                  <w:rPr>
                    <w:rFonts w:ascii="MS Gothic" w:hAnsi="MS Gothic" w:hint="eastAsia"/>
                  </w:rPr>
                  <w:t>☐</w:t>
                </w:r>
              </w:sdtContent>
            </w:sdt>
            <w:r w:rsidR="0084586F">
              <w:t xml:space="preserve"> Je confirme la soumission du formulaire complémentaire </w:t>
            </w:r>
            <w:r w:rsidR="0084586F" w:rsidRPr="0084586F">
              <w:rPr>
                <w:b/>
                <w:bCs w:val="0"/>
                <w:i/>
                <w:iCs/>
              </w:rPr>
              <w:t>AM22 – Programme de contrôle des eaux souterraines</w:t>
            </w:r>
            <w:r w:rsidR="0084586F">
              <w:rPr>
                <w:b/>
                <w:bCs w:val="0"/>
                <w:i/>
                <w:iCs/>
              </w:rPr>
              <w:t xml:space="preserve"> </w:t>
            </w:r>
            <w:r w:rsidR="0084586F" w:rsidRPr="00BF2306">
              <w:rPr>
                <w:bCs w:val="0"/>
              </w:rPr>
              <w:t>dans le cadre de la présente demande.</w:t>
            </w:r>
          </w:p>
        </w:tc>
      </w:tr>
    </w:tbl>
    <w:p w14:paraId="1C298E76" w14:textId="77777777" w:rsidR="00017DE7" w:rsidRPr="00017DE7" w:rsidRDefault="00017DE7" w:rsidP="00017DE7"/>
    <w:p w14:paraId="1E6A25E6" w14:textId="719888E6" w:rsidR="00783555" w:rsidRDefault="00F8515B" w:rsidP="00F06F80">
      <w:pPr>
        <w:pStyle w:val="Sous-Section"/>
      </w:pPr>
      <w:r>
        <w:t>Autres informations</w:t>
      </w:r>
    </w:p>
    <w:p w14:paraId="4CA7425D" w14:textId="042A7D9B" w:rsidR="00F8515B" w:rsidRPr="00F8515B" w:rsidRDefault="00F8515B" w:rsidP="00F8515B">
      <w:pPr>
        <w:pStyle w:val="Question"/>
      </w:pPr>
      <w:r>
        <w:t>8.2.1</w:t>
      </w:r>
      <w:r>
        <w:tab/>
      </w:r>
      <w:r w:rsidR="00AC2C8D" w:rsidRPr="00AC2C8D">
        <w:t xml:space="preserve">Fournissez tout autre renseignement ou tout document établissant le respect des conditions fixées par le </w:t>
      </w:r>
      <w:r w:rsidR="00AC2C8D" w:rsidRPr="00AC2C8D">
        <w:rPr>
          <w:i/>
          <w:iCs/>
        </w:rPr>
        <w:t>Règlement sur l’enfouissement et l’incinération de matières résiduelles</w:t>
      </w:r>
      <w:r w:rsidR="00AC2C8D" w:rsidRPr="00AC2C8D">
        <w:t xml:space="preserve"> (chapitre Q-2, r. 19) lorsque la demande comporte, pour le lieu d’élimination ou pour une de ses composantes, soit une exemption à une obligation prescrite par ce règlement, soit l’utilisation d’un système, d’une technique ou d’un matériau alternatif, dans la mesure où une disposition de ce règlement donne ouverture à une pareille exemption ou utilisation (art 68 al. 1 (6) REAFIE).</w:t>
      </w:r>
      <w:r w:rsidR="0029456F">
        <w:t xml:space="preserve"> </w:t>
      </w:r>
      <w:r w:rsidR="0029456F" w:rsidRPr="0029456F">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C2C8D" w14:paraId="3D23B01B" w14:textId="77777777" w:rsidTr="00E60462">
        <w:trPr>
          <w:trHeight w:val="448"/>
          <w:jc w:val="center"/>
        </w:trPr>
        <w:sdt>
          <w:sdtPr>
            <w:id w:val="-85458239"/>
            <w:placeholder>
              <w:docPart w:val="DC394E7215564D0EBB4DE90F9E387657"/>
            </w:placeholder>
            <w:showingPlcHdr/>
          </w:sdtPr>
          <w:sdtEndPr/>
          <w:sdtContent>
            <w:tc>
              <w:tcPr>
                <w:tcW w:w="16968" w:type="dxa"/>
                <w:shd w:val="clear" w:color="auto" w:fill="D9E2F3" w:themeFill="accent1" w:themeFillTint="33"/>
              </w:tcPr>
              <w:p w14:paraId="7424A6E6" w14:textId="77777777" w:rsidR="00AC2C8D" w:rsidRDefault="00AC2C8D" w:rsidP="00E6046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35D2CD" w14:textId="77777777" w:rsidR="00783555" w:rsidRPr="00783555" w:rsidRDefault="00783555" w:rsidP="00783555"/>
    <w:p w14:paraId="135D6A12" w14:textId="77777777" w:rsidR="000C1231" w:rsidRPr="00A77E8B" w:rsidRDefault="000C1231" w:rsidP="00D16896">
      <w:pPr>
        <w:pStyle w:val="Section"/>
        <w:keepLines w:val="0"/>
        <w:ind w:left="0" w:firstLine="0"/>
      </w:pPr>
      <w:r>
        <w:t>Services de professionnels ou d’autres personnes compétentes</w:t>
      </w:r>
    </w:p>
    <w:p w14:paraId="01BAF668" w14:textId="7AC06B83" w:rsidR="006D7332" w:rsidRDefault="00B40F8E" w:rsidP="00D16896">
      <w:pPr>
        <w:pStyle w:val="Question"/>
        <w:keepNext/>
      </w:pPr>
      <w:r>
        <w:t>9</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9" w:name="_Hlk112793255"/>
    <w:p w14:paraId="7C8B9A4B" w14:textId="77777777" w:rsidR="006D7332" w:rsidRPr="00773FB0" w:rsidRDefault="001A24C8" w:rsidP="00D16896">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489F219D" w14:textId="77777777" w:rsidTr="00E60462">
        <w:trPr>
          <w:trHeight w:val="272"/>
        </w:trPr>
        <w:tc>
          <w:tcPr>
            <w:tcW w:w="1637" w:type="dxa"/>
            <w:shd w:val="clear" w:color="auto" w:fill="D9E2F3" w:themeFill="accent1" w:themeFillTint="33"/>
          </w:tcPr>
          <w:bookmarkEnd w:id="19"/>
          <w:p w14:paraId="12AB1707" w14:textId="77777777" w:rsidR="00B8198B" w:rsidRDefault="001A24C8"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6A99AE6D" w14:textId="2C0EE257" w:rsidR="00BA1638" w:rsidRDefault="00BA1638" w:rsidP="00BA1638">
      <w:pPr>
        <w:pStyle w:val="Siouinon"/>
      </w:pPr>
      <w:r>
        <w:t>Si vous avez répondu Non, vous avez complété le présent formulaire.</w:t>
      </w:r>
    </w:p>
    <w:p w14:paraId="1BD9551C" w14:textId="18435828" w:rsidR="000C1231" w:rsidRDefault="00B40F8E" w:rsidP="00016D85">
      <w:pPr>
        <w:pStyle w:val="Question"/>
      </w:pPr>
      <w:r>
        <w:t>9</w:t>
      </w:r>
      <w:r w:rsidR="000C1231">
        <w:t>.2</w:t>
      </w:r>
      <w:r w:rsidR="000C1231">
        <w:tab/>
        <w:t xml:space="preserve">Joignez une </w:t>
      </w:r>
      <w:r w:rsidR="000C1231" w:rsidRPr="33C52EF8">
        <w:rPr>
          <w:i/>
          <w:iCs/>
          <w:color w:val="0070C0"/>
          <w:u w:val="single"/>
        </w:rPr>
        <w:t xml:space="preserve">Déclaration du </w:t>
      </w:r>
      <w:hyperlink r:id="rId21">
        <w:r w:rsidR="000C1231" w:rsidRPr="33C52EF8">
          <w:rPr>
            <w:rStyle w:val="Lienhypertexte"/>
            <w:i/>
            <w:iCs/>
          </w:rPr>
          <w:t>professionnel</w:t>
        </w:r>
      </w:hyperlink>
      <w:r w:rsidR="000C1231" w:rsidRPr="33C52EF8">
        <w:rPr>
          <w:i/>
          <w:iCs/>
          <w:color w:val="0070C0"/>
          <w:u w:val="single"/>
        </w:rPr>
        <w:t xml:space="preserve"> ou </w:t>
      </w:r>
      <w:hyperlink r:id="rId22">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t>)</w:t>
      </w:r>
      <w:r w:rsidR="00EB3446">
        <w:t>.</w:t>
      </w:r>
    </w:p>
    <w:p w14:paraId="7BA2DB2D" w14:textId="77777777" w:rsidR="00476BDF" w:rsidRPr="00773FB0" w:rsidRDefault="001A24C8"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20" w:name="_Hlk115078003" w:displacedByCustomXml="next"/>
      <w:sdt>
        <w:sdtPr>
          <w:id w:val="2097591976"/>
          <w15:repeatingSection/>
        </w:sdtPr>
        <w:sdtEndPr/>
        <w:sdtContent>
          <w:sdt>
            <w:sdtPr>
              <w:id w:val="1960454308"/>
              <w:placeholder>
                <w:docPart w:val="F213717A0BB24783A9A6313E243CB509"/>
              </w:placeholder>
              <w15:repeatingSectionItem/>
            </w:sdtPr>
            <w:sdtEndPr/>
            <w:sdtContent>
              <w:sdt>
                <w:sdtPr>
                  <w:id w:val="1667903446"/>
                  <w15:repeatingSection/>
                </w:sdtPr>
                <w:sdtEndPr/>
                <w:sdtContent>
                  <w:sdt>
                    <w:sdtPr>
                      <w:id w:val="1221327545"/>
                      <w:placeholder>
                        <w:docPart w:val="F213717A0BB24783A9A6313E243CB509"/>
                      </w:placeholder>
                      <w15:repeatingSectionItem/>
                    </w:sdtPr>
                    <w:sdtEndPr/>
                    <w:sdtContent>
                      <w:tr w:rsidR="00BD339F" w14:paraId="760CA466" w14:textId="77777777" w:rsidTr="00E60462">
                        <w:trPr>
                          <w:trHeight w:val="448"/>
                          <w:jc w:val="center"/>
                        </w:trPr>
                        <w:sdt>
                          <w:sdtPr>
                            <w:id w:val="-628705878"/>
                            <w:placeholder>
                              <w:docPart w:val="E837BD08B9D44C9FBD82E9537FC23101"/>
                            </w:placeholder>
                            <w:showingPlcHdr/>
                          </w:sdtPr>
                          <w:sdtEndPr/>
                          <w:sdtContent>
                            <w:tc>
                              <w:tcPr>
                                <w:tcW w:w="10768" w:type="dxa"/>
                                <w:shd w:val="clear" w:color="auto" w:fill="D9E2F3" w:themeFill="accent1" w:themeFillTint="33"/>
                              </w:tcPr>
                              <w:p w14:paraId="31BF3C8B"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AA86246AC292420B92E565DBC4B0F681"/>
                            </w:placeholder>
                            <w:showingPlcHdr/>
                          </w:sdtPr>
                          <w:sdtEndPr/>
                          <w:sdtContent>
                            <w:tc>
                              <w:tcPr>
                                <w:tcW w:w="6200" w:type="dxa"/>
                                <w:shd w:val="clear" w:color="auto" w:fill="D9E2F3" w:themeFill="accent1" w:themeFillTint="33"/>
                              </w:tcPr>
                              <w:p w14:paraId="10826941"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bookmarkEnd w:id="20"/>
    </w:tbl>
    <w:p w14:paraId="5E0BC953" w14:textId="77777777" w:rsidR="00D20AF9" w:rsidRDefault="00D20AF9" w:rsidP="00016D85">
      <w:pPr>
        <w:pStyle w:val="Normalformulaire"/>
      </w:pPr>
    </w:p>
    <w:p w14:paraId="05376121" w14:textId="77777777" w:rsidR="000C1231" w:rsidRPr="000C1231" w:rsidRDefault="000C1231" w:rsidP="00CB715B">
      <w:pPr>
        <w:pStyle w:val="Section"/>
        <w:keepLines w:val="0"/>
        <w:numPr>
          <w:ilvl w:val="0"/>
          <w:numId w:val="0"/>
        </w:numPr>
      </w:pPr>
      <w:r>
        <w:t>Lexique</w:t>
      </w:r>
    </w:p>
    <w:p w14:paraId="4146D55E" w14:textId="14595608" w:rsidR="007F1888" w:rsidRDefault="00A92F7A" w:rsidP="00CB715B">
      <w:pPr>
        <w:pStyle w:val="Normalformulaire"/>
        <w:keepNext/>
        <w:spacing w:before="240"/>
      </w:pPr>
      <w:r w:rsidRPr="00A92F7A">
        <w:rPr>
          <w:b/>
          <w:bCs w:val="0"/>
        </w:rPr>
        <w:t>c</w:t>
      </w:r>
      <w:r w:rsidR="007F1888" w:rsidRPr="00A92F7A">
        <w:rPr>
          <w:b/>
          <w:bCs w:val="0"/>
        </w:rPr>
        <w:t>ontaminant</w:t>
      </w:r>
      <w:r w:rsidR="007F1888">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55745D20" w14:textId="18DA4AAC" w:rsidR="007F1888" w:rsidRDefault="00A92F7A" w:rsidP="00CB715B">
      <w:pPr>
        <w:pStyle w:val="Normalformulaire"/>
        <w:keepNext/>
      </w:pPr>
      <w:r w:rsidRPr="00A92F7A">
        <w:rPr>
          <w:b/>
          <w:bCs w:val="0"/>
        </w:rPr>
        <w:t>c</w:t>
      </w:r>
      <w:r w:rsidR="007F1888" w:rsidRPr="00A92F7A">
        <w:rPr>
          <w:b/>
          <w:bCs w:val="0"/>
        </w:rPr>
        <w:t>ontenant de l’amiante</w:t>
      </w:r>
      <w:r w:rsidR="007F1888">
        <w:t xml:space="preserve"> : </w:t>
      </w:r>
      <w:r w:rsidR="00520FE2">
        <w:t>l</w:t>
      </w:r>
      <w:r w:rsidR="007F1888">
        <w:t xml:space="preserve">es matières résiduelles contenant de l’amiante ou susceptibles de dégager des poussières dans l’atmosphère et les cadavres ou parties d’animaux doivent être recouverts d’autres matières dès leur déchargement dans la zone de dépôt, le cas échéant avant même d’être compactés. Pour les fins du présent alinéa, les mots «contenant de l’amiante» ont le sens qui leur est donné à l’article 1.1 du </w:t>
      </w:r>
      <w:r w:rsidR="007F1888" w:rsidRPr="00660B4F">
        <w:rPr>
          <w:i/>
          <w:iCs/>
        </w:rPr>
        <w:t>Code de sécurité pour les travaux de construction</w:t>
      </w:r>
      <w:r w:rsidR="007F1888">
        <w:t xml:space="preserve"> (chapitre S-2.1, r. 4).</w:t>
      </w:r>
    </w:p>
    <w:p w14:paraId="6C2576A1" w14:textId="77777777" w:rsidR="007F1888" w:rsidRDefault="007F1888" w:rsidP="007F1888">
      <w:pPr>
        <w:pStyle w:val="Normalformulaire"/>
      </w:pPr>
      <w:r w:rsidRPr="00D14B20">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7444EECE" w14:textId="77777777" w:rsidR="007F1888" w:rsidRDefault="007F1888" w:rsidP="007F1888">
      <w:pPr>
        <w:pStyle w:val="Normalformulaire"/>
      </w:pPr>
      <w:r w:rsidRPr="00D14B20">
        <w:rPr>
          <w:b/>
          <w:bCs w:val="0"/>
        </w:rPr>
        <w:t>étude hydrogéologique</w:t>
      </w:r>
      <w:r>
        <w:t xml:space="preserve">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138A3978" w14:textId="77777777" w:rsidR="007F1888" w:rsidRDefault="007F1888" w:rsidP="007F1888">
      <w:pPr>
        <w:pStyle w:val="Normalformulaire"/>
      </w:pPr>
      <w:r w:rsidRPr="00D14B20">
        <w:rPr>
          <w:b/>
          <w:bCs w:val="0"/>
        </w:rPr>
        <w:t>ligne d’inondation de récurrence de 100 ans</w:t>
      </w:r>
      <w:r>
        <w:t xml:space="preserve"> : ligne qui correspond à la limite de la crue des eaux susceptible de se produire une fois tous les 100 ans (art. 1 RFPP).</w:t>
      </w:r>
    </w:p>
    <w:p w14:paraId="38CB61F9" w14:textId="77777777" w:rsidR="007F1888" w:rsidRDefault="007F1888" w:rsidP="007F1888">
      <w:pPr>
        <w:pStyle w:val="Normalformulaire"/>
      </w:pPr>
      <w:r w:rsidRPr="00D14B20">
        <w:rPr>
          <w:b/>
          <w:bCs w:val="0"/>
        </w:rPr>
        <w:t>matière résiduelle</w:t>
      </w:r>
      <w:r>
        <w:t xml:space="preserve"> : tout résidu d’un processus de production, de transformation ou d’utilisation, toute substance, matériau ou produit ou, plus généralement, tout bien meuble abandonné ou que le détenteur destine à l’abandon (art. 1 LQE).</w:t>
      </w:r>
    </w:p>
    <w:p w14:paraId="6D7A5BD4" w14:textId="77777777" w:rsidR="007F1888" w:rsidRDefault="007F1888" w:rsidP="007F1888">
      <w:pPr>
        <w:pStyle w:val="Normalformulaire"/>
      </w:pPr>
      <w:r w:rsidRPr="00D14B20">
        <w:rPr>
          <w:b/>
          <w:bCs w:val="0"/>
        </w:rPr>
        <w:lastRenderedPageBreak/>
        <w:t>nature des matières</w:t>
      </w:r>
      <w:r>
        <w:t xml:space="preserve"> : déchets domestiques, boues (ces boues doivent cependant avoir une siccité minimale de 15 % et ne pas contenir de liquide libre et doivent être déposées dans une aire distincte), les cendres de grilles des installations d’incinération des matières résiduelles de ces territoires peuvent être admises (art. 8(2) REIMR).</w:t>
      </w:r>
    </w:p>
    <w:p w14:paraId="0A21D412" w14:textId="77777777" w:rsidR="007F1888" w:rsidRDefault="007F1888" w:rsidP="007F1888">
      <w:pPr>
        <w:pStyle w:val="Normalformulaire"/>
      </w:pPr>
      <w:r w:rsidRPr="00D14B20">
        <w:rPr>
          <w:b/>
          <w:bCs w:val="0"/>
        </w:rPr>
        <w:t>nom du transporteur</w:t>
      </w:r>
      <w:r>
        <w:t xml:space="preserve"> : nom de l’entreprise de transport ou de la personne qui effectue le transport. </w:t>
      </w:r>
    </w:p>
    <w:p w14:paraId="4ED17A59" w14:textId="77777777" w:rsidR="007F1888" w:rsidRDefault="007F1888" w:rsidP="007F1888">
      <w:pPr>
        <w:pStyle w:val="Normalformulaire"/>
      </w:pPr>
      <w:r w:rsidRPr="00D14B20">
        <w:rPr>
          <w:b/>
          <w:bCs w:val="0"/>
        </w:rPr>
        <w:t>plans et devis</w:t>
      </w:r>
      <w:r>
        <w:t xml:space="preserve"> : documents d’ingénierie signés et scellés par un ingénieur (art. 3 du REAFIE). </w:t>
      </w:r>
    </w:p>
    <w:p w14:paraId="554F90EE" w14:textId="23BA1D35" w:rsidR="007F1888" w:rsidRDefault="007F1888" w:rsidP="007F1888">
      <w:pPr>
        <w:pStyle w:val="Normalformulaire"/>
      </w:pPr>
      <w:r w:rsidRPr="00D14B20">
        <w:rPr>
          <w:b/>
          <w:bCs w:val="0"/>
        </w:rPr>
        <w:t>potentiel aquifère élevé</w:t>
      </w:r>
      <w:r>
        <w:t xml:space="preserve"> : se dit lorsqu’on peut soutir</w:t>
      </w:r>
      <w:r w:rsidR="006E216B">
        <w:t>er</w:t>
      </w:r>
      <w:r>
        <w:t xml:space="preserve"> en permanence au moins 25 mètres cubes d’eau par heure, à partir d’un même puits de captage</w:t>
      </w:r>
    </w:p>
    <w:p w14:paraId="6877EA2D" w14:textId="59102420" w:rsidR="007F1888" w:rsidRDefault="007F1888" w:rsidP="007F1888">
      <w:pPr>
        <w:pStyle w:val="Normalformulaire"/>
      </w:pPr>
      <w:r w:rsidRPr="00D14B20">
        <w:rPr>
          <w:b/>
          <w:bCs w:val="0"/>
        </w:rPr>
        <w:t xml:space="preserve">professionnel </w:t>
      </w:r>
      <w:r>
        <w:t xml:space="preserve">: un professionnel au sens de l’article 1 du </w:t>
      </w:r>
      <w:r w:rsidRPr="00A96D48">
        <w:rPr>
          <w:i/>
          <w:iCs/>
        </w:rPr>
        <w:t>Code des professions</w:t>
      </w:r>
      <w:r>
        <w:t xml:space="preserve"> (chapitre C-26); est également assimilée à un professionnel toute personne autorisée par un ordre professionnel à exercer une activité réservée aux membres de cet ordre (art. 3 REAFIE).</w:t>
      </w:r>
    </w:p>
    <w:p w14:paraId="5B5FB9E1" w14:textId="77777777" w:rsidR="007F1888" w:rsidRDefault="007F1888" w:rsidP="007F1888">
      <w:pPr>
        <w:pStyle w:val="Normalformulaire"/>
      </w:pPr>
      <w:r w:rsidRPr="00D14B20">
        <w:rPr>
          <w:b/>
          <w:bCs w:val="0"/>
        </w:rPr>
        <w:t>provenance des matières</w:t>
      </w:r>
      <w:r>
        <w:t xml:space="preserve"> : Municipalité d’origine. Dans le cas des matières résiduelles issues d’un procédé industriel, il faut également préciser le nom de l’entreprise ou des entreprises qui les génèrent. </w:t>
      </w:r>
    </w:p>
    <w:p w14:paraId="026ADE69" w14:textId="1F426CB4" w:rsidR="007F1888" w:rsidRDefault="007F1888" w:rsidP="007F1888">
      <w:pPr>
        <w:pStyle w:val="Normalformulaire"/>
      </w:pPr>
      <w:r w:rsidRPr="00D14B20">
        <w:rPr>
          <w:b/>
          <w:bCs w:val="0"/>
        </w:rPr>
        <w:t>rejet dans l’environnement</w:t>
      </w:r>
      <w:r>
        <w:t xml:space="preserve"> : Est assimilé à un rejet dans l’environnement tout rejet effectué dans un système d’égout dont les eaux usées ne sont pas acheminées vers une installation de traitement établie et exploitée conformément à une autorisation délivrée en vertu de la </w:t>
      </w:r>
      <w:r w:rsidRPr="00A96D48">
        <w:rPr>
          <w:i/>
          <w:iCs/>
        </w:rPr>
        <w:t xml:space="preserve">Loi sur la qualité de l’environnement </w:t>
      </w:r>
      <w:r>
        <w:t>(chapitre Q-2) (</w:t>
      </w:r>
      <w:r w:rsidR="00792EA5">
        <w:t>art.</w:t>
      </w:r>
      <w:r>
        <w:t xml:space="preserve"> 53 du REIMR).</w:t>
      </w:r>
    </w:p>
    <w:p w14:paraId="3895D8A6" w14:textId="58E30450" w:rsidR="000C1231" w:rsidRPr="00F636BB" w:rsidRDefault="007F1888" w:rsidP="007F1888">
      <w:pPr>
        <w:pStyle w:val="Normalformulaire"/>
      </w:pPr>
      <w:r w:rsidRPr="00D14B20">
        <w:rPr>
          <w:b/>
          <w:bCs w:val="0"/>
        </w:rPr>
        <w:t>zone tampon</w:t>
      </w:r>
      <w:r>
        <w:t xml:space="preserve"> : ne doit comporter aucun cours ou plan d’eau. Les limites intérieures et extérieures d’une zone tampon doivent de plus être aménagées d’une façon telle qu’elles puissent être à tout moment repérable. Dans une zone tampon, seules sont permises les activités que nécessitent l’accès et le contrôle des installations de même que celles compatibles avec les buts mentionnés au premier alinéa de l’article 18 du REIMR. Cette restriction n’a pas pour effet d’empêcher l’établissement de tout ou partie d’une zone tampon sur un lieu d’enfouissement de matières résiduelles déjà existant pour autant que cela ne compromette en rien l’atteinte de ces buts.</w:t>
      </w:r>
    </w:p>
    <w:sectPr w:rsidR="000C1231" w:rsidRPr="00F636BB" w:rsidSect="005364B7">
      <w:footerReference w:type="default" r:id="rId23"/>
      <w:headerReference w:type="first" r:id="rId24"/>
      <w:footerReference w:type="first" r:id="rId25"/>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2C0C" w14:textId="77777777" w:rsidR="007E511C" w:rsidRDefault="007E511C" w:rsidP="00BA63EA">
      <w:pPr>
        <w:spacing w:after="0" w:line="240" w:lineRule="auto"/>
      </w:pPr>
      <w:r>
        <w:separator/>
      </w:r>
    </w:p>
    <w:p w14:paraId="379FBB9A" w14:textId="77777777" w:rsidR="007E511C" w:rsidRDefault="007E511C"/>
  </w:endnote>
  <w:endnote w:type="continuationSeparator" w:id="0">
    <w:p w14:paraId="673B8697" w14:textId="77777777" w:rsidR="007E511C" w:rsidRDefault="007E511C" w:rsidP="00BA63EA">
      <w:pPr>
        <w:spacing w:after="0" w:line="240" w:lineRule="auto"/>
      </w:pPr>
      <w:r>
        <w:continuationSeparator/>
      </w:r>
    </w:p>
    <w:p w14:paraId="71A7471D" w14:textId="77777777" w:rsidR="007E511C" w:rsidRDefault="007E511C"/>
  </w:endnote>
  <w:endnote w:type="continuationNotice" w:id="1">
    <w:p w14:paraId="3598DA3E" w14:textId="77777777" w:rsidR="007E511C" w:rsidRDefault="007E5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C4E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ED036FB313754120965585ABA139226F"/>
      </w:placeholder>
      <w:dataBinding w:prefixMappings="xmlns:ns0='http://purl.org/dc/elements/1.1/' xmlns:ns1='http://schemas.openxmlformats.org/package/2006/metadata/core-properties' " w:xpath="/ns1:coreProperties[1]/ns1:keywords[1]" w:storeItemID="{6C3C8BC8-F283-45AE-878A-BAB7291924A1}"/>
      <w:text/>
    </w:sdtPr>
    <w:sdtEndPr/>
    <w:sdtContent>
      <w:p w14:paraId="0780780F" w14:textId="4EA3F393" w:rsidR="001F0532" w:rsidRPr="00F36582" w:rsidRDefault="00C20D33" w:rsidP="001F0532">
        <w:pPr>
          <w:pStyle w:val="Pieddepage"/>
          <w:rPr>
            <w:rFonts w:cs="Arial"/>
            <w:sz w:val="18"/>
            <w:szCs w:val="18"/>
          </w:rPr>
        </w:pPr>
        <w:r>
          <w:rPr>
            <w:rFonts w:cs="Arial"/>
            <w:sz w:val="18"/>
            <w:szCs w:val="18"/>
          </w:rPr>
          <w:t>AM67h-LEET (2022-12)</w:t>
        </w:r>
        <w:r w:rsidR="00CD01BD">
          <w:rPr>
            <w:rFonts w:cs="Arial"/>
            <w:sz w:val="18"/>
            <w:szCs w:val="18"/>
          </w:rPr>
          <w:t xml:space="preserve"> v.2</w:t>
        </w:r>
      </w:p>
    </w:sdtContent>
  </w:sdt>
  <w:p w14:paraId="668A9C75" w14:textId="2F514F64"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F820F4">
      <w:rPr>
        <w:rFonts w:cs="Arial"/>
        <w:sz w:val="18"/>
        <w:szCs w:val="18"/>
      </w:rPr>
      <w:t xml:space="preserve">, </w:t>
    </w:r>
    <w:r w:rsidRPr="00F36582">
      <w:rPr>
        <w:rFonts w:cs="Arial"/>
        <w:sz w:val="18"/>
        <w:szCs w:val="18"/>
      </w:rPr>
      <w:t>de la Lutte contre les changements climatiques</w:t>
    </w:r>
    <w:r w:rsidR="00F820F4">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D16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69746B2DF7D4A189852371817840732"/>
      </w:placeholder>
      <w:dataBinding w:prefixMappings="xmlns:ns0='http://purl.org/dc/elements/1.1/' xmlns:ns1='http://schemas.openxmlformats.org/package/2006/metadata/core-properties' " w:xpath="/ns1:coreProperties[1]/ns1:keywords[1]" w:storeItemID="{6C3C8BC8-F283-45AE-878A-BAB7291924A1}"/>
      <w:text/>
    </w:sdtPr>
    <w:sdtEndPr/>
    <w:sdtContent>
      <w:p w14:paraId="3F7A306A" w14:textId="3C470C38" w:rsidR="001F0532" w:rsidRPr="002B5CE2" w:rsidRDefault="00CD01BD" w:rsidP="001F0532">
        <w:pPr>
          <w:pStyle w:val="Pieddepage"/>
          <w:rPr>
            <w:rFonts w:cs="Arial"/>
            <w:sz w:val="18"/>
            <w:szCs w:val="18"/>
          </w:rPr>
        </w:pPr>
        <w:r>
          <w:rPr>
            <w:rFonts w:cs="Arial"/>
            <w:sz w:val="18"/>
            <w:szCs w:val="18"/>
          </w:rPr>
          <w:t>AM67h-LEET (2022-12) v.2</w:t>
        </w:r>
      </w:p>
    </w:sdtContent>
  </w:sdt>
  <w:p w14:paraId="4DA01DBC" w14:textId="06CD7AB9" w:rsidR="001F0532" w:rsidRPr="002B5CE2"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2B5CE2">
      <w:rPr>
        <w:rFonts w:cs="Arial"/>
        <w:sz w:val="18"/>
        <w:szCs w:val="18"/>
      </w:rPr>
      <w:t>Ministère de l’Environnement</w:t>
    </w:r>
    <w:r w:rsidR="00F820F4">
      <w:rPr>
        <w:rFonts w:cs="Arial"/>
        <w:sz w:val="18"/>
        <w:szCs w:val="18"/>
      </w:rPr>
      <w:t xml:space="preserve">, </w:t>
    </w:r>
    <w:r w:rsidRPr="002B5CE2">
      <w:rPr>
        <w:rFonts w:cs="Arial"/>
        <w:sz w:val="18"/>
        <w:szCs w:val="18"/>
      </w:rPr>
      <w:t>de la Lutte contre les changements climatiques</w:t>
    </w:r>
    <w:r w:rsidR="00F820F4">
      <w:rPr>
        <w:rFonts w:cs="Arial"/>
        <w:sz w:val="18"/>
        <w:szCs w:val="18"/>
      </w:rPr>
      <w:t>, de la Faune et des Parcs</w:t>
    </w:r>
    <w:r w:rsidRPr="002B5CE2">
      <w:rPr>
        <w:rFonts w:cs="Arial"/>
        <w:sz w:val="18"/>
        <w:szCs w:val="18"/>
      </w:rPr>
      <w:tab/>
    </w:r>
    <w:r w:rsidR="00010ACF" w:rsidRPr="002B5CE2">
      <w:rPr>
        <w:rFonts w:cs="Arial"/>
        <w:sz w:val="18"/>
        <w:szCs w:val="18"/>
      </w:rPr>
      <w:tab/>
    </w:r>
    <w:r w:rsidR="00B95EA4" w:rsidRPr="002B5CE2">
      <w:rPr>
        <w:rFonts w:cs="Arial"/>
        <w:sz w:val="18"/>
        <w:szCs w:val="18"/>
        <w:lang w:val="fr-FR"/>
      </w:rPr>
      <w:t xml:space="preserve">Page </w:t>
    </w:r>
    <w:r w:rsidR="00B95EA4" w:rsidRPr="002B5CE2">
      <w:rPr>
        <w:rFonts w:cs="Arial"/>
        <w:b/>
        <w:bCs/>
        <w:sz w:val="18"/>
        <w:szCs w:val="18"/>
      </w:rPr>
      <w:fldChar w:fldCharType="begin"/>
    </w:r>
    <w:r w:rsidR="00B95EA4" w:rsidRPr="002B5CE2">
      <w:rPr>
        <w:rFonts w:cs="Arial"/>
        <w:b/>
        <w:bCs/>
        <w:sz w:val="18"/>
        <w:szCs w:val="18"/>
      </w:rPr>
      <w:instrText>PAGE  \* Arabic  \* MERGEFORMAT</w:instrText>
    </w:r>
    <w:r w:rsidR="00B95EA4" w:rsidRPr="002B5CE2">
      <w:rPr>
        <w:rFonts w:cs="Arial"/>
        <w:b/>
        <w:bCs/>
        <w:sz w:val="18"/>
        <w:szCs w:val="18"/>
      </w:rPr>
      <w:fldChar w:fldCharType="separate"/>
    </w:r>
    <w:r w:rsidR="00B95EA4" w:rsidRPr="002B5CE2">
      <w:rPr>
        <w:rFonts w:cs="Arial"/>
        <w:b/>
        <w:bCs/>
        <w:sz w:val="18"/>
        <w:szCs w:val="18"/>
        <w:lang w:val="fr-FR"/>
      </w:rPr>
      <w:t>1</w:t>
    </w:r>
    <w:r w:rsidR="00B95EA4" w:rsidRPr="002B5CE2">
      <w:rPr>
        <w:rFonts w:cs="Arial"/>
        <w:b/>
        <w:bCs/>
        <w:sz w:val="18"/>
        <w:szCs w:val="18"/>
      </w:rPr>
      <w:fldChar w:fldCharType="end"/>
    </w:r>
    <w:r w:rsidR="00B95EA4" w:rsidRPr="002B5CE2">
      <w:rPr>
        <w:rFonts w:cs="Arial"/>
        <w:sz w:val="18"/>
        <w:szCs w:val="18"/>
        <w:lang w:val="fr-FR"/>
      </w:rPr>
      <w:t xml:space="preserve"> sur </w:t>
    </w:r>
    <w:r w:rsidR="00B95EA4" w:rsidRPr="002B5CE2">
      <w:rPr>
        <w:rFonts w:cs="Arial"/>
        <w:b/>
        <w:bCs/>
        <w:sz w:val="18"/>
        <w:szCs w:val="18"/>
      </w:rPr>
      <w:fldChar w:fldCharType="begin"/>
    </w:r>
    <w:r w:rsidR="00B95EA4" w:rsidRPr="002B5CE2">
      <w:rPr>
        <w:rFonts w:cs="Arial"/>
        <w:b/>
        <w:bCs/>
        <w:sz w:val="18"/>
        <w:szCs w:val="18"/>
      </w:rPr>
      <w:instrText>NUMPAGES  \* Arabic  \* MERGEFORMAT</w:instrText>
    </w:r>
    <w:r w:rsidR="00B95EA4" w:rsidRPr="002B5CE2">
      <w:rPr>
        <w:rFonts w:cs="Arial"/>
        <w:b/>
        <w:bCs/>
        <w:sz w:val="18"/>
        <w:szCs w:val="18"/>
      </w:rPr>
      <w:fldChar w:fldCharType="separate"/>
    </w:r>
    <w:r w:rsidR="00B95EA4" w:rsidRPr="002B5CE2">
      <w:rPr>
        <w:rFonts w:cs="Arial"/>
        <w:b/>
        <w:bCs/>
        <w:sz w:val="18"/>
        <w:szCs w:val="18"/>
        <w:lang w:val="fr-FR"/>
      </w:rPr>
      <w:t>2</w:t>
    </w:r>
    <w:r w:rsidR="00B95EA4" w:rsidRPr="002B5CE2">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FB39" w14:textId="77777777" w:rsidR="007E511C" w:rsidRDefault="007E511C" w:rsidP="00BA63EA">
      <w:pPr>
        <w:spacing w:after="0" w:line="240" w:lineRule="auto"/>
      </w:pPr>
      <w:r>
        <w:separator/>
      </w:r>
    </w:p>
    <w:p w14:paraId="5C13A12E" w14:textId="77777777" w:rsidR="007E511C" w:rsidRDefault="007E511C"/>
  </w:footnote>
  <w:footnote w:type="continuationSeparator" w:id="0">
    <w:p w14:paraId="4CA7E9C4" w14:textId="77777777" w:rsidR="007E511C" w:rsidRDefault="007E511C" w:rsidP="00BA63EA">
      <w:pPr>
        <w:spacing w:after="0" w:line="240" w:lineRule="auto"/>
      </w:pPr>
      <w:r>
        <w:continuationSeparator/>
      </w:r>
    </w:p>
    <w:p w14:paraId="60BFEC21" w14:textId="77777777" w:rsidR="007E511C" w:rsidRDefault="007E511C"/>
  </w:footnote>
  <w:footnote w:type="continuationNotice" w:id="1">
    <w:p w14:paraId="5052C5F4" w14:textId="77777777" w:rsidR="007E511C" w:rsidRDefault="007E5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645F"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66E498A"/>
    <w:multiLevelType w:val="multilevel"/>
    <w:tmpl w:val="09DC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07E6354"/>
    <w:multiLevelType w:val="hybridMultilevel"/>
    <w:tmpl w:val="A620A16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2139C">
      <w:start w:val="1"/>
      <w:numFmt w:val="bullet"/>
      <w:lvlText w:val=""/>
      <w:lvlJc w:val="left"/>
      <w:pPr>
        <w:ind w:left="2880" w:hanging="360"/>
      </w:pPr>
      <w:rPr>
        <w:rFonts w:ascii="Symbol" w:hAnsi="Symbol"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8965EB"/>
    <w:multiLevelType w:val="hybridMultilevel"/>
    <w:tmpl w:val="63AAED4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2139C">
      <w:start w:val="1"/>
      <w:numFmt w:val="bullet"/>
      <w:pStyle w:val="CaseACocher"/>
      <w:lvlText w:val=""/>
      <w:lvlJc w:val="left"/>
      <w:pPr>
        <w:ind w:left="2880" w:hanging="360"/>
      </w:pPr>
      <w:rPr>
        <w:rFonts w:ascii="Symbol" w:hAnsi="Symbol" w:hint="default"/>
        <w:color w:val="auto"/>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5"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6" w15:restartNumberingAfterBreak="0">
    <w:nsid w:val="63AB71F3"/>
    <w:multiLevelType w:val="hybridMultilevel"/>
    <w:tmpl w:val="22AEDBEC"/>
    <w:styleLink w:val="Style6"/>
    <w:lvl w:ilvl="0" w:tplc="1E88A456">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2"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3"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5"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953903464">
    <w:abstractNumId w:val="14"/>
  </w:num>
  <w:num w:numId="2" w16cid:durableId="1458647666">
    <w:abstractNumId w:val="12"/>
  </w:num>
  <w:num w:numId="3" w16cid:durableId="302856954">
    <w:abstractNumId w:val="47"/>
  </w:num>
  <w:num w:numId="4" w16cid:durableId="719476919">
    <w:abstractNumId w:val="30"/>
  </w:num>
  <w:num w:numId="5" w16cid:durableId="1692417608">
    <w:abstractNumId w:val="28"/>
  </w:num>
  <w:num w:numId="6" w16cid:durableId="1330906351">
    <w:abstractNumId w:val="16"/>
  </w:num>
  <w:num w:numId="7" w16cid:durableId="1702973079">
    <w:abstractNumId w:val="39"/>
  </w:num>
  <w:num w:numId="8" w16cid:durableId="1787852379">
    <w:abstractNumId w:val="44"/>
  </w:num>
  <w:num w:numId="9" w16cid:durableId="1521698739">
    <w:abstractNumId w:val="2"/>
  </w:num>
  <w:num w:numId="10" w16cid:durableId="1711226621">
    <w:abstractNumId w:val="34"/>
  </w:num>
  <w:num w:numId="11" w16cid:durableId="822238875">
    <w:abstractNumId w:val="9"/>
  </w:num>
  <w:num w:numId="12" w16cid:durableId="71316256">
    <w:abstractNumId w:val="46"/>
  </w:num>
  <w:num w:numId="13" w16cid:durableId="1377703463">
    <w:abstractNumId w:val="7"/>
  </w:num>
  <w:num w:numId="14" w16cid:durableId="510141932">
    <w:abstractNumId w:val="20"/>
  </w:num>
  <w:num w:numId="15" w16cid:durableId="403990329">
    <w:abstractNumId w:val="18"/>
  </w:num>
  <w:num w:numId="16" w16cid:durableId="2784764">
    <w:abstractNumId w:val="0"/>
  </w:num>
  <w:num w:numId="17" w16cid:durableId="1922326834">
    <w:abstractNumId w:val="13"/>
  </w:num>
  <w:num w:numId="18" w16cid:durableId="2073696805">
    <w:abstractNumId w:val="6"/>
  </w:num>
  <w:num w:numId="19" w16cid:durableId="1959994427">
    <w:abstractNumId w:val="3"/>
  </w:num>
  <w:num w:numId="20" w16cid:durableId="1920864420">
    <w:abstractNumId w:val="26"/>
  </w:num>
  <w:num w:numId="21" w16cid:durableId="916598760">
    <w:abstractNumId w:val="5"/>
  </w:num>
  <w:num w:numId="22" w16cid:durableId="1880319363">
    <w:abstractNumId w:val="40"/>
  </w:num>
  <w:num w:numId="23" w16cid:durableId="846792644">
    <w:abstractNumId w:val="29"/>
  </w:num>
  <w:num w:numId="24" w16cid:durableId="2066685155">
    <w:abstractNumId w:val="23"/>
  </w:num>
  <w:num w:numId="25" w16cid:durableId="1861238043">
    <w:abstractNumId w:val="11"/>
  </w:num>
  <w:num w:numId="26" w16cid:durableId="485635246">
    <w:abstractNumId w:val="41"/>
  </w:num>
  <w:num w:numId="27" w16cid:durableId="4093016">
    <w:abstractNumId w:val="38"/>
  </w:num>
  <w:num w:numId="28" w16cid:durableId="1889144117">
    <w:abstractNumId w:val="10"/>
  </w:num>
  <w:num w:numId="29" w16cid:durableId="584069989">
    <w:abstractNumId w:val="32"/>
  </w:num>
  <w:num w:numId="30" w16cid:durableId="231886975">
    <w:abstractNumId w:val="15"/>
  </w:num>
  <w:num w:numId="31" w16cid:durableId="1835602471">
    <w:abstractNumId w:val="43"/>
  </w:num>
  <w:num w:numId="32" w16cid:durableId="1121804739">
    <w:abstractNumId w:val="37"/>
  </w:num>
  <w:num w:numId="33" w16cid:durableId="549270658">
    <w:abstractNumId w:val="19"/>
  </w:num>
  <w:num w:numId="34" w16cid:durableId="682975620">
    <w:abstractNumId w:val="45"/>
  </w:num>
  <w:num w:numId="35" w16cid:durableId="1127309368">
    <w:abstractNumId w:val="8"/>
  </w:num>
  <w:num w:numId="36" w16cid:durableId="505367139">
    <w:abstractNumId w:val="35"/>
  </w:num>
  <w:num w:numId="37" w16cid:durableId="1953394392">
    <w:abstractNumId w:val="27"/>
  </w:num>
  <w:num w:numId="38" w16cid:durableId="2055930353">
    <w:abstractNumId w:val="4"/>
  </w:num>
  <w:num w:numId="39" w16cid:durableId="1866140475">
    <w:abstractNumId w:val="42"/>
  </w:num>
  <w:num w:numId="40" w16cid:durableId="1164593183">
    <w:abstractNumId w:val="21"/>
  </w:num>
  <w:num w:numId="41" w16cid:durableId="440731679">
    <w:abstractNumId w:val="24"/>
  </w:num>
  <w:num w:numId="42" w16cid:durableId="353724780">
    <w:abstractNumId w:val="31"/>
  </w:num>
  <w:num w:numId="43" w16cid:durableId="1182402143">
    <w:abstractNumId w:val="25"/>
  </w:num>
  <w:num w:numId="44" w16cid:durableId="2020306027">
    <w:abstractNumId w:val="1"/>
  </w:num>
  <w:num w:numId="45" w16cid:durableId="1338531610">
    <w:abstractNumId w:val="33"/>
  </w:num>
  <w:num w:numId="46" w16cid:durableId="203836145">
    <w:abstractNumId w:val="22"/>
  </w:num>
  <w:num w:numId="47" w16cid:durableId="339937188">
    <w:abstractNumId w:val="36"/>
  </w:num>
  <w:num w:numId="48" w16cid:durableId="8508731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qXkJuhth4iQIZEPVAxh7mJMDq72lb0/FSSsfoip8KqwqC6yHqRDQZOY8sh/AQKcAAbStHF+d4Ky3tEOodu4ag==" w:salt="dHiVZTPVUXL6nVEjOGfVr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81"/>
    <w:rsid w:val="000021BE"/>
    <w:rsid w:val="000045CC"/>
    <w:rsid w:val="00010ACF"/>
    <w:rsid w:val="0001220D"/>
    <w:rsid w:val="000148E3"/>
    <w:rsid w:val="000166BD"/>
    <w:rsid w:val="00016C46"/>
    <w:rsid w:val="00016D85"/>
    <w:rsid w:val="00016E75"/>
    <w:rsid w:val="00017DE7"/>
    <w:rsid w:val="000211D1"/>
    <w:rsid w:val="0002218E"/>
    <w:rsid w:val="0002464F"/>
    <w:rsid w:val="000357E2"/>
    <w:rsid w:val="0003623F"/>
    <w:rsid w:val="000414E0"/>
    <w:rsid w:val="00050AD7"/>
    <w:rsid w:val="0005245D"/>
    <w:rsid w:val="00053F44"/>
    <w:rsid w:val="00055386"/>
    <w:rsid w:val="00056F55"/>
    <w:rsid w:val="00060D87"/>
    <w:rsid w:val="00062FFE"/>
    <w:rsid w:val="00070BC1"/>
    <w:rsid w:val="00075D4A"/>
    <w:rsid w:val="00081F5D"/>
    <w:rsid w:val="00084600"/>
    <w:rsid w:val="00090266"/>
    <w:rsid w:val="000934C2"/>
    <w:rsid w:val="000A150D"/>
    <w:rsid w:val="000A1DE0"/>
    <w:rsid w:val="000A2EDA"/>
    <w:rsid w:val="000A3CEF"/>
    <w:rsid w:val="000A5CD4"/>
    <w:rsid w:val="000A7DE0"/>
    <w:rsid w:val="000B02B7"/>
    <w:rsid w:val="000B13D2"/>
    <w:rsid w:val="000B19F6"/>
    <w:rsid w:val="000B2699"/>
    <w:rsid w:val="000B5D07"/>
    <w:rsid w:val="000C1231"/>
    <w:rsid w:val="000C3023"/>
    <w:rsid w:val="000C78AF"/>
    <w:rsid w:val="000D1679"/>
    <w:rsid w:val="000D1C11"/>
    <w:rsid w:val="000D350D"/>
    <w:rsid w:val="000D4FA9"/>
    <w:rsid w:val="000E4BFD"/>
    <w:rsid w:val="000E6AAF"/>
    <w:rsid w:val="000E6EA7"/>
    <w:rsid w:val="000E7D16"/>
    <w:rsid w:val="000F0CD6"/>
    <w:rsid w:val="000F1901"/>
    <w:rsid w:val="000F1F4E"/>
    <w:rsid w:val="000F254E"/>
    <w:rsid w:val="000F2A18"/>
    <w:rsid w:val="000F460C"/>
    <w:rsid w:val="00106BAF"/>
    <w:rsid w:val="0011163C"/>
    <w:rsid w:val="001154A5"/>
    <w:rsid w:val="00121B5E"/>
    <w:rsid w:val="00123577"/>
    <w:rsid w:val="001256E2"/>
    <w:rsid w:val="001267D0"/>
    <w:rsid w:val="00134409"/>
    <w:rsid w:val="00135389"/>
    <w:rsid w:val="00136A15"/>
    <w:rsid w:val="00141C94"/>
    <w:rsid w:val="0014272A"/>
    <w:rsid w:val="00145781"/>
    <w:rsid w:val="001459D1"/>
    <w:rsid w:val="00160DFE"/>
    <w:rsid w:val="00172593"/>
    <w:rsid w:val="00172B22"/>
    <w:rsid w:val="001730A8"/>
    <w:rsid w:val="00174266"/>
    <w:rsid w:val="001872B1"/>
    <w:rsid w:val="001905DE"/>
    <w:rsid w:val="001909C4"/>
    <w:rsid w:val="00195AB9"/>
    <w:rsid w:val="001973A7"/>
    <w:rsid w:val="00197D8E"/>
    <w:rsid w:val="00197EFA"/>
    <w:rsid w:val="001A23FB"/>
    <w:rsid w:val="001A24C8"/>
    <w:rsid w:val="001B3120"/>
    <w:rsid w:val="001B342B"/>
    <w:rsid w:val="001C30CA"/>
    <w:rsid w:val="001C4036"/>
    <w:rsid w:val="001D2B9C"/>
    <w:rsid w:val="001D3C90"/>
    <w:rsid w:val="001E1024"/>
    <w:rsid w:val="001E50E2"/>
    <w:rsid w:val="001F0276"/>
    <w:rsid w:val="001F0532"/>
    <w:rsid w:val="001F0CDD"/>
    <w:rsid w:val="001F11F8"/>
    <w:rsid w:val="001F2D6B"/>
    <w:rsid w:val="001F4086"/>
    <w:rsid w:val="001F63A4"/>
    <w:rsid w:val="0020111D"/>
    <w:rsid w:val="002020DD"/>
    <w:rsid w:val="00203EF4"/>
    <w:rsid w:val="0020427A"/>
    <w:rsid w:val="002102B9"/>
    <w:rsid w:val="002139E9"/>
    <w:rsid w:val="002155BC"/>
    <w:rsid w:val="00216A99"/>
    <w:rsid w:val="00216E05"/>
    <w:rsid w:val="00217938"/>
    <w:rsid w:val="002214B4"/>
    <w:rsid w:val="00221A2C"/>
    <w:rsid w:val="00225DEA"/>
    <w:rsid w:val="00230AB2"/>
    <w:rsid w:val="00232E62"/>
    <w:rsid w:val="00233091"/>
    <w:rsid w:val="00233658"/>
    <w:rsid w:val="00234B60"/>
    <w:rsid w:val="00234F82"/>
    <w:rsid w:val="002409FD"/>
    <w:rsid w:val="0024550C"/>
    <w:rsid w:val="002455C0"/>
    <w:rsid w:val="002466C9"/>
    <w:rsid w:val="00255FD9"/>
    <w:rsid w:val="002564EC"/>
    <w:rsid w:val="002577B0"/>
    <w:rsid w:val="00260D1C"/>
    <w:rsid w:val="002675AB"/>
    <w:rsid w:val="0027076B"/>
    <w:rsid w:val="00270A40"/>
    <w:rsid w:val="00270BFA"/>
    <w:rsid w:val="00272A37"/>
    <w:rsid w:val="0027775F"/>
    <w:rsid w:val="00280CBF"/>
    <w:rsid w:val="0028446F"/>
    <w:rsid w:val="00287641"/>
    <w:rsid w:val="00294235"/>
    <w:rsid w:val="0029456F"/>
    <w:rsid w:val="002951A7"/>
    <w:rsid w:val="00295AE0"/>
    <w:rsid w:val="00296A72"/>
    <w:rsid w:val="00297D3F"/>
    <w:rsid w:val="002A0A28"/>
    <w:rsid w:val="002A1A52"/>
    <w:rsid w:val="002A48B7"/>
    <w:rsid w:val="002A51D6"/>
    <w:rsid w:val="002A5E8B"/>
    <w:rsid w:val="002A7B28"/>
    <w:rsid w:val="002B0A04"/>
    <w:rsid w:val="002B45B5"/>
    <w:rsid w:val="002B57EC"/>
    <w:rsid w:val="002B5CE2"/>
    <w:rsid w:val="002C2506"/>
    <w:rsid w:val="002C26EE"/>
    <w:rsid w:val="002C2A2E"/>
    <w:rsid w:val="002C6348"/>
    <w:rsid w:val="002C6A06"/>
    <w:rsid w:val="002C7998"/>
    <w:rsid w:val="002D5BE2"/>
    <w:rsid w:val="002D764E"/>
    <w:rsid w:val="002E3F25"/>
    <w:rsid w:val="002E59FF"/>
    <w:rsid w:val="002E5B57"/>
    <w:rsid w:val="002E6AAD"/>
    <w:rsid w:val="002F57E2"/>
    <w:rsid w:val="00304CB5"/>
    <w:rsid w:val="00304EC6"/>
    <w:rsid w:val="00306709"/>
    <w:rsid w:val="00313AA4"/>
    <w:rsid w:val="00313F33"/>
    <w:rsid w:val="00314AEE"/>
    <w:rsid w:val="00315DF6"/>
    <w:rsid w:val="00317EAB"/>
    <w:rsid w:val="00322EA7"/>
    <w:rsid w:val="0032335C"/>
    <w:rsid w:val="0032421D"/>
    <w:rsid w:val="00324FA5"/>
    <w:rsid w:val="0033006B"/>
    <w:rsid w:val="00330CC8"/>
    <w:rsid w:val="00333746"/>
    <w:rsid w:val="00334EE9"/>
    <w:rsid w:val="00335C82"/>
    <w:rsid w:val="00340B62"/>
    <w:rsid w:val="00342094"/>
    <w:rsid w:val="00344E24"/>
    <w:rsid w:val="00347AD3"/>
    <w:rsid w:val="00350981"/>
    <w:rsid w:val="0035465D"/>
    <w:rsid w:val="003701AB"/>
    <w:rsid w:val="00372F9E"/>
    <w:rsid w:val="00373AF3"/>
    <w:rsid w:val="00377288"/>
    <w:rsid w:val="00385D8F"/>
    <w:rsid w:val="00390A57"/>
    <w:rsid w:val="003917E1"/>
    <w:rsid w:val="0039264B"/>
    <w:rsid w:val="00392A01"/>
    <w:rsid w:val="003930A4"/>
    <w:rsid w:val="00394936"/>
    <w:rsid w:val="00395537"/>
    <w:rsid w:val="003A09BA"/>
    <w:rsid w:val="003A1B48"/>
    <w:rsid w:val="003A3A1F"/>
    <w:rsid w:val="003A6157"/>
    <w:rsid w:val="003B0234"/>
    <w:rsid w:val="003B0AE1"/>
    <w:rsid w:val="003B3C9B"/>
    <w:rsid w:val="003B4DE1"/>
    <w:rsid w:val="003B6681"/>
    <w:rsid w:val="003B6C40"/>
    <w:rsid w:val="003B7E2E"/>
    <w:rsid w:val="003C4B3D"/>
    <w:rsid w:val="003C4B9A"/>
    <w:rsid w:val="003C67F9"/>
    <w:rsid w:val="003D1FB3"/>
    <w:rsid w:val="003D3851"/>
    <w:rsid w:val="003E01EB"/>
    <w:rsid w:val="003E14E7"/>
    <w:rsid w:val="003E1ED0"/>
    <w:rsid w:val="003E4E78"/>
    <w:rsid w:val="003E5C3E"/>
    <w:rsid w:val="003F6109"/>
    <w:rsid w:val="004033C0"/>
    <w:rsid w:val="0040426F"/>
    <w:rsid w:val="004048D9"/>
    <w:rsid w:val="00405C77"/>
    <w:rsid w:val="0041207C"/>
    <w:rsid w:val="00415512"/>
    <w:rsid w:val="004221A4"/>
    <w:rsid w:val="00422217"/>
    <w:rsid w:val="004235EF"/>
    <w:rsid w:val="004237F7"/>
    <w:rsid w:val="00424ADD"/>
    <w:rsid w:val="00435836"/>
    <w:rsid w:val="004371B1"/>
    <w:rsid w:val="00441495"/>
    <w:rsid w:val="00445DDF"/>
    <w:rsid w:val="00447014"/>
    <w:rsid w:val="0044780E"/>
    <w:rsid w:val="00450DD7"/>
    <w:rsid w:val="004516F0"/>
    <w:rsid w:val="00457BEF"/>
    <w:rsid w:val="00472142"/>
    <w:rsid w:val="004722C4"/>
    <w:rsid w:val="0047346D"/>
    <w:rsid w:val="00476BDF"/>
    <w:rsid w:val="00476E7B"/>
    <w:rsid w:val="00481F78"/>
    <w:rsid w:val="00487631"/>
    <w:rsid w:val="0049116B"/>
    <w:rsid w:val="00491BF4"/>
    <w:rsid w:val="00495C28"/>
    <w:rsid w:val="00497648"/>
    <w:rsid w:val="00497AA5"/>
    <w:rsid w:val="004A145B"/>
    <w:rsid w:val="004A46CE"/>
    <w:rsid w:val="004A7119"/>
    <w:rsid w:val="004B03B9"/>
    <w:rsid w:val="004B3C68"/>
    <w:rsid w:val="004B5617"/>
    <w:rsid w:val="004B6BC1"/>
    <w:rsid w:val="004B70BB"/>
    <w:rsid w:val="004B782D"/>
    <w:rsid w:val="004C00F9"/>
    <w:rsid w:val="004C091D"/>
    <w:rsid w:val="004C60ED"/>
    <w:rsid w:val="004D1E05"/>
    <w:rsid w:val="004D5A6D"/>
    <w:rsid w:val="004D5ECD"/>
    <w:rsid w:val="004E27B7"/>
    <w:rsid w:val="004E470C"/>
    <w:rsid w:val="004E4DDE"/>
    <w:rsid w:val="004E5C01"/>
    <w:rsid w:val="004E7C3C"/>
    <w:rsid w:val="004F77CA"/>
    <w:rsid w:val="00507DBE"/>
    <w:rsid w:val="00510618"/>
    <w:rsid w:val="00516FCA"/>
    <w:rsid w:val="00520FE2"/>
    <w:rsid w:val="0052406D"/>
    <w:rsid w:val="0052757A"/>
    <w:rsid w:val="00531D45"/>
    <w:rsid w:val="005364B7"/>
    <w:rsid w:val="0054257B"/>
    <w:rsid w:val="00544A18"/>
    <w:rsid w:val="00545FE6"/>
    <w:rsid w:val="0054710C"/>
    <w:rsid w:val="00547463"/>
    <w:rsid w:val="00557A33"/>
    <w:rsid w:val="00561F79"/>
    <w:rsid w:val="005646AD"/>
    <w:rsid w:val="005667C5"/>
    <w:rsid w:val="00571A94"/>
    <w:rsid w:val="005728BE"/>
    <w:rsid w:val="005737C3"/>
    <w:rsid w:val="005A0DAC"/>
    <w:rsid w:val="005A4EB4"/>
    <w:rsid w:val="005A6520"/>
    <w:rsid w:val="005A7420"/>
    <w:rsid w:val="005A79E8"/>
    <w:rsid w:val="005B09B9"/>
    <w:rsid w:val="005B22C3"/>
    <w:rsid w:val="005B75BD"/>
    <w:rsid w:val="005C2428"/>
    <w:rsid w:val="005C2E8C"/>
    <w:rsid w:val="005D004C"/>
    <w:rsid w:val="005D0F89"/>
    <w:rsid w:val="005D1240"/>
    <w:rsid w:val="005D135D"/>
    <w:rsid w:val="005D1802"/>
    <w:rsid w:val="005D3391"/>
    <w:rsid w:val="005D47BC"/>
    <w:rsid w:val="005D54F9"/>
    <w:rsid w:val="005D735C"/>
    <w:rsid w:val="005E35F8"/>
    <w:rsid w:val="005E3D18"/>
    <w:rsid w:val="005E4E91"/>
    <w:rsid w:val="005E57C6"/>
    <w:rsid w:val="005F4FE6"/>
    <w:rsid w:val="005F6E2F"/>
    <w:rsid w:val="00605109"/>
    <w:rsid w:val="00606FDA"/>
    <w:rsid w:val="00611C40"/>
    <w:rsid w:val="00614346"/>
    <w:rsid w:val="00614C37"/>
    <w:rsid w:val="006224D2"/>
    <w:rsid w:val="00622FFD"/>
    <w:rsid w:val="006239EB"/>
    <w:rsid w:val="0062468F"/>
    <w:rsid w:val="00624DF8"/>
    <w:rsid w:val="00630804"/>
    <w:rsid w:val="006310CC"/>
    <w:rsid w:val="00635E8D"/>
    <w:rsid w:val="0064363E"/>
    <w:rsid w:val="00643E58"/>
    <w:rsid w:val="0064669A"/>
    <w:rsid w:val="006479FC"/>
    <w:rsid w:val="0065077B"/>
    <w:rsid w:val="00652F53"/>
    <w:rsid w:val="00654107"/>
    <w:rsid w:val="00660B4F"/>
    <w:rsid w:val="00660BDD"/>
    <w:rsid w:val="0066623F"/>
    <w:rsid w:val="0066669B"/>
    <w:rsid w:val="00667134"/>
    <w:rsid w:val="00671EA5"/>
    <w:rsid w:val="00672603"/>
    <w:rsid w:val="00673C37"/>
    <w:rsid w:val="00680A3A"/>
    <w:rsid w:val="00680FAB"/>
    <w:rsid w:val="00684E3C"/>
    <w:rsid w:val="0068537A"/>
    <w:rsid w:val="00690658"/>
    <w:rsid w:val="00690A97"/>
    <w:rsid w:val="00692E52"/>
    <w:rsid w:val="00693717"/>
    <w:rsid w:val="006955DA"/>
    <w:rsid w:val="00697502"/>
    <w:rsid w:val="006A1F88"/>
    <w:rsid w:val="006A2BEE"/>
    <w:rsid w:val="006A44D4"/>
    <w:rsid w:val="006A6861"/>
    <w:rsid w:val="006A7A96"/>
    <w:rsid w:val="006B37DF"/>
    <w:rsid w:val="006B4776"/>
    <w:rsid w:val="006B54DD"/>
    <w:rsid w:val="006C0676"/>
    <w:rsid w:val="006C623D"/>
    <w:rsid w:val="006D1A2C"/>
    <w:rsid w:val="006D3A76"/>
    <w:rsid w:val="006D7332"/>
    <w:rsid w:val="006E216B"/>
    <w:rsid w:val="006E2DA7"/>
    <w:rsid w:val="006E436F"/>
    <w:rsid w:val="006E551A"/>
    <w:rsid w:val="006E7C67"/>
    <w:rsid w:val="006F02FE"/>
    <w:rsid w:val="006F2B3B"/>
    <w:rsid w:val="006F6295"/>
    <w:rsid w:val="0070144D"/>
    <w:rsid w:val="00702D77"/>
    <w:rsid w:val="00705448"/>
    <w:rsid w:val="00712814"/>
    <w:rsid w:val="00713AC4"/>
    <w:rsid w:val="00720697"/>
    <w:rsid w:val="00721AA6"/>
    <w:rsid w:val="00722C9D"/>
    <w:rsid w:val="007271BC"/>
    <w:rsid w:val="00730558"/>
    <w:rsid w:val="00733F53"/>
    <w:rsid w:val="007349F4"/>
    <w:rsid w:val="0073535D"/>
    <w:rsid w:val="00735F73"/>
    <w:rsid w:val="00737D4A"/>
    <w:rsid w:val="00740AD7"/>
    <w:rsid w:val="0074201A"/>
    <w:rsid w:val="00742549"/>
    <w:rsid w:val="00742599"/>
    <w:rsid w:val="007441F7"/>
    <w:rsid w:val="00752401"/>
    <w:rsid w:val="007524E7"/>
    <w:rsid w:val="00753861"/>
    <w:rsid w:val="00753A85"/>
    <w:rsid w:val="00756CCC"/>
    <w:rsid w:val="00762359"/>
    <w:rsid w:val="007630B7"/>
    <w:rsid w:val="00771466"/>
    <w:rsid w:val="007732B2"/>
    <w:rsid w:val="00783555"/>
    <w:rsid w:val="00784971"/>
    <w:rsid w:val="00784E37"/>
    <w:rsid w:val="00785537"/>
    <w:rsid w:val="00786A82"/>
    <w:rsid w:val="00791FEC"/>
    <w:rsid w:val="007928D7"/>
    <w:rsid w:val="00792EA5"/>
    <w:rsid w:val="007930E3"/>
    <w:rsid w:val="00793930"/>
    <w:rsid w:val="00796094"/>
    <w:rsid w:val="007A05DD"/>
    <w:rsid w:val="007A0F6A"/>
    <w:rsid w:val="007A1B1F"/>
    <w:rsid w:val="007A1B2D"/>
    <w:rsid w:val="007A673A"/>
    <w:rsid w:val="007B2CF0"/>
    <w:rsid w:val="007B444C"/>
    <w:rsid w:val="007B5B1B"/>
    <w:rsid w:val="007B7F4D"/>
    <w:rsid w:val="007C14D6"/>
    <w:rsid w:val="007C2104"/>
    <w:rsid w:val="007C347D"/>
    <w:rsid w:val="007C4A61"/>
    <w:rsid w:val="007C7378"/>
    <w:rsid w:val="007D224E"/>
    <w:rsid w:val="007D248E"/>
    <w:rsid w:val="007D45EE"/>
    <w:rsid w:val="007D6278"/>
    <w:rsid w:val="007E05CB"/>
    <w:rsid w:val="007E511C"/>
    <w:rsid w:val="007E524D"/>
    <w:rsid w:val="007E55F3"/>
    <w:rsid w:val="007F07C5"/>
    <w:rsid w:val="007F1433"/>
    <w:rsid w:val="007F1888"/>
    <w:rsid w:val="007F7738"/>
    <w:rsid w:val="0080357E"/>
    <w:rsid w:val="00804FE5"/>
    <w:rsid w:val="0080523C"/>
    <w:rsid w:val="008109F2"/>
    <w:rsid w:val="00810C2B"/>
    <w:rsid w:val="00813303"/>
    <w:rsid w:val="00820904"/>
    <w:rsid w:val="008224E6"/>
    <w:rsid w:val="00831119"/>
    <w:rsid w:val="008333B8"/>
    <w:rsid w:val="0083352A"/>
    <w:rsid w:val="008378BE"/>
    <w:rsid w:val="00841334"/>
    <w:rsid w:val="0084221E"/>
    <w:rsid w:val="0084586F"/>
    <w:rsid w:val="00847135"/>
    <w:rsid w:val="00856378"/>
    <w:rsid w:val="00865A3A"/>
    <w:rsid w:val="00874F70"/>
    <w:rsid w:val="00884ABD"/>
    <w:rsid w:val="008912E9"/>
    <w:rsid w:val="0089336E"/>
    <w:rsid w:val="00893CBE"/>
    <w:rsid w:val="008959F3"/>
    <w:rsid w:val="00895C9D"/>
    <w:rsid w:val="008960C2"/>
    <w:rsid w:val="00896C93"/>
    <w:rsid w:val="008A23AF"/>
    <w:rsid w:val="008A31F9"/>
    <w:rsid w:val="008A3DCC"/>
    <w:rsid w:val="008A457D"/>
    <w:rsid w:val="008A7AEF"/>
    <w:rsid w:val="008B7791"/>
    <w:rsid w:val="008B7910"/>
    <w:rsid w:val="008C1ADC"/>
    <w:rsid w:val="008C4B6B"/>
    <w:rsid w:val="008D093E"/>
    <w:rsid w:val="008D19BC"/>
    <w:rsid w:val="008D482D"/>
    <w:rsid w:val="008D4844"/>
    <w:rsid w:val="008D48AB"/>
    <w:rsid w:val="008D5B03"/>
    <w:rsid w:val="008E0B07"/>
    <w:rsid w:val="008E3960"/>
    <w:rsid w:val="008F0806"/>
    <w:rsid w:val="008F2127"/>
    <w:rsid w:val="008F3EC0"/>
    <w:rsid w:val="009029B0"/>
    <w:rsid w:val="0090513F"/>
    <w:rsid w:val="0090754A"/>
    <w:rsid w:val="0091472C"/>
    <w:rsid w:val="00922F52"/>
    <w:rsid w:val="00925F84"/>
    <w:rsid w:val="00925FC4"/>
    <w:rsid w:val="00932419"/>
    <w:rsid w:val="00936ADE"/>
    <w:rsid w:val="009442D4"/>
    <w:rsid w:val="00945347"/>
    <w:rsid w:val="00946013"/>
    <w:rsid w:val="00952C22"/>
    <w:rsid w:val="00961880"/>
    <w:rsid w:val="00965BDF"/>
    <w:rsid w:val="00966BDB"/>
    <w:rsid w:val="0096730D"/>
    <w:rsid w:val="0096796E"/>
    <w:rsid w:val="00967BF3"/>
    <w:rsid w:val="009739B4"/>
    <w:rsid w:val="00974B5E"/>
    <w:rsid w:val="00974E22"/>
    <w:rsid w:val="0098415C"/>
    <w:rsid w:val="00990B3E"/>
    <w:rsid w:val="00992442"/>
    <w:rsid w:val="009968DA"/>
    <w:rsid w:val="009978C6"/>
    <w:rsid w:val="00997953"/>
    <w:rsid w:val="00997EBC"/>
    <w:rsid w:val="009A4B22"/>
    <w:rsid w:val="009A7C91"/>
    <w:rsid w:val="009B1EA3"/>
    <w:rsid w:val="009B2150"/>
    <w:rsid w:val="009B4B30"/>
    <w:rsid w:val="009B6B13"/>
    <w:rsid w:val="009C675F"/>
    <w:rsid w:val="009D0971"/>
    <w:rsid w:val="009D5AA3"/>
    <w:rsid w:val="009D6216"/>
    <w:rsid w:val="009E6526"/>
    <w:rsid w:val="009E71D7"/>
    <w:rsid w:val="009F1594"/>
    <w:rsid w:val="009F6325"/>
    <w:rsid w:val="00A009C9"/>
    <w:rsid w:val="00A01200"/>
    <w:rsid w:val="00A033FB"/>
    <w:rsid w:val="00A104B4"/>
    <w:rsid w:val="00A15D1A"/>
    <w:rsid w:val="00A160B3"/>
    <w:rsid w:val="00A27141"/>
    <w:rsid w:val="00A3339C"/>
    <w:rsid w:val="00A35B71"/>
    <w:rsid w:val="00A35D70"/>
    <w:rsid w:val="00A36054"/>
    <w:rsid w:val="00A43A8D"/>
    <w:rsid w:val="00A4461B"/>
    <w:rsid w:val="00A46E7D"/>
    <w:rsid w:val="00A4727F"/>
    <w:rsid w:val="00A5463B"/>
    <w:rsid w:val="00A54F67"/>
    <w:rsid w:val="00A55825"/>
    <w:rsid w:val="00A55BED"/>
    <w:rsid w:val="00A66CDD"/>
    <w:rsid w:val="00A67D08"/>
    <w:rsid w:val="00A72073"/>
    <w:rsid w:val="00A7306D"/>
    <w:rsid w:val="00A758E3"/>
    <w:rsid w:val="00A8227C"/>
    <w:rsid w:val="00A8507A"/>
    <w:rsid w:val="00A85969"/>
    <w:rsid w:val="00A91C26"/>
    <w:rsid w:val="00A92052"/>
    <w:rsid w:val="00A92F7A"/>
    <w:rsid w:val="00A96C95"/>
    <w:rsid w:val="00A96D48"/>
    <w:rsid w:val="00AA19BB"/>
    <w:rsid w:val="00AA20E8"/>
    <w:rsid w:val="00AA5DB8"/>
    <w:rsid w:val="00AA7D16"/>
    <w:rsid w:val="00AB12F1"/>
    <w:rsid w:val="00AB3C53"/>
    <w:rsid w:val="00AB7AC4"/>
    <w:rsid w:val="00AC1ECC"/>
    <w:rsid w:val="00AC260F"/>
    <w:rsid w:val="00AC26BA"/>
    <w:rsid w:val="00AC2C8D"/>
    <w:rsid w:val="00AC53A6"/>
    <w:rsid w:val="00AC5ADE"/>
    <w:rsid w:val="00AD11CC"/>
    <w:rsid w:val="00AE09EE"/>
    <w:rsid w:val="00AE2FB0"/>
    <w:rsid w:val="00AE3689"/>
    <w:rsid w:val="00AE65B4"/>
    <w:rsid w:val="00AF4032"/>
    <w:rsid w:val="00B00841"/>
    <w:rsid w:val="00B10A2A"/>
    <w:rsid w:val="00B148DF"/>
    <w:rsid w:val="00B153F1"/>
    <w:rsid w:val="00B22893"/>
    <w:rsid w:val="00B2455F"/>
    <w:rsid w:val="00B27FB9"/>
    <w:rsid w:val="00B33BFB"/>
    <w:rsid w:val="00B33D9D"/>
    <w:rsid w:val="00B371C8"/>
    <w:rsid w:val="00B40A7F"/>
    <w:rsid w:val="00B40F8E"/>
    <w:rsid w:val="00B47DC3"/>
    <w:rsid w:val="00B51A94"/>
    <w:rsid w:val="00B6148B"/>
    <w:rsid w:val="00B63C1E"/>
    <w:rsid w:val="00B65686"/>
    <w:rsid w:val="00B70283"/>
    <w:rsid w:val="00B72D87"/>
    <w:rsid w:val="00B73B30"/>
    <w:rsid w:val="00B8198B"/>
    <w:rsid w:val="00B867B6"/>
    <w:rsid w:val="00B87B74"/>
    <w:rsid w:val="00B93DAD"/>
    <w:rsid w:val="00B954D7"/>
    <w:rsid w:val="00B95EA4"/>
    <w:rsid w:val="00BA1638"/>
    <w:rsid w:val="00BA45AA"/>
    <w:rsid w:val="00BA63EA"/>
    <w:rsid w:val="00BB021E"/>
    <w:rsid w:val="00BB340D"/>
    <w:rsid w:val="00BB49E7"/>
    <w:rsid w:val="00BB4ECA"/>
    <w:rsid w:val="00BB68B8"/>
    <w:rsid w:val="00BB6FA2"/>
    <w:rsid w:val="00BC0974"/>
    <w:rsid w:val="00BC1A81"/>
    <w:rsid w:val="00BC260F"/>
    <w:rsid w:val="00BC43DC"/>
    <w:rsid w:val="00BD20CA"/>
    <w:rsid w:val="00BD339F"/>
    <w:rsid w:val="00BD4575"/>
    <w:rsid w:val="00BD5877"/>
    <w:rsid w:val="00BE2CDF"/>
    <w:rsid w:val="00BE6593"/>
    <w:rsid w:val="00BE700D"/>
    <w:rsid w:val="00BF0924"/>
    <w:rsid w:val="00BF0BBD"/>
    <w:rsid w:val="00BF34D4"/>
    <w:rsid w:val="00BF7A78"/>
    <w:rsid w:val="00C00F0B"/>
    <w:rsid w:val="00C07706"/>
    <w:rsid w:val="00C137C7"/>
    <w:rsid w:val="00C1389A"/>
    <w:rsid w:val="00C13D6D"/>
    <w:rsid w:val="00C14CC3"/>
    <w:rsid w:val="00C20D33"/>
    <w:rsid w:val="00C216A5"/>
    <w:rsid w:val="00C268CB"/>
    <w:rsid w:val="00C3004F"/>
    <w:rsid w:val="00C301D5"/>
    <w:rsid w:val="00C306F1"/>
    <w:rsid w:val="00C31211"/>
    <w:rsid w:val="00C340BE"/>
    <w:rsid w:val="00C34536"/>
    <w:rsid w:val="00C40425"/>
    <w:rsid w:val="00C40E0D"/>
    <w:rsid w:val="00C43288"/>
    <w:rsid w:val="00C44997"/>
    <w:rsid w:val="00C44CC5"/>
    <w:rsid w:val="00C473ED"/>
    <w:rsid w:val="00C50AC5"/>
    <w:rsid w:val="00C5138F"/>
    <w:rsid w:val="00C51EBF"/>
    <w:rsid w:val="00C52556"/>
    <w:rsid w:val="00C52911"/>
    <w:rsid w:val="00C52A31"/>
    <w:rsid w:val="00C56377"/>
    <w:rsid w:val="00C56680"/>
    <w:rsid w:val="00C642DB"/>
    <w:rsid w:val="00C65980"/>
    <w:rsid w:val="00C713E6"/>
    <w:rsid w:val="00C74948"/>
    <w:rsid w:val="00C76737"/>
    <w:rsid w:val="00C807F0"/>
    <w:rsid w:val="00C81B21"/>
    <w:rsid w:val="00C91623"/>
    <w:rsid w:val="00C92F85"/>
    <w:rsid w:val="00CA04AB"/>
    <w:rsid w:val="00CA11D8"/>
    <w:rsid w:val="00CA1D6E"/>
    <w:rsid w:val="00CA38BC"/>
    <w:rsid w:val="00CA3E09"/>
    <w:rsid w:val="00CA5F4B"/>
    <w:rsid w:val="00CA7DE7"/>
    <w:rsid w:val="00CB0D40"/>
    <w:rsid w:val="00CB2633"/>
    <w:rsid w:val="00CB6E5C"/>
    <w:rsid w:val="00CB715B"/>
    <w:rsid w:val="00CC0A4D"/>
    <w:rsid w:val="00CD01BD"/>
    <w:rsid w:val="00CD11D2"/>
    <w:rsid w:val="00CD76C7"/>
    <w:rsid w:val="00CE4396"/>
    <w:rsid w:val="00CE757B"/>
    <w:rsid w:val="00CF2E08"/>
    <w:rsid w:val="00CF6CBA"/>
    <w:rsid w:val="00D06F8B"/>
    <w:rsid w:val="00D07762"/>
    <w:rsid w:val="00D11880"/>
    <w:rsid w:val="00D133A8"/>
    <w:rsid w:val="00D14B20"/>
    <w:rsid w:val="00D15953"/>
    <w:rsid w:val="00D16896"/>
    <w:rsid w:val="00D16980"/>
    <w:rsid w:val="00D179D5"/>
    <w:rsid w:val="00D17D2F"/>
    <w:rsid w:val="00D20AF9"/>
    <w:rsid w:val="00D27492"/>
    <w:rsid w:val="00D276CC"/>
    <w:rsid w:val="00D34FF0"/>
    <w:rsid w:val="00D357E3"/>
    <w:rsid w:val="00D41107"/>
    <w:rsid w:val="00D41538"/>
    <w:rsid w:val="00D46FE0"/>
    <w:rsid w:val="00D50161"/>
    <w:rsid w:val="00D53399"/>
    <w:rsid w:val="00D547E4"/>
    <w:rsid w:val="00D5537A"/>
    <w:rsid w:val="00D55D74"/>
    <w:rsid w:val="00D61271"/>
    <w:rsid w:val="00D63B3A"/>
    <w:rsid w:val="00D63BD5"/>
    <w:rsid w:val="00D63E5E"/>
    <w:rsid w:val="00D63FEA"/>
    <w:rsid w:val="00D66575"/>
    <w:rsid w:val="00D75780"/>
    <w:rsid w:val="00D77A26"/>
    <w:rsid w:val="00D8598A"/>
    <w:rsid w:val="00D91CB1"/>
    <w:rsid w:val="00D94C44"/>
    <w:rsid w:val="00D965AF"/>
    <w:rsid w:val="00D96F8E"/>
    <w:rsid w:val="00D97142"/>
    <w:rsid w:val="00D97566"/>
    <w:rsid w:val="00D97FBD"/>
    <w:rsid w:val="00DC2A83"/>
    <w:rsid w:val="00DC4119"/>
    <w:rsid w:val="00DC53AF"/>
    <w:rsid w:val="00DC7F73"/>
    <w:rsid w:val="00DD68A5"/>
    <w:rsid w:val="00DD6C24"/>
    <w:rsid w:val="00DD7DD6"/>
    <w:rsid w:val="00DE4883"/>
    <w:rsid w:val="00DE4BC1"/>
    <w:rsid w:val="00DF159A"/>
    <w:rsid w:val="00DF3839"/>
    <w:rsid w:val="00DF45F8"/>
    <w:rsid w:val="00E128FF"/>
    <w:rsid w:val="00E12F88"/>
    <w:rsid w:val="00E160B3"/>
    <w:rsid w:val="00E21D58"/>
    <w:rsid w:val="00E237C0"/>
    <w:rsid w:val="00E25178"/>
    <w:rsid w:val="00E25652"/>
    <w:rsid w:val="00E263ED"/>
    <w:rsid w:val="00E27C00"/>
    <w:rsid w:val="00E30031"/>
    <w:rsid w:val="00E35C34"/>
    <w:rsid w:val="00E40114"/>
    <w:rsid w:val="00E42DAC"/>
    <w:rsid w:val="00E4527A"/>
    <w:rsid w:val="00E47181"/>
    <w:rsid w:val="00E50758"/>
    <w:rsid w:val="00E56E1E"/>
    <w:rsid w:val="00E5795D"/>
    <w:rsid w:val="00E60462"/>
    <w:rsid w:val="00E61090"/>
    <w:rsid w:val="00E63568"/>
    <w:rsid w:val="00E72E35"/>
    <w:rsid w:val="00E73D59"/>
    <w:rsid w:val="00E85240"/>
    <w:rsid w:val="00E86CCA"/>
    <w:rsid w:val="00E91913"/>
    <w:rsid w:val="00E93BA7"/>
    <w:rsid w:val="00E97125"/>
    <w:rsid w:val="00EA1903"/>
    <w:rsid w:val="00EA1BE4"/>
    <w:rsid w:val="00EB2444"/>
    <w:rsid w:val="00EB3446"/>
    <w:rsid w:val="00EB35C6"/>
    <w:rsid w:val="00EB4556"/>
    <w:rsid w:val="00EB6D7A"/>
    <w:rsid w:val="00EB71F4"/>
    <w:rsid w:val="00EC0BE1"/>
    <w:rsid w:val="00EC0F49"/>
    <w:rsid w:val="00EC5755"/>
    <w:rsid w:val="00EC75CD"/>
    <w:rsid w:val="00ED1C41"/>
    <w:rsid w:val="00EE5388"/>
    <w:rsid w:val="00EE546F"/>
    <w:rsid w:val="00EE5B5D"/>
    <w:rsid w:val="00EE6796"/>
    <w:rsid w:val="00EF2ABA"/>
    <w:rsid w:val="00EF36CA"/>
    <w:rsid w:val="00EF512B"/>
    <w:rsid w:val="00F06636"/>
    <w:rsid w:val="00F06F80"/>
    <w:rsid w:val="00F1742F"/>
    <w:rsid w:val="00F20C0A"/>
    <w:rsid w:val="00F210D2"/>
    <w:rsid w:val="00F224E5"/>
    <w:rsid w:val="00F242ED"/>
    <w:rsid w:val="00F271D1"/>
    <w:rsid w:val="00F304D5"/>
    <w:rsid w:val="00F30CC0"/>
    <w:rsid w:val="00F321DC"/>
    <w:rsid w:val="00F35324"/>
    <w:rsid w:val="00F36582"/>
    <w:rsid w:val="00F40691"/>
    <w:rsid w:val="00F46052"/>
    <w:rsid w:val="00F4725B"/>
    <w:rsid w:val="00F50803"/>
    <w:rsid w:val="00F50D23"/>
    <w:rsid w:val="00F5119A"/>
    <w:rsid w:val="00F55117"/>
    <w:rsid w:val="00F55C3E"/>
    <w:rsid w:val="00F61141"/>
    <w:rsid w:val="00F6149F"/>
    <w:rsid w:val="00F636BB"/>
    <w:rsid w:val="00F74647"/>
    <w:rsid w:val="00F754C5"/>
    <w:rsid w:val="00F820F4"/>
    <w:rsid w:val="00F8367C"/>
    <w:rsid w:val="00F8515B"/>
    <w:rsid w:val="00F87FA8"/>
    <w:rsid w:val="00F90C36"/>
    <w:rsid w:val="00F97444"/>
    <w:rsid w:val="00FA0A8F"/>
    <w:rsid w:val="00FA361F"/>
    <w:rsid w:val="00FA695F"/>
    <w:rsid w:val="00FA770E"/>
    <w:rsid w:val="00FC583A"/>
    <w:rsid w:val="00FC6E3F"/>
    <w:rsid w:val="00FD0C51"/>
    <w:rsid w:val="00FD197A"/>
    <w:rsid w:val="00FD24B3"/>
    <w:rsid w:val="00FD38E5"/>
    <w:rsid w:val="00FD4D47"/>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43C37"/>
  <w15:chartTrackingRefBased/>
  <w15:docId w15:val="{F2EEB33F-32C1-4B75-B14C-030F381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F4"/>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8912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81F5D"/>
    <w:pPr>
      <w:tabs>
        <w:tab w:val="left" w:pos="851"/>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81F5D"/>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ource Sans Pro Light" w:hAnsi="Source Sans Pro Light"/>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customStyle="1" w:styleId="CaseACocher">
    <w:name w:val="Case_A_Cocher"/>
    <w:basedOn w:val="Normal"/>
    <w:rsid w:val="005D47BC"/>
    <w:pPr>
      <w:numPr>
        <w:ilvl w:val="3"/>
        <w:numId w:val="45"/>
      </w:numPr>
    </w:pPr>
  </w:style>
  <w:style w:type="table" w:customStyle="1" w:styleId="Grilledutableau1">
    <w:name w:val="Grille du tableau1"/>
    <w:basedOn w:val="TableauNormal"/>
    <w:next w:val="Grilledutableau"/>
    <w:uiPriority w:val="39"/>
    <w:rsid w:val="00E8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12E9"/>
    <w:rPr>
      <w:rFonts w:asciiTheme="majorHAnsi" w:eastAsiaTheme="majorEastAsia" w:hAnsiTheme="majorHAnsi" w:cstheme="majorBidi"/>
      <w:i/>
      <w:iCs/>
      <w:color w:val="2F5496" w:themeColor="accent1" w:themeShade="BF"/>
    </w:rPr>
  </w:style>
  <w:style w:type="numbering" w:customStyle="1" w:styleId="Style6">
    <w:name w:val="Style6"/>
    <w:uiPriority w:val="99"/>
    <w:rsid w:val="006F6295"/>
    <w:pPr>
      <w:numPr>
        <w:numId w:val="47"/>
      </w:numPr>
    </w:pPr>
  </w:style>
  <w:style w:type="paragraph" w:styleId="Rvision">
    <w:name w:val="Revision"/>
    <w:hidden/>
    <w:uiPriority w:val="99"/>
    <w:semiHidden/>
    <w:rsid w:val="0096730D"/>
    <w:pPr>
      <w:spacing w:after="0" w:line="240" w:lineRule="auto"/>
    </w:pPr>
    <w:rPr>
      <w:rFonts w:ascii="Arial" w:hAnsi="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atieres/elimination.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environnement.gouv.qc.ca/air/criter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eau/prelevements/reglement-prelevement-protection/inde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eaeq.gouv.qc.ca/documents/publications/echantillonnag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reimr.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9746B2DF7D4A189852371817840732"/>
        <w:category>
          <w:name w:val="Général"/>
          <w:gallery w:val="placeholder"/>
        </w:category>
        <w:types>
          <w:type w:val="bbPlcHdr"/>
        </w:types>
        <w:behaviors>
          <w:behavior w:val="content"/>
        </w:behaviors>
        <w:guid w:val="{F5A6B1EC-9F80-40BC-80DF-0685BE26AF4E}"/>
      </w:docPartPr>
      <w:docPartBody>
        <w:p w:rsidR="000E5EA1" w:rsidRDefault="002C0BC1" w:rsidP="002C0BC1">
          <w:pPr>
            <w:pStyle w:val="769746B2DF7D4A18985237181784073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036FB313754120965585ABA139226F"/>
        <w:category>
          <w:name w:val="Général"/>
          <w:gallery w:val="placeholder"/>
        </w:category>
        <w:types>
          <w:type w:val="bbPlcHdr"/>
        </w:types>
        <w:behaviors>
          <w:behavior w:val="content"/>
        </w:behaviors>
        <w:guid w:val="{800FC851-C9E6-44B5-943E-7351001A7403}"/>
      </w:docPartPr>
      <w:docPartBody>
        <w:p w:rsidR="000E5EA1" w:rsidRDefault="002C0BC1" w:rsidP="002C0BC1">
          <w:pPr>
            <w:pStyle w:val="ED036FB313754120965585ABA139226F1"/>
          </w:pPr>
          <w:r w:rsidRPr="00A728C8">
            <w:rPr>
              <w:rStyle w:val="Textedelespacerserv"/>
              <w:i/>
              <w:iCs/>
            </w:rPr>
            <w:t>Saisissez les informations</w:t>
          </w:r>
          <w:r>
            <w:rPr>
              <w:rStyle w:val="Textedelespacerserv"/>
              <w:i/>
              <w:iCs/>
            </w:rPr>
            <w:t>.</w:t>
          </w:r>
        </w:p>
      </w:docPartBody>
    </w:docPart>
    <w:docPart>
      <w:docPartPr>
        <w:name w:val="8835CD3D079E4EA8B170FDB5771DF28D"/>
        <w:category>
          <w:name w:val="Général"/>
          <w:gallery w:val="placeholder"/>
        </w:category>
        <w:types>
          <w:type w:val="bbPlcHdr"/>
        </w:types>
        <w:behaviors>
          <w:behavior w:val="content"/>
        </w:behaviors>
        <w:guid w:val="{67C8C3BA-78B5-42BA-ABBC-BF174E1F72DA}"/>
      </w:docPartPr>
      <w:docPartBody>
        <w:p w:rsidR="000E5EA1" w:rsidRDefault="002C0BC1" w:rsidP="002C0BC1">
          <w:pPr>
            <w:pStyle w:val="8835CD3D079E4EA8B170FDB5771DF28D1"/>
          </w:pPr>
          <w:r>
            <w:rPr>
              <w:rStyle w:val="Textedelespacerserv"/>
              <w:i/>
              <w:iCs/>
            </w:rPr>
            <w:t>Sélectionnez la date.</w:t>
          </w:r>
        </w:p>
      </w:docPartBody>
    </w:docPart>
    <w:docPart>
      <w:docPartPr>
        <w:name w:val="2D246031F0D74E3F8B14929B84D24EE6"/>
        <w:category>
          <w:name w:val="Général"/>
          <w:gallery w:val="placeholder"/>
        </w:category>
        <w:types>
          <w:type w:val="bbPlcHdr"/>
        </w:types>
        <w:behaviors>
          <w:behavior w:val="content"/>
        </w:behaviors>
        <w:guid w:val="{BF4C2719-6CC3-4C62-9239-437529FA0829}"/>
      </w:docPartPr>
      <w:docPartBody>
        <w:p w:rsidR="000E5EA1" w:rsidRDefault="002C0BC1" w:rsidP="002C0BC1">
          <w:pPr>
            <w:pStyle w:val="2D246031F0D74E3F8B14929B84D24EE61"/>
          </w:pPr>
          <w:r>
            <w:rPr>
              <w:rStyle w:val="Textedelespacerserv"/>
              <w:i/>
              <w:iCs/>
            </w:rPr>
            <w:t>Sélectionnez la date</w:t>
          </w:r>
          <w:r w:rsidRPr="00AA60DE">
            <w:rPr>
              <w:rStyle w:val="Textedelespacerserv"/>
            </w:rPr>
            <w:t>.</w:t>
          </w:r>
        </w:p>
      </w:docPartBody>
    </w:docPart>
    <w:docPart>
      <w:docPartPr>
        <w:name w:val="8048DE59FAE04F5AA1FFDA73ACF7AC52"/>
        <w:category>
          <w:name w:val="Général"/>
          <w:gallery w:val="placeholder"/>
        </w:category>
        <w:types>
          <w:type w:val="bbPlcHdr"/>
        </w:types>
        <w:behaviors>
          <w:behavior w:val="content"/>
        </w:behaviors>
        <w:guid w:val="{849739A5-EB76-4D7B-B8FB-3C0FA4D0632E}"/>
      </w:docPartPr>
      <w:docPartBody>
        <w:p w:rsidR="000E5EA1" w:rsidRDefault="002C0BC1" w:rsidP="002C0BC1">
          <w:pPr>
            <w:pStyle w:val="8048DE59FAE04F5AA1FFDA73ACF7AC521"/>
          </w:pPr>
          <w:r>
            <w:rPr>
              <w:rStyle w:val="Textedelespacerserv"/>
              <w:i/>
              <w:iCs/>
            </w:rPr>
            <w:t>Précisez la durée.</w:t>
          </w:r>
        </w:p>
      </w:docPartBody>
    </w:docPart>
    <w:docPart>
      <w:docPartPr>
        <w:name w:val="3AD1B777E7E24D31840A71DFE1594E86"/>
        <w:category>
          <w:name w:val="Général"/>
          <w:gallery w:val="placeholder"/>
        </w:category>
        <w:types>
          <w:type w:val="bbPlcHdr"/>
        </w:types>
        <w:behaviors>
          <w:behavior w:val="content"/>
        </w:behaviors>
        <w:guid w:val="{9FC4B453-EDCB-46A6-9F60-97DD27483F20}"/>
      </w:docPartPr>
      <w:docPartBody>
        <w:p w:rsidR="000E5EA1" w:rsidRDefault="002C0BC1" w:rsidP="002C0BC1">
          <w:pPr>
            <w:pStyle w:val="3AD1B777E7E24D31840A71DFE1594E861"/>
          </w:pPr>
          <w:r>
            <w:rPr>
              <w:rStyle w:val="Textedelespacerserv"/>
            </w:rPr>
            <w:t>..</w:t>
          </w:r>
          <w:r w:rsidRPr="00AA60DE">
            <w:rPr>
              <w:rStyle w:val="Textedelespacerserv"/>
            </w:rPr>
            <w:t>.</w:t>
          </w:r>
        </w:p>
      </w:docPartBody>
    </w:docPart>
    <w:docPart>
      <w:docPartPr>
        <w:name w:val="4459A0FC3D0C4561A61F24AD4FDEB3CF"/>
        <w:category>
          <w:name w:val="Général"/>
          <w:gallery w:val="placeholder"/>
        </w:category>
        <w:types>
          <w:type w:val="bbPlcHdr"/>
        </w:types>
        <w:behaviors>
          <w:behavior w:val="content"/>
        </w:behaviors>
        <w:guid w:val="{4432A84E-D5E8-42C9-8569-53618BC8BE9E}"/>
      </w:docPartPr>
      <w:docPartBody>
        <w:p w:rsidR="000E5EA1" w:rsidRDefault="002C0BC1" w:rsidP="002C0BC1">
          <w:pPr>
            <w:pStyle w:val="4459A0FC3D0C4561A61F24AD4FDEB3CF1"/>
          </w:pPr>
          <w:r>
            <w:rPr>
              <w:rStyle w:val="Textedelespacerserv"/>
              <w:i/>
              <w:iCs/>
            </w:rPr>
            <w:t>..</w:t>
          </w:r>
          <w:r w:rsidRPr="00AA60DE">
            <w:rPr>
              <w:rStyle w:val="Textedelespacerserv"/>
            </w:rPr>
            <w:t>.</w:t>
          </w:r>
        </w:p>
      </w:docPartBody>
    </w:docPart>
    <w:docPart>
      <w:docPartPr>
        <w:name w:val="909A7C5E0D66415CB53C0274B6F3AE99"/>
        <w:category>
          <w:name w:val="Général"/>
          <w:gallery w:val="placeholder"/>
        </w:category>
        <w:types>
          <w:type w:val="bbPlcHdr"/>
        </w:types>
        <w:behaviors>
          <w:behavior w:val="content"/>
        </w:behaviors>
        <w:guid w:val="{44B54798-FCB6-49C9-AC94-AF635DF1AB97}"/>
      </w:docPartPr>
      <w:docPartBody>
        <w:p w:rsidR="000E5EA1" w:rsidRDefault="002C0BC1" w:rsidP="002C0BC1">
          <w:pPr>
            <w:pStyle w:val="909A7C5E0D66415CB53C0274B6F3AE991"/>
          </w:pPr>
          <w:r>
            <w:rPr>
              <w:rStyle w:val="Textedelespacerserv"/>
              <w:i/>
              <w:iCs/>
            </w:rPr>
            <w:t>..</w:t>
          </w:r>
          <w:r w:rsidRPr="00AA60DE">
            <w:rPr>
              <w:rStyle w:val="Textedelespacerserv"/>
            </w:rPr>
            <w:t>.</w:t>
          </w:r>
        </w:p>
      </w:docPartBody>
    </w:docPart>
    <w:docPart>
      <w:docPartPr>
        <w:name w:val="737BE9C1A69047F68BCE8034D2D1BC6C"/>
        <w:category>
          <w:name w:val="Général"/>
          <w:gallery w:val="placeholder"/>
        </w:category>
        <w:types>
          <w:type w:val="bbPlcHdr"/>
        </w:types>
        <w:behaviors>
          <w:behavior w:val="content"/>
        </w:behaviors>
        <w:guid w:val="{8167334A-C38D-40AF-B586-1A5C3BA9AE05}"/>
      </w:docPartPr>
      <w:docPartBody>
        <w:p w:rsidR="000E5EA1" w:rsidRDefault="002C0BC1" w:rsidP="002C0BC1">
          <w:pPr>
            <w:pStyle w:val="737BE9C1A69047F68BCE8034D2D1BC6C1"/>
          </w:pPr>
          <w:r>
            <w:rPr>
              <w:rStyle w:val="Textedelespacerserv"/>
            </w:rPr>
            <w:t>..</w:t>
          </w:r>
          <w:r w:rsidRPr="00AA60DE">
            <w:rPr>
              <w:rStyle w:val="Textedelespacerserv"/>
            </w:rPr>
            <w:t>.</w:t>
          </w:r>
        </w:p>
      </w:docPartBody>
    </w:docPart>
    <w:docPart>
      <w:docPartPr>
        <w:name w:val="FA30E8825319423CA53D9E4B75BE94D8"/>
        <w:category>
          <w:name w:val="Général"/>
          <w:gallery w:val="placeholder"/>
        </w:category>
        <w:types>
          <w:type w:val="bbPlcHdr"/>
        </w:types>
        <w:behaviors>
          <w:behavior w:val="content"/>
        </w:behaviors>
        <w:guid w:val="{B002DDF9-3876-4E3B-B1CB-28906D430781}"/>
      </w:docPartPr>
      <w:docPartBody>
        <w:p w:rsidR="000E5EA1" w:rsidRDefault="002C0BC1">
          <w:pPr>
            <w:pStyle w:val="FA30E8825319423CA53D9E4B75BE94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2A2F257FDC49888F2B6E9A3805C6A7"/>
        <w:category>
          <w:name w:val="Général"/>
          <w:gallery w:val="placeholder"/>
        </w:category>
        <w:types>
          <w:type w:val="bbPlcHdr"/>
        </w:types>
        <w:behaviors>
          <w:behavior w:val="content"/>
        </w:behaviors>
        <w:guid w:val="{DB9FBAD2-65CA-4B44-8B2F-9558F599B3AB}"/>
      </w:docPartPr>
      <w:docPartBody>
        <w:p w:rsidR="000E5EA1" w:rsidRDefault="002C0BC1" w:rsidP="002C0BC1">
          <w:pPr>
            <w:pStyle w:val="962A2F257FDC49888F2B6E9A3805C6A71"/>
          </w:pPr>
          <w:r w:rsidRPr="009303E9">
            <w:rPr>
              <w:rStyle w:val="Textedelespacerserv"/>
              <w:i/>
              <w:iCs/>
            </w:rPr>
            <w:t>Cliquez sur le + pour ajouter des lignes</w:t>
          </w:r>
          <w:r w:rsidRPr="00AA60DE">
            <w:rPr>
              <w:rStyle w:val="Textedelespacerserv"/>
            </w:rPr>
            <w:t>.</w:t>
          </w:r>
        </w:p>
      </w:docPartBody>
    </w:docPart>
    <w:docPart>
      <w:docPartPr>
        <w:name w:val="38E81A8CC0FF4B3690111B225EBA9379"/>
        <w:category>
          <w:name w:val="Général"/>
          <w:gallery w:val="placeholder"/>
        </w:category>
        <w:types>
          <w:type w:val="bbPlcHdr"/>
        </w:types>
        <w:behaviors>
          <w:behavior w:val="content"/>
        </w:behaviors>
        <w:guid w:val="{E2F987F9-8E47-4526-81E9-73E419065E58}"/>
      </w:docPartPr>
      <w:docPartBody>
        <w:p w:rsidR="000E5EA1" w:rsidRDefault="002C0BC1" w:rsidP="002C0BC1">
          <w:pPr>
            <w:pStyle w:val="38E81A8CC0FF4B3690111B225EBA93791"/>
          </w:pPr>
          <w:r>
            <w:rPr>
              <w:rStyle w:val="Textedelespacerserv"/>
              <w:i/>
              <w:iCs/>
            </w:rPr>
            <w:t>..</w:t>
          </w:r>
          <w:r w:rsidRPr="00AA60DE">
            <w:rPr>
              <w:rStyle w:val="Textedelespacerserv"/>
            </w:rPr>
            <w:t>.</w:t>
          </w:r>
        </w:p>
      </w:docPartBody>
    </w:docPart>
    <w:docPart>
      <w:docPartPr>
        <w:name w:val="556F931A042A40EA8AB9B5654C7C8AD9"/>
        <w:category>
          <w:name w:val="Général"/>
          <w:gallery w:val="placeholder"/>
        </w:category>
        <w:types>
          <w:type w:val="bbPlcHdr"/>
        </w:types>
        <w:behaviors>
          <w:behavior w:val="content"/>
        </w:behaviors>
        <w:guid w:val="{3C38B9DD-1007-48B3-A618-046C742864B4}"/>
      </w:docPartPr>
      <w:docPartBody>
        <w:p w:rsidR="000E5EA1" w:rsidRDefault="002C0BC1" w:rsidP="002C0BC1">
          <w:pPr>
            <w:pStyle w:val="556F931A042A40EA8AB9B5654C7C8AD91"/>
          </w:pPr>
          <w:r>
            <w:rPr>
              <w:rStyle w:val="Textedelespacerserv"/>
              <w:i/>
              <w:iCs/>
            </w:rPr>
            <w:t>..</w:t>
          </w:r>
          <w:r w:rsidRPr="00AA60DE">
            <w:rPr>
              <w:rStyle w:val="Textedelespacerserv"/>
            </w:rPr>
            <w:t>.</w:t>
          </w:r>
        </w:p>
      </w:docPartBody>
    </w:docPart>
    <w:docPart>
      <w:docPartPr>
        <w:name w:val="E4C071414B1940939A68D7E280CAAF9D"/>
        <w:category>
          <w:name w:val="Général"/>
          <w:gallery w:val="placeholder"/>
        </w:category>
        <w:types>
          <w:type w:val="bbPlcHdr"/>
        </w:types>
        <w:behaviors>
          <w:behavior w:val="content"/>
        </w:behaviors>
        <w:guid w:val="{D7FA0967-67DF-44AE-A277-960D9F1D890A}"/>
      </w:docPartPr>
      <w:docPartBody>
        <w:p w:rsidR="000E5EA1" w:rsidRDefault="002C0BC1" w:rsidP="002C0BC1">
          <w:pPr>
            <w:pStyle w:val="E4C071414B1940939A68D7E280CAAF9D1"/>
          </w:pPr>
          <w:r>
            <w:rPr>
              <w:rStyle w:val="Textedelespacerserv"/>
            </w:rPr>
            <w:t>..</w:t>
          </w:r>
          <w:r w:rsidRPr="00AA60DE">
            <w:rPr>
              <w:rStyle w:val="Textedelespacerserv"/>
            </w:rPr>
            <w:t>.</w:t>
          </w:r>
        </w:p>
      </w:docPartBody>
    </w:docPart>
    <w:docPart>
      <w:docPartPr>
        <w:name w:val="48559BBF1E6D404792298D2BE57F7539"/>
        <w:category>
          <w:name w:val="Général"/>
          <w:gallery w:val="placeholder"/>
        </w:category>
        <w:types>
          <w:type w:val="bbPlcHdr"/>
        </w:types>
        <w:behaviors>
          <w:behavior w:val="content"/>
        </w:behaviors>
        <w:guid w:val="{8C0C1911-4C0E-482D-8808-6F32E4B2011E}"/>
      </w:docPartPr>
      <w:docPartBody>
        <w:p w:rsidR="000E5EA1" w:rsidRDefault="002C0BC1">
          <w:pPr>
            <w:pStyle w:val="48559BBF1E6D404792298D2BE57F75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B1E9168EB2746259B257C9B37BF9684"/>
        <w:category>
          <w:name w:val="Général"/>
          <w:gallery w:val="placeholder"/>
        </w:category>
        <w:types>
          <w:type w:val="bbPlcHdr"/>
        </w:types>
        <w:behaviors>
          <w:behavior w:val="content"/>
        </w:behaviors>
        <w:guid w:val="{CB2D44C2-C807-44E7-9C1F-62757887B6C1}"/>
      </w:docPartPr>
      <w:docPartBody>
        <w:p w:rsidR="000E5EA1" w:rsidRDefault="002C0BC1" w:rsidP="002C0BC1">
          <w:pPr>
            <w:pStyle w:val="FB1E9168EB2746259B257C9B37BF96841"/>
          </w:pPr>
          <w:r w:rsidRPr="0052757A">
            <w:rPr>
              <w:rFonts w:eastAsia="MS Gothic"/>
              <w:bCs/>
              <w:i/>
              <w:iCs/>
              <w:color w:val="808080"/>
              <w:szCs w:val="20"/>
            </w:rPr>
            <w:t>Si vous préférez joindre un document, indiquez-en le nom.</w:t>
          </w:r>
        </w:p>
      </w:docPartBody>
    </w:docPart>
    <w:docPart>
      <w:docPartPr>
        <w:name w:val="AFD23848ABC640859B2011F086574160"/>
        <w:category>
          <w:name w:val="Général"/>
          <w:gallery w:val="placeholder"/>
        </w:category>
        <w:types>
          <w:type w:val="bbPlcHdr"/>
        </w:types>
        <w:behaviors>
          <w:behavior w:val="content"/>
        </w:behaviors>
        <w:guid w:val="{00A5AA32-B41B-43EF-914E-5E8AD680F4E2}"/>
      </w:docPartPr>
      <w:docPartBody>
        <w:p w:rsidR="000E5EA1" w:rsidRDefault="002C0BC1" w:rsidP="002C0BC1">
          <w:pPr>
            <w:pStyle w:val="AFD23848ABC640859B2011F0865741601"/>
          </w:pPr>
          <w:r w:rsidRPr="0052757A">
            <w:rPr>
              <w:rFonts w:eastAsia="MS Gothic"/>
              <w:bCs/>
              <w:i/>
              <w:iCs/>
              <w:color w:val="808080"/>
              <w:szCs w:val="20"/>
            </w:rPr>
            <w:t>Précisez la section.</w:t>
          </w:r>
        </w:p>
      </w:docPartBody>
    </w:docPart>
    <w:docPart>
      <w:docPartPr>
        <w:name w:val="F213717A0BB24783A9A6313E243CB509"/>
        <w:category>
          <w:name w:val="Général"/>
          <w:gallery w:val="placeholder"/>
        </w:category>
        <w:types>
          <w:type w:val="bbPlcHdr"/>
        </w:types>
        <w:behaviors>
          <w:behavior w:val="content"/>
        </w:behaviors>
        <w:guid w:val="{33BFA77E-EE17-4533-8DFE-FEFAF14F06E3}"/>
      </w:docPartPr>
      <w:docPartBody>
        <w:p w:rsidR="000E5EA1" w:rsidRDefault="002C0BC1">
          <w:pPr>
            <w:pStyle w:val="F213717A0BB24783A9A6313E243CB50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837BD08B9D44C9FBD82E9537FC23101"/>
        <w:category>
          <w:name w:val="Général"/>
          <w:gallery w:val="placeholder"/>
        </w:category>
        <w:types>
          <w:type w:val="bbPlcHdr"/>
        </w:types>
        <w:behaviors>
          <w:behavior w:val="content"/>
        </w:behaviors>
        <w:guid w:val="{77333869-A156-4875-AB9C-85ECEB1AC1A2}"/>
      </w:docPartPr>
      <w:docPartBody>
        <w:p w:rsidR="000E5EA1" w:rsidRDefault="002C0BC1" w:rsidP="002C0BC1">
          <w:pPr>
            <w:pStyle w:val="E837BD08B9D44C9FBD82E9537FC2310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A86246AC292420B92E565DBC4B0F681"/>
        <w:category>
          <w:name w:val="Général"/>
          <w:gallery w:val="placeholder"/>
        </w:category>
        <w:types>
          <w:type w:val="bbPlcHdr"/>
        </w:types>
        <w:behaviors>
          <w:behavior w:val="content"/>
        </w:behaviors>
        <w:guid w:val="{359C031D-53A1-402F-984B-C32328AA3EB8}"/>
      </w:docPartPr>
      <w:docPartBody>
        <w:p w:rsidR="000E5EA1" w:rsidRDefault="002C0BC1" w:rsidP="002C0BC1">
          <w:pPr>
            <w:pStyle w:val="AA86246AC292420B92E565DBC4B0F6811"/>
          </w:pPr>
          <w:r>
            <w:rPr>
              <w:rStyle w:val="Textedelespacerserv"/>
              <w:i/>
              <w:iCs/>
            </w:rPr>
            <w:t>Précisez la section.</w:t>
          </w:r>
        </w:p>
      </w:docPartBody>
    </w:docPart>
    <w:docPart>
      <w:docPartPr>
        <w:name w:val="BA03E90F8D884A5B89705DD35DDF97F2"/>
        <w:category>
          <w:name w:val="Général"/>
          <w:gallery w:val="placeholder"/>
        </w:category>
        <w:types>
          <w:type w:val="bbPlcHdr"/>
        </w:types>
        <w:behaviors>
          <w:behavior w:val="content"/>
        </w:behaviors>
        <w:guid w:val="{B948CC61-6C98-4C4B-A7D5-19B5B0B5E0FE}"/>
      </w:docPartPr>
      <w:docPartBody>
        <w:p w:rsidR="000E5EA1" w:rsidRDefault="002C0BC1" w:rsidP="002C0BC1">
          <w:pPr>
            <w:pStyle w:val="BA03E90F8D884A5B89705DD35DDF97F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025C8BCBC05480FB288AEBA6B282215"/>
        <w:category>
          <w:name w:val="Général"/>
          <w:gallery w:val="placeholder"/>
        </w:category>
        <w:types>
          <w:type w:val="bbPlcHdr"/>
        </w:types>
        <w:behaviors>
          <w:behavior w:val="content"/>
        </w:behaviors>
        <w:guid w:val="{C5722197-6DE4-48DD-8CEC-A3FDC3BEDEB4}"/>
      </w:docPartPr>
      <w:docPartBody>
        <w:p w:rsidR="000E5EA1" w:rsidRDefault="002C0BC1" w:rsidP="002C0BC1">
          <w:pPr>
            <w:pStyle w:val="8025C8BCBC05480FB288AEBA6B28221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0FBD37EB02D4CB9AFE14C307A012FF1"/>
        <w:category>
          <w:name w:val="Général"/>
          <w:gallery w:val="placeholder"/>
        </w:category>
        <w:types>
          <w:type w:val="bbPlcHdr"/>
        </w:types>
        <w:behaviors>
          <w:behavior w:val="content"/>
        </w:behaviors>
        <w:guid w:val="{96214BB3-FF95-4841-8F77-94F605E2C1EA}"/>
      </w:docPartPr>
      <w:docPartBody>
        <w:p w:rsidR="000E5EA1" w:rsidRDefault="002C0BC1" w:rsidP="002C0BC1">
          <w:pPr>
            <w:pStyle w:val="00FBD37EB02D4CB9AFE14C307A012FF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6E84806C36B40ECA4889C8E6E6931AD"/>
        <w:category>
          <w:name w:val="Général"/>
          <w:gallery w:val="placeholder"/>
        </w:category>
        <w:types>
          <w:type w:val="bbPlcHdr"/>
        </w:types>
        <w:behaviors>
          <w:behavior w:val="content"/>
        </w:behaviors>
        <w:guid w:val="{DCE9DC7C-96EA-4673-AD7E-B62E461CF7FF}"/>
      </w:docPartPr>
      <w:docPartBody>
        <w:p w:rsidR="000E5EA1" w:rsidRDefault="002C0BC1" w:rsidP="002C0BC1">
          <w:pPr>
            <w:pStyle w:val="86E84806C36B40ECA4889C8E6E6931A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5F606AB8104222B0F5AA5A32A3CC20"/>
        <w:category>
          <w:name w:val="Général"/>
          <w:gallery w:val="placeholder"/>
        </w:category>
        <w:types>
          <w:type w:val="bbPlcHdr"/>
        </w:types>
        <w:behaviors>
          <w:behavior w:val="content"/>
        </w:behaviors>
        <w:guid w:val="{DF04A593-2429-4444-873D-C77C21A7BEC4}"/>
      </w:docPartPr>
      <w:docPartBody>
        <w:p w:rsidR="000E5EA1" w:rsidRDefault="002C0BC1" w:rsidP="002C0BC1">
          <w:pPr>
            <w:pStyle w:val="205F606AB8104222B0F5AA5A32A3CC201"/>
          </w:pPr>
          <w:r>
            <w:rPr>
              <w:rStyle w:val="Textedelespacerserv"/>
              <w:i/>
              <w:iCs/>
            </w:rPr>
            <w:t>Justifiez.</w:t>
          </w:r>
        </w:p>
      </w:docPartBody>
    </w:docPart>
    <w:docPart>
      <w:docPartPr>
        <w:name w:val="53291282D0834EEB9E208A43306404CD"/>
        <w:category>
          <w:name w:val="Général"/>
          <w:gallery w:val="placeholder"/>
        </w:category>
        <w:types>
          <w:type w:val="bbPlcHdr"/>
        </w:types>
        <w:behaviors>
          <w:behavior w:val="content"/>
        </w:behaviors>
        <w:guid w:val="{40DE4A7A-92AB-4FCE-9E0D-69DA7D02FF6A}"/>
      </w:docPartPr>
      <w:docPartBody>
        <w:p w:rsidR="000E5EA1" w:rsidRDefault="002C0BC1" w:rsidP="002C0BC1">
          <w:pPr>
            <w:pStyle w:val="53291282D0834EEB9E208A43306404CD1"/>
          </w:pPr>
          <w:r w:rsidRPr="00A728C8">
            <w:rPr>
              <w:rStyle w:val="Textedelespacerserv"/>
              <w:i/>
              <w:iCs/>
            </w:rPr>
            <w:t>Saisissez les informations</w:t>
          </w:r>
          <w:r>
            <w:rPr>
              <w:rStyle w:val="Textedelespacerserv"/>
              <w:i/>
              <w:iCs/>
            </w:rPr>
            <w:t>.</w:t>
          </w:r>
        </w:p>
      </w:docPartBody>
    </w:docPart>
    <w:docPart>
      <w:docPartPr>
        <w:name w:val="65917153921743AEAF6E9DF114753672"/>
        <w:category>
          <w:name w:val="Général"/>
          <w:gallery w:val="placeholder"/>
        </w:category>
        <w:types>
          <w:type w:val="bbPlcHdr"/>
        </w:types>
        <w:behaviors>
          <w:behavior w:val="content"/>
        </w:behaviors>
        <w:guid w:val="{EDC11C6C-6D0D-4C2B-B8EE-BE98F220E929}"/>
      </w:docPartPr>
      <w:docPartBody>
        <w:p w:rsidR="000E5EA1" w:rsidRDefault="002C0BC1" w:rsidP="002C0BC1">
          <w:pPr>
            <w:pStyle w:val="65917153921743AEAF6E9DF1147536721"/>
          </w:pPr>
          <w:r>
            <w:rPr>
              <w:rStyle w:val="Textedelespacerserv"/>
            </w:rPr>
            <w:t>..</w:t>
          </w:r>
          <w:r w:rsidRPr="00AA60DE">
            <w:rPr>
              <w:rStyle w:val="Textedelespacerserv"/>
            </w:rPr>
            <w:t>.</w:t>
          </w:r>
        </w:p>
      </w:docPartBody>
    </w:docPart>
    <w:docPart>
      <w:docPartPr>
        <w:name w:val="F25D7D2DE310408DA7438AD3394EAD61"/>
        <w:category>
          <w:name w:val="Général"/>
          <w:gallery w:val="placeholder"/>
        </w:category>
        <w:types>
          <w:type w:val="bbPlcHdr"/>
        </w:types>
        <w:behaviors>
          <w:behavior w:val="content"/>
        </w:behaviors>
        <w:guid w:val="{BDAEDC66-8E4C-4D8D-8251-B63104624BFF}"/>
      </w:docPartPr>
      <w:docPartBody>
        <w:p w:rsidR="000E5EA1" w:rsidRDefault="002C0BC1" w:rsidP="002C0BC1">
          <w:pPr>
            <w:pStyle w:val="F25D7D2DE310408DA7438AD3394EAD611"/>
          </w:pPr>
          <w:r>
            <w:rPr>
              <w:rStyle w:val="Textedelespacerserv"/>
            </w:rPr>
            <w:t>..</w:t>
          </w:r>
          <w:r w:rsidRPr="00AA60DE">
            <w:rPr>
              <w:rStyle w:val="Textedelespacerserv"/>
            </w:rPr>
            <w:t>.</w:t>
          </w:r>
        </w:p>
      </w:docPartBody>
    </w:docPart>
    <w:docPart>
      <w:docPartPr>
        <w:name w:val="8FFD4FC90FA8440C96808F59354A7962"/>
        <w:category>
          <w:name w:val="Général"/>
          <w:gallery w:val="placeholder"/>
        </w:category>
        <w:types>
          <w:type w:val="bbPlcHdr"/>
        </w:types>
        <w:behaviors>
          <w:behavior w:val="content"/>
        </w:behaviors>
        <w:guid w:val="{665A615E-C31A-4856-87ED-26637AD0F030}"/>
      </w:docPartPr>
      <w:docPartBody>
        <w:p w:rsidR="000E5EA1" w:rsidRDefault="002C0BC1" w:rsidP="002C0BC1">
          <w:pPr>
            <w:pStyle w:val="8FFD4FC90FA8440C96808F59354A79621"/>
          </w:pPr>
          <w:r>
            <w:rPr>
              <w:rStyle w:val="Textedelespacerserv"/>
            </w:rPr>
            <w:t>..</w:t>
          </w:r>
          <w:r w:rsidRPr="00AA60DE">
            <w:rPr>
              <w:rStyle w:val="Textedelespacerserv"/>
            </w:rPr>
            <w:t>.</w:t>
          </w:r>
        </w:p>
      </w:docPartBody>
    </w:docPart>
    <w:docPart>
      <w:docPartPr>
        <w:name w:val="0DBC9C4B684A4F48A489A61ED57749DB"/>
        <w:category>
          <w:name w:val="Général"/>
          <w:gallery w:val="placeholder"/>
        </w:category>
        <w:types>
          <w:type w:val="bbPlcHdr"/>
        </w:types>
        <w:behaviors>
          <w:behavior w:val="content"/>
        </w:behaviors>
        <w:guid w:val="{1C845416-E4BE-438A-BA22-DFEDEBFE89AD}"/>
      </w:docPartPr>
      <w:docPartBody>
        <w:p w:rsidR="000E5EA1" w:rsidRDefault="002C0BC1" w:rsidP="002C0BC1">
          <w:pPr>
            <w:pStyle w:val="0DBC9C4B684A4F48A489A61ED57749DB1"/>
          </w:pPr>
          <w:r>
            <w:rPr>
              <w:rStyle w:val="Textedelespacerserv"/>
            </w:rPr>
            <w:t>..</w:t>
          </w:r>
          <w:r w:rsidRPr="00AA60DE">
            <w:rPr>
              <w:rStyle w:val="Textedelespacerserv"/>
            </w:rPr>
            <w:t>.</w:t>
          </w:r>
        </w:p>
      </w:docPartBody>
    </w:docPart>
    <w:docPart>
      <w:docPartPr>
        <w:name w:val="9A696337ED4A46C68E79017BD44394AB"/>
        <w:category>
          <w:name w:val="Général"/>
          <w:gallery w:val="placeholder"/>
        </w:category>
        <w:types>
          <w:type w:val="bbPlcHdr"/>
        </w:types>
        <w:behaviors>
          <w:behavior w:val="content"/>
        </w:behaviors>
        <w:guid w:val="{31CDE54D-B962-4A3A-B36C-47C567B46EF3}"/>
      </w:docPartPr>
      <w:docPartBody>
        <w:p w:rsidR="000E5EA1" w:rsidRDefault="002C0BC1" w:rsidP="002C0BC1">
          <w:pPr>
            <w:pStyle w:val="9A696337ED4A46C68E79017BD44394AB1"/>
          </w:pPr>
          <w:r>
            <w:rPr>
              <w:rStyle w:val="Textedelespacerserv"/>
            </w:rPr>
            <w:t>..</w:t>
          </w:r>
          <w:r w:rsidRPr="00AA60DE">
            <w:rPr>
              <w:rStyle w:val="Textedelespacerserv"/>
            </w:rPr>
            <w:t>.</w:t>
          </w:r>
        </w:p>
      </w:docPartBody>
    </w:docPart>
    <w:docPart>
      <w:docPartPr>
        <w:name w:val="D789080C1A864C389F832443DECDA708"/>
        <w:category>
          <w:name w:val="Général"/>
          <w:gallery w:val="placeholder"/>
        </w:category>
        <w:types>
          <w:type w:val="bbPlcHdr"/>
        </w:types>
        <w:behaviors>
          <w:behavior w:val="content"/>
        </w:behaviors>
        <w:guid w:val="{F78C3A71-2F07-42C3-991B-1CE2B8628D52}"/>
      </w:docPartPr>
      <w:docPartBody>
        <w:p w:rsidR="000E5EA1" w:rsidRDefault="002C0BC1" w:rsidP="002C0BC1">
          <w:pPr>
            <w:pStyle w:val="D789080C1A864C389F832443DECDA7081"/>
          </w:pPr>
          <w:r>
            <w:rPr>
              <w:rStyle w:val="Textedelespacerserv"/>
            </w:rPr>
            <w:t>..</w:t>
          </w:r>
          <w:r w:rsidRPr="00AA60DE">
            <w:rPr>
              <w:rStyle w:val="Textedelespacerserv"/>
            </w:rPr>
            <w:t>.</w:t>
          </w:r>
        </w:p>
      </w:docPartBody>
    </w:docPart>
    <w:docPart>
      <w:docPartPr>
        <w:name w:val="193B6D1309134656A3E6172280866004"/>
        <w:category>
          <w:name w:val="Général"/>
          <w:gallery w:val="placeholder"/>
        </w:category>
        <w:types>
          <w:type w:val="bbPlcHdr"/>
        </w:types>
        <w:behaviors>
          <w:behavior w:val="content"/>
        </w:behaviors>
        <w:guid w:val="{5EDD284E-77B4-40DE-96D6-9ABC75070B8F}"/>
      </w:docPartPr>
      <w:docPartBody>
        <w:p w:rsidR="000E5EA1" w:rsidRDefault="002C0BC1" w:rsidP="002C0BC1">
          <w:pPr>
            <w:pStyle w:val="193B6D1309134656A3E61722808660041"/>
          </w:pPr>
          <w:r>
            <w:rPr>
              <w:rStyle w:val="Textedelespacerserv"/>
            </w:rPr>
            <w:t>..</w:t>
          </w:r>
          <w:r w:rsidRPr="00AA60DE">
            <w:rPr>
              <w:rStyle w:val="Textedelespacerserv"/>
            </w:rPr>
            <w:t>.</w:t>
          </w:r>
        </w:p>
      </w:docPartBody>
    </w:docPart>
    <w:docPart>
      <w:docPartPr>
        <w:name w:val="5D67A5082A4E4B42863842CD3B1A30A7"/>
        <w:category>
          <w:name w:val="Général"/>
          <w:gallery w:val="placeholder"/>
        </w:category>
        <w:types>
          <w:type w:val="bbPlcHdr"/>
        </w:types>
        <w:behaviors>
          <w:behavior w:val="content"/>
        </w:behaviors>
        <w:guid w:val="{393EBF1F-4F8D-4315-BFC9-187CD265FFBB}"/>
      </w:docPartPr>
      <w:docPartBody>
        <w:p w:rsidR="000E5EA1" w:rsidRDefault="002C0BC1" w:rsidP="002C0BC1">
          <w:pPr>
            <w:pStyle w:val="5D67A5082A4E4B42863842CD3B1A30A71"/>
          </w:pPr>
          <w:r>
            <w:rPr>
              <w:rStyle w:val="Textedelespacerserv"/>
            </w:rPr>
            <w:t>..</w:t>
          </w:r>
          <w:r w:rsidRPr="00AA60DE">
            <w:rPr>
              <w:rStyle w:val="Textedelespacerserv"/>
            </w:rPr>
            <w:t>.</w:t>
          </w:r>
        </w:p>
      </w:docPartBody>
    </w:docPart>
    <w:docPart>
      <w:docPartPr>
        <w:name w:val="4911F45FF39540C7BBDEC1B92378893B"/>
        <w:category>
          <w:name w:val="Général"/>
          <w:gallery w:val="placeholder"/>
        </w:category>
        <w:types>
          <w:type w:val="bbPlcHdr"/>
        </w:types>
        <w:behaviors>
          <w:behavior w:val="content"/>
        </w:behaviors>
        <w:guid w:val="{29FA06FA-E424-4159-A396-CBF77DEC47CE}"/>
      </w:docPartPr>
      <w:docPartBody>
        <w:p w:rsidR="000E5EA1" w:rsidRDefault="002C0BC1" w:rsidP="002C0BC1">
          <w:pPr>
            <w:pStyle w:val="4911F45FF39540C7BBDEC1B92378893B1"/>
          </w:pPr>
          <w:r>
            <w:rPr>
              <w:rStyle w:val="Textedelespacerserv"/>
            </w:rPr>
            <w:t>..</w:t>
          </w:r>
          <w:r w:rsidRPr="00AA60DE">
            <w:rPr>
              <w:rStyle w:val="Textedelespacerserv"/>
            </w:rPr>
            <w:t>.</w:t>
          </w:r>
        </w:p>
      </w:docPartBody>
    </w:docPart>
    <w:docPart>
      <w:docPartPr>
        <w:name w:val="2D4B94B0AE4D4370BA66706A0E3A8179"/>
        <w:category>
          <w:name w:val="Général"/>
          <w:gallery w:val="placeholder"/>
        </w:category>
        <w:types>
          <w:type w:val="bbPlcHdr"/>
        </w:types>
        <w:behaviors>
          <w:behavior w:val="content"/>
        </w:behaviors>
        <w:guid w:val="{94DEDC71-509E-4BD6-98A6-C8BC1E68A43C}"/>
      </w:docPartPr>
      <w:docPartBody>
        <w:p w:rsidR="000E5EA1" w:rsidRDefault="002C0BC1" w:rsidP="002C0BC1">
          <w:pPr>
            <w:pStyle w:val="2D4B94B0AE4D4370BA66706A0E3A81791"/>
          </w:pPr>
          <w:r>
            <w:rPr>
              <w:rStyle w:val="Textedelespacerserv"/>
            </w:rPr>
            <w:t>..</w:t>
          </w:r>
          <w:r w:rsidRPr="00AA60DE">
            <w:rPr>
              <w:rStyle w:val="Textedelespacerserv"/>
            </w:rPr>
            <w:t>.</w:t>
          </w:r>
        </w:p>
      </w:docPartBody>
    </w:docPart>
    <w:docPart>
      <w:docPartPr>
        <w:name w:val="D2C123F6C29D47B09CA2470FB0CB2B21"/>
        <w:category>
          <w:name w:val="Général"/>
          <w:gallery w:val="placeholder"/>
        </w:category>
        <w:types>
          <w:type w:val="bbPlcHdr"/>
        </w:types>
        <w:behaviors>
          <w:behavior w:val="content"/>
        </w:behaviors>
        <w:guid w:val="{E4AB0EBA-1876-412B-BB1B-22699DB101A9}"/>
      </w:docPartPr>
      <w:docPartBody>
        <w:p w:rsidR="000E5EA1" w:rsidRDefault="002C0BC1" w:rsidP="002C0BC1">
          <w:pPr>
            <w:pStyle w:val="D2C123F6C29D47B09CA2470FB0CB2B211"/>
          </w:pPr>
          <w:r>
            <w:rPr>
              <w:rStyle w:val="Textedelespacerserv"/>
            </w:rPr>
            <w:t>..</w:t>
          </w:r>
          <w:r w:rsidRPr="00AA60DE">
            <w:rPr>
              <w:rStyle w:val="Textedelespacerserv"/>
            </w:rPr>
            <w:t>.</w:t>
          </w:r>
        </w:p>
      </w:docPartBody>
    </w:docPart>
    <w:docPart>
      <w:docPartPr>
        <w:name w:val="2D7C3DB45EAD42EC839E6B9587CC069F"/>
        <w:category>
          <w:name w:val="Général"/>
          <w:gallery w:val="placeholder"/>
        </w:category>
        <w:types>
          <w:type w:val="bbPlcHdr"/>
        </w:types>
        <w:behaviors>
          <w:behavior w:val="content"/>
        </w:behaviors>
        <w:guid w:val="{A5F19F64-F50C-4AA2-B557-E5A193A18830}"/>
      </w:docPartPr>
      <w:docPartBody>
        <w:p w:rsidR="000E5EA1" w:rsidRDefault="002C0BC1" w:rsidP="002C0BC1">
          <w:pPr>
            <w:pStyle w:val="2D7C3DB45EAD42EC839E6B9587CC069F1"/>
          </w:pPr>
          <w:r>
            <w:rPr>
              <w:rStyle w:val="Textedelespacerserv"/>
            </w:rPr>
            <w:t>..</w:t>
          </w:r>
          <w:r w:rsidRPr="00AA60DE">
            <w:rPr>
              <w:rStyle w:val="Textedelespacerserv"/>
            </w:rPr>
            <w:t>.</w:t>
          </w:r>
        </w:p>
      </w:docPartBody>
    </w:docPart>
    <w:docPart>
      <w:docPartPr>
        <w:name w:val="768CCDB5843D4EE0BDCF5BA9E17EBE6D"/>
        <w:category>
          <w:name w:val="Général"/>
          <w:gallery w:val="placeholder"/>
        </w:category>
        <w:types>
          <w:type w:val="bbPlcHdr"/>
        </w:types>
        <w:behaviors>
          <w:behavior w:val="content"/>
        </w:behaviors>
        <w:guid w:val="{6AE5B117-3D5E-4EBC-AC9F-74F0A857430E}"/>
      </w:docPartPr>
      <w:docPartBody>
        <w:p w:rsidR="000E5EA1" w:rsidRDefault="002C0BC1" w:rsidP="002C0BC1">
          <w:pPr>
            <w:pStyle w:val="768CCDB5843D4EE0BDCF5BA9E17EBE6D1"/>
          </w:pPr>
          <w:r>
            <w:rPr>
              <w:rStyle w:val="Textedelespacerserv"/>
            </w:rPr>
            <w:t>..</w:t>
          </w:r>
          <w:r w:rsidRPr="00AA60DE">
            <w:rPr>
              <w:rStyle w:val="Textedelespacerserv"/>
            </w:rPr>
            <w:t>.</w:t>
          </w:r>
        </w:p>
      </w:docPartBody>
    </w:docPart>
    <w:docPart>
      <w:docPartPr>
        <w:name w:val="E223A838EF264AA39D69F3F0661330A5"/>
        <w:category>
          <w:name w:val="Général"/>
          <w:gallery w:val="placeholder"/>
        </w:category>
        <w:types>
          <w:type w:val="bbPlcHdr"/>
        </w:types>
        <w:behaviors>
          <w:behavior w:val="content"/>
        </w:behaviors>
        <w:guid w:val="{752F0EFC-C666-4A4D-A0E8-A3496B6348C1}"/>
      </w:docPartPr>
      <w:docPartBody>
        <w:p w:rsidR="000E5EA1" w:rsidRDefault="002C0BC1" w:rsidP="002C0BC1">
          <w:pPr>
            <w:pStyle w:val="E223A838EF264AA39D69F3F0661330A51"/>
          </w:pPr>
          <w:r>
            <w:rPr>
              <w:rStyle w:val="Textedelespacerserv"/>
            </w:rPr>
            <w:t>..</w:t>
          </w:r>
          <w:r w:rsidRPr="00AA60DE">
            <w:rPr>
              <w:rStyle w:val="Textedelespacerserv"/>
            </w:rPr>
            <w:t>.</w:t>
          </w:r>
        </w:p>
      </w:docPartBody>
    </w:docPart>
    <w:docPart>
      <w:docPartPr>
        <w:name w:val="023F48E13E3F452E9F9DFA8B8E5636AD"/>
        <w:category>
          <w:name w:val="Général"/>
          <w:gallery w:val="placeholder"/>
        </w:category>
        <w:types>
          <w:type w:val="bbPlcHdr"/>
        </w:types>
        <w:behaviors>
          <w:behavior w:val="content"/>
        </w:behaviors>
        <w:guid w:val="{7052EB8D-840C-418B-8455-3F636AFC4D4E}"/>
      </w:docPartPr>
      <w:docPartBody>
        <w:p w:rsidR="000E5EA1" w:rsidRDefault="002C0BC1" w:rsidP="002C0BC1">
          <w:pPr>
            <w:pStyle w:val="023F48E13E3F452E9F9DFA8B8E5636AD1"/>
          </w:pPr>
          <w:r>
            <w:rPr>
              <w:rStyle w:val="Textedelespacerserv"/>
            </w:rPr>
            <w:t>..</w:t>
          </w:r>
          <w:r w:rsidRPr="00AA60DE">
            <w:rPr>
              <w:rStyle w:val="Textedelespacerserv"/>
            </w:rPr>
            <w:t>.</w:t>
          </w:r>
        </w:p>
      </w:docPartBody>
    </w:docPart>
    <w:docPart>
      <w:docPartPr>
        <w:name w:val="A3A884F9D45E4A678E1B22FFECDD17E0"/>
        <w:category>
          <w:name w:val="Général"/>
          <w:gallery w:val="placeholder"/>
        </w:category>
        <w:types>
          <w:type w:val="bbPlcHdr"/>
        </w:types>
        <w:behaviors>
          <w:behavior w:val="content"/>
        </w:behaviors>
        <w:guid w:val="{72CC15F6-3B11-48B8-8D62-2F7B0341921C}"/>
      </w:docPartPr>
      <w:docPartBody>
        <w:p w:rsidR="000E5EA1" w:rsidRDefault="002C0BC1" w:rsidP="002C0BC1">
          <w:pPr>
            <w:pStyle w:val="A3A884F9D45E4A678E1B22FFECDD17E01"/>
          </w:pPr>
          <w:r>
            <w:rPr>
              <w:rStyle w:val="Textedelespacerserv"/>
            </w:rPr>
            <w:t>..</w:t>
          </w:r>
          <w:r w:rsidRPr="00AA60DE">
            <w:rPr>
              <w:rStyle w:val="Textedelespacerserv"/>
            </w:rPr>
            <w:t>.</w:t>
          </w:r>
        </w:p>
      </w:docPartBody>
    </w:docPart>
    <w:docPart>
      <w:docPartPr>
        <w:name w:val="238CB8A561EA4C33922FF9AFCC06CC49"/>
        <w:category>
          <w:name w:val="Général"/>
          <w:gallery w:val="placeholder"/>
        </w:category>
        <w:types>
          <w:type w:val="bbPlcHdr"/>
        </w:types>
        <w:behaviors>
          <w:behavior w:val="content"/>
        </w:behaviors>
        <w:guid w:val="{7700A226-34A9-4E78-ABD5-4A4ACE5E3302}"/>
      </w:docPartPr>
      <w:docPartBody>
        <w:p w:rsidR="000E5EA1" w:rsidRDefault="002C0BC1" w:rsidP="002C0BC1">
          <w:pPr>
            <w:pStyle w:val="238CB8A561EA4C33922FF9AFCC06CC491"/>
          </w:pPr>
          <w:r>
            <w:rPr>
              <w:rStyle w:val="Textedelespacerserv"/>
            </w:rPr>
            <w:t>..</w:t>
          </w:r>
          <w:r w:rsidRPr="00AA60DE">
            <w:rPr>
              <w:rStyle w:val="Textedelespacerserv"/>
            </w:rPr>
            <w:t>.</w:t>
          </w:r>
        </w:p>
      </w:docPartBody>
    </w:docPart>
    <w:docPart>
      <w:docPartPr>
        <w:name w:val="94A7530C151440E1B9B8BC78075180D4"/>
        <w:category>
          <w:name w:val="Général"/>
          <w:gallery w:val="placeholder"/>
        </w:category>
        <w:types>
          <w:type w:val="bbPlcHdr"/>
        </w:types>
        <w:behaviors>
          <w:behavior w:val="content"/>
        </w:behaviors>
        <w:guid w:val="{F19A414A-D022-4F58-875A-130499AEA96E}"/>
      </w:docPartPr>
      <w:docPartBody>
        <w:p w:rsidR="000E5EA1" w:rsidRDefault="002C0BC1" w:rsidP="002C0BC1">
          <w:pPr>
            <w:pStyle w:val="94A7530C151440E1B9B8BC78075180D41"/>
          </w:pPr>
          <w:r>
            <w:rPr>
              <w:rStyle w:val="Textedelespacerserv"/>
            </w:rPr>
            <w:t>..</w:t>
          </w:r>
          <w:r w:rsidRPr="00AA60DE">
            <w:rPr>
              <w:rStyle w:val="Textedelespacerserv"/>
            </w:rPr>
            <w:t>.</w:t>
          </w:r>
        </w:p>
      </w:docPartBody>
    </w:docPart>
    <w:docPart>
      <w:docPartPr>
        <w:name w:val="2A169A5FFA1748B99E6335E11A1E4D9D"/>
        <w:category>
          <w:name w:val="Général"/>
          <w:gallery w:val="placeholder"/>
        </w:category>
        <w:types>
          <w:type w:val="bbPlcHdr"/>
        </w:types>
        <w:behaviors>
          <w:behavior w:val="content"/>
        </w:behaviors>
        <w:guid w:val="{06ADA2DE-F8BA-4FA0-92A0-4C04FC3D1A4B}"/>
      </w:docPartPr>
      <w:docPartBody>
        <w:p w:rsidR="000E5EA1" w:rsidRDefault="002C0BC1" w:rsidP="002C0BC1">
          <w:pPr>
            <w:pStyle w:val="2A169A5FFA1748B99E6335E11A1E4D9D1"/>
          </w:pPr>
          <w:r>
            <w:rPr>
              <w:rStyle w:val="Textedelespacerserv"/>
            </w:rPr>
            <w:t>..</w:t>
          </w:r>
          <w:r w:rsidRPr="00AA60DE">
            <w:rPr>
              <w:rStyle w:val="Textedelespacerserv"/>
            </w:rPr>
            <w:t>.</w:t>
          </w:r>
        </w:p>
      </w:docPartBody>
    </w:docPart>
    <w:docPart>
      <w:docPartPr>
        <w:name w:val="C6630CD502E849EC8164BFD032C93407"/>
        <w:category>
          <w:name w:val="Général"/>
          <w:gallery w:val="placeholder"/>
        </w:category>
        <w:types>
          <w:type w:val="bbPlcHdr"/>
        </w:types>
        <w:behaviors>
          <w:behavior w:val="content"/>
        </w:behaviors>
        <w:guid w:val="{CD461A96-E139-4A73-B7C4-6005E5D1A0B0}"/>
      </w:docPartPr>
      <w:docPartBody>
        <w:p w:rsidR="000E5EA1" w:rsidRDefault="002C0BC1" w:rsidP="002C0BC1">
          <w:pPr>
            <w:pStyle w:val="C6630CD502E849EC8164BFD032C934071"/>
          </w:pPr>
          <w:r>
            <w:rPr>
              <w:rStyle w:val="Textedelespacerserv"/>
              <w:i/>
              <w:iCs/>
            </w:rPr>
            <w:t>Cliquez sur le + pour ajouter des lignes.</w:t>
          </w:r>
        </w:p>
      </w:docPartBody>
    </w:docPart>
    <w:docPart>
      <w:docPartPr>
        <w:name w:val="DefaultPlaceholder_-1854013435"/>
        <w:category>
          <w:name w:val="Général"/>
          <w:gallery w:val="placeholder"/>
        </w:category>
        <w:types>
          <w:type w:val="bbPlcHdr"/>
        </w:types>
        <w:behaviors>
          <w:behavior w:val="content"/>
        </w:behaviors>
        <w:guid w:val="{A484A6CA-112C-47AB-B4CC-49D4871ABF7A}"/>
      </w:docPartPr>
      <w:docPartBody>
        <w:p w:rsidR="000E5EA1" w:rsidRDefault="002C0BC1">
          <w:r w:rsidRPr="00995927">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E1D85BE38A441E5A9BD50A1554A8350"/>
        <w:category>
          <w:name w:val="Général"/>
          <w:gallery w:val="placeholder"/>
        </w:category>
        <w:types>
          <w:type w:val="bbPlcHdr"/>
        </w:types>
        <w:behaviors>
          <w:behavior w:val="content"/>
        </w:behaviors>
        <w:guid w:val="{1AFDBBE0-B7E9-42E7-AF27-876C687D77D4}"/>
      </w:docPartPr>
      <w:docPartBody>
        <w:p w:rsidR="000E5EA1" w:rsidRDefault="002C0BC1" w:rsidP="002C0BC1">
          <w:pPr>
            <w:pStyle w:val="BE1D85BE38A441E5A9BD50A1554A835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5B3B0229F746099712DFE9F4234E78"/>
        <w:category>
          <w:name w:val="Général"/>
          <w:gallery w:val="placeholder"/>
        </w:category>
        <w:types>
          <w:type w:val="bbPlcHdr"/>
        </w:types>
        <w:behaviors>
          <w:behavior w:val="content"/>
        </w:behaviors>
        <w:guid w:val="{217CD499-FB9D-4BF9-9444-EE2698F7EBC0}"/>
      </w:docPartPr>
      <w:docPartBody>
        <w:p w:rsidR="000E5EA1" w:rsidRDefault="002C0BC1" w:rsidP="002C0BC1">
          <w:pPr>
            <w:pStyle w:val="A95B3B0229F746099712DFE9F4234E781"/>
          </w:pPr>
          <w:r w:rsidRPr="005B75BD">
            <w:rPr>
              <w:rFonts w:eastAsia="MS Gothic"/>
              <w:bCs/>
              <w:i/>
              <w:iCs/>
              <w:color w:val="808080"/>
              <w:szCs w:val="20"/>
            </w:rPr>
            <w:t>Si vous préférez joindre un document, indiquez-en le nom.</w:t>
          </w:r>
        </w:p>
      </w:docPartBody>
    </w:docPart>
    <w:docPart>
      <w:docPartPr>
        <w:name w:val="656787D0BB3847C4BB2C21DC8C32B410"/>
        <w:category>
          <w:name w:val="Général"/>
          <w:gallery w:val="placeholder"/>
        </w:category>
        <w:types>
          <w:type w:val="bbPlcHdr"/>
        </w:types>
        <w:behaviors>
          <w:behavior w:val="content"/>
        </w:behaviors>
        <w:guid w:val="{95BE3DDE-8F4B-47DA-867E-5EB8F4767D4A}"/>
      </w:docPartPr>
      <w:docPartBody>
        <w:p w:rsidR="000E5EA1" w:rsidRDefault="002C0BC1" w:rsidP="002C0BC1">
          <w:pPr>
            <w:pStyle w:val="656787D0BB3847C4BB2C21DC8C32B4101"/>
          </w:pPr>
          <w:r w:rsidRPr="005B75BD">
            <w:rPr>
              <w:rFonts w:eastAsia="MS Gothic"/>
              <w:bCs/>
              <w:i/>
              <w:iCs/>
              <w:color w:val="808080"/>
              <w:szCs w:val="20"/>
            </w:rPr>
            <w:t>Précisez la section.</w:t>
          </w:r>
        </w:p>
      </w:docPartBody>
    </w:docPart>
    <w:docPart>
      <w:docPartPr>
        <w:name w:val="8025811BA7344B81A3EF14E66A572C31"/>
        <w:category>
          <w:name w:val="Général"/>
          <w:gallery w:val="placeholder"/>
        </w:category>
        <w:types>
          <w:type w:val="bbPlcHdr"/>
        </w:types>
        <w:behaviors>
          <w:behavior w:val="content"/>
        </w:behaviors>
        <w:guid w:val="{8D275D35-A803-4526-9DB2-8BC349D70231}"/>
      </w:docPartPr>
      <w:docPartBody>
        <w:p w:rsidR="000E5EA1" w:rsidRDefault="002C0BC1" w:rsidP="002C0BC1">
          <w:pPr>
            <w:pStyle w:val="8025811BA7344B81A3EF14E66A572C3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BC2D52FC0D40C3A5FDDA29ACD733C5"/>
        <w:category>
          <w:name w:val="Général"/>
          <w:gallery w:val="placeholder"/>
        </w:category>
        <w:types>
          <w:type w:val="bbPlcHdr"/>
        </w:types>
        <w:behaviors>
          <w:behavior w:val="content"/>
        </w:behaviors>
        <w:guid w:val="{9BD0B561-C375-41FF-A7C4-7E6FE5B2AB13}"/>
      </w:docPartPr>
      <w:docPartBody>
        <w:p w:rsidR="000E5EA1" w:rsidRDefault="002C0BC1" w:rsidP="002C0BC1">
          <w:pPr>
            <w:pStyle w:val="E1BC2D52FC0D40C3A5FDDA29ACD733C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5587020255E4F92B4CF5CF0170424DF"/>
        <w:category>
          <w:name w:val="Général"/>
          <w:gallery w:val="placeholder"/>
        </w:category>
        <w:types>
          <w:type w:val="bbPlcHdr"/>
        </w:types>
        <w:behaviors>
          <w:behavior w:val="content"/>
        </w:behaviors>
        <w:guid w:val="{7C07F7FB-4DA5-4C5B-9CEB-605B992046FF}"/>
      </w:docPartPr>
      <w:docPartBody>
        <w:p w:rsidR="000E5EA1" w:rsidRDefault="002C0BC1" w:rsidP="002C0BC1">
          <w:pPr>
            <w:pStyle w:val="C5587020255E4F92B4CF5CF0170424D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C650AAFEF544F00B4909D8C67AD73BF"/>
        <w:category>
          <w:name w:val="Général"/>
          <w:gallery w:val="placeholder"/>
        </w:category>
        <w:types>
          <w:type w:val="bbPlcHdr"/>
        </w:types>
        <w:behaviors>
          <w:behavior w:val="content"/>
        </w:behaviors>
        <w:guid w:val="{4BD9E00A-8DC0-4DA3-A36F-09DE52688D81}"/>
      </w:docPartPr>
      <w:docPartBody>
        <w:p w:rsidR="000E5EA1" w:rsidRDefault="002C0BC1" w:rsidP="002C0BC1">
          <w:pPr>
            <w:pStyle w:val="6C650AAFEF544F00B4909D8C67AD73BF1"/>
          </w:pPr>
          <w:r>
            <w:rPr>
              <w:rStyle w:val="Textedelespacerserv"/>
              <w:i/>
              <w:iCs/>
            </w:rPr>
            <w:t>Précisez la section.</w:t>
          </w:r>
        </w:p>
      </w:docPartBody>
    </w:docPart>
    <w:docPart>
      <w:docPartPr>
        <w:name w:val="87DE88147D6849DEB94B33D4A4295BD0"/>
        <w:category>
          <w:name w:val="Général"/>
          <w:gallery w:val="placeholder"/>
        </w:category>
        <w:types>
          <w:type w:val="bbPlcHdr"/>
        </w:types>
        <w:behaviors>
          <w:behavior w:val="content"/>
        </w:behaviors>
        <w:guid w:val="{C4B34C91-113F-496E-93DB-977675FC4EC3}"/>
      </w:docPartPr>
      <w:docPartBody>
        <w:p w:rsidR="000E5EA1" w:rsidRDefault="002C0BC1" w:rsidP="002C0BC1">
          <w:pPr>
            <w:pStyle w:val="87DE88147D6849DEB94B33D4A4295BD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AC4A401E82447F91421121F16BCDC7"/>
        <w:category>
          <w:name w:val="Général"/>
          <w:gallery w:val="placeholder"/>
        </w:category>
        <w:types>
          <w:type w:val="bbPlcHdr"/>
        </w:types>
        <w:behaviors>
          <w:behavior w:val="content"/>
        </w:behaviors>
        <w:guid w:val="{931B2D76-2D40-48C4-871D-AA013CD5E1EB}"/>
      </w:docPartPr>
      <w:docPartBody>
        <w:p w:rsidR="000E5EA1" w:rsidRDefault="002C0BC1" w:rsidP="002C0BC1">
          <w:pPr>
            <w:pStyle w:val="B5AC4A401E82447F91421121F16BCDC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99579ACBC24061A302E11D599CF813"/>
        <w:category>
          <w:name w:val="Général"/>
          <w:gallery w:val="placeholder"/>
        </w:category>
        <w:types>
          <w:type w:val="bbPlcHdr"/>
        </w:types>
        <w:behaviors>
          <w:behavior w:val="content"/>
        </w:behaviors>
        <w:guid w:val="{E86D69FD-00CE-44D4-8E15-DAB875BAC23A}"/>
      </w:docPartPr>
      <w:docPartBody>
        <w:p w:rsidR="000E5EA1" w:rsidRDefault="002C0BC1" w:rsidP="002C0BC1">
          <w:pPr>
            <w:pStyle w:val="AD99579ACBC24061A302E11D599CF8131"/>
          </w:pPr>
          <w:r>
            <w:rPr>
              <w:rStyle w:val="Textedelespacerserv"/>
              <w:i/>
              <w:iCs/>
            </w:rPr>
            <w:t>justifiez.</w:t>
          </w:r>
        </w:p>
      </w:docPartBody>
    </w:docPart>
    <w:docPart>
      <w:docPartPr>
        <w:name w:val="E2143260DEA84BA39DA3753AC51B16F7"/>
        <w:category>
          <w:name w:val="Général"/>
          <w:gallery w:val="placeholder"/>
        </w:category>
        <w:types>
          <w:type w:val="bbPlcHdr"/>
        </w:types>
        <w:behaviors>
          <w:behavior w:val="content"/>
        </w:behaviors>
        <w:guid w:val="{2B18F7DA-88E7-4BC1-B599-6B028C831535}"/>
      </w:docPartPr>
      <w:docPartBody>
        <w:p w:rsidR="000E5EA1" w:rsidRDefault="002C0BC1" w:rsidP="002C0BC1">
          <w:pPr>
            <w:pStyle w:val="E2143260DEA84BA39DA3753AC51B16F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E44B212B6C4E9DBD3636AC8C15F560"/>
        <w:category>
          <w:name w:val="Général"/>
          <w:gallery w:val="placeholder"/>
        </w:category>
        <w:types>
          <w:type w:val="bbPlcHdr"/>
        </w:types>
        <w:behaviors>
          <w:behavior w:val="content"/>
        </w:behaviors>
        <w:guid w:val="{2BF212F2-38D6-4584-8D98-9A9B9A566B04}"/>
      </w:docPartPr>
      <w:docPartBody>
        <w:p w:rsidR="000E5EA1" w:rsidRDefault="002C0BC1" w:rsidP="002C0BC1">
          <w:pPr>
            <w:pStyle w:val="52E44B212B6C4E9DBD3636AC8C15F5601"/>
          </w:pPr>
          <w:r w:rsidRPr="00016D85">
            <w:rPr>
              <w:rFonts w:eastAsia="MS Gothic"/>
              <w:bCs/>
              <w:color w:val="808080"/>
              <w:szCs w:val="20"/>
            </w:rPr>
            <w:t>...</w:t>
          </w:r>
        </w:p>
      </w:docPartBody>
    </w:docPart>
    <w:docPart>
      <w:docPartPr>
        <w:name w:val="970E423A84A84912A14750F3ED29EBE3"/>
        <w:category>
          <w:name w:val="Général"/>
          <w:gallery w:val="placeholder"/>
        </w:category>
        <w:types>
          <w:type w:val="bbPlcHdr"/>
        </w:types>
        <w:behaviors>
          <w:behavior w:val="content"/>
        </w:behaviors>
        <w:guid w:val="{AE5DCF77-AABD-4ACA-939F-496B6E0DCBBB}"/>
      </w:docPartPr>
      <w:docPartBody>
        <w:p w:rsidR="000E5EA1" w:rsidRDefault="002C0BC1" w:rsidP="002C0BC1">
          <w:pPr>
            <w:pStyle w:val="970E423A84A84912A14750F3ED29EBE31"/>
          </w:pPr>
          <w:r w:rsidRPr="00016D85">
            <w:rPr>
              <w:rFonts w:eastAsia="MS Gothic"/>
              <w:bCs/>
              <w:color w:val="808080"/>
              <w:szCs w:val="20"/>
            </w:rPr>
            <w:t>...</w:t>
          </w:r>
        </w:p>
      </w:docPartBody>
    </w:docPart>
    <w:docPart>
      <w:docPartPr>
        <w:name w:val="D30B0023FBA0425AABAC3B26F3B9DB2D"/>
        <w:category>
          <w:name w:val="Général"/>
          <w:gallery w:val="placeholder"/>
        </w:category>
        <w:types>
          <w:type w:val="bbPlcHdr"/>
        </w:types>
        <w:behaviors>
          <w:behavior w:val="content"/>
        </w:behaviors>
        <w:guid w:val="{64893CA8-9855-4380-9221-C6578779D0CC}"/>
      </w:docPartPr>
      <w:docPartBody>
        <w:p w:rsidR="000E5EA1" w:rsidRDefault="002C0BC1" w:rsidP="002C0BC1">
          <w:pPr>
            <w:pStyle w:val="D30B0023FBA0425AABAC3B26F3B9DB2D1"/>
          </w:pPr>
          <w:r w:rsidRPr="00016D85">
            <w:rPr>
              <w:rFonts w:eastAsia="MS Gothic"/>
              <w:bCs/>
              <w:color w:val="808080"/>
              <w:szCs w:val="20"/>
            </w:rPr>
            <w:t>...</w:t>
          </w:r>
        </w:p>
      </w:docPartBody>
    </w:docPart>
    <w:docPart>
      <w:docPartPr>
        <w:name w:val="C4C559A96EB44931B51791893A41DD55"/>
        <w:category>
          <w:name w:val="Général"/>
          <w:gallery w:val="placeholder"/>
        </w:category>
        <w:types>
          <w:type w:val="bbPlcHdr"/>
        </w:types>
        <w:behaviors>
          <w:behavior w:val="content"/>
        </w:behaviors>
        <w:guid w:val="{D2416025-4D2E-4D89-AD41-13828ABF46DE}"/>
      </w:docPartPr>
      <w:docPartBody>
        <w:p w:rsidR="000E5EA1" w:rsidRDefault="002C0BC1" w:rsidP="002C0BC1">
          <w:pPr>
            <w:pStyle w:val="C4C559A96EB44931B51791893A41DD551"/>
          </w:pPr>
          <w:r w:rsidRPr="00016D85">
            <w:rPr>
              <w:rFonts w:eastAsia="MS Gothic"/>
              <w:bCs/>
              <w:color w:val="808080"/>
              <w:szCs w:val="20"/>
            </w:rPr>
            <w:t>...</w:t>
          </w:r>
        </w:p>
      </w:docPartBody>
    </w:docPart>
    <w:docPart>
      <w:docPartPr>
        <w:name w:val="BF35581A4BF64B319E9DAE9F23187D39"/>
        <w:category>
          <w:name w:val="Général"/>
          <w:gallery w:val="placeholder"/>
        </w:category>
        <w:types>
          <w:type w:val="bbPlcHdr"/>
        </w:types>
        <w:behaviors>
          <w:behavior w:val="content"/>
        </w:behaviors>
        <w:guid w:val="{580F3BAC-1239-48E3-87A8-4114E83DCAA5}"/>
      </w:docPartPr>
      <w:docPartBody>
        <w:p w:rsidR="000E5EA1" w:rsidRDefault="002C0BC1" w:rsidP="002C0BC1">
          <w:pPr>
            <w:pStyle w:val="BF35581A4BF64B319E9DAE9F23187D391"/>
          </w:pPr>
          <w:r w:rsidRPr="00016D85">
            <w:rPr>
              <w:rFonts w:eastAsia="MS Gothic"/>
              <w:bCs/>
              <w:color w:val="808080"/>
              <w:szCs w:val="20"/>
            </w:rPr>
            <w:t>...</w:t>
          </w:r>
        </w:p>
      </w:docPartBody>
    </w:docPart>
    <w:docPart>
      <w:docPartPr>
        <w:name w:val="0C2F13C045A941EFA921BCD1C1A1B937"/>
        <w:category>
          <w:name w:val="Général"/>
          <w:gallery w:val="placeholder"/>
        </w:category>
        <w:types>
          <w:type w:val="bbPlcHdr"/>
        </w:types>
        <w:behaviors>
          <w:behavior w:val="content"/>
        </w:behaviors>
        <w:guid w:val="{17799907-F831-4C4E-8756-578818019BF3}"/>
      </w:docPartPr>
      <w:docPartBody>
        <w:p w:rsidR="000E5EA1" w:rsidRDefault="002C0BC1" w:rsidP="002C0BC1">
          <w:pPr>
            <w:pStyle w:val="0C2F13C045A941EFA921BCD1C1A1B9371"/>
          </w:pPr>
          <w:r w:rsidRPr="00016D85">
            <w:rPr>
              <w:rFonts w:eastAsia="MS Gothic"/>
              <w:bCs/>
              <w:color w:val="808080"/>
              <w:szCs w:val="20"/>
            </w:rPr>
            <w:t>...</w:t>
          </w:r>
        </w:p>
      </w:docPartBody>
    </w:docPart>
    <w:docPart>
      <w:docPartPr>
        <w:name w:val="C2E0766D2C4747A5A34AEFF577F8D552"/>
        <w:category>
          <w:name w:val="Général"/>
          <w:gallery w:val="placeholder"/>
        </w:category>
        <w:types>
          <w:type w:val="bbPlcHdr"/>
        </w:types>
        <w:behaviors>
          <w:behavior w:val="content"/>
        </w:behaviors>
        <w:guid w:val="{67E924F9-A99D-4109-9CDB-77CAAC47CBB6}"/>
      </w:docPartPr>
      <w:docPartBody>
        <w:p w:rsidR="000E5EA1" w:rsidRDefault="002C0BC1" w:rsidP="002C0BC1">
          <w:pPr>
            <w:pStyle w:val="C2E0766D2C4747A5A34AEFF577F8D5521"/>
          </w:pPr>
          <w:r w:rsidRPr="00016D85">
            <w:rPr>
              <w:rFonts w:eastAsia="MS Gothic"/>
              <w:bCs/>
              <w:color w:val="808080"/>
              <w:szCs w:val="20"/>
            </w:rPr>
            <w:t>...</w:t>
          </w:r>
        </w:p>
      </w:docPartBody>
    </w:docPart>
    <w:docPart>
      <w:docPartPr>
        <w:name w:val="D0F281C093944687850F498335C59AEA"/>
        <w:category>
          <w:name w:val="Général"/>
          <w:gallery w:val="placeholder"/>
        </w:category>
        <w:types>
          <w:type w:val="bbPlcHdr"/>
        </w:types>
        <w:behaviors>
          <w:behavior w:val="content"/>
        </w:behaviors>
        <w:guid w:val="{D0E415C5-8CC9-4901-A22B-332B1CFFC5BA}"/>
      </w:docPartPr>
      <w:docPartBody>
        <w:p w:rsidR="000E5EA1" w:rsidRDefault="002C0BC1" w:rsidP="002C0BC1">
          <w:pPr>
            <w:pStyle w:val="D0F281C093944687850F498335C59AEA1"/>
          </w:pPr>
          <w:r w:rsidRPr="00016D85">
            <w:rPr>
              <w:rFonts w:eastAsia="MS Gothic"/>
              <w:bCs/>
              <w:color w:val="808080"/>
              <w:szCs w:val="20"/>
            </w:rPr>
            <w:t>...</w:t>
          </w:r>
        </w:p>
      </w:docPartBody>
    </w:docPart>
    <w:docPart>
      <w:docPartPr>
        <w:name w:val="255164A2AFF149C99A1C22F786E6F64A"/>
        <w:category>
          <w:name w:val="Général"/>
          <w:gallery w:val="placeholder"/>
        </w:category>
        <w:types>
          <w:type w:val="bbPlcHdr"/>
        </w:types>
        <w:behaviors>
          <w:behavior w:val="content"/>
        </w:behaviors>
        <w:guid w:val="{ABD7819A-6260-4A77-BF99-6D2C02C8C41F}"/>
      </w:docPartPr>
      <w:docPartBody>
        <w:p w:rsidR="000E5EA1" w:rsidRDefault="002C0BC1" w:rsidP="002C0BC1">
          <w:pPr>
            <w:pStyle w:val="255164A2AFF149C99A1C22F786E6F64A1"/>
          </w:pPr>
          <w:r w:rsidRPr="00016D85">
            <w:rPr>
              <w:rFonts w:eastAsia="MS Gothic"/>
              <w:bCs/>
              <w:color w:val="808080"/>
              <w:szCs w:val="20"/>
            </w:rPr>
            <w:t>...</w:t>
          </w:r>
        </w:p>
      </w:docPartBody>
    </w:docPart>
    <w:docPart>
      <w:docPartPr>
        <w:name w:val="03DE35F302154EEC862CDF34EFD67B6E"/>
        <w:category>
          <w:name w:val="Général"/>
          <w:gallery w:val="placeholder"/>
        </w:category>
        <w:types>
          <w:type w:val="bbPlcHdr"/>
        </w:types>
        <w:behaviors>
          <w:behavior w:val="content"/>
        </w:behaviors>
        <w:guid w:val="{E9A2C310-380C-4EDD-A939-999369A4DD2D}"/>
      </w:docPartPr>
      <w:docPartBody>
        <w:p w:rsidR="000E5EA1" w:rsidRDefault="002C0BC1" w:rsidP="002C0BC1">
          <w:pPr>
            <w:pStyle w:val="03DE35F302154EEC862CDF34EFD67B6E1"/>
          </w:pPr>
          <w:r w:rsidRPr="00016D85">
            <w:rPr>
              <w:rFonts w:eastAsia="MS Gothic"/>
              <w:bCs/>
              <w:color w:val="808080"/>
              <w:szCs w:val="20"/>
            </w:rPr>
            <w:t>...</w:t>
          </w:r>
        </w:p>
      </w:docPartBody>
    </w:docPart>
    <w:docPart>
      <w:docPartPr>
        <w:name w:val="F8B0D28DE2EE44D9A66019F405253614"/>
        <w:category>
          <w:name w:val="Général"/>
          <w:gallery w:val="placeholder"/>
        </w:category>
        <w:types>
          <w:type w:val="bbPlcHdr"/>
        </w:types>
        <w:behaviors>
          <w:behavior w:val="content"/>
        </w:behaviors>
        <w:guid w:val="{E80C7B20-9827-47B0-B7BF-3CE7C294C100}"/>
      </w:docPartPr>
      <w:docPartBody>
        <w:p w:rsidR="000E5EA1" w:rsidRDefault="002C0BC1" w:rsidP="002C0BC1">
          <w:pPr>
            <w:pStyle w:val="F8B0D28DE2EE44D9A66019F4052536141"/>
          </w:pPr>
          <w:r w:rsidRPr="00016D85">
            <w:rPr>
              <w:rFonts w:eastAsia="MS Gothic"/>
              <w:bCs/>
              <w:color w:val="808080"/>
              <w:szCs w:val="20"/>
            </w:rPr>
            <w:t>...</w:t>
          </w:r>
        </w:p>
      </w:docPartBody>
    </w:docPart>
    <w:docPart>
      <w:docPartPr>
        <w:name w:val="8B99F6E6CF424BC382FF01A6DB813EA5"/>
        <w:category>
          <w:name w:val="Général"/>
          <w:gallery w:val="placeholder"/>
        </w:category>
        <w:types>
          <w:type w:val="bbPlcHdr"/>
        </w:types>
        <w:behaviors>
          <w:behavior w:val="content"/>
        </w:behaviors>
        <w:guid w:val="{4FD64F10-FA02-4220-9E05-93DF79D92544}"/>
      </w:docPartPr>
      <w:docPartBody>
        <w:p w:rsidR="000E5EA1" w:rsidRDefault="002C0BC1" w:rsidP="002C0BC1">
          <w:pPr>
            <w:pStyle w:val="8B99F6E6CF424BC382FF01A6DB813EA51"/>
          </w:pPr>
          <w:r w:rsidRPr="00016D85">
            <w:rPr>
              <w:rFonts w:eastAsia="MS Gothic"/>
              <w:bCs/>
              <w:color w:val="808080"/>
              <w:szCs w:val="20"/>
            </w:rPr>
            <w:t>...</w:t>
          </w:r>
        </w:p>
      </w:docPartBody>
    </w:docPart>
    <w:docPart>
      <w:docPartPr>
        <w:name w:val="FC3E9C7D11444A2088CC3FDB48271058"/>
        <w:category>
          <w:name w:val="Général"/>
          <w:gallery w:val="placeholder"/>
        </w:category>
        <w:types>
          <w:type w:val="bbPlcHdr"/>
        </w:types>
        <w:behaviors>
          <w:behavior w:val="content"/>
        </w:behaviors>
        <w:guid w:val="{492E1F0C-E0FC-4746-B370-C068D70093EB}"/>
      </w:docPartPr>
      <w:docPartBody>
        <w:p w:rsidR="000E5EA1" w:rsidRDefault="002C0BC1" w:rsidP="002C0BC1">
          <w:pPr>
            <w:pStyle w:val="FC3E9C7D11444A2088CC3FDB482710581"/>
          </w:pPr>
          <w:r w:rsidRPr="00016D85">
            <w:rPr>
              <w:rFonts w:eastAsia="MS Gothic"/>
              <w:bCs/>
              <w:color w:val="808080"/>
              <w:szCs w:val="20"/>
            </w:rPr>
            <w:t>...</w:t>
          </w:r>
        </w:p>
      </w:docPartBody>
    </w:docPart>
    <w:docPart>
      <w:docPartPr>
        <w:name w:val="68B680EA0C9E4067ABA7B5001222340E"/>
        <w:category>
          <w:name w:val="Général"/>
          <w:gallery w:val="placeholder"/>
        </w:category>
        <w:types>
          <w:type w:val="bbPlcHdr"/>
        </w:types>
        <w:behaviors>
          <w:behavior w:val="content"/>
        </w:behaviors>
        <w:guid w:val="{921BC438-D93E-4B0C-B603-06DB1642C625}"/>
      </w:docPartPr>
      <w:docPartBody>
        <w:p w:rsidR="000E5EA1" w:rsidRDefault="002C0BC1" w:rsidP="002C0BC1">
          <w:pPr>
            <w:pStyle w:val="68B680EA0C9E4067ABA7B5001222340E1"/>
          </w:pPr>
          <w:r w:rsidRPr="00016D85">
            <w:rPr>
              <w:rFonts w:eastAsia="MS Gothic"/>
              <w:bCs/>
              <w:color w:val="808080"/>
              <w:szCs w:val="20"/>
            </w:rPr>
            <w:t>...</w:t>
          </w:r>
        </w:p>
      </w:docPartBody>
    </w:docPart>
    <w:docPart>
      <w:docPartPr>
        <w:name w:val="B9B7CA3B6B844B189E193DF46466435C"/>
        <w:category>
          <w:name w:val="Général"/>
          <w:gallery w:val="placeholder"/>
        </w:category>
        <w:types>
          <w:type w:val="bbPlcHdr"/>
        </w:types>
        <w:behaviors>
          <w:behavior w:val="content"/>
        </w:behaviors>
        <w:guid w:val="{B9D25068-DB68-4108-A925-29B60A1D55DF}"/>
      </w:docPartPr>
      <w:docPartBody>
        <w:p w:rsidR="000E5EA1" w:rsidRDefault="002C0BC1" w:rsidP="002C0BC1">
          <w:pPr>
            <w:pStyle w:val="B9B7CA3B6B844B189E193DF46466435C1"/>
          </w:pPr>
          <w:r w:rsidRPr="00016D85">
            <w:rPr>
              <w:rFonts w:eastAsia="MS Gothic"/>
              <w:bCs/>
              <w:color w:val="808080"/>
              <w:szCs w:val="20"/>
            </w:rPr>
            <w:t>...</w:t>
          </w:r>
        </w:p>
      </w:docPartBody>
    </w:docPart>
    <w:docPart>
      <w:docPartPr>
        <w:name w:val="2AD8C545DE1447BE88E88CAACA9D2909"/>
        <w:category>
          <w:name w:val="Général"/>
          <w:gallery w:val="placeholder"/>
        </w:category>
        <w:types>
          <w:type w:val="bbPlcHdr"/>
        </w:types>
        <w:behaviors>
          <w:behavior w:val="content"/>
        </w:behaviors>
        <w:guid w:val="{1C0C33A3-0474-491A-A7F3-918DD05B474B}"/>
      </w:docPartPr>
      <w:docPartBody>
        <w:p w:rsidR="000E5EA1" w:rsidRDefault="002C0BC1" w:rsidP="002C0BC1">
          <w:pPr>
            <w:pStyle w:val="2AD8C545DE1447BE88E88CAACA9D29091"/>
          </w:pPr>
          <w:r w:rsidRPr="00016D85">
            <w:rPr>
              <w:rFonts w:eastAsia="MS Gothic"/>
              <w:bCs/>
              <w:color w:val="808080"/>
              <w:szCs w:val="20"/>
            </w:rPr>
            <w:t>...</w:t>
          </w:r>
        </w:p>
      </w:docPartBody>
    </w:docPart>
    <w:docPart>
      <w:docPartPr>
        <w:name w:val="823B8F854C4B4A14B53B4372F2DB5FB0"/>
        <w:category>
          <w:name w:val="Général"/>
          <w:gallery w:val="placeholder"/>
        </w:category>
        <w:types>
          <w:type w:val="bbPlcHdr"/>
        </w:types>
        <w:behaviors>
          <w:behavior w:val="content"/>
        </w:behaviors>
        <w:guid w:val="{0C6AB11A-C2EE-43D6-B370-771EA96D5B07}"/>
      </w:docPartPr>
      <w:docPartBody>
        <w:p w:rsidR="000E5EA1" w:rsidRDefault="002C0BC1" w:rsidP="002C0BC1">
          <w:pPr>
            <w:pStyle w:val="823B8F854C4B4A14B53B4372F2DB5FB01"/>
          </w:pPr>
          <w:r w:rsidRPr="00016D85">
            <w:rPr>
              <w:rFonts w:eastAsia="MS Gothic"/>
              <w:bCs/>
              <w:color w:val="808080"/>
              <w:szCs w:val="20"/>
            </w:rPr>
            <w:t>...</w:t>
          </w:r>
        </w:p>
      </w:docPartBody>
    </w:docPart>
    <w:docPart>
      <w:docPartPr>
        <w:name w:val="B4245D88A6AD465E860F05FBC1A1CC72"/>
        <w:category>
          <w:name w:val="Général"/>
          <w:gallery w:val="placeholder"/>
        </w:category>
        <w:types>
          <w:type w:val="bbPlcHdr"/>
        </w:types>
        <w:behaviors>
          <w:behavior w:val="content"/>
        </w:behaviors>
        <w:guid w:val="{0622946C-D404-4179-9527-6CC787E7E8CB}"/>
      </w:docPartPr>
      <w:docPartBody>
        <w:p w:rsidR="000E5EA1" w:rsidRDefault="002C0BC1" w:rsidP="002C0BC1">
          <w:pPr>
            <w:pStyle w:val="B4245D88A6AD465E860F05FBC1A1CC721"/>
          </w:pPr>
          <w:r w:rsidRPr="00016D85">
            <w:rPr>
              <w:rFonts w:eastAsia="MS Gothic"/>
              <w:bCs/>
              <w:color w:val="808080"/>
              <w:szCs w:val="20"/>
            </w:rPr>
            <w:t>...</w:t>
          </w:r>
        </w:p>
      </w:docPartBody>
    </w:docPart>
    <w:docPart>
      <w:docPartPr>
        <w:name w:val="F6505755C11B4074886ECCDF945A8307"/>
        <w:category>
          <w:name w:val="Général"/>
          <w:gallery w:val="placeholder"/>
        </w:category>
        <w:types>
          <w:type w:val="bbPlcHdr"/>
        </w:types>
        <w:behaviors>
          <w:behavior w:val="content"/>
        </w:behaviors>
        <w:guid w:val="{E8360226-7C5F-40E9-8E0E-FE88F86118F0}"/>
      </w:docPartPr>
      <w:docPartBody>
        <w:p w:rsidR="000E5EA1" w:rsidRDefault="002C0BC1" w:rsidP="002C0BC1">
          <w:pPr>
            <w:pStyle w:val="F6505755C11B4074886ECCDF945A83071"/>
          </w:pPr>
          <w:r w:rsidRPr="00016D85">
            <w:rPr>
              <w:rFonts w:eastAsia="MS Gothic"/>
              <w:bCs/>
              <w:color w:val="808080"/>
              <w:szCs w:val="20"/>
            </w:rPr>
            <w:t>...</w:t>
          </w:r>
        </w:p>
      </w:docPartBody>
    </w:docPart>
    <w:docPart>
      <w:docPartPr>
        <w:name w:val="6ACA616F833349958A822D67E22AE15E"/>
        <w:category>
          <w:name w:val="Général"/>
          <w:gallery w:val="placeholder"/>
        </w:category>
        <w:types>
          <w:type w:val="bbPlcHdr"/>
        </w:types>
        <w:behaviors>
          <w:behavior w:val="content"/>
        </w:behaviors>
        <w:guid w:val="{E64E513C-56C0-4B9A-A23A-005EBB17AFA2}"/>
      </w:docPartPr>
      <w:docPartBody>
        <w:p w:rsidR="000E5EA1" w:rsidRDefault="002C0BC1" w:rsidP="002C0BC1">
          <w:pPr>
            <w:pStyle w:val="6ACA616F833349958A822D67E22AE15E1"/>
          </w:pPr>
          <w:r w:rsidRPr="00016D85">
            <w:rPr>
              <w:rFonts w:eastAsia="MS Gothic"/>
              <w:bCs/>
              <w:color w:val="808080"/>
              <w:szCs w:val="20"/>
            </w:rPr>
            <w:t>...</w:t>
          </w:r>
        </w:p>
      </w:docPartBody>
    </w:docPart>
    <w:docPart>
      <w:docPartPr>
        <w:name w:val="61AB62E682E04793A767EC9C850DFD5E"/>
        <w:category>
          <w:name w:val="Général"/>
          <w:gallery w:val="placeholder"/>
        </w:category>
        <w:types>
          <w:type w:val="bbPlcHdr"/>
        </w:types>
        <w:behaviors>
          <w:behavior w:val="content"/>
        </w:behaviors>
        <w:guid w:val="{793C9F2B-3692-48A9-A192-98ED48770724}"/>
      </w:docPartPr>
      <w:docPartBody>
        <w:p w:rsidR="000E5EA1" w:rsidRDefault="002C0BC1" w:rsidP="002C0BC1">
          <w:pPr>
            <w:pStyle w:val="61AB62E682E04793A767EC9C850DFD5E1"/>
          </w:pPr>
          <w:r w:rsidRPr="00016D85">
            <w:rPr>
              <w:rFonts w:eastAsia="MS Gothic"/>
              <w:bCs/>
              <w:color w:val="808080"/>
              <w:szCs w:val="20"/>
            </w:rPr>
            <w:t>...</w:t>
          </w:r>
        </w:p>
      </w:docPartBody>
    </w:docPart>
    <w:docPart>
      <w:docPartPr>
        <w:name w:val="012BC56C86124312A875D86CCC74E5E7"/>
        <w:category>
          <w:name w:val="Général"/>
          <w:gallery w:val="placeholder"/>
        </w:category>
        <w:types>
          <w:type w:val="bbPlcHdr"/>
        </w:types>
        <w:behaviors>
          <w:behavior w:val="content"/>
        </w:behaviors>
        <w:guid w:val="{DD2A0713-CB35-468B-9959-481068C9422E}"/>
      </w:docPartPr>
      <w:docPartBody>
        <w:p w:rsidR="000E5EA1" w:rsidRDefault="002C0BC1" w:rsidP="002C0BC1">
          <w:pPr>
            <w:pStyle w:val="012BC56C86124312A875D86CCC74E5E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03499419124ACFAA9E978FF50B6EC7"/>
        <w:category>
          <w:name w:val="Général"/>
          <w:gallery w:val="placeholder"/>
        </w:category>
        <w:types>
          <w:type w:val="bbPlcHdr"/>
        </w:types>
        <w:behaviors>
          <w:behavior w:val="content"/>
        </w:behaviors>
        <w:guid w:val="{2477F615-4ACF-431E-AFD3-B3AA2C0D70C2}"/>
      </w:docPartPr>
      <w:docPartBody>
        <w:p w:rsidR="000E5EA1" w:rsidRDefault="002C0BC1" w:rsidP="002C0BC1">
          <w:pPr>
            <w:pStyle w:val="D503499419124ACFAA9E978FF50B6EC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85D806B224942738B0A1D1AE17ECA3B"/>
        <w:category>
          <w:name w:val="Général"/>
          <w:gallery w:val="placeholder"/>
        </w:category>
        <w:types>
          <w:type w:val="bbPlcHdr"/>
        </w:types>
        <w:behaviors>
          <w:behavior w:val="content"/>
        </w:behaviors>
        <w:guid w:val="{9833883A-F074-478E-9811-BDFFF3245C77}"/>
      </w:docPartPr>
      <w:docPartBody>
        <w:p w:rsidR="000E5EA1" w:rsidRDefault="002C0BC1" w:rsidP="002C0BC1">
          <w:pPr>
            <w:pStyle w:val="385D806B224942738B0A1D1AE17ECA3B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color w:val="auto"/>
              <w:szCs w:val="20"/>
            </w:rPr>
            <w:t>.</w:t>
          </w:r>
        </w:p>
      </w:docPartBody>
    </w:docPart>
    <w:docPart>
      <w:docPartPr>
        <w:name w:val="2006C1388313424E9E984AAA0B96702D"/>
        <w:category>
          <w:name w:val="Général"/>
          <w:gallery w:val="placeholder"/>
        </w:category>
        <w:types>
          <w:type w:val="bbPlcHdr"/>
        </w:types>
        <w:behaviors>
          <w:behavior w:val="content"/>
        </w:behaviors>
        <w:guid w:val="{52A7C22B-B833-4AFE-A60B-E65A1E402C84}"/>
      </w:docPartPr>
      <w:docPartBody>
        <w:p w:rsidR="000E5EA1" w:rsidRDefault="002C0BC1" w:rsidP="002C0BC1">
          <w:pPr>
            <w:pStyle w:val="2006C1388313424E9E984AAA0B96702D1"/>
          </w:pPr>
          <w:r w:rsidRPr="00016D85">
            <w:rPr>
              <w:rFonts w:eastAsia="MS Gothic"/>
              <w:bCs/>
              <w:i/>
              <w:iCs/>
              <w:color w:val="808080"/>
              <w:szCs w:val="20"/>
            </w:rPr>
            <w:t>Précisez la section.</w:t>
          </w:r>
        </w:p>
      </w:docPartBody>
    </w:docPart>
    <w:docPart>
      <w:docPartPr>
        <w:name w:val="9751511F4A1844A1BF86C40895FEACC5"/>
        <w:category>
          <w:name w:val="Général"/>
          <w:gallery w:val="placeholder"/>
        </w:category>
        <w:types>
          <w:type w:val="bbPlcHdr"/>
        </w:types>
        <w:behaviors>
          <w:behavior w:val="content"/>
        </w:behaviors>
        <w:guid w:val="{8135A09A-7B35-464A-A1F0-5A6967A9CA23}"/>
      </w:docPartPr>
      <w:docPartBody>
        <w:p w:rsidR="000E5EA1" w:rsidRDefault="002C0BC1" w:rsidP="002C0BC1">
          <w:pPr>
            <w:pStyle w:val="9751511F4A1844A1BF86C40895FEACC5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CF21D20A5584A9BA820AE073120EE61"/>
        <w:category>
          <w:name w:val="Général"/>
          <w:gallery w:val="placeholder"/>
        </w:category>
        <w:types>
          <w:type w:val="bbPlcHdr"/>
        </w:types>
        <w:behaviors>
          <w:behavior w:val="content"/>
        </w:behaviors>
        <w:guid w:val="{03EEB615-2D6C-45BF-BA2C-D8DCD52C4D27}"/>
      </w:docPartPr>
      <w:docPartBody>
        <w:p w:rsidR="000E5EA1" w:rsidRDefault="002C0BC1" w:rsidP="002C0BC1">
          <w:pPr>
            <w:pStyle w:val="4CF21D20A5584A9BA820AE073120EE6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7780EF5607845F384AC313301802C87"/>
        <w:category>
          <w:name w:val="Général"/>
          <w:gallery w:val="placeholder"/>
        </w:category>
        <w:types>
          <w:type w:val="bbPlcHdr"/>
        </w:types>
        <w:behaviors>
          <w:behavior w:val="content"/>
        </w:behaviors>
        <w:guid w:val="{8F6D5D94-207B-4B78-8CB0-51260230B12D}"/>
      </w:docPartPr>
      <w:docPartBody>
        <w:p w:rsidR="000E5EA1" w:rsidRDefault="002C0BC1" w:rsidP="002C0BC1">
          <w:pPr>
            <w:pStyle w:val="17780EF5607845F384AC313301802C8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7DAEC6CF4E47B68764905EE96EE494"/>
        <w:category>
          <w:name w:val="Général"/>
          <w:gallery w:val="placeholder"/>
        </w:category>
        <w:types>
          <w:type w:val="bbPlcHdr"/>
        </w:types>
        <w:behaviors>
          <w:behavior w:val="content"/>
        </w:behaviors>
        <w:guid w:val="{98E8A672-AF01-4CBD-9E13-80BCAF4E8450}"/>
      </w:docPartPr>
      <w:docPartBody>
        <w:p w:rsidR="000E5EA1" w:rsidRDefault="002C0BC1" w:rsidP="002C0BC1">
          <w:pPr>
            <w:pStyle w:val="DA7DAEC6CF4E47B68764905EE96EE4941"/>
          </w:pPr>
          <w:r>
            <w:rPr>
              <w:rStyle w:val="Textedelespacerserv"/>
              <w:i/>
              <w:iCs/>
            </w:rPr>
            <w:t>justifiez.</w:t>
          </w:r>
        </w:p>
      </w:docPartBody>
    </w:docPart>
    <w:docPart>
      <w:docPartPr>
        <w:name w:val="1999654BB86B4D48AC3E01B5BA71876F"/>
        <w:category>
          <w:name w:val="Général"/>
          <w:gallery w:val="placeholder"/>
        </w:category>
        <w:types>
          <w:type w:val="bbPlcHdr"/>
        </w:types>
        <w:behaviors>
          <w:behavior w:val="content"/>
        </w:behaviors>
        <w:guid w:val="{3AB09469-B291-4A08-B7E2-2422AC178BE5}"/>
      </w:docPartPr>
      <w:docPartBody>
        <w:p w:rsidR="000E5EA1" w:rsidRDefault="002C0BC1" w:rsidP="002C0BC1">
          <w:pPr>
            <w:pStyle w:val="1999654BB86B4D48AC3E01B5BA71876F1"/>
          </w:pPr>
          <w:r>
            <w:rPr>
              <w:rStyle w:val="Textedelespacerserv"/>
              <w:i/>
              <w:iCs/>
            </w:rPr>
            <w:t>justifiez.</w:t>
          </w:r>
        </w:p>
      </w:docPartBody>
    </w:docPart>
    <w:docPart>
      <w:docPartPr>
        <w:name w:val="1C363E02E07A455E8563D9E92960EF26"/>
        <w:category>
          <w:name w:val="Général"/>
          <w:gallery w:val="placeholder"/>
        </w:category>
        <w:types>
          <w:type w:val="bbPlcHdr"/>
        </w:types>
        <w:behaviors>
          <w:behavior w:val="content"/>
        </w:behaviors>
        <w:guid w:val="{7A77F868-F0DB-4BCD-BE06-22E6BA23D48F}"/>
      </w:docPartPr>
      <w:docPartBody>
        <w:p w:rsidR="000E5EA1" w:rsidRDefault="002C0BC1" w:rsidP="002C0BC1">
          <w:pPr>
            <w:pStyle w:val="1C363E02E07A455E8563D9E92960EF261"/>
          </w:pPr>
          <w:r>
            <w:rPr>
              <w:rStyle w:val="Textedelespacerserv"/>
              <w:i/>
              <w:iCs/>
            </w:rPr>
            <w:t>Justifiez.</w:t>
          </w:r>
        </w:p>
      </w:docPartBody>
    </w:docPart>
    <w:docPart>
      <w:docPartPr>
        <w:name w:val="82A5F795255F40B99AE6C0BA8AC86948"/>
        <w:category>
          <w:name w:val="Général"/>
          <w:gallery w:val="placeholder"/>
        </w:category>
        <w:types>
          <w:type w:val="bbPlcHdr"/>
        </w:types>
        <w:behaviors>
          <w:behavior w:val="content"/>
        </w:behaviors>
        <w:guid w:val="{E2F09E5D-8C7A-497D-9E92-D4EE75C7999C}"/>
      </w:docPartPr>
      <w:docPartBody>
        <w:p w:rsidR="000E5EA1" w:rsidRDefault="002C0BC1" w:rsidP="002C0BC1">
          <w:pPr>
            <w:pStyle w:val="82A5F795255F40B99AE6C0BA8AC8694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8E0B92607194A83B3D8BF12198E1C97"/>
        <w:category>
          <w:name w:val="Général"/>
          <w:gallery w:val="placeholder"/>
        </w:category>
        <w:types>
          <w:type w:val="bbPlcHdr"/>
        </w:types>
        <w:behaviors>
          <w:behavior w:val="content"/>
        </w:behaviors>
        <w:guid w:val="{AEE245CF-7B17-401B-AA15-6C618A4DBBAC}"/>
      </w:docPartPr>
      <w:docPartBody>
        <w:p w:rsidR="000E5EA1" w:rsidRDefault="002C0BC1" w:rsidP="002C0BC1">
          <w:pPr>
            <w:pStyle w:val="28E0B92607194A83B3D8BF12198E1C971"/>
          </w:pPr>
          <w:r>
            <w:rPr>
              <w:rStyle w:val="Textedelespacerserv"/>
              <w:i/>
              <w:iCs/>
            </w:rPr>
            <w:t>Justifiez.</w:t>
          </w:r>
        </w:p>
      </w:docPartBody>
    </w:docPart>
    <w:docPart>
      <w:docPartPr>
        <w:name w:val="F2B16870A61D4E2FACA71BD9F7CF23DC"/>
        <w:category>
          <w:name w:val="Général"/>
          <w:gallery w:val="placeholder"/>
        </w:category>
        <w:types>
          <w:type w:val="bbPlcHdr"/>
        </w:types>
        <w:behaviors>
          <w:behavior w:val="content"/>
        </w:behaviors>
        <w:guid w:val="{434FAE58-31FB-4277-84F3-1CF51A6DADAA}"/>
      </w:docPartPr>
      <w:docPartBody>
        <w:p w:rsidR="000E5EA1" w:rsidRDefault="002C0BC1" w:rsidP="002C0BC1">
          <w:pPr>
            <w:pStyle w:val="F2B16870A61D4E2FACA71BD9F7CF23D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858F0972A74C1D93B0F3603D6FDE9E"/>
        <w:category>
          <w:name w:val="Général"/>
          <w:gallery w:val="placeholder"/>
        </w:category>
        <w:types>
          <w:type w:val="bbPlcHdr"/>
        </w:types>
        <w:behaviors>
          <w:behavior w:val="content"/>
        </w:behaviors>
        <w:guid w:val="{80D2709C-3C54-4200-894F-70D5613BBDF2}"/>
      </w:docPartPr>
      <w:docPartBody>
        <w:p w:rsidR="000E5EA1" w:rsidRDefault="002C0BC1" w:rsidP="002C0BC1">
          <w:pPr>
            <w:pStyle w:val="7D858F0972A74C1D93B0F3603D6FDE9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6C00F3502B463DA56417FE28A473B1"/>
        <w:category>
          <w:name w:val="Général"/>
          <w:gallery w:val="placeholder"/>
        </w:category>
        <w:types>
          <w:type w:val="bbPlcHdr"/>
        </w:types>
        <w:behaviors>
          <w:behavior w:val="content"/>
        </w:behaviors>
        <w:guid w:val="{4CBA3241-BFAA-4C5E-8D18-CF7B70CA53D3}"/>
      </w:docPartPr>
      <w:docPartBody>
        <w:p w:rsidR="000E5EA1" w:rsidRDefault="002C0BC1" w:rsidP="002C0BC1">
          <w:pPr>
            <w:pStyle w:val="3C6C00F3502B463DA56417FE28A473B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EFD3EA1619A41B6BE390785DE4D90D7"/>
        <w:category>
          <w:name w:val="Général"/>
          <w:gallery w:val="placeholder"/>
        </w:category>
        <w:types>
          <w:type w:val="bbPlcHdr"/>
        </w:types>
        <w:behaviors>
          <w:behavior w:val="content"/>
        </w:behaviors>
        <w:guid w:val="{C74028B3-78F0-486E-B633-FB9991855CDE}"/>
      </w:docPartPr>
      <w:docPartBody>
        <w:p w:rsidR="000E5EA1" w:rsidRDefault="002C0BC1" w:rsidP="002C0BC1">
          <w:pPr>
            <w:pStyle w:val="5EFD3EA1619A41B6BE390785DE4D90D71"/>
          </w:pPr>
          <w:r>
            <w:rPr>
              <w:rStyle w:val="Textedelespacerserv"/>
              <w:i/>
              <w:iCs/>
            </w:rPr>
            <w:t>Nom du document où retrouver l’étude hydrogéologique.</w:t>
          </w:r>
        </w:p>
      </w:docPartBody>
    </w:docPart>
    <w:docPart>
      <w:docPartPr>
        <w:name w:val="2AD79709AB9F49CC8EF40612DDA073CB"/>
        <w:category>
          <w:name w:val="Général"/>
          <w:gallery w:val="placeholder"/>
        </w:category>
        <w:types>
          <w:type w:val="bbPlcHdr"/>
        </w:types>
        <w:behaviors>
          <w:behavior w:val="content"/>
        </w:behaviors>
        <w:guid w:val="{4A583F86-C172-4038-8EED-FEFC6A0DA95E}"/>
      </w:docPartPr>
      <w:docPartBody>
        <w:p w:rsidR="000E5EA1" w:rsidRDefault="002C0BC1" w:rsidP="002C0BC1">
          <w:pPr>
            <w:pStyle w:val="2AD79709AB9F49CC8EF40612DDA073CB"/>
          </w:pPr>
          <w:r>
            <w:rPr>
              <w:rStyle w:val="Textedelespacerserv"/>
              <w:i/>
              <w:iCs/>
            </w:rPr>
            <w:t>Précisez la section.</w:t>
          </w:r>
        </w:p>
      </w:docPartBody>
    </w:docPart>
    <w:docPart>
      <w:docPartPr>
        <w:name w:val="05ED2CB34C5E46028EABFE1D6F0DE931"/>
        <w:category>
          <w:name w:val="Général"/>
          <w:gallery w:val="placeholder"/>
        </w:category>
        <w:types>
          <w:type w:val="bbPlcHdr"/>
        </w:types>
        <w:behaviors>
          <w:behavior w:val="content"/>
        </w:behaviors>
        <w:guid w:val="{E9DE2B3F-D052-4ABB-B4FD-A1A5669681AC}"/>
      </w:docPartPr>
      <w:docPartBody>
        <w:p w:rsidR="000E5EA1" w:rsidRDefault="002C0BC1" w:rsidP="002C0BC1">
          <w:pPr>
            <w:pStyle w:val="05ED2CB34C5E46028EABFE1D6F0DE931"/>
          </w:pPr>
          <w:r>
            <w:rPr>
              <w:rStyle w:val="Textedelespacerserv"/>
              <w:i/>
              <w:iCs/>
            </w:rPr>
            <w:t>Précisez la section.</w:t>
          </w:r>
        </w:p>
      </w:docPartBody>
    </w:docPart>
    <w:docPart>
      <w:docPartPr>
        <w:name w:val="713546B7A6A542D2B525F09C82BAA1E8"/>
        <w:category>
          <w:name w:val="Général"/>
          <w:gallery w:val="placeholder"/>
        </w:category>
        <w:types>
          <w:type w:val="bbPlcHdr"/>
        </w:types>
        <w:behaviors>
          <w:behavior w:val="content"/>
        </w:behaviors>
        <w:guid w:val="{81D0D35F-B5E7-4461-B5EE-ADBF19ED2D3D}"/>
      </w:docPartPr>
      <w:docPartBody>
        <w:p w:rsidR="000E5EA1" w:rsidRDefault="002C0BC1" w:rsidP="002C0BC1">
          <w:pPr>
            <w:pStyle w:val="713546B7A6A542D2B525F09C82BAA1E8"/>
          </w:pPr>
          <w:r>
            <w:rPr>
              <w:rStyle w:val="Textedelespacerserv"/>
              <w:i/>
              <w:iCs/>
            </w:rPr>
            <w:t>Précisez la section.</w:t>
          </w:r>
        </w:p>
      </w:docPartBody>
    </w:docPart>
    <w:docPart>
      <w:docPartPr>
        <w:name w:val="E16B1364B0A64F069581859D0B771418"/>
        <w:category>
          <w:name w:val="Général"/>
          <w:gallery w:val="placeholder"/>
        </w:category>
        <w:types>
          <w:type w:val="bbPlcHdr"/>
        </w:types>
        <w:behaviors>
          <w:behavior w:val="content"/>
        </w:behaviors>
        <w:guid w:val="{0C5DCAD9-257F-4DEC-AD7F-2E028EAA1BD1}"/>
      </w:docPartPr>
      <w:docPartBody>
        <w:p w:rsidR="000E5EA1" w:rsidRDefault="002C0BC1" w:rsidP="002C0BC1">
          <w:pPr>
            <w:pStyle w:val="E16B1364B0A64F069581859D0B771418"/>
          </w:pPr>
          <w:r w:rsidRPr="00A728C8">
            <w:rPr>
              <w:rStyle w:val="Textedelespacerserv"/>
              <w:i/>
              <w:iCs/>
            </w:rPr>
            <w:t>Saisissez les informations</w:t>
          </w:r>
          <w:r>
            <w:rPr>
              <w:rStyle w:val="Textedelespacerserv"/>
              <w:i/>
              <w:iCs/>
            </w:rPr>
            <w:t>.</w:t>
          </w:r>
        </w:p>
      </w:docPartBody>
    </w:docPart>
    <w:docPart>
      <w:docPartPr>
        <w:name w:val="FB439FE0AC58497EA9980CF732C92B98"/>
        <w:category>
          <w:name w:val="Général"/>
          <w:gallery w:val="placeholder"/>
        </w:category>
        <w:types>
          <w:type w:val="bbPlcHdr"/>
        </w:types>
        <w:behaviors>
          <w:behavior w:val="content"/>
        </w:behaviors>
        <w:guid w:val="{704A2CAD-A515-4AE7-99D9-3DEBD2311C24}"/>
      </w:docPartPr>
      <w:docPartBody>
        <w:p w:rsidR="000E5EA1" w:rsidRDefault="002C0BC1" w:rsidP="002C0BC1">
          <w:pPr>
            <w:pStyle w:val="FB439FE0AC58497EA9980CF732C92B98"/>
          </w:pPr>
          <w:r w:rsidRPr="00A728C8">
            <w:rPr>
              <w:rStyle w:val="Textedelespacerserv"/>
              <w:i/>
              <w:iCs/>
            </w:rPr>
            <w:t>Saisissez les informations</w:t>
          </w:r>
          <w:r>
            <w:rPr>
              <w:rStyle w:val="Textedelespacerserv"/>
              <w:i/>
              <w:iCs/>
            </w:rPr>
            <w:t>.</w:t>
          </w:r>
        </w:p>
      </w:docPartBody>
    </w:docPart>
    <w:docPart>
      <w:docPartPr>
        <w:name w:val="5FF0312A290F41019C213F06BD9C218D"/>
        <w:category>
          <w:name w:val="Général"/>
          <w:gallery w:val="placeholder"/>
        </w:category>
        <w:types>
          <w:type w:val="bbPlcHdr"/>
        </w:types>
        <w:behaviors>
          <w:behavior w:val="content"/>
        </w:behaviors>
        <w:guid w:val="{5DE99229-DDD1-4471-8CD6-1145F7ADB502}"/>
      </w:docPartPr>
      <w:docPartBody>
        <w:p w:rsidR="000E5EA1" w:rsidRDefault="002C0BC1" w:rsidP="002C0BC1">
          <w:pPr>
            <w:pStyle w:val="5FF0312A290F41019C213F06BD9C218D"/>
          </w:pPr>
          <w:r w:rsidRPr="00A728C8">
            <w:rPr>
              <w:rStyle w:val="Textedelespacerserv"/>
              <w:i/>
              <w:iCs/>
            </w:rPr>
            <w:t>Saisissez les informations</w:t>
          </w:r>
          <w:r>
            <w:rPr>
              <w:rStyle w:val="Textedelespacerserv"/>
              <w:i/>
              <w:iCs/>
            </w:rPr>
            <w:t>.</w:t>
          </w:r>
        </w:p>
      </w:docPartBody>
    </w:docPart>
    <w:docPart>
      <w:docPartPr>
        <w:name w:val="2453C2CBAC714D9D9F9B975A9AF7092B"/>
        <w:category>
          <w:name w:val="Général"/>
          <w:gallery w:val="placeholder"/>
        </w:category>
        <w:types>
          <w:type w:val="bbPlcHdr"/>
        </w:types>
        <w:behaviors>
          <w:behavior w:val="content"/>
        </w:behaviors>
        <w:guid w:val="{B354F55F-2DD1-4814-A755-9D3F92DD4262}"/>
      </w:docPartPr>
      <w:docPartBody>
        <w:p w:rsidR="000E5EA1" w:rsidRDefault="002C0BC1" w:rsidP="002C0BC1">
          <w:pPr>
            <w:pStyle w:val="2453C2CBAC714D9D9F9B975A9AF7092B"/>
          </w:pPr>
          <w:r w:rsidRPr="00A728C8">
            <w:rPr>
              <w:rStyle w:val="Textedelespacerserv"/>
              <w:i/>
              <w:iCs/>
            </w:rPr>
            <w:t>Saisissez les informations</w:t>
          </w:r>
          <w:r>
            <w:rPr>
              <w:rStyle w:val="Textedelespacerserv"/>
              <w:i/>
              <w:iCs/>
            </w:rPr>
            <w:t>.</w:t>
          </w:r>
        </w:p>
      </w:docPartBody>
    </w:docPart>
    <w:docPart>
      <w:docPartPr>
        <w:name w:val="19732C7B97C04447AD1817050817214B"/>
        <w:category>
          <w:name w:val="Général"/>
          <w:gallery w:val="placeholder"/>
        </w:category>
        <w:types>
          <w:type w:val="bbPlcHdr"/>
        </w:types>
        <w:behaviors>
          <w:behavior w:val="content"/>
        </w:behaviors>
        <w:guid w:val="{3A034B7C-3437-4660-91A9-325CB44AE452}"/>
      </w:docPartPr>
      <w:docPartBody>
        <w:p w:rsidR="000E5EA1" w:rsidRDefault="002C0BC1" w:rsidP="002C0BC1">
          <w:pPr>
            <w:pStyle w:val="19732C7B97C04447AD1817050817214B"/>
          </w:pPr>
          <w:r w:rsidRPr="00A728C8">
            <w:rPr>
              <w:rStyle w:val="Textedelespacerserv"/>
              <w:i/>
              <w:iCs/>
            </w:rPr>
            <w:t>Saisissez les informations</w:t>
          </w:r>
          <w:r>
            <w:rPr>
              <w:rStyle w:val="Textedelespacerserv"/>
              <w:i/>
              <w:iCs/>
            </w:rPr>
            <w:t>.</w:t>
          </w:r>
        </w:p>
      </w:docPartBody>
    </w:docPart>
    <w:docPart>
      <w:docPartPr>
        <w:name w:val="DA7970D0FA3046748003043DDC89ECB8"/>
        <w:category>
          <w:name w:val="Général"/>
          <w:gallery w:val="placeholder"/>
        </w:category>
        <w:types>
          <w:type w:val="bbPlcHdr"/>
        </w:types>
        <w:behaviors>
          <w:behavior w:val="content"/>
        </w:behaviors>
        <w:guid w:val="{CC57406E-DADC-4689-BE02-DB931DCD5389}"/>
      </w:docPartPr>
      <w:docPartBody>
        <w:p w:rsidR="000E5EA1" w:rsidRDefault="002C0BC1" w:rsidP="002C0BC1">
          <w:pPr>
            <w:pStyle w:val="DA7970D0FA3046748003043DDC89ECB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3FF0C3655BE4EE1BCC95C952CAB0F0D"/>
        <w:category>
          <w:name w:val="Général"/>
          <w:gallery w:val="placeholder"/>
        </w:category>
        <w:types>
          <w:type w:val="bbPlcHdr"/>
        </w:types>
        <w:behaviors>
          <w:behavior w:val="content"/>
        </w:behaviors>
        <w:guid w:val="{DE974B91-D60B-495D-A0B0-0C5968892474}"/>
      </w:docPartPr>
      <w:docPartBody>
        <w:p w:rsidR="000E5EA1" w:rsidRDefault="002C0BC1" w:rsidP="002C0BC1">
          <w:pPr>
            <w:pStyle w:val="C3FF0C3655BE4EE1BCC95C952CAB0F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6330520703C4297867750A8AA6B5615"/>
        <w:category>
          <w:name w:val="Général"/>
          <w:gallery w:val="placeholder"/>
        </w:category>
        <w:types>
          <w:type w:val="bbPlcHdr"/>
        </w:types>
        <w:behaviors>
          <w:behavior w:val="content"/>
        </w:behaviors>
        <w:guid w:val="{E631010B-4D3E-45E7-8F49-461EE4ACDA02}"/>
      </w:docPartPr>
      <w:docPartBody>
        <w:p w:rsidR="000E5EA1" w:rsidRDefault="002C0BC1" w:rsidP="002C0BC1">
          <w:pPr>
            <w:pStyle w:val="76330520703C4297867750A8AA6B5615"/>
          </w:pPr>
          <w:r>
            <w:rPr>
              <w:rStyle w:val="Textedelespacerserv"/>
              <w:i/>
              <w:iCs/>
            </w:rPr>
            <w:t>Précisez la section.</w:t>
          </w:r>
        </w:p>
      </w:docPartBody>
    </w:docPart>
    <w:docPart>
      <w:docPartPr>
        <w:name w:val="535CD54AD64A419285E4F75A85DED027"/>
        <w:category>
          <w:name w:val="Général"/>
          <w:gallery w:val="placeholder"/>
        </w:category>
        <w:types>
          <w:type w:val="bbPlcHdr"/>
        </w:types>
        <w:behaviors>
          <w:behavior w:val="content"/>
        </w:behaviors>
        <w:guid w:val="{3FDC81DC-65A7-4FBF-95A4-B72EBC71BB02}"/>
      </w:docPartPr>
      <w:docPartBody>
        <w:p w:rsidR="000E5EA1" w:rsidRDefault="002C0BC1" w:rsidP="002C0BC1">
          <w:pPr>
            <w:pStyle w:val="535CD54AD64A419285E4F75A85DED02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FBEB3902EAE4910874C210AD1A3DE07"/>
        <w:category>
          <w:name w:val="Général"/>
          <w:gallery w:val="placeholder"/>
        </w:category>
        <w:types>
          <w:type w:val="bbPlcHdr"/>
        </w:types>
        <w:behaviors>
          <w:behavior w:val="content"/>
        </w:behaviors>
        <w:guid w:val="{B7B3A328-E82B-47D7-984A-A10C3516419E}"/>
      </w:docPartPr>
      <w:docPartBody>
        <w:p w:rsidR="000E5EA1" w:rsidRDefault="002C0BC1" w:rsidP="002C0BC1">
          <w:pPr>
            <w:pStyle w:val="4FBEB3902EAE4910874C210AD1A3DE0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1871EC442ED48A79048ABCED34DFE34"/>
        <w:category>
          <w:name w:val="Général"/>
          <w:gallery w:val="placeholder"/>
        </w:category>
        <w:types>
          <w:type w:val="bbPlcHdr"/>
        </w:types>
        <w:behaviors>
          <w:behavior w:val="content"/>
        </w:behaviors>
        <w:guid w:val="{CC16EF43-E3ED-4062-B8D2-EB0384D32A8F}"/>
      </w:docPartPr>
      <w:docPartBody>
        <w:p w:rsidR="000E5EA1" w:rsidRDefault="002C0BC1" w:rsidP="002C0BC1">
          <w:pPr>
            <w:pStyle w:val="21871EC442ED48A79048ABCED34DFE34"/>
          </w:pPr>
          <w:r>
            <w:rPr>
              <w:rStyle w:val="Textedelespacerserv"/>
              <w:i/>
              <w:iCs/>
            </w:rPr>
            <w:t>Précisez la section.</w:t>
          </w:r>
        </w:p>
      </w:docPartBody>
    </w:docPart>
    <w:docPart>
      <w:docPartPr>
        <w:name w:val="3B22D1E9F92444548B397C2A509D173D"/>
        <w:category>
          <w:name w:val="Général"/>
          <w:gallery w:val="placeholder"/>
        </w:category>
        <w:types>
          <w:type w:val="bbPlcHdr"/>
        </w:types>
        <w:behaviors>
          <w:behavior w:val="content"/>
        </w:behaviors>
        <w:guid w:val="{A66C979B-DF1C-4B98-BA76-C9B4E70635CF}"/>
      </w:docPartPr>
      <w:docPartBody>
        <w:p w:rsidR="000E5EA1" w:rsidRDefault="002C0BC1" w:rsidP="002C0BC1">
          <w:pPr>
            <w:pStyle w:val="3B22D1E9F92444548B397C2A509D173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66777ACD2D44CB0A311A5CDEAAE5005"/>
        <w:category>
          <w:name w:val="Général"/>
          <w:gallery w:val="placeholder"/>
        </w:category>
        <w:types>
          <w:type w:val="bbPlcHdr"/>
        </w:types>
        <w:behaviors>
          <w:behavior w:val="content"/>
        </w:behaviors>
        <w:guid w:val="{5DD95CEC-AB9B-49F8-997A-C58AFD98FE4F}"/>
      </w:docPartPr>
      <w:docPartBody>
        <w:p w:rsidR="000E5EA1" w:rsidRDefault="002C0BC1" w:rsidP="002C0BC1">
          <w:pPr>
            <w:pStyle w:val="666777ACD2D44CB0A311A5CDEAAE500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D22DDE3C6CE424A9DF0D78C4AB6C91A"/>
        <w:category>
          <w:name w:val="Général"/>
          <w:gallery w:val="placeholder"/>
        </w:category>
        <w:types>
          <w:type w:val="bbPlcHdr"/>
        </w:types>
        <w:behaviors>
          <w:behavior w:val="content"/>
        </w:behaviors>
        <w:guid w:val="{71D529B8-60E0-4C9F-A133-0A566E59760A}"/>
      </w:docPartPr>
      <w:docPartBody>
        <w:p w:rsidR="000E5EA1" w:rsidRDefault="002C0BC1" w:rsidP="002C0BC1">
          <w:pPr>
            <w:pStyle w:val="AD22DDE3C6CE424A9DF0D78C4AB6C91A"/>
          </w:pPr>
          <w:r>
            <w:rPr>
              <w:rStyle w:val="Textedelespacerserv"/>
              <w:i/>
              <w:iCs/>
            </w:rPr>
            <w:t>Précisez la section.</w:t>
          </w:r>
        </w:p>
      </w:docPartBody>
    </w:docPart>
    <w:docPart>
      <w:docPartPr>
        <w:name w:val="8751C7035EA546DE9B22D33F486A6509"/>
        <w:category>
          <w:name w:val="Général"/>
          <w:gallery w:val="placeholder"/>
        </w:category>
        <w:types>
          <w:type w:val="bbPlcHdr"/>
        </w:types>
        <w:behaviors>
          <w:behavior w:val="content"/>
        </w:behaviors>
        <w:guid w:val="{ADA528E3-EE07-435D-BA62-911E45A97133}"/>
      </w:docPartPr>
      <w:docPartBody>
        <w:p w:rsidR="000E5EA1" w:rsidRDefault="002C0BC1" w:rsidP="002C0BC1">
          <w:pPr>
            <w:pStyle w:val="8751C7035EA546DE9B22D33F486A650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61442DC882442DA4D16D405DD8B7D5"/>
        <w:category>
          <w:name w:val="Général"/>
          <w:gallery w:val="placeholder"/>
        </w:category>
        <w:types>
          <w:type w:val="bbPlcHdr"/>
        </w:types>
        <w:behaviors>
          <w:behavior w:val="content"/>
        </w:behaviors>
        <w:guid w:val="{6D256AAE-C2A5-43EF-9CB8-825436158978}"/>
      </w:docPartPr>
      <w:docPartBody>
        <w:p w:rsidR="000E5EA1" w:rsidRDefault="002C0BC1" w:rsidP="002C0BC1">
          <w:pPr>
            <w:pStyle w:val="8261442DC882442DA4D16D405DD8B7D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7B825CEBB14E7CACAC443AF711D03B"/>
        <w:category>
          <w:name w:val="Général"/>
          <w:gallery w:val="placeholder"/>
        </w:category>
        <w:types>
          <w:type w:val="bbPlcHdr"/>
        </w:types>
        <w:behaviors>
          <w:behavior w:val="content"/>
        </w:behaviors>
        <w:guid w:val="{13B21247-3D64-4D2D-AF52-DC9F23F259C4}"/>
      </w:docPartPr>
      <w:docPartBody>
        <w:p w:rsidR="000E5EA1" w:rsidRDefault="002C0BC1" w:rsidP="002C0BC1">
          <w:pPr>
            <w:pStyle w:val="137B825CEBB14E7CACAC443AF711D03B"/>
          </w:pPr>
          <w:r>
            <w:rPr>
              <w:rStyle w:val="Textedelespacerserv"/>
              <w:i/>
              <w:iCs/>
            </w:rPr>
            <w:t>Précisez la section.</w:t>
          </w:r>
        </w:p>
      </w:docPartBody>
    </w:docPart>
    <w:docPart>
      <w:docPartPr>
        <w:name w:val="C6E688E95EAD4EA1B40D85578ECE95FB"/>
        <w:category>
          <w:name w:val="Général"/>
          <w:gallery w:val="placeholder"/>
        </w:category>
        <w:types>
          <w:type w:val="bbPlcHdr"/>
        </w:types>
        <w:behaviors>
          <w:behavior w:val="content"/>
        </w:behaviors>
        <w:guid w:val="{0BE6A2C7-FDB8-4B92-ABA4-AEE23AFAAA02}"/>
      </w:docPartPr>
      <w:docPartBody>
        <w:p w:rsidR="000E5EA1" w:rsidRDefault="002C0BC1" w:rsidP="002C0BC1">
          <w:pPr>
            <w:pStyle w:val="C6E688E95EAD4EA1B40D85578ECE95F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FFC18234A84694A9D5AB84D400A9F4"/>
        <w:category>
          <w:name w:val="Général"/>
          <w:gallery w:val="placeholder"/>
        </w:category>
        <w:types>
          <w:type w:val="bbPlcHdr"/>
        </w:types>
        <w:behaviors>
          <w:behavior w:val="content"/>
        </w:behaviors>
        <w:guid w:val="{03258E53-BFAE-4D9E-8BA7-99C86BDF65C8}"/>
      </w:docPartPr>
      <w:docPartBody>
        <w:p w:rsidR="000E5EA1" w:rsidRDefault="002C0BC1" w:rsidP="002C0BC1">
          <w:pPr>
            <w:pStyle w:val="0EFFC18234A84694A9D5AB84D400A9F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E5645E291BF4D15910F8E470B023427"/>
        <w:category>
          <w:name w:val="Général"/>
          <w:gallery w:val="placeholder"/>
        </w:category>
        <w:types>
          <w:type w:val="bbPlcHdr"/>
        </w:types>
        <w:behaviors>
          <w:behavior w:val="content"/>
        </w:behaviors>
        <w:guid w:val="{90513810-84DC-439C-89C8-BD8E252471C0}"/>
      </w:docPartPr>
      <w:docPartBody>
        <w:p w:rsidR="000E5EA1" w:rsidRDefault="002C0BC1" w:rsidP="002C0BC1">
          <w:pPr>
            <w:pStyle w:val="5E5645E291BF4D15910F8E470B023427"/>
          </w:pPr>
          <w:r>
            <w:rPr>
              <w:rStyle w:val="Textedelespacerserv"/>
              <w:i/>
              <w:iCs/>
            </w:rPr>
            <w:t>Précisez la section.</w:t>
          </w:r>
        </w:p>
      </w:docPartBody>
    </w:docPart>
    <w:docPart>
      <w:docPartPr>
        <w:name w:val="0B050072491649EC941A04ED52A345A1"/>
        <w:category>
          <w:name w:val="Général"/>
          <w:gallery w:val="placeholder"/>
        </w:category>
        <w:types>
          <w:type w:val="bbPlcHdr"/>
        </w:types>
        <w:behaviors>
          <w:behavior w:val="content"/>
        </w:behaviors>
        <w:guid w:val="{9D03C241-A6FD-4467-A39D-543A7F514A68}"/>
      </w:docPartPr>
      <w:docPartBody>
        <w:p w:rsidR="000E5EA1" w:rsidRDefault="002C0BC1" w:rsidP="002C0BC1">
          <w:pPr>
            <w:pStyle w:val="0B050072491649EC941A04ED52A345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948C19F26C142658D7DE750129F238A"/>
        <w:category>
          <w:name w:val="Général"/>
          <w:gallery w:val="placeholder"/>
        </w:category>
        <w:types>
          <w:type w:val="bbPlcHdr"/>
        </w:types>
        <w:behaviors>
          <w:behavior w:val="content"/>
        </w:behaviors>
        <w:guid w:val="{94DB7349-2AA8-4665-AD69-25B81327BD54}"/>
      </w:docPartPr>
      <w:docPartBody>
        <w:p w:rsidR="000E5EA1" w:rsidRDefault="002C0BC1" w:rsidP="002C0BC1">
          <w:pPr>
            <w:pStyle w:val="4948C19F26C142658D7DE750129F238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6A31C4CAFA34DB597F7B85B6C7E6B98"/>
        <w:category>
          <w:name w:val="Général"/>
          <w:gallery w:val="placeholder"/>
        </w:category>
        <w:types>
          <w:type w:val="bbPlcHdr"/>
        </w:types>
        <w:behaviors>
          <w:behavior w:val="content"/>
        </w:behaviors>
        <w:guid w:val="{0C787D9C-7838-4397-957E-B27994E239E9}"/>
      </w:docPartPr>
      <w:docPartBody>
        <w:p w:rsidR="000E5EA1" w:rsidRDefault="002C0BC1" w:rsidP="002C0BC1">
          <w:pPr>
            <w:pStyle w:val="56A31C4CAFA34DB597F7B85B6C7E6B9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370CAF97694EAA90893B95149404CB"/>
        <w:category>
          <w:name w:val="Général"/>
          <w:gallery w:val="placeholder"/>
        </w:category>
        <w:types>
          <w:type w:val="bbPlcHdr"/>
        </w:types>
        <w:behaviors>
          <w:behavior w:val="content"/>
        </w:behaviors>
        <w:guid w:val="{C9491129-0E36-40FD-818E-994D8A749620}"/>
      </w:docPartPr>
      <w:docPartBody>
        <w:p w:rsidR="000E5EA1" w:rsidRDefault="002C0BC1" w:rsidP="002C0BC1">
          <w:pPr>
            <w:pStyle w:val="15370CAF97694EAA90893B95149404C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72EB94527A408BB9BD9C0869F978AC"/>
        <w:category>
          <w:name w:val="Général"/>
          <w:gallery w:val="placeholder"/>
        </w:category>
        <w:types>
          <w:type w:val="bbPlcHdr"/>
        </w:types>
        <w:behaviors>
          <w:behavior w:val="content"/>
        </w:behaviors>
        <w:guid w:val="{BDCB2A98-FE11-443A-A242-5F1D20C34ECB}"/>
      </w:docPartPr>
      <w:docPartBody>
        <w:p w:rsidR="000E5EA1" w:rsidRDefault="002C0BC1" w:rsidP="002C0BC1">
          <w:pPr>
            <w:pStyle w:val="E072EB94527A408BB9BD9C0869F978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42A1C3FE2E4343B0CC450C848C274C"/>
        <w:category>
          <w:name w:val="Général"/>
          <w:gallery w:val="placeholder"/>
        </w:category>
        <w:types>
          <w:type w:val="bbPlcHdr"/>
        </w:types>
        <w:behaviors>
          <w:behavior w:val="content"/>
        </w:behaviors>
        <w:guid w:val="{039A7FCE-E3FF-45AC-95D2-C48D2C0D59BB}"/>
      </w:docPartPr>
      <w:docPartBody>
        <w:p w:rsidR="000E5EA1" w:rsidRDefault="002C0BC1" w:rsidP="002C0BC1">
          <w:pPr>
            <w:pStyle w:val="2E42A1C3FE2E4343B0CC450C848C274C"/>
          </w:pPr>
          <w:r>
            <w:rPr>
              <w:rStyle w:val="Textedelespacerserv"/>
              <w:i/>
              <w:iCs/>
            </w:rPr>
            <w:t>Justifiez.</w:t>
          </w:r>
        </w:p>
      </w:docPartBody>
    </w:docPart>
    <w:docPart>
      <w:docPartPr>
        <w:name w:val="E2B2EA8F3D344B3AADD69893D35D625E"/>
        <w:category>
          <w:name w:val="Général"/>
          <w:gallery w:val="placeholder"/>
        </w:category>
        <w:types>
          <w:type w:val="bbPlcHdr"/>
        </w:types>
        <w:behaviors>
          <w:behavior w:val="content"/>
        </w:behaviors>
        <w:guid w:val="{165490FC-4372-402B-BD0D-B6B90CB3357B}"/>
      </w:docPartPr>
      <w:docPartBody>
        <w:p w:rsidR="000E5EA1" w:rsidRDefault="002C0BC1" w:rsidP="002C0BC1">
          <w:pPr>
            <w:pStyle w:val="E2B2EA8F3D344B3AADD69893D35D62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EF6C2EEDA04D438F9AB96A5A294AE1"/>
        <w:category>
          <w:name w:val="Général"/>
          <w:gallery w:val="placeholder"/>
        </w:category>
        <w:types>
          <w:type w:val="bbPlcHdr"/>
        </w:types>
        <w:behaviors>
          <w:behavior w:val="content"/>
        </w:behaviors>
        <w:guid w:val="{BB40BD90-D3C5-4860-840A-371B31466737}"/>
      </w:docPartPr>
      <w:docPartBody>
        <w:p w:rsidR="000E5EA1" w:rsidRDefault="002C0BC1" w:rsidP="002C0BC1">
          <w:pPr>
            <w:pStyle w:val="88EF6C2EEDA04D438F9AB96A5A294A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6EAD38C78345D19B7D3AA8EE064ECB"/>
        <w:category>
          <w:name w:val="Général"/>
          <w:gallery w:val="placeholder"/>
        </w:category>
        <w:types>
          <w:type w:val="bbPlcHdr"/>
        </w:types>
        <w:behaviors>
          <w:behavior w:val="content"/>
        </w:behaviors>
        <w:guid w:val="{0C54A131-CD88-49B9-97A8-17F96212606B}"/>
      </w:docPartPr>
      <w:docPartBody>
        <w:p w:rsidR="000E5EA1" w:rsidRDefault="002C0BC1" w:rsidP="002C0BC1">
          <w:pPr>
            <w:pStyle w:val="0A6EAD38C78345D19B7D3AA8EE064EC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B51DE2C992E4113AE698269413D7038"/>
        <w:category>
          <w:name w:val="Général"/>
          <w:gallery w:val="placeholder"/>
        </w:category>
        <w:types>
          <w:type w:val="bbPlcHdr"/>
        </w:types>
        <w:behaviors>
          <w:behavior w:val="content"/>
        </w:behaviors>
        <w:guid w:val="{06D5FAFA-4A17-42CA-B926-8781A5E62E36}"/>
      </w:docPartPr>
      <w:docPartBody>
        <w:p w:rsidR="000E5EA1" w:rsidRDefault="002C0BC1" w:rsidP="002C0BC1">
          <w:pPr>
            <w:pStyle w:val="8B51DE2C992E4113AE698269413D703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439ABC7D4CD4EB4859550173B5EECEA"/>
        <w:category>
          <w:name w:val="Général"/>
          <w:gallery w:val="placeholder"/>
        </w:category>
        <w:types>
          <w:type w:val="bbPlcHdr"/>
        </w:types>
        <w:behaviors>
          <w:behavior w:val="content"/>
        </w:behaviors>
        <w:guid w:val="{2F4372C6-7C9C-41C8-91A0-398359995007}"/>
      </w:docPartPr>
      <w:docPartBody>
        <w:p w:rsidR="000E5EA1" w:rsidRDefault="002C0BC1" w:rsidP="002C0BC1">
          <w:pPr>
            <w:pStyle w:val="3439ABC7D4CD4EB4859550173B5EECE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BBC1CEC9A6043428BEED9ABF695950C"/>
        <w:category>
          <w:name w:val="Général"/>
          <w:gallery w:val="placeholder"/>
        </w:category>
        <w:types>
          <w:type w:val="bbPlcHdr"/>
        </w:types>
        <w:behaviors>
          <w:behavior w:val="content"/>
        </w:behaviors>
        <w:guid w:val="{F8BEACD2-2AEE-4D1F-AE3E-F6418C45212D}"/>
      </w:docPartPr>
      <w:docPartBody>
        <w:p w:rsidR="000E5EA1" w:rsidRDefault="002C0BC1" w:rsidP="002C0BC1">
          <w:pPr>
            <w:pStyle w:val="EBBC1CEC9A6043428BEED9ABF695950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2C4CA62A204A45ABEF02C26B118860"/>
        <w:category>
          <w:name w:val="Général"/>
          <w:gallery w:val="placeholder"/>
        </w:category>
        <w:types>
          <w:type w:val="bbPlcHdr"/>
        </w:types>
        <w:behaviors>
          <w:behavior w:val="content"/>
        </w:behaviors>
        <w:guid w:val="{FCF33CB9-4B46-4F90-9451-3D18E3B5EB5E}"/>
      </w:docPartPr>
      <w:docPartBody>
        <w:p w:rsidR="000E5EA1" w:rsidRDefault="002C0BC1" w:rsidP="002C0BC1">
          <w:pPr>
            <w:pStyle w:val="BC2C4CA62A204A45ABEF02C26B1188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326656CA7274E75BBBF581D27DAAEAF"/>
        <w:category>
          <w:name w:val="Général"/>
          <w:gallery w:val="placeholder"/>
        </w:category>
        <w:types>
          <w:type w:val="bbPlcHdr"/>
        </w:types>
        <w:behaviors>
          <w:behavior w:val="content"/>
        </w:behaviors>
        <w:guid w:val="{A64FEB1E-EBB4-4998-ACBA-A8703ACA2253}"/>
      </w:docPartPr>
      <w:docPartBody>
        <w:p w:rsidR="000E5EA1" w:rsidRDefault="002C0BC1" w:rsidP="002C0BC1">
          <w:pPr>
            <w:pStyle w:val="9326656CA7274E75BBBF581D27DAAEA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D811A777844B14913F2D1A367C646A"/>
        <w:category>
          <w:name w:val="Général"/>
          <w:gallery w:val="placeholder"/>
        </w:category>
        <w:types>
          <w:type w:val="bbPlcHdr"/>
        </w:types>
        <w:behaviors>
          <w:behavior w:val="content"/>
        </w:behaviors>
        <w:guid w:val="{0EC5F990-5B5E-4032-86B9-8F89CE4FDDF6}"/>
      </w:docPartPr>
      <w:docPartBody>
        <w:p w:rsidR="000E5EA1" w:rsidRDefault="002C0BC1" w:rsidP="002C0BC1">
          <w:pPr>
            <w:pStyle w:val="CED811A777844B14913F2D1A367C646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1B202E407F540C596F3B0E0CF2E8CD9"/>
        <w:category>
          <w:name w:val="Général"/>
          <w:gallery w:val="placeholder"/>
        </w:category>
        <w:types>
          <w:type w:val="bbPlcHdr"/>
        </w:types>
        <w:behaviors>
          <w:behavior w:val="content"/>
        </w:behaviors>
        <w:guid w:val="{90770DFE-D5D3-4669-BD76-5142904CD22E}"/>
      </w:docPartPr>
      <w:docPartBody>
        <w:p w:rsidR="000E5EA1" w:rsidRDefault="002C0BC1" w:rsidP="002C0BC1">
          <w:pPr>
            <w:pStyle w:val="71B202E407F540C596F3B0E0CF2E8CD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AA966AB7F014612A6430FD59560CB29"/>
        <w:category>
          <w:name w:val="Général"/>
          <w:gallery w:val="placeholder"/>
        </w:category>
        <w:types>
          <w:type w:val="bbPlcHdr"/>
        </w:types>
        <w:behaviors>
          <w:behavior w:val="content"/>
        </w:behaviors>
        <w:guid w:val="{DF50F0BB-775C-4EB2-8D69-312A20C64DBE}"/>
      </w:docPartPr>
      <w:docPartBody>
        <w:p w:rsidR="000E5EA1" w:rsidRDefault="002C0BC1" w:rsidP="002C0BC1">
          <w:pPr>
            <w:pStyle w:val="4AA966AB7F014612A6430FD59560CB2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8FC85D00E464EAB9E2AC3A005046E0C"/>
        <w:category>
          <w:name w:val="Général"/>
          <w:gallery w:val="placeholder"/>
        </w:category>
        <w:types>
          <w:type w:val="bbPlcHdr"/>
        </w:types>
        <w:behaviors>
          <w:behavior w:val="content"/>
        </w:behaviors>
        <w:guid w:val="{ED79C2C8-20A4-472D-BEF3-1B4956DBA042}"/>
      </w:docPartPr>
      <w:docPartBody>
        <w:p w:rsidR="000E5EA1" w:rsidRDefault="002C0BC1" w:rsidP="002C0BC1">
          <w:pPr>
            <w:pStyle w:val="68FC85D00E464EAB9E2AC3A005046E0C"/>
          </w:pPr>
          <w:r>
            <w:rPr>
              <w:rStyle w:val="Textedelespacerserv"/>
              <w:i/>
              <w:iCs/>
            </w:rPr>
            <w:t>Précisez la section.</w:t>
          </w:r>
        </w:p>
      </w:docPartBody>
    </w:docPart>
    <w:docPart>
      <w:docPartPr>
        <w:name w:val="D2A754DD13B34CF493CE53357A1C9E32"/>
        <w:category>
          <w:name w:val="Général"/>
          <w:gallery w:val="placeholder"/>
        </w:category>
        <w:types>
          <w:type w:val="bbPlcHdr"/>
        </w:types>
        <w:behaviors>
          <w:behavior w:val="content"/>
        </w:behaviors>
        <w:guid w:val="{D104D8EE-6122-42EC-9220-27209517D107}"/>
      </w:docPartPr>
      <w:docPartBody>
        <w:p w:rsidR="000E5EA1" w:rsidRDefault="002C0BC1" w:rsidP="002C0BC1">
          <w:pPr>
            <w:pStyle w:val="D2A754DD13B34CF493CE53357A1C9E3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C25816F80EB44F7A96681F5F4B37F81"/>
        <w:category>
          <w:name w:val="Général"/>
          <w:gallery w:val="placeholder"/>
        </w:category>
        <w:types>
          <w:type w:val="bbPlcHdr"/>
        </w:types>
        <w:behaviors>
          <w:behavior w:val="content"/>
        </w:behaviors>
        <w:guid w:val="{B88506CB-96CE-4BC3-967F-A081F7066CA5}"/>
      </w:docPartPr>
      <w:docPartBody>
        <w:p w:rsidR="000E5EA1" w:rsidRDefault="002C0BC1" w:rsidP="002C0BC1">
          <w:pPr>
            <w:pStyle w:val="EC25816F80EB44F7A96681F5F4B37F81"/>
          </w:pPr>
          <w:r>
            <w:rPr>
              <w:rStyle w:val="Textedelespacerserv"/>
              <w:i/>
              <w:iCs/>
            </w:rPr>
            <w:t>Précisez la section.</w:t>
          </w:r>
        </w:p>
      </w:docPartBody>
    </w:docPart>
    <w:docPart>
      <w:docPartPr>
        <w:name w:val="1C84979CD4BA4F289DAB4A1B36CF4467"/>
        <w:category>
          <w:name w:val="Général"/>
          <w:gallery w:val="placeholder"/>
        </w:category>
        <w:types>
          <w:type w:val="bbPlcHdr"/>
        </w:types>
        <w:behaviors>
          <w:behavior w:val="content"/>
        </w:behaviors>
        <w:guid w:val="{1E414E43-8FBF-454E-A7DA-2B4FB83FDA9B}"/>
      </w:docPartPr>
      <w:docPartBody>
        <w:p w:rsidR="000E5EA1" w:rsidRDefault="002C0BC1" w:rsidP="002C0BC1">
          <w:pPr>
            <w:pStyle w:val="1C84979CD4BA4F289DAB4A1B36CF446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87590B6C5144FEF99676FF6E4C42CCD"/>
        <w:category>
          <w:name w:val="Général"/>
          <w:gallery w:val="placeholder"/>
        </w:category>
        <w:types>
          <w:type w:val="bbPlcHdr"/>
        </w:types>
        <w:behaviors>
          <w:behavior w:val="content"/>
        </w:behaviors>
        <w:guid w:val="{73B9AEE0-9AAA-4BB7-B975-16215BA9A187}"/>
      </w:docPartPr>
      <w:docPartBody>
        <w:p w:rsidR="000E5EA1" w:rsidRDefault="002C0BC1" w:rsidP="002C0BC1">
          <w:pPr>
            <w:pStyle w:val="087590B6C5144FEF99676FF6E4C42CCD"/>
          </w:pPr>
          <w:r>
            <w:rPr>
              <w:rStyle w:val="Textedelespacerserv"/>
              <w:i/>
              <w:iCs/>
            </w:rPr>
            <w:t>Précisez la section.</w:t>
          </w:r>
        </w:p>
      </w:docPartBody>
    </w:docPart>
    <w:docPart>
      <w:docPartPr>
        <w:name w:val="6E9ECEB9C94E407E8ED40C276DFCCBA8"/>
        <w:category>
          <w:name w:val="Général"/>
          <w:gallery w:val="placeholder"/>
        </w:category>
        <w:types>
          <w:type w:val="bbPlcHdr"/>
        </w:types>
        <w:behaviors>
          <w:behavior w:val="content"/>
        </w:behaviors>
        <w:guid w:val="{55ED381C-C80A-40F0-9F64-9FA8050D4642}"/>
      </w:docPartPr>
      <w:docPartBody>
        <w:p w:rsidR="000E5EA1" w:rsidRDefault="002C0BC1" w:rsidP="002C0BC1">
          <w:pPr>
            <w:pStyle w:val="6E9ECEB9C94E407E8ED40C276DFCCBA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D29035BDBFB42B6B0F56E9497F4D2D0"/>
        <w:category>
          <w:name w:val="Général"/>
          <w:gallery w:val="placeholder"/>
        </w:category>
        <w:types>
          <w:type w:val="bbPlcHdr"/>
        </w:types>
        <w:behaviors>
          <w:behavior w:val="content"/>
        </w:behaviors>
        <w:guid w:val="{030B3062-4E1D-403D-BAB9-5AA235CEC9B5}"/>
      </w:docPartPr>
      <w:docPartBody>
        <w:p w:rsidR="000E5EA1" w:rsidRDefault="002C0BC1" w:rsidP="002C0BC1">
          <w:pPr>
            <w:pStyle w:val="6D29035BDBFB42B6B0F56E9497F4D2D0"/>
          </w:pPr>
          <w:r>
            <w:rPr>
              <w:rStyle w:val="Textedelespacerserv"/>
              <w:i/>
              <w:iCs/>
            </w:rPr>
            <w:t>Précisez la section.</w:t>
          </w:r>
        </w:p>
      </w:docPartBody>
    </w:docPart>
    <w:docPart>
      <w:docPartPr>
        <w:name w:val="DDA27768DA9A4BC0A404893D63D9C006"/>
        <w:category>
          <w:name w:val="Général"/>
          <w:gallery w:val="placeholder"/>
        </w:category>
        <w:types>
          <w:type w:val="bbPlcHdr"/>
        </w:types>
        <w:behaviors>
          <w:behavior w:val="content"/>
        </w:behaviors>
        <w:guid w:val="{2A9EFCB2-DDBF-474A-B124-14E795618FDC}"/>
      </w:docPartPr>
      <w:docPartBody>
        <w:p w:rsidR="000E5EA1" w:rsidRDefault="002C0BC1" w:rsidP="002C0BC1">
          <w:pPr>
            <w:pStyle w:val="DDA27768DA9A4BC0A404893D63D9C00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D7DCA2B45FF436EB027D129F0BAC449"/>
        <w:category>
          <w:name w:val="Général"/>
          <w:gallery w:val="placeholder"/>
        </w:category>
        <w:types>
          <w:type w:val="bbPlcHdr"/>
        </w:types>
        <w:behaviors>
          <w:behavior w:val="content"/>
        </w:behaviors>
        <w:guid w:val="{AA1C549C-1455-49DC-96AC-CE81BD7B36DF}"/>
      </w:docPartPr>
      <w:docPartBody>
        <w:p w:rsidR="000E5EA1" w:rsidRDefault="002C0BC1" w:rsidP="002C0BC1">
          <w:pPr>
            <w:pStyle w:val="5D7DCA2B45FF436EB027D129F0BAC449"/>
          </w:pPr>
          <w:r>
            <w:rPr>
              <w:rStyle w:val="Textedelespacerserv"/>
              <w:i/>
              <w:iCs/>
            </w:rPr>
            <w:t>Précisez la section.</w:t>
          </w:r>
        </w:p>
      </w:docPartBody>
    </w:docPart>
    <w:docPart>
      <w:docPartPr>
        <w:name w:val="2D5E2E2C57C54711B1B3F4DA5BA025C0"/>
        <w:category>
          <w:name w:val="Général"/>
          <w:gallery w:val="placeholder"/>
        </w:category>
        <w:types>
          <w:type w:val="bbPlcHdr"/>
        </w:types>
        <w:behaviors>
          <w:behavior w:val="content"/>
        </w:behaviors>
        <w:guid w:val="{3766F89C-B58A-4D3A-B438-E0434EDAC8A4}"/>
      </w:docPartPr>
      <w:docPartBody>
        <w:p w:rsidR="000E5EA1" w:rsidRDefault="002C0BC1" w:rsidP="002C0BC1">
          <w:pPr>
            <w:pStyle w:val="2D5E2E2C57C54711B1B3F4DA5BA025C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38CACA2C98042DDAC247EBA0DB3B91C"/>
        <w:category>
          <w:name w:val="Général"/>
          <w:gallery w:val="placeholder"/>
        </w:category>
        <w:types>
          <w:type w:val="bbPlcHdr"/>
        </w:types>
        <w:behaviors>
          <w:behavior w:val="content"/>
        </w:behaviors>
        <w:guid w:val="{EA52129A-50F6-4E68-99B8-39AA6CBD5E00}"/>
      </w:docPartPr>
      <w:docPartBody>
        <w:p w:rsidR="000E5EA1" w:rsidRDefault="002C0BC1" w:rsidP="002C0BC1">
          <w:pPr>
            <w:pStyle w:val="038CACA2C98042DDAC247EBA0DB3B91C"/>
          </w:pPr>
          <w:r>
            <w:rPr>
              <w:rStyle w:val="Textedelespacerserv"/>
              <w:i/>
              <w:iCs/>
            </w:rPr>
            <w:t>Précisez la section.</w:t>
          </w:r>
        </w:p>
      </w:docPartBody>
    </w:docPart>
    <w:docPart>
      <w:docPartPr>
        <w:name w:val="96164C3A40304586BE0D5E6ABAF6591E"/>
        <w:category>
          <w:name w:val="Général"/>
          <w:gallery w:val="placeholder"/>
        </w:category>
        <w:types>
          <w:type w:val="bbPlcHdr"/>
        </w:types>
        <w:behaviors>
          <w:behavior w:val="content"/>
        </w:behaviors>
        <w:guid w:val="{449E843A-5032-4917-8635-DD50B4FD91C5}"/>
      </w:docPartPr>
      <w:docPartBody>
        <w:p w:rsidR="000E5EA1" w:rsidRDefault="002C0BC1" w:rsidP="002C0BC1">
          <w:pPr>
            <w:pStyle w:val="96164C3A40304586BE0D5E6ABAF6591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84455B276140BB92E164DCC8D9C044"/>
        <w:category>
          <w:name w:val="Général"/>
          <w:gallery w:val="placeholder"/>
        </w:category>
        <w:types>
          <w:type w:val="bbPlcHdr"/>
        </w:types>
        <w:behaviors>
          <w:behavior w:val="content"/>
        </w:behaviors>
        <w:guid w:val="{81BF39D9-9A32-4B3B-95D0-9B33942114E1}"/>
      </w:docPartPr>
      <w:docPartBody>
        <w:p w:rsidR="000E5EA1" w:rsidRDefault="002C0BC1" w:rsidP="002C0BC1">
          <w:pPr>
            <w:pStyle w:val="1E84455B276140BB92E164DCC8D9C04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F023308757C4B70AFBB04DC5B5085C8"/>
        <w:category>
          <w:name w:val="Général"/>
          <w:gallery w:val="placeholder"/>
        </w:category>
        <w:types>
          <w:type w:val="bbPlcHdr"/>
        </w:types>
        <w:behaviors>
          <w:behavior w:val="content"/>
        </w:behaviors>
        <w:guid w:val="{D3C88525-96E2-4648-9254-88079207DEA5}"/>
      </w:docPartPr>
      <w:docPartBody>
        <w:p w:rsidR="000E5EA1" w:rsidRDefault="002C0BC1" w:rsidP="002C0BC1">
          <w:pPr>
            <w:pStyle w:val="EF023308757C4B70AFBB04DC5B5085C8"/>
          </w:pPr>
          <w:r>
            <w:rPr>
              <w:rStyle w:val="Textedelespacerserv"/>
              <w:i/>
              <w:iCs/>
            </w:rPr>
            <w:t>Précisez la section.</w:t>
          </w:r>
        </w:p>
      </w:docPartBody>
    </w:docPart>
    <w:docPart>
      <w:docPartPr>
        <w:name w:val="DC394E7215564D0EBB4DE90F9E387657"/>
        <w:category>
          <w:name w:val="Général"/>
          <w:gallery w:val="placeholder"/>
        </w:category>
        <w:types>
          <w:type w:val="bbPlcHdr"/>
        </w:types>
        <w:behaviors>
          <w:behavior w:val="content"/>
        </w:behaviors>
        <w:guid w:val="{9801F225-71DD-4C41-AC2A-0DD76F27EE24}"/>
      </w:docPartPr>
      <w:docPartBody>
        <w:p w:rsidR="000E5EA1" w:rsidRDefault="002C0BC1" w:rsidP="002C0BC1">
          <w:pPr>
            <w:pStyle w:val="DC394E7215564D0EBB4DE90F9E38765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DF95D10DE1F4EE3AF76C79B375E0EF1"/>
        <w:category>
          <w:name w:val="Général"/>
          <w:gallery w:val="placeholder"/>
        </w:category>
        <w:types>
          <w:type w:val="bbPlcHdr"/>
        </w:types>
        <w:behaviors>
          <w:behavior w:val="content"/>
        </w:behaviors>
        <w:guid w:val="{94A22EA2-A36D-4360-A420-BA665ECE530B}"/>
      </w:docPartPr>
      <w:docPartBody>
        <w:p w:rsidR="008F589C" w:rsidRDefault="00221746" w:rsidP="00221746">
          <w:pPr>
            <w:pStyle w:val="ADF95D10DE1F4EE3AF76C79B375E0EF1"/>
          </w:pPr>
          <w:r>
            <w:rPr>
              <w:rStyle w:val="Textedelespacerserv"/>
              <w:i/>
              <w:iCs/>
            </w:rPr>
            <w:t>Justifiez.</w:t>
          </w:r>
        </w:p>
      </w:docPartBody>
    </w:docPart>
    <w:docPart>
      <w:docPartPr>
        <w:name w:val="CF35F441192A4A258132CDFF7A968864"/>
        <w:category>
          <w:name w:val="Général"/>
          <w:gallery w:val="placeholder"/>
        </w:category>
        <w:types>
          <w:type w:val="bbPlcHdr"/>
        </w:types>
        <w:behaviors>
          <w:behavior w:val="content"/>
        </w:behaviors>
        <w:guid w:val="{2863B2BC-4EC1-4E3C-8D48-DBEE82C11570}"/>
      </w:docPartPr>
      <w:docPartBody>
        <w:p w:rsidR="005B55E3" w:rsidRDefault="0025583F" w:rsidP="0025583F">
          <w:pPr>
            <w:pStyle w:val="CF35F441192A4A258132CDFF7A96886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90A090714547BD927D8E943EF33186"/>
        <w:category>
          <w:name w:val="Général"/>
          <w:gallery w:val="placeholder"/>
        </w:category>
        <w:types>
          <w:type w:val="bbPlcHdr"/>
        </w:types>
        <w:behaviors>
          <w:behavior w:val="content"/>
        </w:behaviors>
        <w:guid w:val="{7BD56497-F05E-40F0-B3DC-E825E71CF81B}"/>
      </w:docPartPr>
      <w:docPartBody>
        <w:p w:rsidR="005B55E3" w:rsidRDefault="0025583F" w:rsidP="0025583F">
          <w:pPr>
            <w:pStyle w:val="8390A090714547BD927D8E943EF3318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AB714D839041D190327D4188882BB9"/>
        <w:category>
          <w:name w:val="Général"/>
          <w:gallery w:val="placeholder"/>
        </w:category>
        <w:types>
          <w:type w:val="bbPlcHdr"/>
        </w:types>
        <w:behaviors>
          <w:behavior w:val="content"/>
        </w:behaviors>
        <w:guid w:val="{02D4786B-C44D-4DB2-A172-8C09775CD714}"/>
      </w:docPartPr>
      <w:docPartBody>
        <w:p w:rsidR="005B55E3" w:rsidRDefault="0025583F" w:rsidP="0025583F">
          <w:pPr>
            <w:pStyle w:val="72AB714D839041D190327D4188882BB9"/>
          </w:pPr>
          <w:r>
            <w:rPr>
              <w:rStyle w:val="Textedelespacerserv"/>
              <w:i/>
              <w:iCs/>
            </w:rPr>
            <w:t>Précisez la section.</w:t>
          </w:r>
        </w:p>
      </w:docPartBody>
    </w:docPart>
    <w:docPart>
      <w:docPartPr>
        <w:name w:val="EA757039E2544140854967FB87ED92F7"/>
        <w:category>
          <w:name w:val="Général"/>
          <w:gallery w:val="placeholder"/>
        </w:category>
        <w:types>
          <w:type w:val="bbPlcHdr"/>
        </w:types>
        <w:behaviors>
          <w:behavior w:val="content"/>
        </w:behaviors>
        <w:guid w:val="{1F9091C3-A134-48FA-BF3E-F74768D9691C}"/>
      </w:docPartPr>
      <w:docPartBody>
        <w:p w:rsidR="005B55E3" w:rsidRDefault="0025583F" w:rsidP="0025583F">
          <w:pPr>
            <w:pStyle w:val="EA757039E2544140854967FB87ED92F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650C2B9ADC34F2E8846E3A4832905A0"/>
        <w:category>
          <w:name w:val="Général"/>
          <w:gallery w:val="placeholder"/>
        </w:category>
        <w:types>
          <w:type w:val="bbPlcHdr"/>
        </w:types>
        <w:behaviors>
          <w:behavior w:val="content"/>
        </w:behaviors>
        <w:guid w:val="{A763BE9A-0564-4A82-A13B-2E02B0307061}"/>
      </w:docPartPr>
      <w:docPartBody>
        <w:p w:rsidR="005B55E3" w:rsidRDefault="0025583F" w:rsidP="0025583F">
          <w:pPr>
            <w:pStyle w:val="F650C2B9ADC34F2E8846E3A4832905A0"/>
          </w:pPr>
          <w:r>
            <w:rPr>
              <w:rStyle w:val="Textedelespacerserv"/>
              <w:i/>
              <w:iCs/>
            </w:rPr>
            <w:t>Précisez la section.</w:t>
          </w:r>
        </w:p>
      </w:docPartBody>
    </w:docPart>
    <w:docPart>
      <w:docPartPr>
        <w:name w:val="390E5CE1FEBE4BF5A7BA77D031B55086"/>
        <w:category>
          <w:name w:val="Général"/>
          <w:gallery w:val="placeholder"/>
        </w:category>
        <w:types>
          <w:type w:val="bbPlcHdr"/>
        </w:types>
        <w:behaviors>
          <w:behavior w:val="content"/>
        </w:behaviors>
        <w:guid w:val="{54C46B4E-3930-4ECB-BBC0-06AE5DDDA1AE}"/>
      </w:docPartPr>
      <w:docPartBody>
        <w:p w:rsidR="00412886" w:rsidRDefault="006E1EF1" w:rsidP="006E1EF1">
          <w:pPr>
            <w:pStyle w:val="390E5CE1FEBE4BF5A7BA77D031B5508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3933C8316F4312B122A514985228A3"/>
        <w:category>
          <w:name w:val="Général"/>
          <w:gallery w:val="placeholder"/>
        </w:category>
        <w:types>
          <w:type w:val="bbPlcHdr"/>
        </w:types>
        <w:behaviors>
          <w:behavior w:val="content"/>
        </w:behaviors>
        <w:guid w:val="{6AC282DA-1FD4-46F4-9410-5B55DD11EC3D}"/>
      </w:docPartPr>
      <w:docPartBody>
        <w:p w:rsidR="00845CF3" w:rsidRDefault="0086780A" w:rsidP="0086780A">
          <w:pPr>
            <w:pStyle w:val="B03933C8316F4312B122A514985228A3"/>
          </w:pPr>
          <w:r>
            <w:rPr>
              <w:rStyle w:val="Textedelespacerserv"/>
              <w:i/>
              <w:iCs/>
            </w:rPr>
            <w:t>justifiez.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C1"/>
    <w:rsid w:val="000E5EA1"/>
    <w:rsid w:val="001C5EE0"/>
    <w:rsid w:val="00221746"/>
    <w:rsid w:val="0025583F"/>
    <w:rsid w:val="002C0BC1"/>
    <w:rsid w:val="00412886"/>
    <w:rsid w:val="005B55E3"/>
    <w:rsid w:val="00614222"/>
    <w:rsid w:val="006E1EF1"/>
    <w:rsid w:val="00810429"/>
    <w:rsid w:val="00845CF3"/>
    <w:rsid w:val="0086780A"/>
    <w:rsid w:val="008F589C"/>
    <w:rsid w:val="00CB20E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780A"/>
    <w:rPr>
      <w:color w:val="808080"/>
    </w:rPr>
  </w:style>
  <w:style w:type="paragraph" w:customStyle="1" w:styleId="FA30E8825319423CA53D9E4B75BE94D8">
    <w:name w:val="FA30E8825319423CA53D9E4B75BE94D8"/>
  </w:style>
  <w:style w:type="paragraph" w:customStyle="1" w:styleId="48559BBF1E6D404792298D2BE57F7539">
    <w:name w:val="48559BBF1E6D404792298D2BE57F7539"/>
  </w:style>
  <w:style w:type="paragraph" w:customStyle="1" w:styleId="F213717A0BB24783A9A6313E243CB509">
    <w:name w:val="F213717A0BB24783A9A6313E243CB509"/>
  </w:style>
  <w:style w:type="paragraph" w:customStyle="1" w:styleId="BE1D85BE38A441E5A9BD50A1554A8350">
    <w:name w:val="BE1D85BE38A441E5A9BD50A1554A8350"/>
    <w:rsid w:val="002C0BC1"/>
  </w:style>
  <w:style w:type="paragraph" w:customStyle="1" w:styleId="E1BC2D52FC0D40C3A5FDDA29ACD733C5">
    <w:name w:val="E1BC2D52FC0D40C3A5FDDA29ACD733C5"/>
    <w:rsid w:val="002C0BC1"/>
  </w:style>
  <w:style w:type="paragraph" w:customStyle="1" w:styleId="012BC56C86124312A875D86CCC74E5E7">
    <w:name w:val="012BC56C86124312A875D86CCC74E5E7"/>
    <w:rsid w:val="002C0BC1"/>
  </w:style>
  <w:style w:type="paragraph" w:customStyle="1" w:styleId="D503499419124ACFAA9E978FF50B6EC7">
    <w:name w:val="D503499419124ACFAA9E978FF50B6EC7"/>
    <w:rsid w:val="002C0BC1"/>
  </w:style>
  <w:style w:type="paragraph" w:customStyle="1" w:styleId="769746B2DF7D4A1898523718178407321">
    <w:name w:val="769746B2DF7D4A1898523718178407321"/>
    <w:rsid w:val="002C0BC1"/>
    <w:rPr>
      <w:rFonts w:ascii="Arial" w:eastAsia="MS Gothic" w:hAnsi="Arial"/>
      <w:bCs/>
      <w:szCs w:val="20"/>
      <w:lang w:eastAsia="en-US"/>
    </w:rPr>
  </w:style>
  <w:style w:type="paragraph" w:customStyle="1" w:styleId="BA03E90F8D884A5B89705DD35DDF97F21">
    <w:name w:val="BA03E90F8D884A5B89705DD35DDF97F21"/>
    <w:rsid w:val="002C0BC1"/>
    <w:rPr>
      <w:rFonts w:ascii="Arial" w:eastAsia="MS Gothic" w:hAnsi="Arial"/>
      <w:bCs/>
      <w:szCs w:val="20"/>
      <w:lang w:eastAsia="en-US"/>
    </w:rPr>
  </w:style>
  <w:style w:type="paragraph" w:customStyle="1" w:styleId="8025C8BCBC05480FB288AEBA6B2822151">
    <w:name w:val="8025C8BCBC05480FB288AEBA6B2822151"/>
    <w:rsid w:val="002C0BC1"/>
    <w:rPr>
      <w:rFonts w:ascii="Arial" w:eastAsia="MS Gothic" w:hAnsi="Arial"/>
      <w:bCs/>
      <w:szCs w:val="20"/>
      <w:lang w:eastAsia="en-US"/>
    </w:rPr>
  </w:style>
  <w:style w:type="paragraph" w:customStyle="1" w:styleId="00FBD37EB02D4CB9AFE14C307A012FF11">
    <w:name w:val="00FBD37EB02D4CB9AFE14C307A012FF11"/>
    <w:rsid w:val="002C0BC1"/>
    <w:rPr>
      <w:rFonts w:ascii="Arial" w:eastAsia="MS Gothic" w:hAnsi="Arial"/>
      <w:bCs/>
      <w:szCs w:val="20"/>
      <w:lang w:eastAsia="en-US"/>
    </w:rPr>
  </w:style>
  <w:style w:type="paragraph" w:customStyle="1" w:styleId="86E84806C36B40ECA4889C8E6E6931AD1">
    <w:name w:val="86E84806C36B40ECA4889C8E6E6931AD1"/>
    <w:rsid w:val="002C0BC1"/>
    <w:rPr>
      <w:rFonts w:ascii="Arial" w:eastAsia="MS Gothic" w:hAnsi="Arial"/>
      <w:bCs/>
      <w:szCs w:val="20"/>
      <w:lang w:eastAsia="en-US"/>
    </w:rPr>
  </w:style>
  <w:style w:type="paragraph" w:customStyle="1" w:styleId="53291282D0834EEB9E208A43306404CD1">
    <w:name w:val="53291282D0834EEB9E208A43306404CD1"/>
    <w:rsid w:val="002C0BC1"/>
    <w:rPr>
      <w:rFonts w:ascii="Arial" w:eastAsia="MS Gothic" w:hAnsi="Arial"/>
      <w:bCs/>
      <w:szCs w:val="20"/>
      <w:lang w:eastAsia="en-US"/>
    </w:rPr>
  </w:style>
  <w:style w:type="paragraph" w:customStyle="1" w:styleId="F25D7D2DE310408DA7438AD3394EAD611">
    <w:name w:val="F25D7D2DE310408DA7438AD3394EAD611"/>
    <w:rsid w:val="002C0BC1"/>
    <w:rPr>
      <w:rFonts w:ascii="Arial" w:eastAsia="MS Gothic" w:hAnsi="Arial"/>
      <w:bCs/>
      <w:szCs w:val="20"/>
      <w:lang w:eastAsia="en-US"/>
    </w:rPr>
  </w:style>
  <w:style w:type="paragraph" w:customStyle="1" w:styleId="9A696337ED4A46C68E79017BD44394AB1">
    <w:name w:val="9A696337ED4A46C68E79017BD44394AB1"/>
    <w:rsid w:val="002C0BC1"/>
    <w:rPr>
      <w:rFonts w:ascii="Arial" w:eastAsia="MS Gothic" w:hAnsi="Arial"/>
      <w:bCs/>
      <w:szCs w:val="20"/>
      <w:lang w:eastAsia="en-US"/>
    </w:rPr>
  </w:style>
  <w:style w:type="paragraph" w:customStyle="1" w:styleId="5D67A5082A4E4B42863842CD3B1A30A71">
    <w:name w:val="5D67A5082A4E4B42863842CD3B1A30A71"/>
    <w:rsid w:val="002C0BC1"/>
    <w:rPr>
      <w:rFonts w:ascii="Arial" w:eastAsia="MS Gothic" w:hAnsi="Arial"/>
      <w:bCs/>
      <w:szCs w:val="20"/>
      <w:lang w:eastAsia="en-US"/>
    </w:rPr>
  </w:style>
  <w:style w:type="paragraph" w:customStyle="1" w:styleId="D2C123F6C29D47B09CA2470FB0CB2B211">
    <w:name w:val="D2C123F6C29D47B09CA2470FB0CB2B211"/>
    <w:rsid w:val="002C0BC1"/>
    <w:rPr>
      <w:rFonts w:ascii="Arial" w:eastAsia="MS Gothic" w:hAnsi="Arial"/>
      <w:bCs/>
      <w:szCs w:val="20"/>
      <w:lang w:eastAsia="en-US"/>
    </w:rPr>
  </w:style>
  <w:style w:type="paragraph" w:customStyle="1" w:styleId="E223A838EF264AA39D69F3F0661330A51">
    <w:name w:val="E223A838EF264AA39D69F3F0661330A51"/>
    <w:rsid w:val="002C0BC1"/>
    <w:rPr>
      <w:rFonts w:ascii="Arial" w:eastAsia="MS Gothic" w:hAnsi="Arial"/>
      <w:bCs/>
      <w:szCs w:val="20"/>
      <w:lang w:eastAsia="en-US"/>
    </w:rPr>
  </w:style>
  <w:style w:type="paragraph" w:customStyle="1" w:styleId="238CB8A561EA4C33922FF9AFCC06CC491">
    <w:name w:val="238CB8A561EA4C33922FF9AFCC06CC491"/>
    <w:rsid w:val="002C0BC1"/>
    <w:rPr>
      <w:rFonts w:ascii="Arial" w:eastAsia="MS Gothic" w:hAnsi="Arial"/>
      <w:bCs/>
      <w:szCs w:val="20"/>
      <w:lang w:eastAsia="en-US"/>
    </w:rPr>
  </w:style>
  <w:style w:type="paragraph" w:customStyle="1" w:styleId="65917153921743AEAF6E9DF1147536721">
    <w:name w:val="65917153921743AEAF6E9DF1147536721"/>
    <w:rsid w:val="002C0BC1"/>
    <w:rPr>
      <w:rFonts w:ascii="Arial" w:eastAsia="MS Gothic" w:hAnsi="Arial"/>
      <w:bCs/>
      <w:szCs w:val="20"/>
      <w:lang w:eastAsia="en-US"/>
    </w:rPr>
  </w:style>
  <w:style w:type="paragraph" w:customStyle="1" w:styleId="8FFD4FC90FA8440C96808F59354A79621">
    <w:name w:val="8FFD4FC90FA8440C96808F59354A79621"/>
    <w:rsid w:val="002C0BC1"/>
    <w:rPr>
      <w:rFonts w:ascii="Arial" w:eastAsia="MS Gothic" w:hAnsi="Arial"/>
      <w:bCs/>
      <w:szCs w:val="20"/>
      <w:lang w:eastAsia="en-US"/>
    </w:rPr>
  </w:style>
  <w:style w:type="paragraph" w:customStyle="1" w:styleId="D789080C1A864C389F832443DECDA7081">
    <w:name w:val="D789080C1A864C389F832443DECDA7081"/>
    <w:rsid w:val="002C0BC1"/>
    <w:rPr>
      <w:rFonts w:ascii="Arial" w:eastAsia="MS Gothic" w:hAnsi="Arial"/>
      <w:bCs/>
      <w:szCs w:val="20"/>
      <w:lang w:eastAsia="en-US"/>
    </w:rPr>
  </w:style>
  <w:style w:type="paragraph" w:customStyle="1" w:styleId="4911F45FF39540C7BBDEC1B92378893B1">
    <w:name w:val="4911F45FF39540C7BBDEC1B92378893B1"/>
    <w:rsid w:val="002C0BC1"/>
    <w:rPr>
      <w:rFonts w:ascii="Arial" w:eastAsia="MS Gothic" w:hAnsi="Arial"/>
      <w:bCs/>
      <w:szCs w:val="20"/>
      <w:lang w:eastAsia="en-US"/>
    </w:rPr>
  </w:style>
  <w:style w:type="paragraph" w:customStyle="1" w:styleId="2D7C3DB45EAD42EC839E6B9587CC069F1">
    <w:name w:val="2D7C3DB45EAD42EC839E6B9587CC069F1"/>
    <w:rsid w:val="002C0BC1"/>
    <w:rPr>
      <w:rFonts w:ascii="Arial" w:eastAsia="MS Gothic" w:hAnsi="Arial"/>
      <w:bCs/>
      <w:szCs w:val="20"/>
      <w:lang w:eastAsia="en-US"/>
    </w:rPr>
  </w:style>
  <w:style w:type="paragraph" w:customStyle="1" w:styleId="023F48E13E3F452E9F9DFA8B8E5636AD1">
    <w:name w:val="023F48E13E3F452E9F9DFA8B8E5636AD1"/>
    <w:rsid w:val="002C0BC1"/>
    <w:rPr>
      <w:rFonts w:ascii="Arial" w:eastAsia="MS Gothic" w:hAnsi="Arial"/>
      <w:bCs/>
      <w:szCs w:val="20"/>
      <w:lang w:eastAsia="en-US"/>
    </w:rPr>
  </w:style>
  <w:style w:type="paragraph" w:customStyle="1" w:styleId="94A7530C151440E1B9B8BC78075180D41">
    <w:name w:val="94A7530C151440E1B9B8BC78075180D41"/>
    <w:rsid w:val="002C0BC1"/>
    <w:rPr>
      <w:rFonts w:ascii="Arial" w:eastAsia="MS Gothic" w:hAnsi="Arial"/>
      <w:bCs/>
      <w:szCs w:val="20"/>
      <w:lang w:eastAsia="en-US"/>
    </w:rPr>
  </w:style>
  <w:style w:type="paragraph" w:customStyle="1" w:styleId="C6630CD502E849EC8164BFD032C934071">
    <w:name w:val="C6630CD502E849EC8164BFD032C934071"/>
    <w:rsid w:val="002C0BC1"/>
    <w:rPr>
      <w:rFonts w:ascii="Arial" w:eastAsia="MS Gothic" w:hAnsi="Arial"/>
      <w:bCs/>
      <w:szCs w:val="20"/>
      <w:lang w:eastAsia="en-US"/>
    </w:rPr>
  </w:style>
  <w:style w:type="paragraph" w:customStyle="1" w:styleId="0DBC9C4B684A4F48A489A61ED57749DB1">
    <w:name w:val="0DBC9C4B684A4F48A489A61ED57749DB1"/>
    <w:rsid w:val="002C0BC1"/>
    <w:rPr>
      <w:rFonts w:ascii="Arial" w:eastAsia="MS Gothic" w:hAnsi="Arial"/>
      <w:bCs/>
      <w:szCs w:val="20"/>
      <w:lang w:eastAsia="en-US"/>
    </w:rPr>
  </w:style>
  <w:style w:type="paragraph" w:customStyle="1" w:styleId="193B6D1309134656A3E61722808660041">
    <w:name w:val="193B6D1309134656A3E61722808660041"/>
    <w:rsid w:val="002C0BC1"/>
    <w:rPr>
      <w:rFonts w:ascii="Arial" w:eastAsia="MS Gothic" w:hAnsi="Arial"/>
      <w:bCs/>
      <w:szCs w:val="20"/>
      <w:lang w:eastAsia="en-US"/>
    </w:rPr>
  </w:style>
  <w:style w:type="paragraph" w:customStyle="1" w:styleId="2D4B94B0AE4D4370BA66706A0E3A81791">
    <w:name w:val="2D4B94B0AE4D4370BA66706A0E3A81791"/>
    <w:rsid w:val="002C0BC1"/>
    <w:rPr>
      <w:rFonts w:ascii="Arial" w:eastAsia="MS Gothic" w:hAnsi="Arial"/>
      <w:bCs/>
      <w:szCs w:val="20"/>
      <w:lang w:eastAsia="en-US"/>
    </w:rPr>
  </w:style>
  <w:style w:type="paragraph" w:customStyle="1" w:styleId="768CCDB5843D4EE0BDCF5BA9E17EBE6D1">
    <w:name w:val="768CCDB5843D4EE0BDCF5BA9E17EBE6D1"/>
    <w:rsid w:val="002C0BC1"/>
    <w:rPr>
      <w:rFonts w:ascii="Arial" w:eastAsia="MS Gothic" w:hAnsi="Arial"/>
      <w:bCs/>
      <w:szCs w:val="20"/>
      <w:lang w:eastAsia="en-US"/>
    </w:rPr>
  </w:style>
  <w:style w:type="paragraph" w:customStyle="1" w:styleId="A3A884F9D45E4A678E1B22FFECDD17E01">
    <w:name w:val="A3A884F9D45E4A678E1B22FFECDD17E01"/>
    <w:rsid w:val="002C0BC1"/>
    <w:rPr>
      <w:rFonts w:ascii="Arial" w:eastAsia="MS Gothic" w:hAnsi="Arial"/>
      <w:bCs/>
      <w:szCs w:val="20"/>
      <w:lang w:eastAsia="en-US"/>
    </w:rPr>
  </w:style>
  <w:style w:type="paragraph" w:customStyle="1" w:styleId="2A169A5FFA1748B99E6335E11A1E4D9D1">
    <w:name w:val="2A169A5FFA1748B99E6335E11A1E4D9D1"/>
    <w:rsid w:val="002C0BC1"/>
    <w:rPr>
      <w:rFonts w:ascii="Arial" w:eastAsia="MS Gothic" w:hAnsi="Arial"/>
      <w:bCs/>
      <w:szCs w:val="20"/>
      <w:lang w:eastAsia="en-US"/>
    </w:rPr>
  </w:style>
  <w:style w:type="paragraph" w:customStyle="1" w:styleId="A95B3B0229F746099712DFE9F4234E781">
    <w:name w:val="A95B3B0229F746099712DFE9F4234E781"/>
    <w:rsid w:val="002C0BC1"/>
    <w:rPr>
      <w:rFonts w:ascii="Arial" w:eastAsiaTheme="minorHAnsi" w:hAnsi="Arial"/>
      <w:color w:val="FF0000"/>
      <w:lang w:eastAsia="en-US"/>
    </w:rPr>
  </w:style>
  <w:style w:type="paragraph" w:customStyle="1" w:styleId="656787D0BB3847C4BB2C21DC8C32B4101">
    <w:name w:val="656787D0BB3847C4BB2C21DC8C32B4101"/>
    <w:rsid w:val="002C0BC1"/>
    <w:rPr>
      <w:rFonts w:ascii="Arial" w:eastAsiaTheme="minorHAnsi" w:hAnsi="Arial"/>
      <w:color w:val="FF0000"/>
      <w:lang w:eastAsia="en-US"/>
    </w:rPr>
  </w:style>
  <w:style w:type="paragraph" w:customStyle="1" w:styleId="205F606AB8104222B0F5AA5A32A3CC201">
    <w:name w:val="205F606AB8104222B0F5AA5A32A3CC201"/>
    <w:rsid w:val="002C0BC1"/>
    <w:rPr>
      <w:rFonts w:ascii="Arial" w:eastAsia="MS Gothic" w:hAnsi="Arial"/>
      <w:bCs/>
      <w:szCs w:val="20"/>
      <w:lang w:eastAsia="en-US"/>
    </w:rPr>
  </w:style>
  <w:style w:type="paragraph" w:customStyle="1" w:styleId="8025811BA7344B81A3EF14E66A572C311">
    <w:name w:val="8025811BA7344B81A3EF14E66A572C311"/>
    <w:rsid w:val="002C0BC1"/>
    <w:rPr>
      <w:rFonts w:ascii="Arial" w:eastAsia="MS Gothic" w:hAnsi="Arial"/>
      <w:bCs/>
      <w:szCs w:val="20"/>
      <w:lang w:eastAsia="en-US"/>
    </w:rPr>
  </w:style>
  <w:style w:type="paragraph" w:customStyle="1" w:styleId="C5587020255E4F92B4CF5CF0170424DF1">
    <w:name w:val="C5587020255E4F92B4CF5CF0170424DF1"/>
    <w:rsid w:val="002C0BC1"/>
    <w:rPr>
      <w:rFonts w:ascii="Arial" w:eastAsia="MS Gothic" w:hAnsi="Arial"/>
      <w:bCs/>
      <w:szCs w:val="20"/>
      <w:lang w:eastAsia="en-US"/>
    </w:rPr>
  </w:style>
  <w:style w:type="paragraph" w:customStyle="1" w:styleId="6C650AAFEF544F00B4909D8C67AD73BF1">
    <w:name w:val="6C650AAFEF544F00B4909D8C67AD73BF1"/>
    <w:rsid w:val="002C0BC1"/>
    <w:rPr>
      <w:rFonts w:ascii="Arial" w:eastAsia="MS Gothic" w:hAnsi="Arial"/>
      <w:bCs/>
      <w:szCs w:val="20"/>
      <w:lang w:eastAsia="en-US"/>
    </w:rPr>
  </w:style>
  <w:style w:type="paragraph" w:customStyle="1" w:styleId="87DE88147D6849DEB94B33D4A4295BD01">
    <w:name w:val="87DE88147D6849DEB94B33D4A4295BD01"/>
    <w:rsid w:val="002C0BC1"/>
    <w:rPr>
      <w:rFonts w:ascii="Arial" w:eastAsia="MS Gothic" w:hAnsi="Arial"/>
      <w:bCs/>
      <w:szCs w:val="20"/>
      <w:lang w:eastAsia="en-US"/>
    </w:rPr>
  </w:style>
  <w:style w:type="paragraph" w:customStyle="1" w:styleId="B5AC4A401E82447F91421121F16BCDC71">
    <w:name w:val="B5AC4A401E82447F91421121F16BCDC71"/>
    <w:rsid w:val="002C0BC1"/>
    <w:rPr>
      <w:rFonts w:ascii="Arial" w:eastAsia="MS Gothic" w:hAnsi="Arial"/>
      <w:bCs/>
      <w:szCs w:val="20"/>
      <w:lang w:eastAsia="en-US"/>
    </w:rPr>
  </w:style>
  <w:style w:type="paragraph" w:customStyle="1" w:styleId="AD99579ACBC24061A302E11D599CF8131">
    <w:name w:val="AD99579ACBC24061A302E11D599CF8131"/>
    <w:rsid w:val="002C0BC1"/>
    <w:rPr>
      <w:rFonts w:ascii="Arial" w:eastAsia="MS Gothic" w:hAnsi="Arial"/>
      <w:bCs/>
      <w:szCs w:val="20"/>
      <w:lang w:eastAsia="en-US"/>
    </w:rPr>
  </w:style>
  <w:style w:type="paragraph" w:customStyle="1" w:styleId="E2143260DEA84BA39DA3753AC51B16F71">
    <w:name w:val="E2143260DEA84BA39DA3753AC51B16F71"/>
    <w:rsid w:val="002C0BC1"/>
    <w:rPr>
      <w:rFonts w:ascii="Arial" w:eastAsia="MS Gothic" w:hAnsi="Arial"/>
      <w:bCs/>
      <w:szCs w:val="20"/>
      <w:lang w:eastAsia="en-US"/>
    </w:rPr>
  </w:style>
  <w:style w:type="paragraph" w:customStyle="1" w:styleId="ED036FB313754120965585ABA139226F1">
    <w:name w:val="ED036FB313754120965585ABA139226F1"/>
    <w:rsid w:val="002C0BC1"/>
    <w:rPr>
      <w:rFonts w:ascii="Arial" w:eastAsia="MS Gothic" w:hAnsi="Arial"/>
      <w:bCs/>
      <w:szCs w:val="20"/>
      <w:lang w:eastAsia="en-US"/>
    </w:rPr>
  </w:style>
  <w:style w:type="paragraph" w:customStyle="1" w:styleId="8835CD3D079E4EA8B170FDB5771DF28D1">
    <w:name w:val="8835CD3D079E4EA8B170FDB5771DF28D1"/>
    <w:rsid w:val="002C0BC1"/>
    <w:rPr>
      <w:rFonts w:ascii="Arial" w:eastAsia="MS Gothic" w:hAnsi="Arial"/>
      <w:bCs/>
      <w:szCs w:val="20"/>
      <w:lang w:eastAsia="en-US"/>
    </w:rPr>
  </w:style>
  <w:style w:type="paragraph" w:customStyle="1" w:styleId="2D246031F0D74E3F8B14929B84D24EE61">
    <w:name w:val="2D246031F0D74E3F8B14929B84D24EE61"/>
    <w:rsid w:val="002C0BC1"/>
    <w:rPr>
      <w:rFonts w:ascii="Arial" w:eastAsia="MS Gothic" w:hAnsi="Arial"/>
      <w:bCs/>
      <w:szCs w:val="20"/>
      <w:lang w:eastAsia="en-US"/>
    </w:rPr>
  </w:style>
  <w:style w:type="paragraph" w:customStyle="1" w:styleId="8048DE59FAE04F5AA1FFDA73ACF7AC521">
    <w:name w:val="8048DE59FAE04F5AA1FFDA73ACF7AC521"/>
    <w:rsid w:val="002C0BC1"/>
    <w:rPr>
      <w:rFonts w:ascii="Arial" w:eastAsia="MS Gothic" w:hAnsi="Arial"/>
      <w:bCs/>
      <w:szCs w:val="20"/>
      <w:lang w:eastAsia="en-US"/>
    </w:rPr>
  </w:style>
  <w:style w:type="paragraph" w:customStyle="1" w:styleId="3AD1B777E7E24D31840A71DFE1594E861">
    <w:name w:val="3AD1B777E7E24D31840A71DFE1594E861"/>
    <w:rsid w:val="002C0BC1"/>
    <w:rPr>
      <w:rFonts w:ascii="Arial" w:eastAsia="MS Gothic" w:hAnsi="Arial"/>
      <w:bCs/>
      <w:szCs w:val="20"/>
      <w:lang w:eastAsia="en-US"/>
    </w:rPr>
  </w:style>
  <w:style w:type="paragraph" w:customStyle="1" w:styleId="4459A0FC3D0C4561A61F24AD4FDEB3CF1">
    <w:name w:val="4459A0FC3D0C4561A61F24AD4FDEB3CF1"/>
    <w:rsid w:val="002C0BC1"/>
    <w:rPr>
      <w:rFonts w:ascii="Arial" w:eastAsia="MS Gothic" w:hAnsi="Arial"/>
      <w:bCs/>
      <w:szCs w:val="20"/>
      <w:lang w:eastAsia="en-US"/>
    </w:rPr>
  </w:style>
  <w:style w:type="paragraph" w:customStyle="1" w:styleId="909A7C5E0D66415CB53C0274B6F3AE991">
    <w:name w:val="909A7C5E0D66415CB53C0274B6F3AE991"/>
    <w:rsid w:val="002C0BC1"/>
    <w:rPr>
      <w:rFonts w:ascii="Arial" w:eastAsia="MS Gothic" w:hAnsi="Arial"/>
      <w:bCs/>
      <w:szCs w:val="20"/>
      <w:lang w:eastAsia="en-US"/>
    </w:rPr>
  </w:style>
  <w:style w:type="paragraph" w:customStyle="1" w:styleId="737BE9C1A69047F68BCE8034D2D1BC6C1">
    <w:name w:val="737BE9C1A69047F68BCE8034D2D1BC6C1"/>
    <w:rsid w:val="002C0BC1"/>
    <w:rPr>
      <w:rFonts w:ascii="Arial" w:eastAsia="MS Gothic" w:hAnsi="Arial"/>
      <w:bCs/>
      <w:szCs w:val="20"/>
      <w:lang w:eastAsia="en-US"/>
    </w:rPr>
  </w:style>
  <w:style w:type="paragraph" w:customStyle="1" w:styleId="962A2F257FDC49888F2B6E9A3805C6A71">
    <w:name w:val="962A2F257FDC49888F2B6E9A3805C6A71"/>
    <w:rsid w:val="002C0BC1"/>
    <w:rPr>
      <w:rFonts w:ascii="Arial" w:eastAsia="MS Gothic" w:hAnsi="Arial"/>
      <w:bCs/>
      <w:szCs w:val="20"/>
      <w:lang w:eastAsia="en-US"/>
    </w:rPr>
  </w:style>
  <w:style w:type="paragraph" w:customStyle="1" w:styleId="38E81A8CC0FF4B3690111B225EBA93791">
    <w:name w:val="38E81A8CC0FF4B3690111B225EBA93791"/>
    <w:rsid w:val="002C0BC1"/>
    <w:rPr>
      <w:rFonts w:ascii="Arial" w:eastAsia="MS Gothic" w:hAnsi="Arial"/>
      <w:bCs/>
      <w:szCs w:val="20"/>
      <w:lang w:eastAsia="en-US"/>
    </w:rPr>
  </w:style>
  <w:style w:type="paragraph" w:customStyle="1" w:styleId="556F931A042A40EA8AB9B5654C7C8AD91">
    <w:name w:val="556F931A042A40EA8AB9B5654C7C8AD91"/>
    <w:rsid w:val="002C0BC1"/>
    <w:rPr>
      <w:rFonts w:ascii="Arial" w:eastAsia="MS Gothic" w:hAnsi="Arial"/>
      <w:bCs/>
      <w:szCs w:val="20"/>
      <w:lang w:eastAsia="en-US"/>
    </w:rPr>
  </w:style>
  <w:style w:type="paragraph" w:customStyle="1" w:styleId="E4C071414B1940939A68D7E280CAAF9D1">
    <w:name w:val="E4C071414B1940939A68D7E280CAAF9D1"/>
    <w:rsid w:val="002C0BC1"/>
    <w:rPr>
      <w:rFonts w:ascii="Arial" w:eastAsia="MS Gothic" w:hAnsi="Arial"/>
      <w:bCs/>
      <w:szCs w:val="20"/>
      <w:lang w:eastAsia="en-US"/>
    </w:rPr>
  </w:style>
  <w:style w:type="paragraph" w:customStyle="1" w:styleId="FB1E9168EB2746259B257C9B37BF96841">
    <w:name w:val="FB1E9168EB2746259B257C9B37BF96841"/>
    <w:rsid w:val="002C0BC1"/>
    <w:rPr>
      <w:rFonts w:ascii="Arial" w:eastAsiaTheme="minorHAnsi" w:hAnsi="Arial"/>
      <w:color w:val="FF0000"/>
      <w:lang w:eastAsia="en-US"/>
    </w:rPr>
  </w:style>
  <w:style w:type="paragraph" w:customStyle="1" w:styleId="AFD23848ABC640859B2011F0865741601">
    <w:name w:val="AFD23848ABC640859B2011F0865741601"/>
    <w:rsid w:val="002C0BC1"/>
    <w:rPr>
      <w:rFonts w:ascii="Arial" w:eastAsiaTheme="minorHAnsi" w:hAnsi="Arial"/>
      <w:color w:val="FF0000"/>
      <w:lang w:eastAsia="en-US"/>
    </w:rPr>
  </w:style>
  <w:style w:type="paragraph" w:customStyle="1" w:styleId="52E44B212B6C4E9DBD3636AC8C15F5601">
    <w:name w:val="52E44B212B6C4E9DBD3636AC8C15F5601"/>
    <w:rsid w:val="002C0BC1"/>
    <w:rPr>
      <w:rFonts w:ascii="Arial" w:eastAsiaTheme="minorHAnsi" w:hAnsi="Arial"/>
      <w:color w:val="FF0000"/>
      <w:lang w:eastAsia="en-US"/>
    </w:rPr>
  </w:style>
  <w:style w:type="paragraph" w:customStyle="1" w:styleId="970E423A84A84912A14750F3ED29EBE31">
    <w:name w:val="970E423A84A84912A14750F3ED29EBE31"/>
    <w:rsid w:val="002C0BC1"/>
    <w:rPr>
      <w:rFonts w:ascii="Arial" w:eastAsiaTheme="minorHAnsi" w:hAnsi="Arial"/>
      <w:color w:val="FF0000"/>
      <w:lang w:eastAsia="en-US"/>
    </w:rPr>
  </w:style>
  <w:style w:type="paragraph" w:customStyle="1" w:styleId="D30B0023FBA0425AABAC3B26F3B9DB2D1">
    <w:name w:val="D30B0023FBA0425AABAC3B26F3B9DB2D1"/>
    <w:rsid w:val="002C0BC1"/>
    <w:rPr>
      <w:rFonts w:ascii="Arial" w:eastAsiaTheme="minorHAnsi" w:hAnsi="Arial"/>
      <w:color w:val="FF0000"/>
      <w:lang w:eastAsia="en-US"/>
    </w:rPr>
  </w:style>
  <w:style w:type="paragraph" w:customStyle="1" w:styleId="C4C559A96EB44931B51791893A41DD551">
    <w:name w:val="C4C559A96EB44931B51791893A41DD551"/>
    <w:rsid w:val="002C0BC1"/>
    <w:rPr>
      <w:rFonts w:ascii="Arial" w:eastAsiaTheme="minorHAnsi" w:hAnsi="Arial"/>
      <w:color w:val="FF0000"/>
      <w:lang w:eastAsia="en-US"/>
    </w:rPr>
  </w:style>
  <w:style w:type="paragraph" w:customStyle="1" w:styleId="BF35581A4BF64B319E9DAE9F23187D391">
    <w:name w:val="BF35581A4BF64B319E9DAE9F23187D391"/>
    <w:rsid w:val="002C0BC1"/>
    <w:rPr>
      <w:rFonts w:ascii="Arial" w:eastAsiaTheme="minorHAnsi" w:hAnsi="Arial"/>
      <w:color w:val="FF0000"/>
      <w:lang w:eastAsia="en-US"/>
    </w:rPr>
  </w:style>
  <w:style w:type="paragraph" w:customStyle="1" w:styleId="0C2F13C045A941EFA921BCD1C1A1B9371">
    <w:name w:val="0C2F13C045A941EFA921BCD1C1A1B9371"/>
    <w:rsid w:val="002C0BC1"/>
    <w:rPr>
      <w:rFonts w:ascii="Arial" w:eastAsiaTheme="minorHAnsi" w:hAnsi="Arial"/>
      <w:color w:val="FF0000"/>
      <w:lang w:eastAsia="en-US"/>
    </w:rPr>
  </w:style>
  <w:style w:type="paragraph" w:customStyle="1" w:styleId="C2E0766D2C4747A5A34AEFF577F8D5521">
    <w:name w:val="C2E0766D2C4747A5A34AEFF577F8D5521"/>
    <w:rsid w:val="002C0BC1"/>
    <w:rPr>
      <w:rFonts w:ascii="Arial" w:eastAsiaTheme="minorHAnsi" w:hAnsi="Arial"/>
      <w:color w:val="FF0000"/>
      <w:lang w:eastAsia="en-US"/>
    </w:rPr>
  </w:style>
  <w:style w:type="paragraph" w:customStyle="1" w:styleId="D0F281C093944687850F498335C59AEA1">
    <w:name w:val="D0F281C093944687850F498335C59AEA1"/>
    <w:rsid w:val="002C0BC1"/>
    <w:rPr>
      <w:rFonts w:ascii="Arial" w:eastAsiaTheme="minorHAnsi" w:hAnsi="Arial"/>
      <w:color w:val="FF0000"/>
      <w:lang w:eastAsia="en-US"/>
    </w:rPr>
  </w:style>
  <w:style w:type="paragraph" w:customStyle="1" w:styleId="255164A2AFF149C99A1C22F786E6F64A1">
    <w:name w:val="255164A2AFF149C99A1C22F786E6F64A1"/>
    <w:rsid w:val="002C0BC1"/>
    <w:rPr>
      <w:rFonts w:ascii="Arial" w:eastAsiaTheme="minorHAnsi" w:hAnsi="Arial"/>
      <w:color w:val="FF0000"/>
      <w:lang w:eastAsia="en-US"/>
    </w:rPr>
  </w:style>
  <w:style w:type="paragraph" w:customStyle="1" w:styleId="03DE35F302154EEC862CDF34EFD67B6E1">
    <w:name w:val="03DE35F302154EEC862CDF34EFD67B6E1"/>
    <w:rsid w:val="002C0BC1"/>
    <w:rPr>
      <w:rFonts w:ascii="Arial" w:eastAsiaTheme="minorHAnsi" w:hAnsi="Arial"/>
      <w:color w:val="FF0000"/>
      <w:lang w:eastAsia="en-US"/>
    </w:rPr>
  </w:style>
  <w:style w:type="paragraph" w:customStyle="1" w:styleId="F8B0D28DE2EE44D9A66019F4052536141">
    <w:name w:val="F8B0D28DE2EE44D9A66019F4052536141"/>
    <w:rsid w:val="002C0BC1"/>
    <w:rPr>
      <w:rFonts w:ascii="Arial" w:eastAsiaTheme="minorHAnsi" w:hAnsi="Arial"/>
      <w:color w:val="FF0000"/>
      <w:lang w:eastAsia="en-US"/>
    </w:rPr>
  </w:style>
  <w:style w:type="paragraph" w:customStyle="1" w:styleId="8B99F6E6CF424BC382FF01A6DB813EA51">
    <w:name w:val="8B99F6E6CF424BC382FF01A6DB813EA51"/>
    <w:rsid w:val="002C0BC1"/>
    <w:rPr>
      <w:rFonts w:ascii="Arial" w:eastAsiaTheme="minorHAnsi" w:hAnsi="Arial"/>
      <w:color w:val="FF0000"/>
      <w:lang w:eastAsia="en-US"/>
    </w:rPr>
  </w:style>
  <w:style w:type="paragraph" w:customStyle="1" w:styleId="FC3E9C7D11444A2088CC3FDB482710581">
    <w:name w:val="FC3E9C7D11444A2088CC3FDB482710581"/>
    <w:rsid w:val="002C0BC1"/>
    <w:rPr>
      <w:rFonts w:ascii="Arial" w:eastAsiaTheme="minorHAnsi" w:hAnsi="Arial"/>
      <w:color w:val="FF0000"/>
      <w:lang w:eastAsia="en-US"/>
    </w:rPr>
  </w:style>
  <w:style w:type="paragraph" w:customStyle="1" w:styleId="68B680EA0C9E4067ABA7B5001222340E1">
    <w:name w:val="68B680EA0C9E4067ABA7B5001222340E1"/>
    <w:rsid w:val="002C0BC1"/>
    <w:rPr>
      <w:rFonts w:ascii="Arial" w:eastAsiaTheme="minorHAnsi" w:hAnsi="Arial"/>
      <w:color w:val="FF0000"/>
      <w:lang w:eastAsia="en-US"/>
    </w:rPr>
  </w:style>
  <w:style w:type="paragraph" w:customStyle="1" w:styleId="B9B7CA3B6B844B189E193DF46466435C1">
    <w:name w:val="B9B7CA3B6B844B189E193DF46466435C1"/>
    <w:rsid w:val="002C0BC1"/>
    <w:rPr>
      <w:rFonts w:ascii="Arial" w:eastAsiaTheme="minorHAnsi" w:hAnsi="Arial"/>
      <w:color w:val="FF0000"/>
      <w:lang w:eastAsia="en-US"/>
    </w:rPr>
  </w:style>
  <w:style w:type="paragraph" w:customStyle="1" w:styleId="2AD8C545DE1447BE88E88CAACA9D29091">
    <w:name w:val="2AD8C545DE1447BE88E88CAACA9D29091"/>
    <w:rsid w:val="002C0BC1"/>
    <w:rPr>
      <w:rFonts w:ascii="Arial" w:eastAsiaTheme="minorHAnsi" w:hAnsi="Arial"/>
      <w:color w:val="FF0000"/>
      <w:lang w:eastAsia="en-US"/>
    </w:rPr>
  </w:style>
  <w:style w:type="paragraph" w:customStyle="1" w:styleId="823B8F854C4B4A14B53B4372F2DB5FB01">
    <w:name w:val="823B8F854C4B4A14B53B4372F2DB5FB01"/>
    <w:rsid w:val="002C0BC1"/>
    <w:rPr>
      <w:rFonts w:ascii="Arial" w:eastAsiaTheme="minorHAnsi" w:hAnsi="Arial"/>
      <w:color w:val="FF0000"/>
      <w:lang w:eastAsia="en-US"/>
    </w:rPr>
  </w:style>
  <w:style w:type="paragraph" w:customStyle="1" w:styleId="B4245D88A6AD465E860F05FBC1A1CC721">
    <w:name w:val="B4245D88A6AD465E860F05FBC1A1CC721"/>
    <w:rsid w:val="002C0BC1"/>
    <w:rPr>
      <w:rFonts w:ascii="Arial" w:eastAsiaTheme="minorHAnsi" w:hAnsi="Arial"/>
      <w:color w:val="FF0000"/>
      <w:lang w:eastAsia="en-US"/>
    </w:rPr>
  </w:style>
  <w:style w:type="paragraph" w:customStyle="1" w:styleId="F6505755C11B4074886ECCDF945A83071">
    <w:name w:val="F6505755C11B4074886ECCDF945A83071"/>
    <w:rsid w:val="002C0BC1"/>
    <w:rPr>
      <w:rFonts w:ascii="Arial" w:eastAsiaTheme="minorHAnsi" w:hAnsi="Arial"/>
      <w:color w:val="FF0000"/>
      <w:lang w:eastAsia="en-US"/>
    </w:rPr>
  </w:style>
  <w:style w:type="paragraph" w:customStyle="1" w:styleId="6ACA616F833349958A822D67E22AE15E1">
    <w:name w:val="6ACA616F833349958A822D67E22AE15E1"/>
    <w:rsid w:val="002C0BC1"/>
    <w:rPr>
      <w:rFonts w:ascii="Arial" w:eastAsiaTheme="minorHAnsi" w:hAnsi="Arial"/>
      <w:color w:val="FF0000"/>
      <w:lang w:eastAsia="en-US"/>
    </w:rPr>
  </w:style>
  <w:style w:type="paragraph" w:customStyle="1" w:styleId="61AB62E682E04793A767EC9C850DFD5E1">
    <w:name w:val="61AB62E682E04793A767EC9C850DFD5E1"/>
    <w:rsid w:val="002C0BC1"/>
    <w:rPr>
      <w:rFonts w:ascii="Arial" w:eastAsiaTheme="minorHAnsi" w:hAnsi="Arial"/>
      <w:color w:val="FF0000"/>
      <w:lang w:eastAsia="en-US"/>
    </w:rPr>
  </w:style>
  <w:style w:type="paragraph" w:customStyle="1" w:styleId="385D806B224942738B0A1D1AE17ECA3B1">
    <w:name w:val="385D806B224942738B0A1D1AE17ECA3B1"/>
    <w:rsid w:val="002C0BC1"/>
    <w:rPr>
      <w:rFonts w:ascii="Arial" w:eastAsiaTheme="minorHAnsi" w:hAnsi="Arial"/>
      <w:color w:val="FF0000"/>
      <w:lang w:eastAsia="en-US"/>
    </w:rPr>
  </w:style>
  <w:style w:type="paragraph" w:customStyle="1" w:styleId="2006C1388313424E9E984AAA0B96702D1">
    <w:name w:val="2006C1388313424E9E984AAA0B96702D1"/>
    <w:rsid w:val="002C0BC1"/>
    <w:rPr>
      <w:rFonts w:ascii="Arial" w:eastAsiaTheme="minorHAnsi" w:hAnsi="Arial"/>
      <w:color w:val="FF0000"/>
      <w:lang w:eastAsia="en-US"/>
    </w:rPr>
  </w:style>
  <w:style w:type="paragraph" w:customStyle="1" w:styleId="9751511F4A1844A1BF86C40895FEACC51">
    <w:name w:val="9751511F4A1844A1BF86C40895FEACC51"/>
    <w:rsid w:val="002C0BC1"/>
    <w:rPr>
      <w:rFonts w:ascii="Arial" w:eastAsia="MS Gothic" w:hAnsi="Arial"/>
      <w:bCs/>
      <w:szCs w:val="20"/>
      <w:lang w:eastAsia="en-US"/>
    </w:rPr>
  </w:style>
  <w:style w:type="paragraph" w:customStyle="1" w:styleId="4CF21D20A5584A9BA820AE073120EE611">
    <w:name w:val="4CF21D20A5584A9BA820AE073120EE611"/>
    <w:rsid w:val="002C0BC1"/>
    <w:rPr>
      <w:rFonts w:ascii="Arial" w:eastAsia="MS Gothic" w:hAnsi="Arial"/>
      <w:bCs/>
      <w:szCs w:val="20"/>
      <w:lang w:eastAsia="en-US"/>
    </w:rPr>
  </w:style>
  <w:style w:type="paragraph" w:customStyle="1" w:styleId="17780EF5607845F384AC313301802C871">
    <w:name w:val="17780EF5607845F384AC313301802C871"/>
    <w:rsid w:val="002C0BC1"/>
    <w:rPr>
      <w:rFonts w:ascii="Arial" w:eastAsia="MS Gothic" w:hAnsi="Arial"/>
      <w:bCs/>
      <w:szCs w:val="20"/>
      <w:lang w:eastAsia="en-US"/>
    </w:rPr>
  </w:style>
  <w:style w:type="paragraph" w:customStyle="1" w:styleId="DA7DAEC6CF4E47B68764905EE96EE4941">
    <w:name w:val="DA7DAEC6CF4E47B68764905EE96EE4941"/>
    <w:rsid w:val="002C0BC1"/>
    <w:rPr>
      <w:rFonts w:ascii="Arial" w:eastAsia="MS Gothic" w:hAnsi="Arial"/>
      <w:bCs/>
      <w:szCs w:val="20"/>
      <w:lang w:eastAsia="en-US"/>
    </w:rPr>
  </w:style>
  <w:style w:type="paragraph" w:customStyle="1" w:styleId="1999654BB86B4D48AC3E01B5BA71876F1">
    <w:name w:val="1999654BB86B4D48AC3E01B5BA71876F1"/>
    <w:rsid w:val="002C0BC1"/>
    <w:rPr>
      <w:rFonts w:ascii="Arial" w:eastAsia="MS Gothic" w:hAnsi="Arial"/>
      <w:bCs/>
      <w:szCs w:val="20"/>
      <w:lang w:eastAsia="en-US"/>
    </w:rPr>
  </w:style>
  <w:style w:type="paragraph" w:customStyle="1" w:styleId="82A5F795255F40B99AE6C0BA8AC869481">
    <w:name w:val="82A5F795255F40B99AE6C0BA8AC869481"/>
    <w:rsid w:val="002C0BC1"/>
    <w:rPr>
      <w:rFonts w:ascii="Arial" w:eastAsia="MS Gothic" w:hAnsi="Arial"/>
      <w:bCs/>
      <w:szCs w:val="20"/>
      <w:lang w:eastAsia="en-US"/>
    </w:rPr>
  </w:style>
  <w:style w:type="paragraph" w:customStyle="1" w:styleId="1C363E02E07A455E8563D9E92960EF261">
    <w:name w:val="1C363E02E07A455E8563D9E92960EF261"/>
    <w:rsid w:val="002C0BC1"/>
    <w:rPr>
      <w:rFonts w:ascii="Arial" w:eastAsia="MS Gothic" w:hAnsi="Arial"/>
      <w:bCs/>
      <w:szCs w:val="20"/>
      <w:lang w:eastAsia="en-US"/>
    </w:rPr>
  </w:style>
  <w:style w:type="paragraph" w:customStyle="1" w:styleId="28E0B92607194A83B3D8BF12198E1C971">
    <w:name w:val="28E0B92607194A83B3D8BF12198E1C971"/>
    <w:rsid w:val="002C0BC1"/>
    <w:rPr>
      <w:rFonts w:ascii="Arial" w:eastAsia="MS Gothic" w:hAnsi="Arial"/>
      <w:bCs/>
      <w:szCs w:val="20"/>
      <w:lang w:eastAsia="en-US"/>
    </w:rPr>
  </w:style>
  <w:style w:type="paragraph" w:customStyle="1" w:styleId="F2B16870A61D4E2FACA71BD9F7CF23DC1">
    <w:name w:val="F2B16870A61D4E2FACA71BD9F7CF23DC1"/>
    <w:rsid w:val="002C0BC1"/>
    <w:rPr>
      <w:rFonts w:ascii="Arial" w:eastAsia="MS Gothic" w:hAnsi="Arial"/>
      <w:bCs/>
      <w:szCs w:val="20"/>
      <w:lang w:eastAsia="en-US"/>
    </w:rPr>
  </w:style>
  <w:style w:type="paragraph" w:customStyle="1" w:styleId="7D858F0972A74C1D93B0F3603D6FDE9E1">
    <w:name w:val="7D858F0972A74C1D93B0F3603D6FDE9E1"/>
    <w:rsid w:val="002C0BC1"/>
    <w:rPr>
      <w:rFonts w:ascii="Arial" w:eastAsia="MS Gothic" w:hAnsi="Arial"/>
      <w:bCs/>
      <w:szCs w:val="20"/>
      <w:lang w:eastAsia="en-US"/>
    </w:rPr>
  </w:style>
  <w:style w:type="paragraph" w:customStyle="1" w:styleId="3C6C00F3502B463DA56417FE28A473B11">
    <w:name w:val="3C6C00F3502B463DA56417FE28A473B11"/>
    <w:rsid w:val="002C0BC1"/>
    <w:rPr>
      <w:rFonts w:ascii="Arial" w:eastAsia="MS Gothic" w:hAnsi="Arial"/>
      <w:bCs/>
      <w:szCs w:val="20"/>
      <w:lang w:eastAsia="en-US"/>
    </w:rPr>
  </w:style>
  <w:style w:type="paragraph" w:customStyle="1" w:styleId="5EFD3EA1619A41B6BE390785DE4D90D71">
    <w:name w:val="5EFD3EA1619A41B6BE390785DE4D90D71"/>
    <w:rsid w:val="002C0BC1"/>
    <w:rPr>
      <w:rFonts w:ascii="Arial" w:eastAsia="MS Gothic" w:hAnsi="Arial"/>
      <w:bCs/>
      <w:szCs w:val="20"/>
      <w:lang w:eastAsia="en-US"/>
    </w:rPr>
  </w:style>
  <w:style w:type="paragraph" w:customStyle="1" w:styleId="E837BD08B9D44C9FBD82E9537FC231011">
    <w:name w:val="E837BD08B9D44C9FBD82E9537FC231011"/>
    <w:rsid w:val="002C0BC1"/>
    <w:rPr>
      <w:rFonts w:ascii="Arial" w:eastAsia="MS Gothic" w:hAnsi="Arial"/>
      <w:bCs/>
      <w:szCs w:val="20"/>
      <w:lang w:eastAsia="en-US"/>
    </w:rPr>
  </w:style>
  <w:style w:type="paragraph" w:customStyle="1" w:styleId="AA86246AC292420B92E565DBC4B0F6811">
    <w:name w:val="AA86246AC292420B92E565DBC4B0F6811"/>
    <w:rsid w:val="002C0BC1"/>
    <w:rPr>
      <w:rFonts w:ascii="Arial" w:eastAsia="MS Gothic" w:hAnsi="Arial"/>
      <w:bCs/>
      <w:szCs w:val="20"/>
      <w:lang w:eastAsia="en-US"/>
    </w:rPr>
  </w:style>
  <w:style w:type="paragraph" w:customStyle="1" w:styleId="2AD79709AB9F49CC8EF40612DDA073CB">
    <w:name w:val="2AD79709AB9F49CC8EF40612DDA073CB"/>
    <w:rsid w:val="002C0BC1"/>
  </w:style>
  <w:style w:type="paragraph" w:customStyle="1" w:styleId="05ED2CB34C5E46028EABFE1D6F0DE931">
    <w:name w:val="05ED2CB34C5E46028EABFE1D6F0DE931"/>
    <w:rsid w:val="002C0BC1"/>
  </w:style>
  <w:style w:type="paragraph" w:customStyle="1" w:styleId="713546B7A6A542D2B525F09C82BAA1E8">
    <w:name w:val="713546B7A6A542D2B525F09C82BAA1E8"/>
    <w:rsid w:val="002C0BC1"/>
  </w:style>
  <w:style w:type="paragraph" w:customStyle="1" w:styleId="E16B1364B0A64F069581859D0B771418">
    <w:name w:val="E16B1364B0A64F069581859D0B771418"/>
    <w:rsid w:val="002C0BC1"/>
  </w:style>
  <w:style w:type="paragraph" w:customStyle="1" w:styleId="FB439FE0AC58497EA9980CF732C92B98">
    <w:name w:val="FB439FE0AC58497EA9980CF732C92B98"/>
    <w:rsid w:val="002C0BC1"/>
  </w:style>
  <w:style w:type="paragraph" w:customStyle="1" w:styleId="5FF0312A290F41019C213F06BD9C218D">
    <w:name w:val="5FF0312A290F41019C213F06BD9C218D"/>
    <w:rsid w:val="002C0BC1"/>
  </w:style>
  <w:style w:type="paragraph" w:customStyle="1" w:styleId="2453C2CBAC714D9D9F9B975A9AF7092B">
    <w:name w:val="2453C2CBAC714D9D9F9B975A9AF7092B"/>
    <w:rsid w:val="002C0BC1"/>
  </w:style>
  <w:style w:type="paragraph" w:customStyle="1" w:styleId="19732C7B97C04447AD1817050817214B">
    <w:name w:val="19732C7B97C04447AD1817050817214B"/>
    <w:rsid w:val="002C0BC1"/>
  </w:style>
  <w:style w:type="paragraph" w:customStyle="1" w:styleId="DA7970D0FA3046748003043DDC89ECB8">
    <w:name w:val="DA7970D0FA3046748003043DDC89ECB8"/>
    <w:rsid w:val="002C0BC1"/>
  </w:style>
  <w:style w:type="paragraph" w:customStyle="1" w:styleId="C3FF0C3655BE4EE1BCC95C952CAB0F0D">
    <w:name w:val="C3FF0C3655BE4EE1BCC95C952CAB0F0D"/>
    <w:rsid w:val="002C0BC1"/>
  </w:style>
  <w:style w:type="paragraph" w:customStyle="1" w:styleId="76330520703C4297867750A8AA6B5615">
    <w:name w:val="76330520703C4297867750A8AA6B5615"/>
    <w:rsid w:val="002C0BC1"/>
  </w:style>
  <w:style w:type="paragraph" w:customStyle="1" w:styleId="535CD54AD64A419285E4F75A85DED027">
    <w:name w:val="535CD54AD64A419285E4F75A85DED027"/>
    <w:rsid w:val="002C0BC1"/>
  </w:style>
  <w:style w:type="paragraph" w:customStyle="1" w:styleId="4FBEB3902EAE4910874C210AD1A3DE07">
    <w:name w:val="4FBEB3902EAE4910874C210AD1A3DE07"/>
    <w:rsid w:val="002C0BC1"/>
  </w:style>
  <w:style w:type="paragraph" w:customStyle="1" w:styleId="21871EC442ED48A79048ABCED34DFE34">
    <w:name w:val="21871EC442ED48A79048ABCED34DFE34"/>
    <w:rsid w:val="002C0BC1"/>
  </w:style>
  <w:style w:type="paragraph" w:customStyle="1" w:styleId="3B22D1E9F92444548B397C2A509D173D">
    <w:name w:val="3B22D1E9F92444548B397C2A509D173D"/>
    <w:rsid w:val="002C0BC1"/>
  </w:style>
  <w:style w:type="paragraph" w:customStyle="1" w:styleId="666777ACD2D44CB0A311A5CDEAAE5005">
    <w:name w:val="666777ACD2D44CB0A311A5CDEAAE5005"/>
    <w:rsid w:val="002C0BC1"/>
  </w:style>
  <w:style w:type="paragraph" w:customStyle="1" w:styleId="AD22DDE3C6CE424A9DF0D78C4AB6C91A">
    <w:name w:val="AD22DDE3C6CE424A9DF0D78C4AB6C91A"/>
    <w:rsid w:val="002C0BC1"/>
  </w:style>
  <w:style w:type="paragraph" w:customStyle="1" w:styleId="8751C7035EA546DE9B22D33F486A6509">
    <w:name w:val="8751C7035EA546DE9B22D33F486A6509"/>
    <w:rsid w:val="002C0BC1"/>
  </w:style>
  <w:style w:type="paragraph" w:customStyle="1" w:styleId="8261442DC882442DA4D16D405DD8B7D5">
    <w:name w:val="8261442DC882442DA4D16D405DD8B7D5"/>
    <w:rsid w:val="002C0BC1"/>
  </w:style>
  <w:style w:type="paragraph" w:customStyle="1" w:styleId="137B825CEBB14E7CACAC443AF711D03B">
    <w:name w:val="137B825CEBB14E7CACAC443AF711D03B"/>
    <w:rsid w:val="002C0BC1"/>
  </w:style>
  <w:style w:type="paragraph" w:customStyle="1" w:styleId="C6E688E95EAD4EA1B40D85578ECE95FB">
    <w:name w:val="C6E688E95EAD4EA1B40D85578ECE95FB"/>
    <w:rsid w:val="002C0BC1"/>
  </w:style>
  <w:style w:type="paragraph" w:customStyle="1" w:styleId="0EFFC18234A84694A9D5AB84D400A9F4">
    <w:name w:val="0EFFC18234A84694A9D5AB84D400A9F4"/>
    <w:rsid w:val="002C0BC1"/>
  </w:style>
  <w:style w:type="paragraph" w:customStyle="1" w:styleId="5E5645E291BF4D15910F8E470B023427">
    <w:name w:val="5E5645E291BF4D15910F8E470B023427"/>
    <w:rsid w:val="002C0BC1"/>
  </w:style>
  <w:style w:type="paragraph" w:customStyle="1" w:styleId="0B050072491649EC941A04ED52A345A1">
    <w:name w:val="0B050072491649EC941A04ED52A345A1"/>
    <w:rsid w:val="002C0BC1"/>
  </w:style>
  <w:style w:type="paragraph" w:customStyle="1" w:styleId="4948C19F26C142658D7DE750129F238A">
    <w:name w:val="4948C19F26C142658D7DE750129F238A"/>
    <w:rsid w:val="002C0BC1"/>
  </w:style>
  <w:style w:type="paragraph" w:customStyle="1" w:styleId="56A31C4CAFA34DB597F7B85B6C7E6B98">
    <w:name w:val="56A31C4CAFA34DB597F7B85B6C7E6B98"/>
    <w:rsid w:val="002C0BC1"/>
  </w:style>
  <w:style w:type="paragraph" w:customStyle="1" w:styleId="15370CAF97694EAA90893B95149404CB">
    <w:name w:val="15370CAF97694EAA90893B95149404CB"/>
    <w:rsid w:val="002C0BC1"/>
  </w:style>
  <w:style w:type="paragraph" w:customStyle="1" w:styleId="E072EB94527A408BB9BD9C0869F978AC">
    <w:name w:val="E072EB94527A408BB9BD9C0869F978AC"/>
    <w:rsid w:val="002C0BC1"/>
  </w:style>
  <w:style w:type="paragraph" w:customStyle="1" w:styleId="2E42A1C3FE2E4343B0CC450C848C274C">
    <w:name w:val="2E42A1C3FE2E4343B0CC450C848C274C"/>
    <w:rsid w:val="002C0BC1"/>
  </w:style>
  <w:style w:type="paragraph" w:customStyle="1" w:styleId="E2B2EA8F3D344B3AADD69893D35D625E">
    <w:name w:val="E2B2EA8F3D344B3AADD69893D35D625E"/>
    <w:rsid w:val="002C0BC1"/>
  </w:style>
  <w:style w:type="paragraph" w:customStyle="1" w:styleId="88EF6C2EEDA04D438F9AB96A5A294AE1">
    <w:name w:val="88EF6C2EEDA04D438F9AB96A5A294AE1"/>
    <w:rsid w:val="002C0BC1"/>
  </w:style>
  <w:style w:type="paragraph" w:customStyle="1" w:styleId="0A6EAD38C78345D19B7D3AA8EE064ECB">
    <w:name w:val="0A6EAD38C78345D19B7D3AA8EE064ECB"/>
    <w:rsid w:val="002C0BC1"/>
  </w:style>
  <w:style w:type="paragraph" w:customStyle="1" w:styleId="8B51DE2C992E4113AE698269413D7038">
    <w:name w:val="8B51DE2C992E4113AE698269413D7038"/>
    <w:rsid w:val="002C0BC1"/>
  </w:style>
  <w:style w:type="paragraph" w:customStyle="1" w:styleId="3439ABC7D4CD4EB4859550173B5EECEA">
    <w:name w:val="3439ABC7D4CD4EB4859550173B5EECEA"/>
    <w:rsid w:val="002C0BC1"/>
  </w:style>
  <w:style w:type="paragraph" w:customStyle="1" w:styleId="EBBC1CEC9A6043428BEED9ABF695950C">
    <w:name w:val="EBBC1CEC9A6043428BEED9ABF695950C"/>
    <w:rsid w:val="002C0BC1"/>
  </w:style>
  <w:style w:type="paragraph" w:customStyle="1" w:styleId="BC2C4CA62A204A45ABEF02C26B118860">
    <w:name w:val="BC2C4CA62A204A45ABEF02C26B118860"/>
    <w:rsid w:val="002C0BC1"/>
  </w:style>
  <w:style w:type="paragraph" w:customStyle="1" w:styleId="9326656CA7274E75BBBF581D27DAAEAF">
    <w:name w:val="9326656CA7274E75BBBF581D27DAAEAF"/>
    <w:rsid w:val="002C0BC1"/>
  </w:style>
  <w:style w:type="paragraph" w:customStyle="1" w:styleId="CED811A777844B14913F2D1A367C646A">
    <w:name w:val="CED811A777844B14913F2D1A367C646A"/>
    <w:rsid w:val="002C0BC1"/>
  </w:style>
  <w:style w:type="paragraph" w:customStyle="1" w:styleId="71B202E407F540C596F3B0E0CF2E8CD9">
    <w:name w:val="71B202E407F540C596F3B0E0CF2E8CD9"/>
    <w:rsid w:val="002C0BC1"/>
  </w:style>
  <w:style w:type="paragraph" w:customStyle="1" w:styleId="4AA966AB7F014612A6430FD59560CB29">
    <w:name w:val="4AA966AB7F014612A6430FD59560CB29"/>
    <w:rsid w:val="002C0BC1"/>
  </w:style>
  <w:style w:type="paragraph" w:customStyle="1" w:styleId="68FC85D00E464EAB9E2AC3A005046E0C">
    <w:name w:val="68FC85D00E464EAB9E2AC3A005046E0C"/>
    <w:rsid w:val="002C0BC1"/>
  </w:style>
  <w:style w:type="paragraph" w:customStyle="1" w:styleId="D2A754DD13B34CF493CE53357A1C9E32">
    <w:name w:val="D2A754DD13B34CF493CE53357A1C9E32"/>
    <w:rsid w:val="002C0BC1"/>
  </w:style>
  <w:style w:type="paragraph" w:customStyle="1" w:styleId="EC25816F80EB44F7A96681F5F4B37F81">
    <w:name w:val="EC25816F80EB44F7A96681F5F4B37F81"/>
    <w:rsid w:val="002C0BC1"/>
  </w:style>
  <w:style w:type="paragraph" w:customStyle="1" w:styleId="1C84979CD4BA4F289DAB4A1B36CF4467">
    <w:name w:val="1C84979CD4BA4F289DAB4A1B36CF4467"/>
    <w:rsid w:val="002C0BC1"/>
  </w:style>
  <w:style w:type="paragraph" w:customStyle="1" w:styleId="087590B6C5144FEF99676FF6E4C42CCD">
    <w:name w:val="087590B6C5144FEF99676FF6E4C42CCD"/>
    <w:rsid w:val="002C0BC1"/>
  </w:style>
  <w:style w:type="paragraph" w:customStyle="1" w:styleId="6E9ECEB9C94E407E8ED40C276DFCCBA8">
    <w:name w:val="6E9ECEB9C94E407E8ED40C276DFCCBA8"/>
    <w:rsid w:val="002C0BC1"/>
  </w:style>
  <w:style w:type="paragraph" w:customStyle="1" w:styleId="6D29035BDBFB42B6B0F56E9497F4D2D0">
    <w:name w:val="6D29035BDBFB42B6B0F56E9497F4D2D0"/>
    <w:rsid w:val="002C0BC1"/>
  </w:style>
  <w:style w:type="paragraph" w:customStyle="1" w:styleId="DDA27768DA9A4BC0A404893D63D9C006">
    <w:name w:val="DDA27768DA9A4BC0A404893D63D9C006"/>
    <w:rsid w:val="002C0BC1"/>
  </w:style>
  <w:style w:type="paragraph" w:customStyle="1" w:styleId="5D7DCA2B45FF436EB027D129F0BAC449">
    <w:name w:val="5D7DCA2B45FF436EB027D129F0BAC449"/>
    <w:rsid w:val="002C0BC1"/>
  </w:style>
  <w:style w:type="paragraph" w:customStyle="1" w:styleId="2D5E2E2C57C54711B1B3F4DA5BA025C0">
    <w:name w:val="2D5E2E2C57C54711B1B3F4DA5BA025C0"/>
    <w:rsid w:val="002C0BC1"/>
  </w:style>
  <w:style w:type="paragraph" w:customStyle="1" w:styleId="038CACA2C98042DDAC247EBA0DB3B91C">
    <w:name w:val="038CACA2C98042DDAC247EBA0DB3B91C"/>
    <w:rsid w:val="002C0BC1"/>
  </w:style>
  <w:style w:type="paragraph" w:customStyle="1" w:styleId="96164C3A40304586BE0D5E6ABAF6591E">
    <w:name w:val="96164C3A40304586BE0D5E6ABAF6591E"/>
    <w:rsid w:val="002C0BC1"/>
  </w:style>
  <w:style w:type="paragraph" w:customStyle="1" w:styleId="1E84455B276140BB92E164DCC8D9C044">
    <w:name w:val="1E84455B276140BB92E164DCC8D9C044"/>
    <w:rsid w:val="002C0BC1"/>
  </w:style>
  <w:style w:type="paragraph" w:customStyle="1" w:styleId="EF023308757C4B70AFBB04DC5B5085C8">
    <w:name w:val="EF023308757C4B70AFBB04DC5B5085C8"/>
    <w:rsid w:val="002C0BC1"/>
  </w:style>
  <w:style w:type="paragraph" w:customStyle="1" w:styleId="DC394E7215564D0EBB4DE90F9E387657">
    <w:name w:val="DC394E7215564D0EBB4DE90F9E387657"/>
    <w:rsid w:val="002C0BC1"/>
  </w:style>
  <w:style w:type="paragraph" w:customStyle="1" w:styleId="ADF95D10DE1F4EE3AF76C79B375E0EF1">
    <w:name w:val="ADF95D10DE1F4EE3AF76C79B375E0EF1"/>
    <w:rsid w:val="00221746"/>
  </w:style>
  <w:style w:type="paragraph" w:customStyle="1" w:styleId="CF35F441192A4A258132CDFF7A968864">
    <w:name w:val="CF35F441192A4A258132CDFF7A968864"/>
    <w:rsid w:val="0025583F"/>
  </w:style>
  <w:style w:type="paragraph" w:customStyle="1" w:styleId="8390A090714547BD927D8E943EF33186">
    <w:name w:val="8390A090714547BD927D8E943EF33186"/>
    <w:rsid w:val="0025583F"/>
  </w:style>
  <w:style w:type="paragraph" w:customStyle="1" w:styleId="72AB714D839041D190327D4188882BB9">
    <w:name w:val="72AB714D839041D190327D4188882BB9"/>
    <w:rsid w:val="0025583F"/>
  </w:style>
  <w:style w:type="paragraph" w:customStyle="1" w:styleId="EA757039E2544140854967FB87ED92F7">
    <w:name w:val="EA757039E2544140854967FB87ED92F7"/>
    <w:rsid w:val="0025583F"/>
  </w:style>
  <w:style w:type="paragraph" w:customStyle="1" w:styleId="F650C2B9ADC34F2E8846E3A4832905A0">
    <w:name w:val="F650C2B9ADC34F2E8846E3A4832905A0"/>
    <w:rsid w:val="0025583F"/>
  </w:style>
  <w:style w:type="paragraph" w:customStyle="1" w:styleId="390E5CE1FEBE4BF5A7BA77D031B55086">
    <w:name w:val="390E5CE1FEBE4BF5A7BA77D031B55086"/>
    <w:rsid w:val="006E1EF1"/>
  </w:style>
  <w:style w:type="paragraph" w:customStyle="1" w:styleId="B03933C8316F4312B122A514985228A3">
    <w:name w:val="B03933C8316F4312B122A514985228A3"/>
    <w:rsid w:val="00867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D1B7-CE45-4507-AC21-82F22E6E95BE}"/>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schemas.microsoft.com/office/2006/metadata/properties"/>
    <ds:schemaRef ds:uri="f24c481c-3a09-4dcf-b6e2-607b9e21c926"/>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043d16c-061f-46a7-972b-f6e6c14d55b5"/>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513</TotalTime>
  <Pages>26</Pages>
  <Words>8729</Words>
  <Characters>48012</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AM67h - Lieu d’enfouissement en tranchée</vt:lpstr>
    </vt:vector>
  </TitlesOfParts>
  <Company/>
  <LinksUpToDate>false</LinksUpToDate>
  <CharactersWithSpaces>56628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AM67h - Lieu d’enfouissement en tranchée</dc:title>
  <dc:subject>Lieu d’enfouissement en tranchée</dc:subject>
  <dc:creator>Ministère de l'Environnement, de la Lutte contre les changements climatiques, de la Faune et des Parcs</dc:creator>
  <cp:keywords>AM67h-LEET (2022-12) v.2</cp:keywords>
  <dc:description/>
  <cp:lastModifiedBy>Croft, Marianne</cp:lastModifiedBy>
  <cp:revision>303</cp:revision>
  <dcterms:created xsi:type="dcterms:W3CDTF">2022-09-23T13:54:00Z</dcterms:created>
  <dcterms:modified xsi:type="dcterms:W3CDTF">2023-05-16T18:48:00Z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AM67h-LEET (2022-12) v.2</vt:lpwstr>
  </property>
</Properties>
</file>